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4C55" w14:textId="4E87724B" w:rsidR="00F504DB" w:rsidRPr="002A620C" w:rsidRDefault="00F504DB" w:rsidP="00F504DB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Pr="002A620C">
        <w:rPr>
          <w:b/>
        </w:rPr>
        <w:t xml:space="preserve">Town Council of Winona Lake, Indiana </w:t>
      </w:r>
      <w:r>
        <w:rPr>
          <w:b/>
        </w:rPr>
        <w:t xml:space="preserve">held a public hearing </w:t>
      </w:r>
      <w:r w:rsidR="00983FBB">
        <w:rPr>
          <w:b/>
        </w:rPr>
        <w:t xml:space="preserve">on Tuesday, </w:t>
      </w:r>
      <w:r w:rsidR="009D11D9">
        <w:rPr>
          <w:b/>
        </w:rPr>
        <w:t>February 23</w:t>
      </w:r>
      <w:r w:rsidR="00983FBB">
        <w:rPr>
          <w:b/>
        </w:rPr>
        <w:t>, 202</w:t>
      </w:r>
      <w:r w:rsidR="009D11D9">
        <w:rPr>
          <w:b/>
        </w:rPr>
        <w:t>1</w:t>
      </w:r>
      <w:r w:rsidR="00983FBB">
        <w:rPr>
          <w:b/>
        </w:rPr>
        <w:t xml:space="preserve"> at 6:00 p.m. – some attending in person, others by Zoom (video conference).</w:t>
      </w:r>
    </w:p>
    <w:p w14:paraId="430B4959" w14:textId="77777777" w:rsidR="00F504DB" w:rsidRPr="002A620C" w:rsidRDefault="00F504DB" w:rsidP="00F504DB">
      <w:pPr>
        <w:pStyle w:val="Header"/>
        <w:tabs>
          <w:tab w:val="left" w:pos="720"/>
        </w:tabs>
        <w:rPr>
          <w:b/>
        </w:rPr>
      </w:pPr>
    </w:p>
    <w:p w14:paraId="2309A776" w14:textId="4A0C73BC" w:rsidR="00F504DB" w:rsidRDefault="00F504DB" w:rsidP="00F504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>IL MEMBERS PRESENT:</w:t>
      </w:r>
      <w:r w:rsidR="00574453">
        <w:t xml:space="preserve">     </w:t>
      </w:r>
      <w:r>
        <w:t xml:space="preserve">Rick Swaim, </w:t>
      </w:r>
      <w:r w:rsidR="00574453">
        <w:t xml:space="preserve">Dennis Duncan, </w:t>
      </w:r>
      <w:r w:rsidR="00C0126D">
        <w:t xml:space="preserve">James </w:t>
      </w:r>
      <w:r w:rsidR="00E90409">
        <w:t>Lancaster</w:t>
      </w:r>
    </w:p>
    <w:p w14:paraId="446A2253" w14:textId="77777777" w:rsidR="00F504DB" w:rsidRDefault="00F504DB" w:rsidP="00F504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6B3966E" w14:textId="653EA59C" w:rsidR="00F504DB" w:rsidRDefault="00F504DB" w:rsidP="00F504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</w:t>
      </w:r>
      <w:r w:rsidR="006C09AA">
        <w:t xml:space="preserve"> </w:t>
      </w:r>
      <w:r>
        <w:t>(ZOOM):</w:t>
      </w:r>
      <w:r w:rsidR="00574453">
        <w:t xml:space="preserve">     </w:t>
      </w:r>
      <w:r w:rsidR="00A15B89">
        <w:t>Heather James</w:t>
      </w:r>
      <w:r>
        <w:t xml:space="preserve">    </w:t>
      </w:r>
    </w:p>
    <w:p w14:paraId="229ED05B" w14:textId="77777777" w:rsidR="00F504DB" w:rsidRDefault="00F504DB" w:rsidP="00F504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                          </w:t>
      </w:r>
    </w:p>
    <w:p w14:paraId="41ABF718" w14:textId="37209385" w:rsidR="00F504DB" w:rsidRDefault="00F504DB" w:rsidP="00F504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ABSENT:</w:t>
      </w:r>
      <w:r w:rsidR="0016542C">
        <w:t xml:space="preserve">     James Zachary</w:t>
      </w:r>
      <w:r>
        <w:t xml:space="preserve">  </w:t>
      </w:r>
    </w:p>
    <w:p w14:paraId="7D332ADB" w14:textId="77777777" w:rsidR="00F504DB" w:rsidRDefault="00F504DB" w:rsidP="00F504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2F001D47" w14:textId="4568B61E" w:rsidR="00F504DB" w:rsidRDefault="00F504DB" w:rsidP="00983FB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983FBB">
        <w:t>Adam Turner</w:t>
      </w:r>
    </w:p>
    <w:p w14:paraId="3270013D" w14:textId="77777777" w:rsidR="00F504DB" w:rsidRDefault="00F504DB" w:rsidP="00F504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0107502" w14:textId="0DAAF081" w:rsidR="008F797B" w:rsidRDefault="00F504DB" w:rsidP="006A7A6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</w:t>
      </w:r>
      <w:r w:rsidR="006C09AA">
        <w:t xml:space="preserve"> </w:t>
      </w:r>
      <w:r>
        <w:t>(ZOOM):</w:t>
      </w:r>
      <w:r w:rsidR="00983FBB">
        <w:t xml:space="preserve">    </w:t>
      </w:r>
      <w:r w:rsidR="00984830">
        <w:t>Aaron Carl</w:t>
      </w:r>
      <w:r>
        <w:t xml:space="preserve">  </w:t>
      </w:r>
    </w:p>
    <w:p w14:paraId="4EDAE706" w14:textId="6B1223BF" w:rsidR="008F797B" w:rsidRDefault="00F504DB" w:rsidP="00984830">
      <w:pPr>
        <w:pStyle w:val="Header"/>
        <w:tabs>
          <w:tab w:val="left" w:pos="720"/>
        </w:tabs>
      </w:pPr>
      <w:r>
        <w:tab/>
      </w:r>
      <w:r>
        <w:tab/>
        <w:t xml:space="preserve">                                                                                 </w:t>
      </w:r>
      <w:r>
        <w:br/>
      </w:r>
      <w:r w:rsidR="008F797B" w:rsidRPr="008F797B">
        <w:rPr>
          <w:b/>
        </w:rPr>
        <w:t>Opening</w:t>
      </w:r>
      <w:r w:rsidR="008F797B">
        <w:rPr>
          <w:b/>
        </w:rPr>
        <w:t xml:space="preserve"> – </w:t>
      </w:r>
      <w:r w:rsidR="008F797B">
        <w:t>Rick opened the meeting with prayer and The Pledge</w:t>
      </w:r>
      <w:r w:rsidR="008F797B" w:rsidRPr="005C7AC7">
        <w:t xml:space="preserve"> of Alle</w:t>
      </w:r>
      <w:r w:rsidR="008F797B">
        <w:t>giance</w:t>
      </w:r>
      <w:r w:rsidR="008F797B" w:rsidRPr="005C7AC7">
        <w:t>.</w:t>
      </w:r>
    </w:p>
    <w:p w14:paraId="569BE0AE" w14:textId="350763E7" w:rsidR="008F797B" w:rsidRDefault="008F797B" w:rsidP="006A7A6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2110C8AC" w14:textId="5AC0CF9B" w:rsidR="008F797B" w:rsidRDefault="008F797B" w:rsidP="008F797B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Public Hearing </w:t>
      </w:r>
      <w:r w:rsidR="00E90409">
        <w:rPr>
          <w:b/>
        </w:rPr>
        <w:t>on Public-Private Agreement for the Construction, Financing, Operation and Acquisition of Ice Rink and Multi-Purpose Pavilion</w:t>
      </w:r>
    </w:p>
    <w:p w14:paraId="31E9651F" w14:textId="61D91ABF" w:rsidR="00574453" w:rsidRDefault="00574453" w:rsidP="008F797B">
      <w:pPr>
        <w:pStyle w:val="Header"/>
        <w:tabs>
          <w:tab w:val="left" w:pos="720"/>
        </w:tabs>
        <w:rPr>
          <w:b/>
        </w:rPr>
      </w:pPr>
    </w:p>
    <w:p w14:paraId="60E3EBF9" w14:textId="3CEFDD63" w:rsidR="00574453" w:rsidRPr="00C05DF5" w:rsidRDefault="00574453" w:rsidP="00574453">
      <w:pPr>
        <w:pStyle w:val="Header"/>
        <w:numPr>
          <w:ilvl w:val="0"/>
          <w:numId w:val="14"/>
        </w:numPr>
        <w:tabs>
          <w:tab w:val="left" w:pos="720"/>
        </w:tabs>
        <w:rPr>
          <w:b/>
        </w:rPr>
      </w:pPr>
      <w:r>
        <w:rPr>
          <w:bCs/>
        </w:rPr>
        <w:t>Craig Allebach, Town Manager</w:t>
      </w:r>
      <w:r w:rsidR="00A061BA">
        <w:rPr>
          <w:bCs/>
        </w:rPr>
        <w:t xml:space="preserve"> </w:t>
      </w:r>
      <w:r w:rsidR="004852E1">
        <w:rPr>
          <w:bCs/>
        </w:rPr>
        <w:t>talked about</w:t>
      </w:r>
      <w:r w:rsidR="00A061BA">
        <w:rPr>
          <w:bCs/>
        </w:rPr>
        <w:t xml:space="preserve"> the Pavilion </w:t>
      </w:r>
      <w:r w:rsidR="00487C36">
        <w:rPr>
          <w:bCs/>
        </w:rPr>
        <w:t xml:space="preserve">will </w:t>
      </w:r>
      <w:r w:rsidR="004852E1">
        <w:rPr>
          <w:bCs/>
        </w:rPr>
        <w:t>house an ice rink, along with restrooms</w:t>
      </w:r>
      <w:r w:rsidR="0016542C">
        <w:rPr>
          <w:bCs/>
        </w:rPr>
        <w:t xml:space="preserve">, </w:t>
      </w:r>
      <w:r w:rsidR="004852E1">
        <w:rPr>
          <w:bCs/>
        </w:rPr>
        <w:t xml:space="preserve">maintenance building, in the open field across from the post office. The design of the structure was taken from a rendering of </w:t>
      </w:r>
      <w:r w:rsidR="0016542C">
        <w:rPr>
          <w:bCs/>
        </w:rPr>
        <w:t xml:space="preserve">the </w:t>
      </w:r>
      <w:r w:rsidR="004852E1">
        <w:rPr>
          <w:bCs/>
        </w:rPr>
        <w:t xml:space="preserve">Billy Sunday Tabernacle. </w:t>
      </w:r>
      <w:r w:rsidR="00487C36">
        <w:rPr>
          <w:bCs/>
        </w:rPr>
        <w:t xml:space="preserve">A gas fireplace will be located on the west side of the pavilion. </w:t>
      </w:r>
      <w:r w:rsidR="004852E1">
        <w:rPr>
          <w:bCs/>
        </w:rPr>
        <w:t xml:space="preserve">The estimated cost is $6.5 million, the town received $1.5 million from the K21 Health Foundation. </w:t>
      </w:r>
      <w:r w:rsidR="00C05DF5">
        <w:rPr>
          <w:bCs/>
        </w:rPr>
        <w:t>The town plans to pay for the balance using TIF money and is relying on community fundraising.</w:t>
      </w:r>
      <w:r w:rsidR="00487C36">
        <w:rPr>
          <w:bCs/>
        </w:rPr>
        <w:t xml:space="preserve"> </w:t>
      </w:r>
    </w:p>
    <w:p w14:paraId="66A95280" w14:textId="77777777" w:rsidR="00C05DF5" w:rsidRPr="00C05DF5" w:rsidRDefault="00C05DF5" w:rsidP="00C05DF5">
      <w:pPr>
        <w:pStyle w:val="Header"/>
        <w:tabs>
          <w:tab w:val="left" w:pos="720"/>
        </w:tabs>
        <w:rPr>
          <w:b/>
        </w:rPr>
      </w:pPr>
    </w:p>
    <w:p w14:paraId="175328C8" w14:textId="08CEE9B8" w:rsidR="00574453" w:rsidRPr="00C05DF5" w:rsidRDefault="00574453" w:rsidP="00574453">
      <w:pPr>
        <w:pStyle w:val="Header"/>
        <w:numPr>
          <w:ilvl w:val="0"/>
          <w:numId w:val="14"/>
        </w:numPr>
        <w:tabs>
          <w:tab w:val="left" w:pos="720"/>
        </w:tabs>
        <w:rPr>
          <w:b/>
        </w:rPr>
      </w:pPr>
      <w:r>
        <w:rPr>
          <w:bCs/>
        </w:rPr>
        <w:t>Adam Turner, Town Attorney explained the Build, Operate and Transfer</w:t>
      </w:r>
      <w:r w:rsidR="004852E1">
        <w:rPr>
          <w:bCs/>
        </w:rPr>
        <w:t xml:space="preserve"> statute. The town enters into an agreement</w:t>
      </w:r>
      <w:r w:rsidR="0013478B">
        <w:rPr>
          <w:bCs/>
        </w:rPr>
        <w:t xml:space="preserve"> with a private entity that is responsible for the construction and operation of the project until transferred over to the town.</w:t>
      </w:r>
      <w:r w:rsidR="005D11B1">
        <w:rPr>
          <w:bCs/>
        </w:rPr>
        <w:t xml:space="preserve"> Bids were received in November, WL Ice, LLC was the only bid</w:t>
      </w:r>
      <w:r w:rsidR="00C05DF5">
        <w:rPr>
          <w:bCs/>
        </w:rPr>
        <w:t>.</w:t>
      </w:r>
    </w:p>
    <w:p w14:paraId="793BFC11" w14:textId="77777777" w:rsidR="00C05DF5" w:rsidRDefault="00C05DF5" w:rsidP="00C05DF5">
      <w:pPr>
        <w:pStyle w:val="ListParagraph"/>
        <w:rPr>
          <w:b/>
        </w:rPr>
      </w:pPr>
    </w:p>
    <w:p w14:paraId="7155D43D" w14:textId="51D5A92F" w:rsidR="00E90409" w:rsidRPr="00C05DF5" w:rsidRDefault="00C05DF5" w:rsidP="006B740C">
      <w:pPr>
        <w:pStyle w:val="Header"/>
        <w:numPr>
          <w:ilvl w:val="0"/>
          <w:numId w:val="14"/>
        </w:numPr>
        <w:tabs>
          <w:tab w:val="left" w:pos="720"/>
        </w:tabs>
        <w:rPr>
          <w:b/>
        </w:rPr>
      </w:pPr>
      <w:r w:rsidRPr="00C05DF5">
        <w:rPr>
          <w:bCs/>
        </w:rPr>
        <w:t>Rick asked for any comments or questions. Discussion followed.</w:t>
      </w:r>
    </w:p>
    <w:p w14:paraId="7E82BCBD" w14:textId="77777777" w:rsidR="00C05DF5" w:rsidRDefault="00C05DF5" w:rsidP="00C05DF5">
      <w:pPr>
        <w:pStyle w:val="ListParagraph"/>
        <w:rPr>
          <w:b/>
        </w:rPr>
      </w:pPr>
    </w:p>
    <w:p w14:paraId="1BEF4029" w14:textId="788FAB4C" w:rsidR="008F797B" w:rsidRPr="00C05DF5" w:rsidRDefault="00E90409" w:rsidP="00E90409">
      <w:pPr>
        <w:pStyle w:val="Header"/>
        <w:numPr>
          <w:ilvl w:val="0"/>
          <w:numId w:val="12"/>
        </w:numPr>
        <w:tabs>
          <w:tab w:val="left" w:pos="720"/>
        </w:tabs>
        <w:rPr>
          <w:b/>
        </w:rPr>
      </w:pPr>
      <w:r>
        <w:rPr>
          <w:bCs/>
        </w:rPr>
        <w:t>The Winona Lake Redevelopment Commission has recommend</w:t>
      </w:r>
      <w:r w:rsidR="00EF4DE8">
        <w:rPr>
          <w:bCs/>
        </w:rPr>
        <w:t xml:space="preserve">ed </w:t>
      </w:r>
      <w:r>
        <w:rPr>
          <w:bCs/>
        </w:rPr>
        <w:t>WL Ice, LLC be awarded a Public-Private Agreement as the developer for the construction, operation, and transfer of an ice rink and multipurpose pavilion under the Build, Design, Operate, and Transfer Statute Indiana Code 5-23 et al. In accordance with Indiana Code 5-23-5-9, a public hearing must be held prior to any adoption by the Town.</w:t>
      </w:r>
    </w:p>
    <w:p w14:paraId="3AAB8091" w14:textId="77777777" w:rsidR="00C05DF5" w:rsidRPr="00E90409" w:rsidRDefault="00C05DF5" w:rsidP="00C05DF5">
      <w:pPr>
        <w:pStyle w:val="Header"/>
        <w:tabs>
          <w:tab w:val="left" w:pos="720"/>
        </w:tabs>
        <w:rPr>
          <w:b/>
        </w:rPr>
      </w:pPr>
    </w:p>
    <w:p w14:paraId="4DDB26F0" w14:textId="41F8C217" w:rsidR="006501EC" w:rsidRDefault="00C05DF5" w:rsidP="007C4CB6">
      <w:pPr>
        <w:pStyle w:val="Header"/>
        <w:numPr>
          <w:ilvl w:val="0"/>
          <w:numId w:val="12"/>
        </w:numPr>
        <w:tabs>
          <w:tab w:val="left" w:pos="720"/>
        </w:tabs>
      </w:pPr>
      <w:r>
        <w:t>The Council is expecting to vote on the agreement at its 6 p.m. March 16</w:t>
      </w:r>
      <w:r w:rsidRPr="00C05DF5">
        <w:rPr>
          <w:vertAlign w:val="superscript"/>
        </w:rPr>
        <w:t>th</w:t>
      </w:r>
      <w:r>
        <w:t xml:space="preserve"> regular meeting at Town Hall.</w:t>
      </w:r>
    </w:p>
    <w:p w14:paraId="779075F2" w14:textId="77777777" w:rsidR="008F797B" w:rsidRDefault="008F797B" w:rsidP="006A7A68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748F9EB" w14:textId="7AF2CB65" w:rsidR="00393586" w:rsidRDefault="005B32D0" w:rsidP="005B32D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bCs/>
        </w:rPr>
      </w:pPr>
      <w:r>
        <w:rPr>
          <w:b/>
          <w:bCs/>
        </w:rPr>
        <w:t>Closed Hearing</w:t>
      </w:r>
    </w:p>
    <w:p w14:paraId="20D5A07E" w14:textId="3E182BEF" w:rsidR="00E066C1" w:rsidRDefault="00E066C1" w:rsidP="00AB2816">
      <w:pPr>
        <w:pStyle w:val="Header"/>
        <w:numPr>
          <w:ilvl w:val="0"/>
          <w:numId w:val="12"/>
        </w:numPr>
        <w:tabs>
          <w:tab w:val="left" w:pos="720"/>
        </w:tabs>
      </w:pPr>
      <w:r>
        <w:t>Rick closed the public hearing.</w:t>
      </w:r>
    </w:p>
    <w:p w14:paraId="2715C235" w14:textId="77777777" w:rsidR="004E29D3" w:rsidRDefault="004E29D3" w:rsidP="004E29D3">
      <w:pPr>
        <w:pStyle w:val="Header"/>
        <w:tabs>
          <w:tab w:val="left" w:pos="720"/>
        </w:tabs>
      </w:pPr>
    </w:p>
    <w:p w14:paraId="06C43031" w14:textId="1ACDCFE4" w:rsidR="00E066C1" w:rsidRPr="00E066C1" w:rsidRDefault="00E066C1" w:rsidP="00E066C1">
      <w:pPr>
        <w:pStyle w:val="Header"/>
        <w:tabs>
          <w:tab w:val="left" w:pos="720"/>
        </w:tabs>
        <w:rPr>
          <w:b/>
          <w:bCs/>
        </w:rPr>
      </w:pPr>
      <w:r w:rsidRPr="00E066C1">
        <w:rPr>
          <w:b/>
          <w:bCs/>
        </w:rPr>
        <w:t>Adjournment</w:t>
      </w:r>
    </w:p>
    <w:p w14:paraId="1BC605D4" w14:textId="606FFB30" w:rsidR="00393586" w:rsidRDefault="00E066C1" w:rsidP="00E066C1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Rick </w:t>
      </w:r>
      <w:r w:rsidR="00393586" w:rsidRPr="00E066C1">
        <w:rPr>
          <w:bCs/>
        </w:rPr>
        <w:t>adjourned</w:t>
      </w:r>
      <w:r w:rsidR="004866D8">
        <w:rPr>
          <w:bCs/>
        </w:rPr>
        <w:t xml:space="preserve"> the meeting at </w:t>
      </w:r>
      <w:r w:rsidR="00E90409">
        <w:rPr>
          <w:bCs/>
        </w:rPr>
        <w:t>6:55</w:t>
      </w:r>
      <w:r w:rsidR="006C09AA">
        <w:rPr>
          <w:bCs/>
        </w:rPr>
        <w:t xml:space="preserve"> p.m</w:t>
      </w:r>
      <w:r w:rsidR="004866D8">
        <w:rPr>
          <w:bCs/>
        </w:rPr>
        <w:t>.</w:t>
      </w:r>
    </w:p>
    <w:p w14:paraId="43044956" w14:textId="24C4483A" w:rsidR="00C05DF5" w:rsidRDefault="00C05DF5" w:rsidP="00C05DF5">
      <w:pPr>
        <w:rPr>
          <w:bCs/>
        </w:rPr>
      </w:pPr>
    </w:p>
    <w:p w14:paraId="1913A3ED" w14:textId="2184802F" w:rsidR="00C05DF5" w:rsidRDefault="00C05DF5" w:rsidP="00C05DF5">
      <w:pPr>
        <w:rPr>
          <w:bCs/>
        </w:rPr>
      </w:pPr>
    </w:p>
    <w:p w14:paraId="733650AE" w14:textId="77777777" w:rsidR="00C05DF5" w:rsidRPr="00C05DF5" w:rsidRDefault="00C05DF5" w:rsidP="00C05DF5">
      <w:pPr>
        <w:rPr>
          <w:bCs/>
        </w:rPr>
      </w:pPr>
    </w:p>
    <w:p w14:paraId="33F7A3A7" w14:textId="63384E6B" w:rsidR="00C165F5" w:rsidRDefault="00C165F5" w:rsidP="003D4FA6">
      <w:pPr>
        <w:rPr>
          <w:bCs/>
        </w:rPr>
      </w:pPr>
    </w:p>
    <w:p w14:paraId="5FAF3FA8" w14:textId="77777777" w:rsidR="00487C36" w:rsidRDefault="00487C36" w:rsidP="004C4883">
      <w:pPr>
        <w:jc w:val="both"/>
      </w:pPr>
    </w:p>
    <w:p w14:paraId="753E9837" w14:textId="590CEB64" w:rsidR="00F2790E" w:rsidRDefault="004C4883" w:rsidP="004C4883">
      <w:pPr>
        <w:jc w:val="both"/>
      </w:pPr>
      <w:r w:rsidRPr="005C7AC7">
        <w:t>_________________________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7D625D87" w14:textId="43AF1DB2" w:rsidR="001D1927" w:rsidRDefault="001D1927" w:rsidP="004C4883">
      <w:pPr>
        <w:jc w:val="both"/>
      </w:pPr>
      <w:r>
        <w:t>RICK SWAIM</w:t>
      </w:r>
      <w:r w:rsidR="00DA70B8">
        <w:t xml:space="preserve">                                                            DENNIS DUNCAN</w:t>
      </w:r>
    </w:p>
    <w:p w14:paraId="41AB0572" w14:textId="5C20BC86" w:rsidR="001D1927" w:rsidRDefault="001D1927" w:rsidP="004C4883">
      <w:pPr>
        <w:jc w:val="both"/>
      </w:pPr>
      <w:r>
        <w:t>PRESIDENT</w:t>
      </w:r>
      <w:r>
        <w:tab/>
      </w:r>
      <w:r>
        <w:tab/>
      </w:r>
      <w:r>
        <w:tab/>
      </w:r>
      <w:r>
        <w:tab/>
      </w:r>
      <w:r w:rsidR="004866D8">
        <w:t xml:space="preserve">                        VICE PRESIDENT</w:t>
      </w:r>
    </w:p>
    <w:p w14:paraId="71A7E375" w14:textId="0535E0F1" w:rsidR="004C4883" w:rsidRDefault="001D1927" w:rsidP="004C4883">
      <w:pPr>
        <w:jc w:val="both"/>
      </w:pPr>
      <w:r>
        <w:t xml:space="preserve">                                                           </w:t>
      </w:r>
    </w:p>
    <w:p w14:paraId="50CDF5F7" w14:textId="1E495689" w:rsidR="00393586" w:rsidRDefault="00393586" w:rsidP="00393586">
      <w:pPr>
        <w:jc w:val="both"/>
      </w:pPr>
      <w:r w:rsidRPr="005C7AC7">
        <w:t>_______________________</w:t>
      </w:r>
      <w:r w:rsidRPr="005C7AC7">
        <w:tab/>
      </w:r>
      <w:r w:rsidR="00DA70B8">
        <w:tab/>
      </w:r>
      <w:r w:rsidR="00DA70B8">
        <w:tab/>
      </w:r>
      <w:r w:rsidR="00DA70B8">
        <w:tab/>
        <w:t>_________________________</w:t>
      </w:r>
      <w:r w:rsidRPr="005C7AC7">
        <w:tab/>
      </w:r>
      <w:r w:rsidRPr="005C7AC7">
        <w:tab/>
      </w:r>
    </w:p>
    <w:p w14:paraId="0861E551" w14:textId="239FD07A" w:rsidR="001D1927" w:rsidRDefault="00DA70B8" w:rsidP="00393586">
      <w:pPr>
        <w:jc w:val="both"/>
      </w:pPr>
      <w:r>
        <w:t>HEATHER JAMES</w:t>
      </w:r>
      <w:r w:rsidR="001D1927">
        <w:t xml:space="preserve">   </w:t>
      </w:r>
      <w:r>
        <w:t xml:space="preserve">                                                 JAMES LANCASTER</w:t>
      </w:r>
      <w:r w:rsidR="001D1927">
        <w:t xml:space="preserve">                                             </w:t>
      </w:r>
    </w:p>
    <w:p w14:paraId="2EA70D13" w14:textId="14E6788A" w:rsidR="00393586" w:rsidRDefault="00393586" w:rsidP="00393586">
      <w:pPr>
        <w:jc w:val="both"/>
      </w:pPr>
      <w:r>
        <w:t>COUNCIL MEMBER</w:t>
      </w:r>
      <w:r w:rsidR="00DA70B8">
        <w:t xml:space="preserve">                                                COUNCIL MEMBER</w:t>
      </w:r>
      <w:r>
        <w:tab/>
      </w:r>
      <w:r>
        <w:tab/>
      </w:r>
      <w:r>
        <w:tab/>
      </w:r>
      <w:r>
        <w:tab/>
      </w:r>
    </w:p>
    <w:p w14:paraId="0C2344E4" w14:textId="3BEF17E8" w:rsidR="00C165F5" w:rsidRDefault="00C165F5" w:rsidP="00393586">
      <w:pPr>
        <w:jc w:val="both"/>
      </w:pPr>
    </w:p>
    <w:p w14:paraId="7893791A" w14:textId="56BADE84" w:rsidR="00393586" w:rsidRDefault="00393586" w:rsidP="00393586">
      <w:pPr>
        <w:jc w:val="both"/>
      </w:pPr>
      <w:r w:rsidRPr="005C7AC7">
        <w:t>_______________</w:t>
      </w:r>
    </w:p>
    <w:p w14:paraId="4C99BFBF" w14:textId="322789B8" w:rsidR="001D1927" w:rsidRDefault="00DA70B8" w:rsidP="00393586">
      <w:pPr>
        <w:jc w:val="both"/>
      </w:pPr>
      <w:r>
        <w:t>JAMES ZACHARY</w:t>
      </w:r>
    </w:p>
    <w:p w14:paraId="415DF268" w14:textId="47C83478" w:rsidR="00B1508F" w:rsidRDefault="00393586" w:rsidP="00393586">
      <w:pPr>
        <w:jc w:val="both"/>
      </w:pPr>
      <w:r>
        <w:t>COUNCIL MEMBER</w:t>
      </w:r>
    </w:p>
    <w:p w14:paraId="4C294876" w14:textId="77777777" w:rsidR="00393586" w:rsidRDefault="00393586" w:rsidP="00393586">
      <w:pPr>
        <w:jc w:val="both"/>
      </w:pPr>
      <w:r>
        <w:tab/>
      </w:r>
      <w:r>
        <w:tab/>
      </w:r>
      <w:r>
        <w:tab/>
      </w:r>
      <w:r>
        <w:tab/>
      </w:r>
    </w:p>
    <w:p w14:paraId="7D1A94C0" w14:textId="0FAA4918" w:rsidR="00393586" w:rsidRDefault="00393586" w:rsidP="00393586">
      <w:pPr>
        <w:jc w:val="both"/>
      </w:pPr>
      <w:r w:rsidRPr="005C7AC7">
        <w:t>_____________________</w:t>
      </w:r>
    </w:p>
    <w:p w14:paraId="7FC97545" w14:textId="77777777" w:rsidR="00393586" w:rsidRDefault="00393586" w:rsidP="00393586">
      <w:pPr>
        <w:jc w:val="both"/>
      </w:pPr>
      <w:r>
        <w:t>KENT ADAMS</w:t>
      </w:r>
    </w:p>
    <w:p w14:paraId="6EA4CB14" w14:textId="77777777" w:rsidR="00393586" w:rsidRDefault="00393586" w:rsidP="00393586">
      <w:pPr>
        <w:jc w:val="both"/>
      </w:pPr>
      <w:r>
        <w:t>CLERK-TREASURER</w:t>
      </w:r>
    </w:p>
    <w:sectPr w:rsidR="00393586" w:rsidSect="00E57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9F4B" w14:textId="77777777" w:rsidR="00B3499E" w:rsidRDefault="00B3499E">
      <w:r>
        <w:separator/>
      </w:r>
    </w:p>
  </w:endnote>
  <w:endnote w:type="continuationSeparator" w:id="0">
    <w:p w14:paraId="3489D970" w14:textId="77777777" w:rsidR="00B3499E" w:rsidRDefault="00B3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275B" w14:textId="77777777" w:rsidR="009D11D9" w:rsidRDefault="009D1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9CA8" w14:textId="77777777" w:rsidR="009C582C" w:rsidRPr="00F33530" w:rsidRDefault="009C582C" w:rsidP="00E223B5">
    <w:pPr>
      <w:pStyle w:val="Footer"/>
      <w:jc w:val="center"/>
      <w:rPr>
        <w:sz w:val="8"/>
        <w:szCs w:val="8"/>
      </w:rPr>
    </w:pPr>
    <w:r w:rsidRPr="00F33530">
      <w:rPr>
        <w:rStyle w:val="PageNumber"/>
        <w:sz w:val="8"/>
        <w:szCs w:val="8"/>
      </w:rPr>
      <w:fldChar w:fldCharType="begin"/>
    </w:r>
    <w:r w:rsidRPr="00F33530">
      <w:rPr>
        <w:rStyle w:val="PageNumber"/>
        <w:sz w:val="8"/>
        <w:szCs w:val="8"/>
      </w:rPr>
      <w:instrText xml:space="preserve"> PAGE </w:instrText>
    </w:r>
    <w:r w:rsidRPr="00F33530">
      <w:rPr>
        <w:rStyle w:val="PageNumber"/>
        <w:sz w:val="8"/>
        <w:szCs w:val="8"/>
      </w:rPr>
      <w:fldChar w:fldCharType="separate"/>
    </w:r>
    <w:r w:rsidR="008C57B7">
      <w:rPr>
        <w:rStyle w:val="PageNumber"/>
        <w:noProof/>
        <w:sz w:val="8"/>
        <w:szCs w:val="8"/>
      </w:rPr>
      <w:t>2</w:t>
    </w:r>
    <w:r w:rsidRPr="00F33530">
      <w:rPr>
        <w:rStyle w:val="PageNumber"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188C" w14:textId="77777777" w:rsidR="009D11D9" w:rsidRDefault="009D1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A035" w14:textId="77777777" w:rsidR="00B3499E" w:rsidRDefault="00B3499E">
      <w:r>
        <w:separator/>
      </w:r>
    </w:p>
  </w:footnote>
  <w:footnote w:type="continuationSeparator" w:id="0">
    <w:p w14:paraId="586882FB" w14:textId="77777777" w:rsidR="00B3499E" w:rsidRDefault="00B3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4239" w14:textId="77777777" w:rsidR="009D11D9" w:rsidRDefault="009D1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59F4" w14:textId="110094F2" w:rsidR="00784451" w:rsidRDefault="009D11D9" w:rsidP="009D11D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February 23</w:t>
    </w:r>
    <w:r w:rsidR="00784451">
      <w:rPr>
        <w:sz w:val="16"/>
        <w:szCs w:val="16"/>
      </w:rPr>
      <w:t>,</w:t>
    </w:r>
    <w:r w:rsidR="007045CD">
      <w:rPr>
        <w:sz w:val="16"/>
        <w:szCs w:val="16"/>
      </w:rPr>
      <w:t xml:space="preserve"> </w:t>
    </w:r>
    <w:r w:rsidR="00784451">
      <w:rPr>
        <w:sz w:val="16"/>
        <w:szCs w:val="16"/>
      </w:rPr>
      <w:t>202</w:t>
    </w:r>
    <w:r>
      <w:rPr>
        <w:sz w:val="16"/>
        <w:szCs w:val="16"/>
      </w:rPr>
      <w:t>1</w:t>
    </w:r>
  </w:p>
  <w:p w14:paraId="5E5EB279" w14:textId="77777777" w:rsidR="009D11D9" w:rsidRPr="009D11D9" w:rsidRDefault="009D11D9" w:rsidP="009D11D9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03B0" w14:textId="77777777" w:rsidR="009D11D9" w:rsidRDefault="009D1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BF575F"/>
    <w:multiLevelType w:val="hybridMultilevel"/>
    <w:tmpl w:val="61C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A13"/>
    <w:multiLevelType w:val="hybridMultilevel"/>
    <w:tmpl w:val="60D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E77"/>
    <w:multiLevelType w:val="hybridMultilevel"/>
    <w:tmpl w:val="085E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87C68"/>
    <w:multiLevelType w:val="hybridMultilevel"/>
    <w:tmpl w:val="CD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72DE6"/>
    <w:multiLevelType w:val="hybridMultilevel"/>
    <w:tmpl w:val="190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416B1"/>
    <w:multiLevelType w:val="hybridMultilevel"/>
    <w:tmpl w:val="3B628D1A"/>
    <w:lvl w:ilvl="0" w:tplc="574A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75D8"/>
    <w:multiLevelType w:val="hybridMultilevel"/>
    <w:tmpl w:val="6DC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D68A5"/>
    <w:multiLevelType w:val="hybridMultilevel"/>
    <w:tmpl w:val="4C8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668F"/>
    <w:multiLevelType w:val="hybridMultilevel"/>
    <w:tmpl w:val="73E2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0D1B86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3F4D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629FE"/>
    <w:multiLevelType w:val="hybridMultilevel"/>
    <w:tmpl w:val="804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95CCE"/>
    <w:multiLevelType w:val="hybridMultilevel"/>
    <w:tmpl w:val="2AA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EA5"/>
    <w:rsid w:val="00004C65"/>
    <w:rsid w:val="000055B8"/>
    <w:rsid w:val="00006BA1"/>
    <w:rsid w:val="000073EF"/>
    <w:rsid w:val="00007A9A"/>
    <w:rsid w:val="00010964"/>
    <w:rsid w:val="00010DED"/>
    <w:rsid w:val="00011C9C"/>
    <w:rsid w:val="00012D3B"/>
    <w:rsid w:val="00013B7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5967"/>
    <w:rsid w:val="00027157"/>
    <w:rsid w:val="00027DEB"/>
    <w:rsid w:val="00031AB3"/>
    <w:rsid w:val="00031E1D"/>
    <w:rsid w:val="000323B6"/>
    <w:rsid w:val="000329D1"/>
    <w:rsid w:val="0003305C"/>
    <w:rsid w:val="00034F2B"/>
    <w:rsid w:val="00035C31"/>
    <w:rsid w:val="00036EFF"/>
    <w:rsid w:val="000409BC"/>
    <w:rsid w:val="000412AF"/>
    <w:rsid w:val="00041918"/>
    <w:rsid w:val="00042344"/>
    <w:rsid w:val="000429A8"/>
    <w:rsid w:val="00043DEB"/>
    <w:rsid w:val="000441E8"/>
    <w:rsid w:val="00046951"/>
    <w:rsid w:val="000503EA"/>
    <w:rsid w:val="0005212A"/>
    <w:rsid w:val="00053587"/>
    <w:rsid w:val="00053F14"/>
    <w:rsid w:val="0005632B"/>
    <w:rsid w:val="00056684"/>
    <w:rsid w:val="00056DEC"/>
    <w:rsid w:val="00056E07"/>
    <w:rsid w:val="00057D4A"/>
    <w:rsid w:val="00060046"/>
    <w:rsid w:val="00060288"/>
    <w:rsid w:val="000605DC"/>
    <w:rsid w:val="00060D4B"/>
    <w:rsid w:val="000625EE"/>
    <w:rsid w:val="0006479A"/>
    <w:rsid w:val="00064DF5"/>
    <w:rsid w:val="00065A6D"/>
    <w:rsid w:val="00065AE5"/>
    <w:rsid w:val="00066241"/>
    <w:rsid w:val="00066531"/>
    <w:rsid w:val="0006665A"/>
    <w:rsid w:val="00066A2B"/>
    <w:rsid w:val="00066CF3"/>
    <w:rsid w:val="00067025"/>
    <w:rsid w:val="00067515"/>
    <w:rsid w:val="00067A48"/>
    <w:rsid w:val="00067EF9"/>
    <w:rsid w:val="0007029E"/>
    <w:rsid w:val="0007083A"/>
    <w:rsid w:val="00070F5F"/>
    <w:rsid w:val="0007279E"/>
    <w:rsid w:val="00073389"/>
    <w:rsid w:val="00075B1E"/>
    <w:rsid w:val="00077127"/>
    <w:rsid w:val="000773B0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72A4"/>
    <w:rsid w:val="0008784C"/>
    <w:rsid w:val="00087B6E"/>
    <w:rsid w:val="00090507"/>
    <w:rsid w:val="00090ABC"/>
    <w:rsid w:val="00090B8A"/>
    <w:rsid w:val="00090BC6"/>
    <w:rsid w:val="00090CC5"/>
    <w:rsid w:val="00090D57"/>
    <w:rsid w:val="00091517"/>
    <w:rsid w:val="00091624"/>
    <w:rsid w:val="000931EB"/>
    <w:rsid w:val="0009342E"/>
    <w:rsid w:val="00096BA5"/>
    <w:rsid w:val="000A05C6"/>
    <w:rsid w:val="000A09DB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BC6"/>
    <w:rsid w:val="000B34B8"/>
    <w:rsid w:val="000B43E2"/>
    <w:rsid w:val="000B58E6"/>
    <w:rsid w:val="000B605A"/>
    <w:rsid w:val="000B6C92"/>
    <w:rsid w:val="000B7DDA"/>
    <w:rsid w:val="000C1A52"/>
    <w:rsid w:val="000C2008"/>
    <w:rsid w:val="000C21AE"/>
    <w:rsid w:val="000C29EC"/>
    <w:rsid w:val="000C3188"/>
    <w:rsid w:val="000C3396"/>
    <w:rsid w:val="000C409C"/>
    <w:rsid w:val="000C43C4"/>
    <w:rsid w:val="000C47C5"/>
    <w:rsid w:val="000C5388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D76"/>
    <w:rsid w:val="000D2717"/>
    <w:rsid w:val="000D451F"/>
    <w:rsid w:val="000D616D"/>
    <w:rsid w:val="000D6B5C"/>
    <w:rsid w:val="000D6E54"/>
    <w:rsid w:val="000D7BCB"/>
    <w:rsid w:val="000D7D12"/>
    <w:rsid w:val="000E0947"/>
    <w:rsid w:val="000E0DAC"/>
    <w:rsid w:val="000E1541"/>
    <w:rsid w:val="000E1690"/>
    <w:rsid w:val="000E17F5"/>
    <w:rsid w:val="000E2D01"/>
    <w:rsid w:val="000E317A"/>
    <w:rsid w:val="000E3774"/>
    <w:rsid w:val="000E443D"/>
    <w:rsid w:val="000E5723"/>
    <w:rsid w:val="000E5BB8"/>
    <w:rsid w:val="000F1281"/>
    <w:rsid w:val="000F1C4A"/>
    <w:rsid w:val="000F2224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A62"/>
    <w:rsid w:val="001035A6"/>
    <w:rsid w:val="00104759"/>
    <w:rsid w:val="00104BB5"/>
    <w:rsid w:val="001053D0"/>
    <w:rsid w:val="0010573C"/>
    <w:rsid w:val="001069FD"/>
    <w:rsid w:val="00107ADF"/>
    <w:rsid w:val="00107B64"/>
    <w:rsid w:val="00107D47"/>
    <w:rsid w:val="00111E7A"/>
    <w:rsid w:val="00113465"/>
    <w:rsid w:val="001147C1"/>
    <w:rsid w:val="0011494B"/>
    <w:rsid w:val="001170E5"/>
    <w:rsid w:val="001172EB"/>
    <w:rsid w:val="001212C3"/>
    <w:rsid w:val="00121383"/>
    <w:rsid w:val="00121619"/>
    <w:rsid w:val="00121A71"/>
    <w:rsid w:val="0012264C"/>
    <w:rsid w:val="00122970"/>
    <w:rsid w:val="00122AAD"/>
    <w:rsid w:val="00122C3C"/>
    <w:rsid w:val="0012459C"/>
    <w:rsid w:val="00124E8E"/>
    <w:rsid w:val="00125180"/>
    <w:rsid w:val="001258DE"/>
    <w:rsid w:val="00130EE6"/>
    <w:rsid w:val="001314F9"/>
    <w:rsid w:val="00132003"/>
    <w:rsid w:val="00132918"/>
    <w:rsid w:val="0013317A"/>
    <w:rsid w:val="00133E84"/>
    <w:rsid w:val="0013478B"/>
    <w:rsid w:val="00135CEA"/>
    <w:rsid w:val="001360AF"/>
    <w:rsid w:val="001365D8"/>
    <w:rsid w:val="00141B3F"/>
    <w:rsid w:val="0014202E"/>
    <w:rsid w:val="00142940"/>
    <w:rsid w:val="00142F4C"/>
    <w:rsid w:val="00143823"/>
    <w:rsid w:val="00144E2C"/>
    <w:rsid w:val="00145793"/>
    <w:rsid w:val="00145C62"/>
    <w:rsid w:val="00146502"/>
    <w:rsid w:val="00146518"/>
    <w:rsid w:val="0014698E"/>
    <w:rsid w:val="00146B0B"/>
    <w:rsid w:val="00146CF7"/>
    <w:rsid w:val="00147178"/>
    <w:rsid w:val="001472CC"/>
    <w:rsid w:val="00151094"/>
    <w:rsid w:val="0015113C"/>
    <w:rsid w:val="00151CC0"/>
    <w:rsid w:val="0015312F"/>
    <w:rsid w:val="0015429B"/>
    <w:rsid w:val="00155E00"/>
    <w:rsid w:val="00157F45"/>
    <w:rsid w:val="001607B8"/>
    <w:rsid w:val="00160B31"/>
    <w:rsid w:val="00162318"/>
    <w:rsid w:val="001627B3"/>
    <w:rsid w:val="00162B94"/>
    <w:rsid w:val="00163ABC"/>
    <w:rsid w:val="00163DB0"/>
    <w:rsid w:val="00164155"/>
    <w:rsid w:val="001641E3"/>
    <w:rsid w:val="00164FC1"/>
    <w:rsid w:val="0016542C"/>
    <w:rsid w:val="00165EEE"/>
    <w:rsid w:val="00165F21"/>
    <w:rsid w:val="001661E0"/>
    <w:rsid w:val="0016688D"/>
    <w:rsid w:val="00167DDD"/>
    <w:rsid w:val="0017151D"/>
    <w:rsid w:val="00171DDC"/>
    <w:rsid w:val="00172DCB"/>
    <w:rsid w:val="00172DE9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DE"/>
    <w:rsid w:val="00185843"/>
    <w:rsid w:val="00186574"/>
    <w:rsid w:val="001875DC"/>
    <w:rsid w:val="00190F21"/>
    <w:rsid w:val="0019140D"/>
    <w:rsid w:val="0019164D"/>
    <w:rsid w:val="001916E4"/>
    <w:rsid w:val="001917A3"/>
    <w:rsid w:val="00191D24"/>
    <w:rsid w:val="00193A00"/>
    <w:rsid w:val="00194618"/>
    <w:rsid w:val="0019563B"/>
    <w:rsid w:val="00197BFA"/>
    <w:rsid w:val="00197CD9"/>
    <w:rsid w:val="00197F95"/>
    <w:rsid w:val="001A0239"/>
    <w:rsid w:val="001A0713"/>
    <w:rsid w:val="001A096B"/>
    <w:rsid w:val="001A09FD"/>
    <w:rsid w:val="001A2B39"/>
    <w:rsid w:val="001A2BE4"/>
    <w:rsid w:val="001A4561"/>
    <w:rsid w:val="001A5E29"/>
    <w:rsid w:val="001A5F4C"/>
    <w:rsid w:val="001A6009"/>
    <w:rsid w:val="001A6380"/>
    <w:rsid w:val="001A6514"/>
    <w:rsid w:val="001A6AD5"/>
    <w:rsid w:val="001A7D21"/>
    <w:rsid w:val="001B1949"/>
    <w:rsid w:val="001B327B"/>
    <w:rsid w:val="001B3EBD"/>
    <w:rsid w:val="001B44D2"/>
    <w:rsid w:val="001B4C2C"/>
    <w:rsid w:val="001B5100"/>
    <w:rsid w:val="001B5B01"/>
    <w:rsid w:val="001B6224"/>
    <w:rsid w:val="001B6A9D"/>
    <w:rsid w:val="001B7530"/>
    <w:rsid w:val="001C1A8A"/>
    <w:rsid w:val="001C23E9"/>
    <w:rsid w:val="001C2E81"/>
    <w:rsid w:val="001C3058"/>
    <w:rsid w:val="001C3BBE"/>
    <w:rsid w:val="001C4212"/>
    <w:rsid w:val="001C45A9"/>
    <w:rsid w:val="001C45B2"/>
    <w:rsid w:val="001C53D8"/>
    <w:rsid w:val="001C55F6"/>
    <w:rsid w:val="001C56C1"/>
    <w:rsid w:val="001C572B"/>
    <w:rsid w:val="001C5831"/>
    <w:rsid w:val="001C6254"/>
    <w:rsid w:val="001D0156"/>
    <w:rsid w:val="001D0439"/>
    <w:rsid w:val="001D070F"/>
    <w:rsid w:val="001D1927"/>
    <w:rsid w:val="001D1B01"/>
    <w:rsid w:val="001D25EA"/>
    <w:rsid w:val="001D302C"/>
    <w:rsid w:val="001D3366"/>
    <w:rsid w:val="001D3A7E"/>
    <w:rsid w:val="001D4A05"/>
    <w:rsid w:val="001D4CB0"/>
    <w:rsid w:val="001D4EAE"/>
    <w:rsid w:val="001D6688"/>
    <w:rsid w:val="001D7343"/>
    <w:rsid w:val="001D776D"/>
    <w:rsid w:val="001E0328"/>
    <w:rsid w:val="001E0395"/>
    <w:rsid w:val="001E062D"/>
    <w:rsid w:val="001E076A"/>
    <w:rsid w:val="001E2338"/>
    <w:rsid w:val="001E2F0F"/>
    <w:rsid w:val="001E360D"/>
    <w:rsid w:val="001E39FE"/>
    <w:rsid w:val="001E497C"/>
    <w:rsid w:val="001E54E2"/>
    <w:rsid w:val="001E57E4"/>
    <w:rsid w:val="001E6926"/>
    <w:rsid w:val="001F02B1"/>
    <w:rsid w:val="001F0A03"/>
    <w:rsid w:val="001F225E"/>
    <w:rsid w:val="001F284C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73FF"/>
    <w:rsid w:val="001F763F"/>
    <w:rsid w:val="001F7BA5"/>
    <w:rsid w:val="002025CD"/>
    <w:rsid w:val="00202697"/>
    <w:rsid w:val="00202F75"/>
    <w:rsid w:val="002036C2"/>
    <w:rsid w:val="0020590A"/>
    <w:rsid w:val="00206539"/>
    <w:rsid w:val="00206FA0"/>
    <w:rsid w:val="0020798F"/>
    <w:rsid w:val="00207BF1"/>
    <w:rsid w:val="002106EC"/>
    <w:rsid w:val="00210F62"/>
    <w:rsid w:val="0021204E"/>
    <w:rsid w:val="0021238F"/>
    <w:rsid w:val="00213730"/>
    <w:rsid w:val="00213A06"/>
    <w:rsid w:val="0021465C"/>
    <w:rsid w:val="00214A3C"/>
    <w:rsid w:val="00216034"/>
    <w:rsid w:val="00216419"/>
    <w:rsid w:val="00216708"/>
    <w:rsid w:val="00217667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639E"/>
    <w:rsid w:val="00227420"/>
    <w:rsid w:val="002276D8"/>
    <w:rsid w:val="002277A5"/>
    <w:rsid w:val="00227E03"/>
    <w:rsid w:val="002307AE"/>
    <w:rsid w:val="00231582"/>
    <w:rsid w:val="0023211A"/>
    <w:rsid w:val="002323A0"/>
    <w:rsid w:val="00233AB6"/>
    <w:rsid w:val="002341EF"/>
    <w:rsid w:val="00234B67"/>
    <w:rsid w:val="00235919"/>
    <w:rsid w:val="00236EBD"/>
    <w:rsid w:val="00240BED"/>
    <w:rsid w:val="00240D61"/>
    <w:rsid w:val="002417DE"/>
    <w:rsid w:val="002425D4"/>
    <w:rsid w:val="00242EBC"/>
    <w:rsid w:val="00243449"/>
    <w:rsid w:val="00244226"/>
    <w:rsid w:val="00245B32"/>
    <w:rsid w:val="00246D97"/>
    <w:rsid w:val="0024755A"/>
    <w:rsid w:val="00247E87"/>
    <w:rsid w:val="0025018B"/>
    <w:rsid w:val="00250ACC"/>
    <w:rsid w:val="00250F82"/>
    <w:rsid w:val="00251490"/>
    <w:rsid w:val="00252104"/>
    <w:rsid w:val="00252E00"/>
    <w:rsid w:val="00253117"/>
    <w:rsid w:val="002534E5"/>
    <w:rsid w:val="00253771"/>
    <w:rsid w:val="002555DA"/>
    <w:rsid w:val="00255B34"/>
    <w:rsid w:val="00255FC3"/>
    <w:rsid w:val="002565D0"/>
    <w:rsid w:val="0025714C"/>
    <w:rsid w:val="00257393"/>
    <w:rsid w:val="00257EE3"/>
    <w:rsid w:val="0026020D"/>
    <w:rsid w:val="002607CA"/>
    <w:rsid w:val="00261498"/>
    <w:rsid w:val="002624C2"/>
    <w:rsid w:val="00264259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312B"/>
    <w:rsid w:val="00274BFD"/>
    <w:rsid w:val="002762EB"/>
    <w:rsid w:val="002772EC"/>
    <w:rsid w:val="00277FA1"/>
    <w:rsid w:val="002800DD"/>
    <w:rsid w:val="00280397"/>
    <w:rsid w:val="002809BA"/>
    <w:rsid w:val="0028117F"/>
    <w:rsid w:val="002828ED"/>
    <w:rsid w:val="0028365D"/>
    <w:rsid w:val="00285602"/>
    <w:rsid w:val="002857E5"/>
    <w:rsid w:val="0028676E"/>
    <w:rsid w:val="00287ADB"/>
    <w:rsid w:val="00287E8C"/>
    <w:rsid w:val="00290960"/>
    <w:rsid w:val="00290D6B"/>
    <w:rsid w:val="0029133A"/>
    <w:rsid w:val="0029140A"/>
    <w:rsid w:val="00291829"/>
    <w:rsid w:val="00291D7A"/>
    <w:rsid w:val="00291DA6"/>
    <w:rsid w:val="0029248F"/>
    <w:rsid w:val="002941DC"/>
    <w:rsid w:val="002945F0"/>
    <w:rsid w:val="00295408"/>
    <w:rsid w:val="0029630E"/>
    <w:rsid w:val="00296E38"/>
    <w:rsid w:val="002A056A"/>
    <w:rsid w:val="002A0672"/>
    <w:rsid w:val="002A0B9D"/>
    <w:rsid w:val="002A203A"/>
    <w:rsid w:val="002A2B75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B0BB5"/>
    <w:rsid w:val="002B13C6"/>
    <w:rsid w:val="002B190C"/>
    <w:rsid w:val="002B240C"/>
    <w:rsid w:val="002B2770"/>
    <w:rsid w:val="002B28B8"/>
    <w:rsid w:val="002B2AE2"/>
    <w:rsid w:val="002B3D41"/>
    <w:rsid w:val="002B3E61"/>
    <w:rsid w:val="002B5587"/>
    <w:rsid w:val="002B64B9"/>
    <w:rsid w:val="002B7A5E"/>
    <w:rsid w:val="002C0357"/>
    <w:rsid w:val="002C15F2"/>
    <w:rsid w:val="002C17E6"/>
    <w:rsid w:val="002C26BD"/>
    <w:rsid w:val="002C3171"/>
    <w:rsid w:val="002C328D"/>
    <w:rsid w:val="002C41FD"/>
    <w:rsid w:val="002C448C"/>
    <w:rsid w:val="002C4BA9"/>
    <w:rsid w:val="002C6A90"/>
    <w:rsid w:val="002C753A"/>
    <w:rsid w:val="002D03D8"/>
    <w:rsid w:val="002D11C3"/>
    <w:rsid w:val="002D1555"/>
    <w:rsid w:val="002D18CB"/>
    <w:rsid w:val="002D2961"/>
    <w:rsid w:val="002D34F6"/>
    <w:rsid w:val="002D374E"/>
    <w:rsid w:val="002D3D20"/>
    <w:rsid w:val="002D40F6"/>
    <w:rsid w:val="002D4998"/>
    <w:rsid w:val="002D49BD"/>
    <w:rsid w:val="002D5E4C"/>
    <w:rsid w:val="002D6277"/>
    <w:rsid w:val="002D69E7"/>
    <w:rsid w:val="002D7297"/>
    <w:rsid w:val="002D7AD5"/>
    <w:rsid w:val="002D7F37"/>
    <w:rsid w:val="002D7FC3"/>
    <w:rsid w:val="002E13AF"/>
    <w:rsid w:val="002E1C91"/>
    <w:rsid w:val="002E33AB"/>
    <w:rsid w:val="002E387A"/>
    <w:rsid w:val="002E5A33"/>
    <w:rsid w:val="002E6394"/>
    <w:rsid w:val="002E6654"/>
    <w:rsid w:val="002E6BFC"/>
    <w:rsid w:val="002E6D0F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F1"/>
    <w:rsid w:val="002F4098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10F46"/>
    <w:rsid w:val="0031156D"/>
    <w:rsid w:val="00311D06"/>
    <w:rsid w:val="0031259E"/>
    <w:rsid w:val="00312706"/>
    <w:rsid w:val="00314624"/>
    <w:rsid w:val="0031501F"/>
    <w:rsid w:val="003154B9"/>
    <w:rsid w:val="003160C7"/>
    <w:rsid w:val="0031737D"/>
    <w:rsid w:val="00317B5D"/>
    <w:rsid w:val="00322787"/>
    <w:rsid w:val="00322C40"/>
    <w:rsid w:val="0032340F"/>
    <w:rsid w:val="0032390B"/>
    <w:rsid w:val="0032436C"/>
    <w:rsid w:val="00325FEC"/>
    <w:rsid w:val="0032690C"/>
    <w:rsid w:val="00326C9A"/>
    <w:rsid w:val="0032740F"/>
    <w:rsid w:val="003274CC"/>
    <w:rsid w:val="00327584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6B7"/>
    <w:rsid w:val="0033377F"/>
    <w:rsid w:val="00334D4F"/>
    <w:rsid w:val="00334F35"/>
    <w:rsid w:val="003352DF"/>
    <w:rsid w:val="00337754"/>
    <w:rsid w:val="00340559"/>
    <w:rsid w:val="00340A73"/>
    <w:rsid w:val="00342F84"/>
    <w:rsid w:val="00345050"/>
    <w:rsid w:val="00345C39"/>
    <w:rsid w:val="003475CD"/>
    <w:rsid w:val="00347C2C"/>
    <w:rsid w:val="00350BFC"/>
    <w:rsid w:val="00353C62"/>
    <w:rsid w:val="003546F4"/>
    <w:rsid w:val="003551B9"/>
    <w:rsid w:val="00355DB5"/>
    <w:rsid w:val="00356351"/>
    <w:rsid w:val="0035659F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5CF"/>
    <w:rsid w:val="00365EED"/>
    <w:rsid w:val="00366BFD"/>
    <w:rsid w:val="0036730C"/>
    <w:rsid w:val="00370225"/>
    <w:rsid w:val="0037094C"/>
    <w:rsid w:val="00371848"/>
    <w:rsid w:val="003723F5"/>
    <w:rsid w:val="00372BA9"/>
    <w:rsid w:val="00373219"/>
    <w:rsid w:val="00373C17"/>
    <w:rsid w:val="00373E77"/>
    <w:rsid w:val="0037442B"/>
    <w:rsid w:val="00374763"/>
    <w:rsid w:val="00376132"/>
    <w:rsid w:val="00376AAE"/>
    <w:rsid w:val="00376F70"/>
    <w:rsid w:val="0038164A"/>
    <w:rsid w:val="0038292B"/>
    <w:rsid w:val="00382AD6"/>
    <w:rsid w:val="003835A1"/>
    <w:rsid w:val="00385E76"/>
    <w:rsid w:val="0038670B"/>
    <w:rsid w:val="003868C7"/>
    <w:rsid w:val="003871A1"/>
    <w:rsid w:val="00391961"/>
    <w:rsid w:val="003919A5"/>
    <w:rsid w:val="00391BC2"/>
    <w:rsid w:val="003925F4"/>
    <w:rsid w:val="00392618"/>
    <w:rsid w:val="003930DA"/>
    <w:rsid w:val="00393586"/>
    <w:rsid w:val="00394702"/>
    <w:rsid w:val="0039480C"/>
    <w:rsid w:val="00396205"/>
    <w:rsid w:val="003963FA"/>
    <w:rsid w:val="00396540"/>
    <w:rsid w:val="0039685A"/>
    <w:rsid w:val="003971EA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76B"/>
    <w:rsid w:val="003A37B5"/>
    <w:rsid w:val="003A38E4"/>
    <w:rsid w:val="003A590C"/>
    <w:rsid w:val="003A5E2B"/>
    <w:rsid w:val="003A644C"/>
    <w:rsid w:val="003A755A"/>
    <w:rsid w:val="003B0BBA"/>
    <w:rsid w:val="003B1675"/>
    <w:rsid w:val="003B2858"/>
    <w:rsid w:val="003B2EB3"/>
    <w:rsid w:val="003B2EC2"/>
    <w:rsid w:val="003B3180"/>
    <w:rsid w:val="003B447D"/>
    <w:rsid w:val="003B45C8"/>
    <w:rsid w:val="003B5130"/>
    <w:rsid w:val="003B58DE"/>
    <w:rsid w:val="003B59F7"/>
    <w:rsid w:val="003B5F8A"/>
    <w:rsid w:val="003B62FF"/>
    <w:rsid w:val="003B6DAC"/>
    <w:rsid w:val="003B71D2"/>
    <w:rsid w:val="003B7DA4"/>
    <w:rsid w:val="003C1106"/>
    <w:rsid w:val="003C1A60"/>
    <w:rsid w:val="003C26B9"/>
    <w:rsid w:val="003C2C15"/>
    <w:rsid w:val="003C2EBC"/>
    <w:rsid w:val="003D0992"/>
    <w:rsid w:val="003D0ABB"/>
    <w:rsid w:val="003D0FF5"/>
    <w:rsid w:val="003D1680"/>
    <w:rsid w:val="003D1D94"/>
    <w:rsid w:val="003D1EEF"/>
    <w:rsid w:val="003D2E00"/>
    <w:rsid w:val="003D41ED"/>
    <w:rsid w:val="003D4FA6"/>
    <w:rsid w:val="003D52EE"/>
    <w:rsid w:val="003D570A"/>
    <w:rsid w:val="003D6235"/>
    <w:rsid w:val="003D6CFA"/>
    <w:rsid w:val="003D71B0"/>
    <w:rsid w:val="003D7773"/>
    <w:rsid w:val="003E0A5F"/>
    <w:rsid w:val="003E0AC3"/>
    <w:rsid w:val="003E240D"/>
    <w:rsid w:val="003E26E7"/>
    <w:rsid w:val="003E2A96"/>
    <w:rsid w:val="003E39FB"/>
    <w:rsid w:val="003E472F"/>
    <w:rsid w:val="003E4988"/>
    <w:rsid w:val="003E4BA5"/>
    <w:rsid w:val="003E5BBD"/>
    <w:rsid w:val="003E5F24"/>
    <w:rsid w:val="003E668A"/>
    <w:rsid w:val="003E78A5"/>
    <w:rsid w:val="003F086D"/>
    <w:rsid w:val="003F10C0"/>
    <w:rsid w:val="003F12D3"/>
    <w:rsid w:val="003F136A"/>
    <w:rsid w:val="003F3951"/>
    <w:rsid w:val="003F3FC8"/>
    <w:rsid w:val="003F4ADE"/>
    <w:rsid w:val="003F4EA4"/>
    <w:rsid w:val="003F6E69"/>
    <w:rsid w:val="003F745C"/>
    <w:rsid w:val="003F750B"/>
    <w:rsid w:val="003F7939"/>
    <w:rsid w:val="004001FE"/>
    <w:rsid w:val="0040024B"/>
    <w:rsid w:val="004015F1"/>
    <w:rsid w:val="00402608"/>
    <w:rsid w:val="00403831"/>
    <w:rsid w:val="00404D8A"/>
    <w:rsid w:val="00405096"/>
    <w:rsid w:val="0040512C"/>
    <w:rsid w:val="00405454"/>
    <w:rsid w:val="004059B5"/>
    <w:rsid w:val="0040646D"/>
    <w:rsid w:val="004064A7"/>
    <w:rsid w:val="0040734C"/>
    <w:rsid w:val="004100CE"/>
    <w:rsid w:val="004101D7"/>
    <w:rsid w:val="00410EAC"/>
    <w:rsid w:val="004118E1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889"/>
    <w:rsid w:val="00421E30"/>
    <w:rsid w:val="004222CA"/>
    <w:rsid w:val="00422848"/>
    <w:rsid w:val="00422ECD"/>
    <w:rsid w:val="00423B22"/>
    <w:rsid w:val="0042457E"/>
    <w:rsid w:val="00424964"/>
    <w:rsid w:val="00424CAC"/>
    <w:rsid w:val="004268A2"/>
    <w:rsid w:val="00426C55"/>
    <w:rsid w:val="004271FE"/>
    <w:rsid w:val="0043052F"/>
    <w:rsid w:val="00430EE1"/>
    <w:rsid w:val="00430F64"/>
    <w:rsid w:val="00432410"/>
    <w:rsid w:val="00432F5F"/>
    <w:rsid w:val="00433581"/>
    <w:rsid w:val="0043360F"/>
    <w:rsid w:val="0043377F"/>
    <w:rsid w:val="004342A5"/>
    <w:rsid w:val="0043471B"/>
    <w:rsid w:val="00434B08"/>
    <w:rsid w:val="0043662E"/>
    <w:rsid w:val="00436F4A"/>
    <w:rsid w:val="004372A8"/>
    <w:rsid w:val="00437F7F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D63"/>
    <w:rsid w:val="00446030"/>
    <w:rsid w:val="00446112"/>
    <w:rsid w:val="004468C8"/>
    <w:rsid w:val="00447DD1"/>
    <w:rsid w:val="004504B7"/>
    <w:rsid w:val="00450806"/>
    <w:rsid w:val="004508FD"/>
    <w:rsid w:val="004513A4"/>
    <w:rsid w:val="00453179"/>
    <w:rsid w:val="004533E2"/>
    <w:rsid w:val="00453484"/>
    <w:rsid w:val="00453ABD"/>
    <w:rsid w:val="00453F14"/>
    <w:rsid w:val="00454C93"/>
    <w:rsid w:val="00457460"/>
    <w:rsid w:val="0045783D"/>
    <w:rsid w:val="00460B9C"/>
    <w:rsid w:val="00463493"/>
    <w:rsid w:val="0046425E"/>
    <w:rsid w:val="00464335"/>
    <w:rsid w:val="0046443E"/>
    <w:rsid w:val="00465EBB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B3A"/>
    <w:rsid w:val="004763B9"/>
    <w:rsid w:val="00476C7E"/>
    <w:rsid w:val="00477D1B"/>
    <w:rsid w:val="0048145D"/>
    <w:rsid w:val="0048273B"/>
    <w:rsid w:val="004831CF"/>
    <w:rsid w:val="0048383C"/>
    <w:rsid w:val="00484B1F"/>
    <w:rsid w:val="004852E1"/>
    <w:rsid w:val="00485500"/>
    <w:rsid w:val="00485B84"/>
    <w:rsid w:val="004866D8"/>
    <w:rsid w:val="0048771D"/>
    <w:rsid w:val="00487C36"/>
    <w:rsid w:val="004905F8"/>
    <w:rsid w:val="0049159D"/>
    <w:rsid w:val="00491D03"/>
    <w:rsid w:val="00493B6B"/>
    <w:rsid w:val="00493C65"/>
    <w:rsid w:val="00493FFF"/>
    <w:rsid w:val="004947F0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1E2C"/>
    <w:rsid w:val="004A2893"/>
    <w:rsid w:val="004A2C54"/>
    <w:rsid w:val="004A3630"/>
    <w:rsid w:val="004A3C40"/>
    <w:rsid w:val="004A4080"/>
    <w:rsid w:val="004A44AF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94A"/>
    <w:rsid w:val="004B2837"/>
    <w:rsid w:val="004B30A9"/>
    <w:rsid w:val="004B3917"/>
    <w:rsid w:val="004B4D50"/>
    <w:rsid w:val="004B51FD"/>
    <w:rsid w:val="004B593C"/>
    <w:rsid w:val="004B68D7"/>
    <w:rsid w:val="004B6C16"/>
    <w:rsid w:val="004B718D"/>
    <w:rsid w:val="004B733A"/>
    <w:rsid w:val="004C0770"/>
    <w:rsid w:val="004C0B05"/>
    <w:rsid w:val="004C0D44"/>
    <w:rsid w:val="004C13BE"/>
    <w:rsid w:val="004C1803"/>
    <w:rsid w:val="004C1CCC"/>
    <w:rsid w:val="004C2069"/>
    <w:rsid w:val="004C380B"/>
    <w:rsid w:val="004C4883"/>
    <w:rsid w:val="004C599C"/>
    <w:rsid w:val="004C6763"/>
    <w:rsid w:val="004C6BAD"/>
    <w:rsid w:val="004C6D58"/>
    <w:rsid w:val="004C73A6"/>
    <w:rsid w:val="004D01DB"/>
    <w:rsid w:val="004D0C3F"/>
    <w:rsid w:val="004D0F43"/>
    <w:rsid w:val="004D0FA6"/>
    <w:rsid w:val="004D15C9"/>
    <w:rsid w:val="004D2DAE"/>
    <w:rsid w:val="004D2FE1"/>
    <w:rsid w:val="004D343D"/>
    <w:rsid w:val="004D45D9"/>
    <w:rsid w:val="004D4EB4"/>
    <w:rsid w:val="004D527E"/>
    <w:rsid w:val="004D546C"/>
    <w:rsid w:val="004D661A"/>
    <w:rsid w:val="004E07E9"/>
    <w:rsid w:val="004E0C35"/>
    <w:rsid w:val="004E1DF7"/>
    <w:rsid w:val="004E22B0"/>
    <w:rsid w:val="004E29D3"/>
    <w:rsid w:val="004E40EF"/>
    <w:rsid w:val="004E4A75"/>
    <w:rsid w:val="004E5512"/>
    <w:rsid w:val="004E569B"/>
    <w:rsid w:val="004E5C60"/>
    <w:rsid w:val="004E7491"/>
    <w:rsid w:val="004F0611"/>
    <w:rsid w:val="004F1520"/>
    <w:rsid w:val="004F21B6"/>
    <w:rsid w:val="004F267B"/>
    <w:rsid w:val="004F28D5"/>
    <w:rsid w:val="004F372B"/>
    <w:rsid w:val="004F5117"/>
    <w:rsid w:val="004F63CF"/>
    <w:rsid w:val="004F6442"/>
    <w:rsid w:val="004F6AF7"/>
    <w:rsid w:val="004F7248"/>
    <w:rsid w:val="005013DF"/>
    <w:rsid w:val="00502844"/>
    <w:rsid w:val="00503397"/>
    <w:rsid w:val="005049EA"/>
    <w:rsid w:val="00504C47"/>
    <w:rsid w:val="00505033"/>
    <w:rsid w:val="005054B4"/>
    <w:rsid w:val="00505EF9"/>
    <w:rsid w:val="00506DBA"/>
    <w:rsid w:val="00511ACD"/>
    <w:rsid w:val="00512263"/>
    <w:rsid w:val="005133DB"/>
    <w:rsid w:val="005139F7"/>
    <w:rsid w:val="005144BA"/>
    <w:rsid w:val="00515427"/>
    <w:rsid w:val="005157E4"/>
    <w:rsid w:val="00517DA7"/>
    <w:rsid w:val="005201FD"/>
    <w:rsid w:val="0052100F"/>
    <w:rsid w:val="00521A54"/>
    <w:rsid w:val="00521D4A"/>
    <w:rsid w:val="00523439"/>
    <w:rsid w:val="0052368F"/>
    <w:rsid w:val="00523958"/>
    <w:rsid w:val="00526277"/>
    <w:rsid w:val="0052650A"/>
    <w:rsid w:val="00526BA3"/>
    <w:rsid w:val="00526FFF"/>
    <w:rsid w:val="00527513"/>
    <w:rsid w:val="00530CA0"/>
    <w:rsid w:val="005324C5"/>
    <w:rsid w:val="005325C1"/>
    <w:rsid w:val="00532C0F"/>
    <w:rsid w:val="00533074"/>
    <w:rsid w:val="00533855"/>
    <w:rsid w:val="0053523A"/>
    <w:rsid w:val="005354A3"/>
    <w:rsid w:val="00536680"/>
    <w:rsid w:val="00536C20"/>
    <w:rsid w:val="00540F20"/>
    <w:rsid w:val="005420D5"/>
    <w:rsid w:val="00542D5E"/>
    <w:rsid w:val="00543852"/>
    <w:rsid w:val="0054597E"/>
    <w:rsid w:val="00547113"/>
    <w:rsid w:val="005479F2"/>
    <w:rsid w:val="00550227"/>
    <w:rsid w:val="00550E80"/>
    <w:rsid w:val="0055182C"/>
    <w:rsid w:val="00551BAA"/>
    <w:rsid w:val="00551DC7"/>
    <w:rsid w:val="00553163"/>
    <w:rsid w:val="00553265"/>
    <w:rsid w:val="00555502"/>
    <w:rsid w:val="0055552E"/>
    <w:rsid w:val="005556C7"/>
    <w:rsid w:val="005565A2"/>
    <w:rsid w:val="00556B9C"/>
    <w:rsid w:val="00556F9B"/>
    <w:rsid w:val="00560167"/>
    <w:rsid w:val="00560488"/>
    <w:rsid w:val="00560F56"/>
    <w:rsid w:val="005628FD"/>
    <w:rsid w:val="005629A4"/>
    <w:rsid w:val="00562D8E"/>
    <w:rsid w:val="0056345E"/>
    <w:rsid w:val="005637A1"/>
    <w:rsid w:val="005639E8"/>
    <w:rsid w:val="00563AD6"/>
    <w:rsid w:val="00564158"/>
    <w:rsid w:val="0056478C"/>
    <w:rsid w:val="00564CDA"/>
    <w:rsid w:val="00565AB5"/>
    <w:rsid w:val="005666DB"/>
    <w:rsid w:val="00570059"/>
    <w:rsid w:val="005703E1"/>
    <w:rsid w:val="005705AF"/>
    <w:rsid w:val="005710F4"/>
    <w:rsid w:val="005722F3"/>
    <w:rsid w:val="0057247B"/>
    <w:rsid w:val="00573E06"/>
    <w:rsid w:val="00573F23"/>
    <w:rsid w:val="00574453"/>
    <w:rsid w:val="00575AF1"/>
    <w:rsid w:val="005774C4"/>
    <w:rsid w:val="00580622"/>
    <w:rsid w:val="00580ED9"/>
    <w:rsid w:val="00581BF8"/>
    <w:rsid w:val="00583478"/>
    <w:rsid w:val="0058422B"/>
    <w:rsid w:val="0058429C"/>
    <w:rsid w:val="005842A3"/>
    <w:rsid w:val="00585BCB"/>
    <w:rsid w:val="005863BF"/>
    <w:rsid w:val="005864A7"/>
    <w:rsid w:val="00587154"/>
    <w:rsid w:val="0059015D"/>
    <w:rsid w:val="005913AF"/>
    <w:rsid w:val="00591FA2"/>
    <w:rsid w:val="005922FA"/>
    <w:rsid w:val="00592569"/>
    <w:rsid w:val="00592E3E"/>
    <w:rsid w:val="005938CB"/>
    <w:rsid w:val="00593EE7"/>
    <w:rsid w:val="00593F88"/>
    <w:rsid w:val="0059471F"/>
    <w:rsid w:val="005948A3"/>
    <w:rsid w:val="00594A4C"/>
    <w:rsid w:val="0059521E"/>
    <w:rsid w:val="0059529E"/>
    <w:rsid w:val="00595E20"/>
    <w:rsid w:val="005971F8"/>
    <w:rsid w:val="005A02D2"/>
    <w:rsid w:val="005A15E6"/>
    <w:rsid w:val="005A1812"/>
    <w:rsid w:val="005A3744"/>
    <w:rsid w:val="005A4259"/>
    <w:rsid w:val="005A42AD"/>
    <w:rsid w:val="005A4984"/>
    <w:rsid w:val="005A542F"/>
    <w:rsid w:val="005A6259"/>
    <w:rsid w:val="005B0E3F"/>
    <w:rsid w:val="005B132E"/>
    <w:rsid w:val="005B1CD3"/>
    <w:rsid w:val="005B32D0"/>
    <w:rsid w:val="005B3489"/>
    <w:rsid w:val="005B3A7B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4958"/>
    <w:rsid w:val="005C4E4A"/>
    <w:rsid w:val="005C52D0"/>
    <w:rsid w:val="005C637A"/>
    <w:rsid w:val="005C6A6D"/>
    <w:rsid w:val="005C6EA4"/>
    <w:rsid w:val="005C7AC7"/>
    <w:rsid w:val="005C7E36"/>
    <w:rsid w:val="005D0C1B"/>
    <w:rsid w:val="005D11B1"/>
    <w:rsid w:val="005D2AAA"/>
    <w:rsid w:val="005D30F5"/>
    <w:rsid w:val="005D3503"/>
    <w:rsid w:val="005D44E6"/>
    <w:rsid w:val="005D5365"/>
    <w:rsid w:val="005D5A56"/>
    <w:rsid w:val="005D621A"/>
    <w:rsid w:val="005D6BE7"/>
    <w:rsid w:val="005D6FF5"/>
    <w:rsid w:val="005E02E8"/>
    <w:rsid w:val="005E176D"/>
    <w:rsid w:val="005E1C9D"/>
    <w:rsid w:val="005E33E3"/>
    <w:rsid w:val="005E46D1"/>
    <w:rsid w:val="005E545F"/>
    <w:rsid w:val="005E5E89"/>
    <w:rsid w:val="005E7017"/>
    <w:rsid w:val="005E7F47"/>
    <w:rsid w:val="005F0498"/>
    <w:rsid w:val="005F165B"/>
    <w:rsid w:val="005F3555"/>
    <w:rsid w:val="005F41EE"/>
    <w:rsid w:val="005F4571"/>
    <w:rsid w:val="005F49D3"/>
    <w:rsid w:val="005F5B5D"/>
    <w:rsid w:val="005F6C2D"/>
    <w:rsid w:val="00600F97"/>
    <w:rsid w:val="006010BD"/>
    <w:rsid w:val="00603043"/>
    <w:rsid w:val="00604756"/>
    <w:rsid w:val="00606556"/>
    <w:rsid w:val="0060659A"/>
    <w:rsid w:val="00606B80"/>
    <w:rsid w:val="00606E00"/>
    <w:rsid w:val="00607723"/>
    <w:rsid w:val="00607A83"/>
    <w:rsid w:val="006100E3"/>
    <w:rsid w:val="00610FCC"/>
    <w:rsid w:val="00611345"/>
    <w:rsid w:val="00611C89"/>
    <w:rsid w:val="00611E8C"/>
    <w:rsid w:val="00611F17"/>
    <w:rsid w:val="00613D40"/>
    <w:rsid w:val="00613FCA"/>
    <w:rsid w:val="006147FA"/>
    <w:rsid w:val="006149F0"/>
    <w:rsid w:val="00614D43"/>
    <w:rsid w:val="00615CE2"/>
    <w:rsid w:val="00616E2C"/>
    <w:rsid w:val="00616FCC"/>
    <w:rsid w:val="00617101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74E8"/>
    <w:rsid w:val="00627674"/>
    <w:rsid w:val="0063046D"/>
    <w:rsid w:val="006304D3"/>
    <w:rsid w:val="0063201D"/>
    <w:rsid w:val="00632A33"/>
    <w:rsid w:val="00634630"/>
    <w:rsid w:val="00634ABF"/>
    <w:rsid w:val="006353D8"/>
    <w:rsid w:val="00635E3D"/>
    <w:rsid w:val="0063746C"/>
    <w:rsid w:val="006402F4"/>
    <w:rsid w:val="0064092B"/>
    <w:rsid w:val="0064208F"/>
    <w:rsid w:val="00642F39"/>
    <w:rsid w:val="00645290"/>
    <w:rsid w:val="006454FB"/>
    <w:rsid w:val="00646C3D"/>
    <w:rsid w:val="00647089"/>
    <w:rsid w:val="006501EC"/>
    <w:rsid w:val="00650265"/>
    <w:rsid w:val="0065099A"/>
    <w:rsid w:val="006515B5"/>
    <w:rsid w:val="00651C95"/>
    <w:rsid w:val="00652685"/>
    <w:rsid w:val="00653577"/>
    <w:rsid w:val="00654665"/>
    <w:rsid w:val="00655762"/>
    <w:rsid w:val="00656158"/>
    <w:rsid w:val="0065638B"/>
    <w:rsid w:val="006564F3"/>
    <w:rsid w:val="006565C2"/>
    <w:rsid w:val="006566D8"/>
    <w:rsid w:val="00661450"/>
    <w:rsid w:val="00661A96"/>
    <w:rsid w:val="00661E38"/>
    <w:rsid w:val="006633D4"/>
    <w:rsid w:val="0066349B"/>
    <w:rsid w:val="00663EF3"/>
    <w:rsid w:val="006641C9"/>
    <w:rsid w:val="00664301"/>
    <w:rsid w:val="00664CC1"/>
    <w:rsid w:val="00665ED8"/>
    <w:rsid w:val="0066618A"/>
    <w:rsid w:val="00666E23"/>
    <w:rsid w:val="00667682"/>
    <w:rsid w:val="00670649"/>
    <w:rsid w:val="006717CD"/>
    <w:rsid w:val="00672E96"/>
    <w:rsid w:val="00674199"/>
    <w:rsid w:val="00674CD5"/>
    <w:rsid w:val="00676D91"/>
    <w:rsid w:val="00677131"/>
    <w:rsid w:val="0067784B"/>
    <w:rsid w:val="00677D5F"/>
    <w:rsid w:val="00677DBA"/>
    <w:rsid w:val="00680452"/>
    <w:rsid w:val="00680AE0"/>
    <w:rsid w:val="00680CEE"/>
    <w:rsid w:val="006818AC"/>
    <w:rsid w:val="00681C25"/>
    <w:rsid w:val="00681E09"/>
    <w:rsid w:val="00682974"/>
    <w:rsid w:val="00683265"/>
    <w:rsid w:val="0068355E"/>
    <w:rsid w:val="00683679"/>
    <w:rsid w:val="006844D9"/>
    <w:rsid w:val="0068490C"/>
    <w:rsid w:val="00685189"/>
    <w:rsid w:val="006854CF"/>
    <w:rsid w:val="00686EB1"/>
    <w:rsid w:val="0069089C"/>
    <w:rsid w:val="006909C8"/>
    <w:rsid w:val="00690C03"/>
    <w:rsid w:val="00690C81"/>
    <w:rsid w:val="006912EA"/>
    <w:rsid w:val="006913C8"/>
    <w:rsid w:val="006913D7"/>
    <w:rsid w:val="006917F3"/>
    <w:rsid w:val="00691F05"/>
    <w:rsid w:val="00692D18"/>
    <w:rsid w:val="006934C2"/>
    <w:rsid w:val="006935BF"/>
    <w:rsid w:val="006939D7"/>
    <w:rsid w:val="006948A2"/>
    <w:rsid w:val="006951D8"/>
    <w:rsid w:val="00695994"/>
    <w:rsid w:val="00695E49"/>
    <w:rsid w:val="006963FC"/>
    <w:rsid w:val="00696408"/>
    <w:rsid w:val="00696DC8"/>
    <w:rsid w:val="006974FD"/>
    <w:rsid w:val="00697721"/>
    <w:rsid w:val="00697778"/>
    <w:rsid w:val="006A250B"/>
    <w:rsid w:val="006A29C3"/>
    <w:rsid w:val="006A2F7A"/>
    <w:rsid w:val="006A542D"/>
    <w:rsid w:val="006A5B29"/>
    <w:rsid w:val="006A6FE9"/>
    <w:rsid w:val="006A74D6"/>
    <w:rsid w:val="006A7A68"/>
    <w:rsid w:val="006A7AF2"/>
    <w:rsid w:val="006B1453"/>
    <w:rsid w:val="006B2681"/>
    <w:rsid w:val="006B29FA"/>
    <w:rsid w:val="006B43FF"/>
    <w:rsid w:val="006B5146"/>
    <w:rsid w:val="006B5EAF"/>
    <w:rsid w:val="006B6105"/>
    <w:rsid w:val="006B790C"/>
    <w:rsid w:val="006C043B"/>
    <w:rsid w:val="006C09AA"/>
    <w:rsid w:val="006C0DAE"/>
    <w:rsid w:val="006C1E6E"/>
    <w:rsid w:val="006C22AA"/>
    <w:rsid w:val="006C2C05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38E"/>
    <w:rsid w:val="006D1C6A"/>
    <w:rsid w:val="006D285C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BD3"/>
    <w:rsid w:val="006E4F73"/>
    <w:rsid w:val="006E5936"/>
    <w:rsid w:val="006E59AE"/>
    <w:rsid w:val="006F00CE"/>
    <w:rsid w:val="006F0296"/>
    <w:rsid w:val="006F04B1"/>
    <w:rsid w:val="006F08CE"/>
    <w:rsid w:val="006F1472"/>
    <w:rsid w:val="006F2467"/>
    <w:rsid w:val="006F2515"/>
    <w:rsid w:val="006F3FEF"/>
    <w:rsid w:val="006F4261"/>
    <w:rsid w:val="006F512E"/>
    <w:rsid w:val="006F5FB0"/>
    <w:rsid w:val="006F75A8"/>
    <w:rsid w:val="006F784B"/>
    <w:rsid w:val="006F7B5B"/>
    <w:rsid w:val="007003B3"/>
    <w:rsid w:val="007015EA"/>
    <w:rsid w:val="00701B16"/>
    <w:rsid w:val="00701B90"/>
    <w:rsid w:val="007039C6"/>
    <w:rsid w:val="007040C5"/>
    <w:rsid w:val="007045CD"/>
    <w:rsid w:val="0070608B"/>
    <w:rsid w:val="007069D0"/>
    <w:rsid w:val="00706C29"/>
    <w:rsid w:val="00710435"/>
    <w:rsid w:val="00711891"/>
    <w:rsid w:val="00711C1E"/>
    <w:rsid w:val="00711F5A"/>
    <w:rsid w:val="00712277"/>
    <w:rsid w:val="00712817"/>
    <w:rsid w:val="00712FA4"/>
    <w:rsid w:val="0071427E"/>
    <w:rsid w:val="007145E4"/>
    <w:rsid w:val="00715121"/>
    <w:rsid w:val="007166EB"/>
    <w:rsid w:val="0071673F"/>
    <w:rsid w:val="007172F9"/>
    <w:rsid w:val="00717DA6"/>
    <w:rsid w:val="00720521"/>
    <w:rsid w:val="00720AB2"/>
    <w:rsid w:val="0072208E"/>
    <w:rsid w:val="007227C9"/>
    <w:rsid w:val="00722B68"/>
    <w:rsid w:val="00722E1A"/>
    <w:rsid w:val="0072343E"/>
    <w:rsid w:val="0072455C"/>
    <w:rsid w:val="0072504C"/>
    <w:rsid w:val="00727DDF"/>
    <w:rsid w:val="00727E2C"/>
    <w:rsid w:val="00730264"/>
    <w:rsid w:val="007302AB"/>
    <w:rsid w:val="007303F0"/>
    <w:rsid w:val="00730643"/>
    <w:rsid w:val="00731736"/>
    <w:rsid w:val="00732235"/>
    <w:rsid w:val="007327AE"/>
    <w:rsid w:val="007336C7"/>
    <w:rsid w:val="00734F3A"/>
    <w:rsid w:val="0073642F"/>
    <w:rsid w:val="00736579"/>
    <w:rsid w:val="007373E8"/>
    <w:rsid w:val="00737FA1"/>
    <w:rsid w:val="007403DD"/>
    <w:rsid w:val="00740C83"/>
    <w:rsid w:val="007415CD"/>
    <w:rsid w:val="007419A2"/>
    <w:rsid w:val="00742759"/>
    <w:rsid w:val="00742A9A"/>
    <w:rsid w:val="00743188"/>
    <w:rsid w:val="007433F8"/>
    <w:rsid w:val="0074481D"/>
    <w:rsid w:val="00745A5E"/>
    <w:rsid w:val="00747052"/>
    <w:rsid w:val="00750B16"/>
    <w:rsid w:val="00750D6F"/>
    <w:rsid w:val="00752050"/>
    <w:rsid w:val="00753375"/>
    <w:rsid w:val="00753CD7"/>
    <w:rsid w:val="007541D8"/>
    <w:rsid w:val="00754648"/>
    <w:rsid w:val="0075471A"/>
    <w:rsid w:val="007548AB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4D3B"/>
    <w:rsid w:val="0076592B"/>
    <w:rsid w:val="00770B21"/>
    <w:rsid w:val="00771319"/>
    <w:rsid w:val="00771C42"/>
    <w:rsid w:val="0077366B"/>
    <w:rsid w:val="00774016"/>
    <w:rsid w:val="00774BE6"/>
    <w:rsid w:val="0077573B"/>
    <w:rsid w:val="00775A17"/>
    <w:rsid w:val="00776199"/>
    <w:rsid w:val="007765F2"/>
    <w:rsid w:val="007766FC"/>
    <w:rsid w:val="00776912"/>
    <w:rsid w:val="007769A7"/>
    <w:rsid w:val="00776A69"/>
    <w:rsid w:val="007774E1"/>
    <w:rsid w:val="00777BC7"/>
    <w:rsid w:val="007803CF"/>
    <w:rsid w:val="0078055B"/>
    <w:rsid w:val="00781EF2"/>
    <w:rsid w:val="007825FA"/>
    <w:rsid w:val="0078312B"/>
    <w:rsid w:val="00783C8C"/>
    <w:rsid w:val="00784451"/>
    <w:rsid w:val="0078503C"/>
    <w:rsid w:val="00785965"/>
    <w:rsid w:val="00786FB7"/>
    <w:rsid w:val="007873C3"/>
    <w:rsid w:val="00787C6F"/>
    <w:rsid w:val="00787FBD"/>
    <w:rsid w:val="00790FC6"/>
    <w:rsid w:val="00791AAD"/>
    <w:rsid w:val="00791FE8"/>
    <w:rsid w:val="007925A4"/>
    <w:rsid w:val="007930E6"/>
    <w:rsid w:val="00793597"/>
    <w:rsid w:val="00794765"/>
    <w:rsid w:val="00794FBD"/>
    <w:rsid w:val="007962D6"/>
    <w:rsid w:val="007969B6"/>
    <w:rsid w:val="00796B9C"/>
    <w:rsid w:val="00797413"/>
    <w:rsid w:val="007978B5"/>
    <w:rsid w:val="007A035D"/>
    <w:rsid w:val="007A061B"/>
    <w:rsid w:val="007A07CD"/>
    <w:rsid w:val="007A101B"/>
    <w:rsid w:val="007A1C3E"/>
    <w:rsid w:val="007A24C2"/>
    <w:rsid w:val="007A33A2"/>
    <w:rsid w:val="007A3705"/>
    <w:rsid w:val="007A383B"/>
    <w:rsid w:val="007A46BD"/>
    <w:rsid w:val="007A6B91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EDF"/>
    <w:rsid w:val="007B4CF6"/>
    <w:rsid w:val="007B4FA1"/>
    <w:rsid w:val="007B686D"/>
    <w:rsid w:val="007B6E6F"/>
    <w:rsid w:val="007B6ECE"/>
    <w:rsid w:val="007C0856"/>
    <w:rsid w:val="007C1A39"/>
    <w:rsid w:val="007C21A1"/>
    <w:rsid w:val="007C25D8"/>
    <w:rsid w:val="007C2A34"/>
    <w:rsid w:val="007C3336"/>
    <w:rsid w:val="007C336C"/>
    <w:rsid w:val="007C35A9"/>
    <w:rsid w:val="007C4386"/>
    <w:rsid w:val="007C49AF"/>
    <w:rsid w:val="007C4A8C"/>
    <w:rsid w:val="007C4FD8"/>
    <w:rsid w:val="007C7017"/>
    <w:rsid w:val="007C767A"/>
    <w:rsid w:val="007C7E31"/>
    <w:rsid w:val="007D0058"/>
    <w:rsid w:val="007D0292"/>
    <w:rsid w:val="007D1681"/>
    <w:rsid w:val="007D1B45"/>
    <w:rsid w:val="007D2067"/>
    <w:rsid w:val="007D24DB"/>
    <w:rsid w:val="007D266E"/>
    <w:rsid w:val="007D2778"/>
    <w:rsid w:val="007D2E84"/>
    <w:rsid w:val="007D30E9"/>
    <w:rsid w:val="007D3932"/>
    <w:rsid w:val="007D4BE4"/>
    <w:rsid w:val="007D5919"/>
    <w:rsid w:val="007D6CCD"/>
    <w:rsid w:val="007E0528"/>
    <w:rsid w:val="007E16BC"/>
    <w:rsid w:val="007E3942"/>
    <w:rsid w:val="007E4216"/>
    <w:rsid w:val="007E4A1E"/>
    <w:rsid w:val="007E4D6B"/>
    <w:rsid w:val="007E5B48"/>
    <w:rsid w:val="007E5DDA"/>
    <w:rsid w:val="007E5DFF"/>
    <w:rsid w:val="007E6B9B"/>
    <w:rsid w:val="007E6D73"/>
    <w:rsid w:val="007E7DEF"/>
    <w:rsid w:val="007E7F95"/>
    <w:rsid w:val="007F0632"/>
    <w:rsid w:val="007F1B30"/>
    <w:rsid w:val="007F211C"/>
    <w:rsid w:val="007F2938"/>
    <w:rsid w:val="007F3C2B"/>
    <w:rsid w:val="007F5952"/>
    <w:rsid w:val="007F78C8"/>
    <w:rsid w:val="007F7C65"/>
    <w:rsid w:val="00800E36"/>
    <w:rsid w:val="00801FBC"/>
    <w:rsid w:val="008026B6"/>
    <w:rsid w:val="008039AE"/>
    <w:rsid w:val="00803C73"/>
    <w:rsid w:val="008056BC"/>
    <w:rsid w:val="0080653C"/>
    <w:rsid w:val="008069BF"/>
    <w:rsid w:val="0081019E"/>
    <w:rsid w:val="008119A4"/>
    <w:rsid w:val="00811CDF"/>
    <w:rsid w:val="00811DA9"/>
    <w:rsid w:val="00811DE8"/>
    <w:rsid w:val="0081311D"/>
    <w:rsid w:val="00813E67"/>
    <w:rsid w:val="0081409E"/>
    <w:rsid w:val="008152DE"/>
    <w:rsid w:val="00817D31"/>
    <w:rsid w:val="00817EFE"/>
    <w:rsid w:val="0082076C"/>
    <w:rsid w:val="00820A37"/>
    <w:rsid w:val="00821012"/>
    <w:rsid w:val="0082259A"/>
    <w:rsid w:val="00823387"/>
    <w:rsid w:val="00824942"/>
    <w:rsid w:val="00824E45"/>
    <w:rsid w:val="00825A6A"/>
    <w:rsid w:val="00825CC8"/>
    <w:rsid w:val="008268E4"/>
    <w:rsid w:val="00826DB2"/>
    <w:rsid w:val="00826F90"/>
    <w:rsid w:val="008275B0"/>
    <w:rsid w:val="00830343"/>
    <w:rsid w:val="00830406"/>
    <w:rsid w:val="0083099A"/>
    <w:rsid w:val="00830A34"/>
    <w:rsid w:val="00830AF3"/>
    <w:rsid w:val="00830C90"/>
    <w:rsid w:val="008328DC"/>
    <w:rsid w:val="00832915"/>
    <w:rsid w:val="00834451"/>
    <w:rsid w:val="008344E4"/>
    <w:rsid w:val="0083466B"/>
    <w:rsid w:val="008350F1"/>
    <w:rsid w:val="00835152"/>
    <w:rsid w:val="00835A16"/>
    <w:rsid w:val="00835E82"/>
    <w:rsid w:val="008371CC"/>
    <w:rsid w:val="00840531"/>
    <w:rsid w:val="00841A6C"/>
    <w:rsid w:val="00841D7B"/>
    <w:rsid w:val="00841DBB"/>
    <w:rsid w:val="008431FF"/>
    <w:rsid w:val="00844293"/>
    <w:rsid w:val="00844A49"/>
    <w:rsid w:val="0084559A"/>
    <w:rsid w:val="00846BC6"/>
    <w:rsid w:val="00846FD6"/>
    <w:rsid w:val="00847D6C"/>
    <w:rsid w:val="008511CF"/>
    <w:rsid w:val="00851267"/>
    <w:rsid w:val="00852690"/>
    <w:rsid w:val="008535A3"/>
    <w:rsid w:val="008540E9"/>
    <w:rsid w:val="0085413A"/>
    <w:rsid w:val="00854B0A"/>
    <w:rsid w:val="0085517B"/>
    <w:rsid w:val="00855699"/>
    <w:rsid w:val="008559CB"/>
    <w:rsid w:val="00855F20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5216"/>
    <w:rsid w:val="008663B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C67"/>
    <w:rsid w:val="00880D0A"/>
    <w:rsid w:val="008814DD"/>
    <w:rsid w:val="00881634"/>
    <w:rsid w:val="00881A7E"/>
    <w:rsid w:val="00881CDE"/>
    <w:rsid w:val="008843F3"/>
    <w:rsid w:val="00884765"/>
    <w:rsid w:val="00885A2A"/>
    <w:rsid w:val="00885B52"/>
    <w:rsid w:val="0088691F"/>
    <w:rsid w:val="008874AC"/>
    <w:rsid w:val="00890DA7"/>
    <w:rsid w:val="008917A5"/>
    <w:rsid w:val="00892108"/>
    <w:rsid w:val="00892157"/>
    <w:rsid w:val="008930D0"/>
    <w:rsid w:val="00893725"/>
    <w:rsid w:val="00893B11"/>
    <w:rsid w:val="0089486D"/>
    <w:rsid w:val="00894B93"/>
    <w:rsid w:val="00894E28"/>
    <w:rsid w:val="0089787D"/>
    <w:rsid w:val="00897AD5"/>
    <w:rsid w:val="00897B07"/>
    <w:rsid w:val="00897DF2"/>
    <w:rsid w:val="008A030B"/>
    <w:rsid w:val="008A0326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16E"/>
    <w:rsid w:val="008A6983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C4A"/>
    <w:rsid w:val="008C0DD8"/>
    <w:rsid w:val="008C161B"/>
    <w:rsid w:val="008C1AF0"/>
    <w:rsid w:val="008C1CEA"/>
    <w:rsid w:val="008C1CF7"/>
    <w:rsid w:val="008C23DC"/>
    <w:rsid w:val="008C3157"/>
    <w:rsid w:val="008C3990"/>
    <w:rsid w:val="008C44F1"/>
    <w:rsid w:val="008C54C6"/>
    <w:rsid w:val="008C56A3"/>
    <w:rsid w:val="008C56AF"/>
    <w:rsid w:val="008C57B7"/>
    <w:rsid w:val="008C72E1"/>
    <w:rsid w:val="008C7531"/>
    <w:rsid w:val="008D1C62"/>
    <w:rsid w:val="008D2194"/>
    <w:rsid w:val="008D2201"/>
    <w:rsid w:val="008D2D8D"/>
    <w:rsid w:val="008D3101"/>
    <w:rsid w:val="008D43BD"/>
    <w:rsid w:val="008D4AB7"/>
    <w:rsid w:val="008D5745"/>
    <w:rsid w:val="008D5B76"/>
    <w:rsid w:val="008D6202"/>
    <w:rsid w:val="008D64F8"/>
    <w:rsid w:val="008D67DB"/>
    <w:rsid w:val="008D7843"/>
    <w:rsid w:val="008E02BA"/>
    <w:rsid w:val="008E0743"/>
    <w:rsid w:val="008E1E5A"/>
    <w:rsid w:val="008E2DFC"/>
    <w:rsid w:val="008E3106"/>
    <w:rsid w:val="008E3D1C"/>
    <w:rsid w:val="008E430D"/>
    <w:rsid w:val="008E62D7"/>
    <w:rsid w:val="008E6EEF"/>
    <w:rsid w:val="008E7566"/>
    <w:rsid w:val="008F19B9"/>
    <w:rsid w:val="008F2366"/>
    <w:rsid w:val="008F2EFA"/>
    <w:rsid w:val="008F3B71"/>
    <w:rsid w:val="008F3DCE"/>
    <w:rsid w:val="008F5252"/>
    <w:rsid w:val="008F567D"/>
    <w:rsid w:val="008F5BC0"/>
    <w:rsid w:val="008F5C4B"/>
    <w:rsid w:val="008F5EB6"/>
    <w:rsid w:val="008F5F00"/>
    <w:rsid w:val="008F6660"/>
    <w:rsid w:val="008F6A7E"/>
    <w:rsid w:val="008F6BE7"/>
    <w:rsid w:val="008F6FD6"/>
    <w:rsid w:val="008F76E7"/>
    <w:rsid w:val="008F797B"/>
    <w:rsid w:val="008F7F27"/>
    <w:rsid w:val="00900066"/>
    <w:rsid w:val="00900162"/>
    <w:rsid w:val="00900C96"/>
    <w:rsid w:val="0090178C"/>
    <w:rsid w:val="009023F8"/>
    <w:rsid w:val="00902F30"/>
    <w:rsid w:val="009041DD"/>
    <w:rsid w:val="009056EF"/>
    <w:rsid w:val="00910877"/>
    <w:rsid w:val="009108F3"/>
    <w:rsid w:val="00911C83"/>
    <w:rsid w:val="0091290F"/>
    <w:rsid w:val="009129A2"/>
    <w:rsid w:val="0091403E"/>
    <w:rsid w:val="00914580"/>
    <w:rsid w:val="00915FAC"/>
    <w:rsid w:val="00916569"/>
    <w:rsid w:val="00916602"/>
    <w:rsid w:val="0091663B"/>
    <w:rsid w:val="009174C9"/>
    <w:rsid w:val="0091764E"/>
    <w:rsid w:val="009201CD"/>
    <w:rsid w:val="0092181D"/>
    <w:rsid w:val="00921959"/>
    <w:rsid w:val="00923A5D"/>
    <w:rsid w:val="009240BC"/>
    <w:rsid w:val="009241F3"/>
    <w:rsid w:val="0092433E"/>
    <w:rsid w:val="0092668A"/>
    <w:rsid w:val="009271FF"/>
    <w:rsid w:val="009273D7"/>
    <w:rsid w:val="00927F02"/>
    <w:rsid w:val="00927F9F"/>
    <w:rsid w:val="009311B9"/>
    <w:rsid w:val="0093291E"/>
    <w:rsid w:val="009331D5"/>
    <w:rsid w:val="0093375E"/>
    <w:rsid w:val="00933E03"/>
    <w:rsid w:val="00934AF6"/>
    <w:rsid w:val="0093522F"/>
    <w:rsid w:val="00935F94"/>
    <w:rsid w:val="00936E80"/>
    <w:rsid w:val="0094070E"/>
    <w:rsid w:val="00941ABF"/>
    <w:rsid w:val="00942722"/>
    <w:rsid w:val="00942E21"/>
    <w:rsid w:val="00942E35"/>
    <w:rsid w:val="00943036"/>
    <w:rsid w:val="009448FE"/>
    <w:rsid w:val="009454F1"/>
    <w:rsid w:val="00945B73"/>
    <w:rsid w:val="00945D45"/>
    <w:rsid w:val="00946937"/>
    <w:rsid w:val="00946FDE"/>
    <w:rsid w:val="00947150"/>
    <w:rsid w:val="00947E96"/>
    <w:rsid w:val="00950EED"/>
    <w:rsid w:val="00951934"/>
    <w:rsid w:val="00952A6F"/>
    <w:rsid w:val="00953634"/>
    <w:rsid w:val="0095381B"/>
    <w:rsid w:val="0095394B"/>
    <w:rsid w:val="00955331"/>
    <w:rsid w:val="00956021"/>
    <w:rsid w:val="00956517"/>
    <w:rsid w:val="00956568"/>
    <w:rsid w:val="00960037"/>
    <w:rsid w:val="0096005A"/>
    <w:rsid w:val="0096054E"/>
    <w:rsid w:val="0096128B"/>
    <w:rsid w:val="009618A2"/>
    <w:rsid w:val="00961DEC"/>
    <w:rsid w:val="00962172"/>
    <w:rsid w:val="0096366C"/>
    <w:rsid w:val="00964083"/>
    <w:rsid w:val="009645EF"/>
    <w:rsid w:val="009646E5"/>
    <w:rsid w:val="00964CA0"/>
    <w:rsid w:val="009657D3"/>
    <w:rsid w:val="00965E30"/>
    <w:rsid w:val="0096643B"/>
    <w:rsid w:val="00967201"/>
    <w:rsid w:val="0097001E"/>
    <w:rsid w:val="00970459"/>
    <w:rsid w:val="0097167E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A42"/>
    <w:rsid w:val="00977AF2"/>
    <w:rsid w:val="00977D2D"/>
    <w:rsid w:val="009808E0"/>
    <w:rsid w:val="00981AA9"/>
    <w:rsid w:val="00983895"/>
    <w:rsid w:val="00983FBB"/>
    <w:rsid w:val="00984830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691"/>
    <w:rsid w:val="009927D3"/>
    <w:rsid w:val="009929F2"/>
    <w:rsid w:val="009942CB"/>
    <w:rsid w:val="009945BA"/>
    <w:rsid w:val="00994624"/>
    <w:rsid w:val="0099465F"/>
    <w:rsid w:val="009948E0"/>
    <w:rsid w:val="00994B88"/>
    <w:rsid w:val="00996648"/>
    <w:rsid w:val="009968CD"/>
    <w:rsid w:val="00996D25"/>
    <w:rsid w:val="009975AC"/>
    <w:rsid w:val="009976C5"/>
    <w:rsid w:val="00997F1F"/>
    <w:rsid w:val="009A0EDF"/>
    <w:rsid w:val="009A2029"/>
    <w:rsid w:val="009A308E"/>
    <w:rsid w:val="009A3139"/>
    <w:rsid w:val="009A3CE6"/>
    <w:rsid w:val="009A529E"/>
    <w:rsid w:val="009A5ABE"/>
    <w:rsid w:val="009A7A38"/>
    <w:rsid w:val="009B06D5"/>
    <w:rsid w:val="009B113E"/>
    <w:rsid w:val="009B1430"/>
    <w:rsid w:val="009B1C52"/>
    <w:rsid w:val="009B1DFA"/>
    <w:rsid w:val="009B1F30"/>
    <w:rsid w:val="009B1F81"/>
    <w:rsid w:val="009B2643"/>
    <w:rsid w:val="009B26F6"/>
    <w:rsid w:val="009B4F75"/>
    <w:rsid w:val="009B6672"/>
    <w:rsid w:val="009B7342"/>
    <w:rsid w:val="009B7D90"/>
    <w:rsid w:val="009C0FE9"/>
    <w:rsid w:val="009C1234"/>
    <w:rsid w:val="009C1F3F"/>
    <w:rsid w:val="009C23F8"/>
    <w:rsid w:val="009C319C"/>
    <w:rsid w:val="009C36C4"/>
    <w:rsid w:val="009C3DB2"/>
    <w:rsid w:val="009C402B"/>
    <w:rsid w:val="009C4460"/>
    <w:rsid w:val="009C57BD"/>
    <w:rsid w:val="009C582C"/>
    <w:rsid w:val="009C583C"/>
    <w:rsid w:val="009C5845"/>
    <w:rsid w:val="009C5F02"/>
    <w:rsid w:val="009C5F6D"/>
    <w:rsid w:val="009C68FF"/>
    <w:rsid w:val="009C72FA"/>
    <w:rsid w:val="009D11D9"/>
    <w:rsid w:val="009D1349"/>
    <w:rsid w:val="009D1624"/>
    <w:rsid w:val="009D2BAB"/>
    <w:rsid w:val="009D341F"/>
    <w:rsid w:val="009D39B4"/>
    <w:rsid w:val="009D48B5"/>
    <w:rsid w:val="009D49DB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782"/>
    <w:rsid w:val="009E1608"/>
    <w:rsid w:val="009E1AF4"/>
    <w:rsid w:val="009E1BEC"/>
    <w:rsid w:val="009E22E1"/>
    <w:rsid w:val="009E346E"/>
    <w:rsid w:val="009E3996"/>
    <w:rsid w:val="009E3EB8"/>
    <w:rsid w:val="009E56B9"/>
    <w:rsid w:val="009E63C5"/>
    <w:rsid w:val="009F0617"/>
    <w:rsid w:val="009F0FB6"/>
    <w:rsid w:val="009F2EF3"/>
    <w:rsid w:val="009F2FC3"/>
    <w:rsid w:val="009F35FD"/>
    <w:rsid w:val="009F512E"/>
    <w:rsid w:val="009F5288"/>
    <w:rsid w:val="009F5B62"/>
    <w:rsid w:val="009F6A71"/>
    <w:rsid w:val="009F6ED9"/>
    <w:rsid w:val="00A00A90"/>
    <w:rsid w:val="00A01DD0"/>
    <w:rsid w:val="00A023C6"/>
    <w:rsid w:val="00A024AD"/>
    <w:rsid w:val="00A0278D"/>
    <w:rsid w:val="00A02C99"/>
    <w:rsid w:val="00A034DE"/>
    <w:rsid w:val="00A056F3"/>
    <w:rsid w:val="00A05C47"/>
    <w:rsid w:val="00A0608D"/>
    <w:rsid w:val="00A061BA"/>
    <w:rsid w:val="00A066FC"/>
    <w:rsid w:val="00A0696C"/>
    <w:rsid w:val="00A10D8E"/>
    <w:rsid w:val="00A11401"/>
    <w:rsid w:val="00A11D9C"/>
    <w:rsid w:val="00A11EEE"/>
    <w:rsid w:val="00A123F1"/>
    <w:rsid w:val="00A12841"/>
    <w:rsid w:val="00A12C3C"/>
    <w:rsid w:val="00A1303E"/>
    <w:rsid w:val="00A13992"/>
    <w:rsid w:val="00A155D4"/>
    <w:rsid w:val="00A15B89"/>
    <w:rsid w:val="00A15E14"/>
    <w:rsid w:val="00A164D4"/>
    <w:rsid w:val="00A16AD9"/>
    <w:rsid w:val="00A20CEE"/>
    <w:rsid w:val="00A21586"/>
    <w:rsid w:val="00A22426"/>
    <w:rsid w:val="00A23972"/>
    <w:rsid w:val="00A23A0F"/>
    <w:rsid w:val="00A244C8"/>
    <w:rsid w:val="00A24BFF"/>
    <w:rsid w:val="00A25C00"/>
    <w:rsid w:val="00A25E04"/>
    <w:rsid w:val="00A262B3"/>
    <w:rsid w:val="00A266AC"/>
    <w:rsid w:val="00A2704B"/>
    <w:rsid w:val="00A2708C"/>
    <w:rsid w:val="00A3022A"/>
    <w:rsid w:val="00A30FDD"/>
    <w:rsid w:val="00A321E5"/>
    <w:rsid w:val="00A33D88"/>
    <w:rsid w:val="00A3437C"/>
    <w:rsid w:val="00A3489D"/>
    <w:rsid w:val="00A3566F"/>
    <w:rsid w:val="00A358F3"/>
    <w:rsid w:val="00A361FC"/>
    <w:rsid w:val="00A36BD7"/>
    <w:rsid w:val="00A36EF2"/>
    <w:rsid w:val="00A37198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49E5"/>
    <w:rsid w:val="00A45B23"/>
    <w:rsid w:val="00A46533"/>
    <w:rsid w:val="00A50088"/>
    <w:rsid w:val="00A5047F"/>
    <w:rsid w:val="00A55348"/>
    <w:rsid w:val="00A55839"/>
    <w:rsid w:val="00A57854"/>
    <w:rsid w:val="00A60936"/>
    <w:rsid w:val="00A61297"/>
    <w:rsid w:val="00A61D17"/>
    <w:rsid w:val="00A61DC0"/>
    <w:rsid w:val="00A62171"/>
    <w:rsid w:val="00A62317"/>
    <w:rsid w:val="00A62461"/>
    <w:rsid w:val="00A6374B"/>
    <w:rsid w:val="00A64B22"/>
    <w:rsid w:val="00A67977"/>
    <w:rsid w:val="00A711B9"/>
    <w:rsid w:val="00A72709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5D8"/>
    <w:rsid w:val="00A76E09"/>
    <w:rsid w:val="00A76E86"/>
    <w:rsid w:val="00A77CF8"/>
    <w:rsid w:val="00A818DB"/>
    <w:rsid w:val="00A81F8B"/>
    <w:rsid w:val="00A8253B"/>
    <w:rsid w:val="00A83515"/>
    <w:rsid w:val="00A83AD4"/>
    <w:rsid w:val="00A83EFF"/>
    <w:rsid w:val="00A8415B"/>
    <w:rsid w:val="00A847A6"/>
    <w:rsid w:val="00A84B8C"/>
    <w:rsid w:val="00A87F79"/>
    <w:rsid w:val="00A9000E"/>
    <w:rsid w:val="00A90065"/>
    <w:rsid w:val="00A907AB"/>
    <w:rsid w:val="00A90DEE"/>
    <w:rsid w:val="00A923F0"/>
    <w:rsid w:val="00A925D6"/>
    <w:rsid w:val="00A93566"/>
    <w:rsid w:val="00A9392D"/>
    <w:rsid w:val="00A942F4"/>
    <w:rsid w:val="00A965DD"/>
    <w:rsid w:val="00A968F1"/>
    <w:rsid w:val="00A96F5C"/>
    <w:rsid w:val="00AA075C"/>
    <w:rsid w:val="00AA106B"/>
    <w:rsid w:val="00AA3B58"/>
    <w:rsid w:val="00AA44B6"/>
    <w:rsid w:val="00AA4A83"/>
    <w:rsid w:val="00AA619B"/>
    <w:rsid w:val="00AA6648"/>
    <w:rsid w:val="00AA687B"/>
    <w:rsid w:val="00AB00A2"/>
    <w:rsid w:val="00AB0186"/>
    <w:rsid w:val="00AB18B7"/>
    <w:rsid w:val="00AB4E07"/>
    <w:rsid w:val="00AB6C2F"/>
    <w:rsid w:val="00AB6E68"/>
    <w:rsid w:val="00AB794A"/>
    <w:rsid w:val="00AC122A"/>
    <w:rsid w:val="00AC141D"/>
    <w:rsid w:val="00AC2885"/>
    <w:rsid w:val="00AC3286"/>
    <w:rsid w:val="00AC3369"/>
    <w:rsid w:val="00AC46B3"/>
    <w:rsid w:val="00AC4748"/>
    <w:rsid w:val="00AC5CDB"/>
    <w:rsid w:val="00AC66FA"/>
    <w:rsid w:val="00AC76B9"/>
    <w:rsid w:val="00AC7839"/>
    <w:rsid w:val="00AC79AE"/>
    <w:rsid w:val="00AD0F1A"/>
    <w:rsid w:val="00AD14AF"/>
    <w:rsid w:val="00AD1660"/>
    <w:rsid w:val="00AD1765"/>
    <w:rsid w:val="00AD17E7"/>
    <w:rsid w:val="00AD22F0"/>
    <w:rsid w:val="00AD2473"/>
    <w:rsid w:val="00AD2C26"/>
    <w:rsid w:val="00AD32A6"/>
    <w:rsid w:val="00AD3BC4"/>
    <w:rsid w:val="00AD52AF"/>
    <w:rsid w:val="00AD6D01"/>
    <w:rsid w:val="00AD6F04"/>
    <w:rsid w:val="00AD7670"/>
    <w:rsid w:val="00AD7F33"/>
    <w:rsid w:val="00AE0659"/>
    <w:rsid w:val="00AE09DB"/>
    <w:rsid w:val="00AE1CE3"/>
    <w:rsid w:val="00AE244F"/>
    <w:rsid w:val="00AE2514"/>
    <w:rsid w:val="00AE3896"/>
    <w:rsid w:val="00AE4080"/>
    <w:rsid w:val="00AE448A"/>
    <w:rsid w:val="00AE547B"/>
    <w:rsid w:val="00AE58EB"/>
    <w:rsid w:val="00AE63B0"/>
    <w:rsid w:val="00AE6BBB"/>
    <w:rsid w:val="00AE7494"/>
    <w:rsid w:val="00AF0A01"/>
    <w:rsid w:val="00AF1320"/>
    <w:rsid w:val="00AF2034"/>
    <w:rsid w:val="00AF2F47"/>
    <w:rsid w:val="00AF3B84"/>
    <w:rsid w:val="00AF45B2"/>
    <w:rsid w:val="00AF4835"/>
    <w:rsid w:val="00AF4AF1"/>
    <w:rsid w:val="00AF5035"/>
    <w:rsid w:val="00AF50EF"/>
    <w:rsid w:val="00AF5E8B"/>
    <w:rsid w:val="00AF6457"/>
    <w:rsid w:val="00AF68B8"/>
    <w:rsid w:val="00AF7402"/>
    <w:rsid w:val="00AF756B"/>
    <w:rsid w:val="00AF76E2"/>
    <w:rsid w:val="00AF7913"/>
    <w:rsid w:val="00AF7F4F"/>
    <w:rsid w:val="00B00E5E"/>
    <w:rsid w:val="00B04357"/>
    <w:rsid w:val="00B04D9D"/>
    <w:rsid w:val="00B05150"/>
    <w:rsid w:val="00B05285"/>
    <w:rsid w:val="00B0794D"/>
    <w:rsid w:val="00B10757"/>
    <w:rsid w:val="00B108C2"/>
    <w:rsid w:val="00B1139F"/>
    <w:rsid w:val="00B12D42"/>
    <w:rsid w:val="00B136DC"/>
    <w:rsid w:val="00B1508F"/>
    <w:rsid w:val="00B15A0F"/>
    <w:rsid w:val="00B15E88"/>
    <w:rsid w:val="00B162B5"/>
    <w:rsid w:val="00B169B7"/>
    <w:rsid w:val="00B1730F"/>
    <w:rsid w:val="00B20487"/>
    <w:rsid w:val="00B21915"/>
    <w:rsid w:val="00B21C1B"/>
    <w:rsid w:val="00B22E8D"/>
    <w:rsid w:val="00B24381"/>
    <w:rsid w:val="00B2456C"/>
    <w:rsid w:val="00B24A4D"/>
    <w:rsid w:val="00B24D39"/>
    <w:rsid w:val="00B254B2"/>
    <w:rsid w:val="00B256BF"/>
    <w:rsid w:val="00B2584D"/>
    <w:rsid w:val="00B25947"/>
    <w:rsid w:val="00B262B4"/>
    <w:rsid w:val="00B27E82"/>
    <w:rsid w:val="00B27F42"/>
    <w:rsid w:val="00B318DF"/>
    <w:rsid w:val="00B33270"/>
    <w:rsid w:val="00B3499E"/>
    <w:rsid w:val="00B353DE"/>
    <w:rsid w:val="00B355CE"/>
    <w:rsid w:val="00B35A4F"/>
    <w:rsid w:val="00B35CDD"/>
    <w:rsid w:val="00B3719F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4296"/>
    <w:rsid w:val="00B448CC"/>
    <w:rsid w:val="00B456FE"/>
    <w:rsid w:val="00B46170"/>
    <w:rsid w:val="00B46468"/>
    <w:rsid w:val="00B46ADA"/>
    <w:rsid w:val="00B4794A"/>
    <w:rsid w:val="00B47B94"/>
    <w:rsid w:val="00B50483"/>
    <w:rsid w:val="00B514AE"/>
    <w:rsid w:val="00B521AE"/>
    <w:rsid w:val="00B5220D"/>
    <w:rsid w:val="00B52566"/>
    <w:rsid w:val="00B540EC"/>
    <w:rsid w:val="00B54894"/>
    <w:rsid w:val="00B5541D"/>
    <w:rsid w:val="00B55936"/>
    <w:rsid w:val="00B561E9"/>
    <w:rsid w:val="00B56527"/>
    <w:rsid w:val="00B56C8C"/>
    <w:rsid w:val="00B57436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6F38"/>
    <w:rsid w:val="00B67439"/>
    <w:rsid w:val="00B678CC"/>
    <w:rsid w:val="00B67B52"/>
    <w:rsid w:val="00B70CDE"/>
    <w:rsid w:val="00B70EA8"/>
    <w:rsid w:val="00B7132F"/>
    <w:rsid w:val="00B71581"/>
    <w:rsid w:val="00B71CD8"/>
    <w:rsid w:val="00B72E41"/>
    <w:rsid w:val="00B72FA3"/>
    <w:rsid w:val="00B73079"/>
    <w:rsid w:val="00B7509A"/>
    <w:rsid w:val="00B7513D"/>
    <w:rsid w:val="00B7584A"/>
    <w:rsid w:val="00B76916"/>
    <w:rsid w:val="00B76CEF"/>
    <w:rsid w:val="00B77DE2"/>
    <w:rsid w:val="00B805C2"/>
    <w:rsid w:val="00B8070A"/>
    <w:rsid w:val="00B808E7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321"/>
    <w:rsid w:val="00B911F8"/>
    <w:rsid w:val="00B917F5"/>
    <w:rsid w:val="00B942DF"/>
    <w:rsid w:val="00B94A44"/>
    <w:rsid w:val="00BA0BEB"/>
    <w:rsid w:val="00BA0DE6"/>
    <w:rsid w:val="00BA1119"/>
    <w:rsid w:val="00BA16BE"/>
    <w:rsid w:val="00BA1D76"/>
    <w:rsid w:val="00BA2A20"/>
    <w:rsid w:val="00BA375D"/>
    <w:rsid w:val="00BA476D"/>
    <w:rsid w:val="00BA5035"/>
    <w:rsid w:val="00BA52B2"/>
    <w:rsid w:val="00BA55E7"/>
    <w:rsid w:val="00BA6941"/>
    <w:rsid w:val="00BA6C55"/>
    <w:rsid w:val="00BA759F"/>
    <w:rsid w:val="00BA7E86"/>
    <w:rsid w:val="00BB124E"/>
    <w:rsid w:val="00BB14B2"/>
    <w:rsid w:val="00BB439B"/>
    <w:rsid w:val="00BB454F"/>
    <w:rsid w:val="00BB4FC4"/>
    <w:rsid w:val="00BB5622"/>
    <w:rsid w:val="00BB5B6B"/>
    <w:rsid w:val="00BB6BC0"/>
    <w:rsid w:val="00BB714E"/>
    <w:rsid w:val="00BB718D"/>
    <w:rsid w:val="00BC0E0E"/>
    <w:rsid w:val="00BC21DC"/>
    <w:rsid w:val="00BC31BE"/>
    <w:rsid w:val="00BC35E5"/>
    <w:rsid w:val="00BC3DAD"/>
    <w:rsid w:val="00BC596C"/>
    <w:rsid w:val="00BC6024"/>
    <w:rsid w:val="00BC7F47"/>
    <w:rsid w:val="00BD0429"/>
    <w:rsid w:val="00BD1476"/>
    <w:rsid w:val="00BD1481"/>
    <w:rsid w:val="00BD17DE"/>
    <w:rsid w:val="00BD1E92"/>
    <w:rsid w:val="00BD2C64"/>
    <w:rsid w:val="00BD32F3"/>
    <w:rsid w:val="00BD35A0"/>
    <w:rsid w:val="00BD3A56"/>
    <w:rsid w:val="00BD411B"/>
    <w:rsid w:val="00BD5AC9"/>
    <w:rsid w:val="00BD6115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536"/>
    <w:rsid w:val="00BE4F13"/>
    <w:rsid w:val="00BE518B"/>
    <w:rsid w:val="00BE6462"/>
    <w:rsid w:val="00BE6592"/>
    <w:rsid w:val="00BE69B0"/>
    <w:rsid w:val="00BE6FF9"/>
    <w:rsid w:val="00BE74DE"/>
    <w:rsid w:val="00BE7ABF"/>
    <w:rsid w:val="00BF15C8"/>
    <w:rsid w:val="00BF438B"/>
    <w:rsid w:val="00BF57C7"/>
    <w:rsid w:val="00BF66DD"/>
    <w:rsid w:val="00BF68B2"/>
    <w:rsid w:val="00C00D7C"/>
    <w:rsid w:val="00C0126D"/>
    <w:rsid w:val="00C01DA5"/>
    <w:rsid w:val="00C0248E"/>
    <w:rsid w:val="00C033EC"/>
    <w:rsid w:val="00C045CA"/>
    <w:rsid w:val="00C0492D"/>
    <w:rsid w:val="00C05CB0"/>
    <w:rsid w:val="00C05DF5"/>
    <w:rsid w:val="00C07BFB"/>
    <w:rsid w:val="00C11127"/>
    <w:rsid w:val="00C11202"/>
    <w:rsid w:val="00C11BA0"/>
    <w:rsid w:val="00C11EE1"/>
    <w:rsid w:val="00C12707"/>
    <w:rsid w:val="00C12B5E"/>
    <w:rsid w:val="00C12FA4"/>
    <w:rsid w:val="00C13338"/>
    <w:rsid w:val="00C13D38"/>
    <w:rsid w:val="00C14353"/>
    <w:rsid w:val="00C14BF8"/>
    <w:rsid w:val="00C1507E"/>
    <w:rsid w:val="00C153F9"/>
    <w:rsid w:val="00C153FF"/>
    <w:rsid w:val="00C15710"/>
    <w:rsid w:val="00C15CF6"/>
    <w:rsid w:val="00C1615C"/>
    <w:rsid w:val="00C165F5"/>
    <w:rsid w:val="00C1728A"/>
    <w:rsid w:val="00C17E50"/>
    <w:rsid w:val="00C20EB2"/>
    <w:rsid w:val="00C227D9"/>
    <w:rsid w:val="00C22E5E"/>
    <w:rsid w:val="00C23394"/>
    <w:rsid w:val="00C24357"/>
    <w:rsid w:val="00C2636F"/>
    <w:rsid w:val="00C26BAB"/>
    <w:rsid w:val="00C301A6"/>
    <w:rsid w:val="00C3119F"/>
    <w:rsid w:val="00C31631"/>
    <w:rsid w:val="00C31862"/>
    <w:rsid w:val="00C31A66"/>
    <w:rsid w:val="00C32893"/>
    <w:rsid w:val="00C35FED"/>
    <w:rsid w:val="00C3603A"/>
    <w:rsid w:val="00C36289"/>
    <w:rsid w:val="00C3629F"/>
    <w:rsid w:val="00C370DC"/>
    <w:rsid w:val="00C3722D"/>
    <w:rsid w:val="00C37C56"/>
    <w:rsid w:val="00C402DB"/>
    <w:rsid w:val="00C407FB"/>
    <w:rsid w:val="00C40A04"/>
    <w:rsid w:val="00C4108E"/>
    <w:rsid w:val="00C412CC"/>
    <w:rsid w:val="00C41EED"/>
    <w:rsid w:val="00C429AE"/>
    <w:rsid w:val="00C42DC1"/>
    <w:rsid w:val="00C43466"/>
    <w:rsid w:val="00C43DBE"/>
    <w:rsid w:val="00C44316"/>
    <w:rsid w:val="00C45056"/>
    <w:rsid w:val="00C45D1A"/>
    <w:rsid w:val="00C46B2D"/>
    <w:rsid w:val="00C46D2C"/>
    <w:rsid w:val="00C47862"/>
    <w:rsid w:val="00C5095F"/>
    <w:rsid w:val="00C50E53"/>
    <w:rsid w:val="00C51DD1"/>
    <w:rsid w:val="00C51E06"/>
    <w:rsid w:val="00C5220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9EA"/>
    <w:rsid w:val="00C60A7F"/>
    <w:rsid w:val="00C610E4"/>
    <w:rsid w:val="00C61E9A"/>
    <w:rsid w:val="00C62104"/>
    <w:rsid w:val="00C6233C"/>
    <w:rsid w:val="00C6347F"/>
    <w:rsid w:val="00C63BD7"/>
    <w:rsid w:val="00C653D7"/>
    <w:rsid w:val="00C65A42"/>
    <w:rsid w:val="00C702E8"/>
    <w:rsid w:val="00C7064D"/>
    <w:rsid w:val="00C709AB"/>
    <w:rsid w:val="00C716A8"/>
    <w:rsid w:val="00C71A87"/>
    <w:rsid w:val="00C71CBD"/>
    <w:rsid w:val="00C72F1D"/>
    <w:rsid w:val="00C7392E"/>
    <w:rsid w:val="00C74B9A"/>
    <w:rsid w:val="00C75959"/>
    <w:rsid w:val="00C76160"/>
    <w:rsid w:val="00C80FDB"/>
    <w:rsid w:val="00C82C5E"/>
    <w:rsid w:val="00C83849"/>
    <w:rsid w:val="00C83D11"/>
    <w:rsid w:val="00C8543E"/>
    <w:rsid w:val="00C86166"/>
    <w:rsid w:val="00C8625B"/>
    <w:rsid w:val="00C874EF"/>
    <w:rsid w:val="00C91176"/>
    <w:rsid w:val="00C9166A"/>
    <w:rsid w:val="00C919D8"/>
    <w:rsid w:val="00C92878"/>
    <w:rsid w:val="00C92F09"/>
    <w:rsid w:val="00C930F1"/>
    <w:rsid w:val="00C93343"/>
    <w:rsid w:val="00C933EB"/>
    <w:rsid w:val="00C9370E"/>
    <w:rsid w:val="00C94169"/>
    <w:rsid w:val="00C96237"/>
    <w:rsid w:val="00C96348"/>
    <w:rsid w:val="00C96912"/>
    <w:rsid w:val="00C96C6F"/>
    <w:rsid w:val="00C97BDF"/>
    <w:rsid w:val="00CA0181"/>
    <w:rsid w:val="00CA1A9C"/>
    <w:rsid w:val="00CA323C"/>
    <w:rsid w:val="00CA4EBD"/>
    <w:rsid w:val="00CA5392"/>
    <w:rsid w:val="00CA5806"/>
    <w:rsid w:val="00CA59A6"/>
    <w:rsid w:val="00CA607B"/>
    <w:rsid w:val="00CA6D16"/>
    <w:rsid w:val="00CA6E3F"/>
    <w:rsid w:val="00CB1919"/>
    <w:rsid w:val="00CB1DD3"/>
    <w:rsid w:val="00CB27B5"/>
    <w:rsid w:val="00CB32C5"/>
    <w:rsid w:val="00CB3670"/>
    <w:rsid w:val="00CB3BD7"/>
    <w:rsid w:val="00CB3EAE"/>
    <w:rsid w:val="00CB41E6"/>
    <w:rsid w:val="00CB4532"/>
    <w:rsid w:val="00CB52C3"/>
    <w:rsid w:val="00CB5481"/>
    <w:rsid w:val="00CB56A0"/>
    <w:rsid w:val="00CB62EE"/>
    <w:rsid w:val="00CC0E7C"/>
    <w:rsid w:val="00CC1752"/>
    <w:rsid w:val="00CC1C98"/>
    <w:rsid w:val="00CC2075"/>
    <w:rsid w:val="00CC20E3"/>
    <w:rsid w:val="00CC29E3"/>
    <w:rsid w:val="00CC2A9A"/>
    <w:rsid w:val="00CC5318"/>
    <w:rsid w:val="00CC58FE"/>
    <w:rsid w:val="00CC6ABE"/>
    <w:rsid w:val="00CC6FE2"/>
    <w:rsid w:val="00CC75D1"/>
    <w:rsid w:val="00CC7791"/>
    <w:rsid w:val="00CD018D"/>
    <w:rsid w:val="00CD03C8"/>
    <w:rsid w:val="00CD03DF"/>
    <w:rsid w:val="00CD05EA"/>
    <w:rsid w:val="00CD2A29"/>
    <w:rsid w:val="00CD2C8C"/>
    <w:rsid w:val="00CD309D"/>
    <w:rsid w:val="00CD34E4"/>
    <w:rsid w:val="00CD37E0"/>
    <w:rsid w:val="00CD54D5"/>
    <w:rsid w:val="00CD6414"/>
    <w:rsid w:val="00CD6D1D"/>
    <w:rsid w:val="00CD7A99"/>
    <w:rsid w:val="00CD7B0E"/>
    <w:rsid w:val="00CE02E3"/>
    <w:rsid w:val="00CE077A"/>
    <w:rsid w:val="00CE0FEC"/>
    <w:rsid w:val="00CE288B"/>
    <w:rsid w:val="00CE2D4F"/>
    <w:rsid w:val="00CE4AB4"/>
    <w:rsid w:val="00CE69D7"/>
    <w:rsid w:val="00CE70FA"/>
    <w:rsid w:val="00CF2D5B"/>
    <w:rsid w:val="00CF37D1"/>
    <w:rsid w:val="00CF3D9B"/>
    <w:rsid w:val="00CF4E95"/>
    <w:rsid w:val="00CF562D"/>
    <w:rsid w:val="00CF5FF6"/>
    <w:rsid w:val="00CF640A"/>
    <w:rsid w:val="00CF7C64"/>
    <w:rsid w:val="00D007AF"/>
    <w:rsid w:val="00D01594"/>
    <w:rsid w:val="00D0244D"/>
    <w:rsid w:val="00D02EFB"/>
    <w:rsid w:val="00D04059"/>
    <w:rsid w:val="00D05200"/>
    <w:rsid w:val="00D059AB"/>
    <w:rsid w:val="00D07191"/>
    <w:rsid w:val="00D07C52"/>
    <w:rsid w:val="00D1066D"/>
    <w:rsid w:val="00D10C93"/>
    <w:rsid w:val="00D10D6D"/>
    <w:rsid w:val="00D120B0"/>
    <w:rsid w:val="00D13BB9"/>
    <w:rsid w:val="00D13E17"/>
    <w:rsid w:val="00D14893"/>
    <w:rsid w:val="00D14D1B"/>
    <w:rsid w:val="00D15B54"/>
    <w:rsid w:val="00D16381"/>
    <w:rsid w:val="00D16C1B"/>
    <w:rsid w:val="00D201B7"/>
    <w:rsid w:val="00D20485"/>
    <w:rsid w:val="00D21283"/>
    <w:rsid w:val="00D21372"/>
    <w:rsid w:val="00D21DF0"/>
    <w:rsid w:val="00D23216"/>
    <w:rsid w:val="00D2613C"/>
    <w:rsid w:val="00D26722"/>
    <w:rsid w:val="00D269DA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50E6"/>
    <w:rsid w:val="00D351EF"/>
    <w:rsid w:val="00D35671"/>
    <w:rsid w:val="00D36CBD"/>
    <w:rsid w:val="00D37C73"/>
    <w:rsid w:val="00D40C43"/>
    <w:rsid w:val="00D418C9"/>
    <w:rsid w:val="00D41F73"/>
    <w:rsid w:val="00D41FAE"/>
    <w:rsid w:val="00D42D9F"/>
    <w:rsid w:val="00D430F2"/>
    <w:rsid w:val="00D44E27"/>
    <w:rsid w:val="00D4506D"/>
    <w:rsid w:val="00D45327"/>
    <w:rsid w:val="00D45FA7"/>
    <w:rsid w:val="00D465B0"/>
    <w:rsid w:val="00D478B4"/>
    <w:rsid w:val="00D5203D"/>
    <w:rsid w:val="00D523A8"/>
    <w:rsid w:val="00D52B54"/>
    <w:rsid w:val="00D54394"/>
    <w:rsid w:val="00D54A83"/>
    <w:rsid w:val="00D55427"/>
    <w:rsid w:val="00D55483"/>
    <w:rsid w:val="00D55C2C"/>
    <w:rsid w:val="00D5686E"/>
    <w:rsid w:val="00D56AC9"/>
    <w:rsid w:val="00D57341"/>
    <w:rsid w:val="00D575B8"/>
    <w:rsid w:val="00D60AA8"/>
    <w:rsid w:val="00D60E0B"/>
    <w:rsid w:val="00D60E9F"/>
    <w:rsid w:val="00D6112E"/>
    <w:rsid w:val="00D61427"/>
    <w:rsid w:val="00D643B8"/>
    <w:rsid w:val="00D659AF"/>
    <w:rsid w:val="00D66566"/>
    <w:rsid w:val="00D668BD"/>
    <w:rsid w:val="00D677D0"/>
    <w:rsid w:val="00D679B4"/>
    <w:rsid w:val="00D7194E"/>
    <w:rsid w:val="00D73526"/>
    <w:rsid w:val="00D766B0"/>
    <w:rsid w:val="00D77EAC"/>
    <w:rsid w:val="00D80AE6"/>
    <w:rsid w:val="00D80E85"/>
    <w:rsid w:val="00D81465"/>
    <w:rsid w:val="00D81963"/>
    <w:rsid w:val="00D81D70"/>
    <w:rsid w:val="00D820E7"/>
    <w:rsid w:val="00D82870"/>
    <w:rsid w:val="00D82AD3"/>
    <w:rsid w:val="00D82AF0"/>
    <w:rsid w:val="00D83608"/>
    <w:rsid w:val="00D83812"/>
    <w:rsid w:val="00D8429E"/>
    <w:rsid w:val="00D842BA"/>
    <w:rsid w:val="00D859BF"/>
    <w:rsid w:val="00D8606C"/>
    <w:rsid w:val="00D86757"/>
    <w:rsid w:val="00D8675F"/>
    <w:rsid w:val="00D8679D"/>
    <w:rsid w:val="00D86D5C"/>
    <w:rsid w:val="00D870F8"/>
    <w:rsid w:val="00D8735E"/>
    <w:rsid w:val="00D8777B"/>
    <w:rsid w:val="00D87FFE"/>
    <w:rsid w:val="00D9050D"/>
    <w:rsid w:val="00D90B5F"/>
    <w:rsid w:val="00D91023"/>
    <w:rsid w:val="00D917AD"/>
    <w:rsid w:val="00D917FD"/>
    <w:rsid w:val="00D923B4"/>
    <w:rsid w:val="00D94804"/>
    <w:rsid w:val="00D9535D"/>
    <w:rsid w:val="00D96E22"/>
    <w:rsid w:val="00D97C23"/>
    <w:rsid w:val="00DA01ED"/>
    <w:rsid w:val="00DA1672"/>
    <w:rsid w:val="00DA1882"/>
    <w:rsid w:val="00DA18B1"/>
    <w:rsid w:val="00DA1B6D"/>
    <w:rsid w:val="00DA2712"/>
    <w:rsid w:val="00DA3C9D"/>
    <w:rsid w:val="00DA5026"/>
    <w:rsid w:val="00DA5211"/>
    <w:rsid w:val="00DA5B07"/>
    <w:rsid w:val="00DA5BF4"/>
    <w:rsid w:val="00DA6F37"/>
    <w:rsid w:val="00DA70B8"/>
    <w:rsid w:val="00DA72EE"/>
    <w:rsid w:val="00DA7810"/>
    <w:rsid w:val="00DB1EFA"/>
    <w:rsid w:val="00DB215B"/>
    <w:rsid w:val="00DB2237"/>
    <w:rsid w:val="00DB2D0A"/>
    <w:rsid w:val="00DB384A"/>
    <w:rsid w:val="00DB3A73"/>
    <w:rsid w:val="00DB3C7F"/>
    <w:rsid w:val="00DB4B3C"/>
    <w:rsid w:val="00DB4E9B"/>
    <w:rsid w:val="00DB502C"/>
    <w:rsid w:val="00DB72FB"/>
    <w:rsid w:val="00DC01AF"/>
    <w:rsid w:val="00DC1BB3"/>
    <w:rsid w:val="00DC2082"/>
    <w:rsid w:val="00DC2956"/>
    <w:rsid w:val="00DC2B5E"/>
    <w:rsid w:val="00DC404A"/>
    <w:rsid w:val="00DC442C"/>
    <w:rsid w:val="00DC4A85"/>
    <w:rsid w:val="00DC525F"/>
    <w:rsid w:val="00DC5447"/>
    <w:rsid w:val="00DC5E19"/>
    <w:rsid w:val="00DC60A4"/>
    <w:rsid w:val="00DC6199"/>
    <w:rsid w:val="00DC6F73"/>
    <w:rsid w:val="00DD0432"/>
    <w:rsid w:val="00DD1638"/>
    <w:rsid w:val="00DD2D94"/>
    <w:rsid w:val="00DD3531"/>
    <w:rsid w:val="00DD39DA"/>
    <w:rsid w:val="00DD56A4"/>
    <w:rsid w:val="00DD638E"/>
    <w:rsid w:val="00DD64A4"/>
    <w:rsid w:val="00DD69B6"/>
    <w:rsid w:val="00DE04DC"/>
    <w:rsid w:val="00DE061A"/>
    <w:rsid w:val="00DE08B0"/>
    <w:rsid w:val="00DE2C10"/>
    <w:rsid w:val="00DE308D"/>
    <w:rsid w:val="00DE33C5"/>
    <w:rsid w:val="00DE3A6E"/>
    <w:rsid w:val="00DE416B"/>
    <w:rsid w:val="00DE4316"/>
    <w:rsid w:val="00DE4DFE"/>
    <w:rsid w:val="00DE54FB"/>
    <w:rsid w:val="00DE6027"/>
    <w:rsid w:val="00DE6113"/>
    <w:rsid w:val="00DE7173"/>
    <w:rsid w:val="00DF09A0"/>
    <w:rsid w:val="00DF1346"/>
    <w:rsid w:val="00DF2261"/>
    <w:rsid w:val="00DF3218"/>
    <w:rsid w:val="00DF45E4"/>
    <w:rsid w:val="00DF49AF"/>
    <w:rsid w:val="00DF5140"/>
    <w:rsid w:val="00DF6313"/>
    <w:rsid w:val="00DF67C1"/>
    <w:rsid w:val="00DF6E4D"/>
    <w:rsid w:val="00DF759B"/>
    <w:rsid w:val="00E006DF"/>
    <w:rsid w:val="00E00857"/>
    <w:rsid w:val="00E00D7F"/>
    <w:rsid w:val="00E00FC2"/>
    <w:rsid w:val="00E01089"/>
    <w:rsid w:val="00E0178B"/>
    <w:rsid w:val="00E01A40"/>
    <w:rsid w:val="00E02C75"/>
    <w:rsid w:val="00E0437C"/>
    <w:rsid w:val="00E047B2"/>
    <w:rsid w:val="00E0483A"/>
    <w:rsid w:val="00E05352"/>
    <w:rsid w:val="00E066C1"/>
    <w:rsid w:val="00E06887"/>
    <w:rsid w:val="00E076E3"/>
    <w:rsid w:val="00E079B2"/>
    <w:rsid w:val="00E11240"/>
    <w:rsid w:val="00E112CD"/>
    <w:rsid w:val="00E16EC3"/>
    <w:rsid w:val="00E16F36"/>
    <w:rsid w:val="00E1761D"/>
    <w:rsid w:val="00E2095D"/>
    <w:rsid w:val="00E223B5"/>
    <w:rsid w:val="00E22A97"/>
    <w:rsid w:val="00E2309B"/>
    <w:rsid w:val="00E235C0"/>
    <w:rsid w:val="00E23A6A"/>
    <w:rsid w:val="00E23C7D"/>
    <w:rsid w:val="00E24A75"/>
    <w:rsid w:val="00E24B90"/>
    <w:rsid w:val="00E256EF"/>
    <w:rsid w:val="00E26E45"/>
    <w:rsid w:val="00E2774C"/>
    <w:rsid w:val="00E309D6"/>
    <w:rsid w:val="00E30B1C"/>
    <w:rsid w:val="00E312FA"/>
    <w:rsid w:val="00E313B2"/>
    <w:rsid w:val="00E31437"/>
    <w:rsid w:val="00E3198E"/>
    <w:rsid w:val="00E339B4"/>
    <w:rsid w:val="00E33B1D"/>
    <w:rsid w:val="00E33EE2"/>
    <w:rsid w:val="00E3540C"/>
    <w:rsid w:val="00E363E0"/>
    <w:rsid w:val="00E3656A"/>
    <w:rsid w:val="00E37977"/>
    <w:rsid w:val="00E40FCA"/>
    <w:rsid w:val="00E4130B"/>
    <w:rsid w:val="00E414CB"/>
    <w:rsid w:val="00E4271E"/>
    <w:rsid w:val="00E4338C"/>
    <w:rsid w:val="00E435C2"/>
    <w:rsid w:val="00E43F07"/>
    <w:rsid w:val="00E43FD8"/>
    <w:rsid w:val="00E44CE9"/>
    <w:rsid w:val="00E4666A"/>
    <w:rsid w:val="00E51253"/>
    <w:rsid w:val="00E51B16"/>
    <w:rsid w:val="00E52322"/>
    <w:rsid w:val="00E52DA8"/>
    <w:rsid w:val="00E530D3"/>
    <w:rsid w:val="00E53D56"/>
    <w:rsid w:val="00E5442F"/>
    <w:rsid w:val="00E54E5A"/>
    <w:rsid w:val="00E54E80"/>
    <w:rsid w:val="00E55437"/>
    <w:rsid w:val="00E56374"/>
    <w:rsid w:val="00E56898"/>
    <w:rsid w:val="00E57B5B"/>
    <w:rsid w:val="00E605C9"/>
    <w:rsid w:val="00E60ACC"/>
    <w:rsid w:val="00E61780"/>
    <w:rsid w:val="00E617ED"/>
    <w:rsid w:val="00E61DC8"/>
    <w:rsid w:val="00E642DD"/>
    <w:rsid w:val="00E67D70"/>
    <w:rsid w:val="00E70162"/>
    <w:rsid w:val="00E701A5"/>
    <w:rsid w:val="00E701A7"/>
    <w:rsid w:val="00E708C8"/>
    <w:rsid w:val="00E71B03"/>
    <w:rsid w:val="00E72205"/>
    <w:rsid w:val="00E73E5A"/>
    <w:rsid w:val="00E752E1"/>
    <w:rsid w:val="00E754B5"/>
    <w:rsid w:val="00E75B64"/>
    <w:rsid w:val="00E772CE"/>
    <w:rsid w:val="00E775DA"/>
    <w:rsid w:val="00E77D58"/>
    <w:rsid w:val="00E77ED8"/>
    <w:rsid w:val="00E8075D"/>
    <w:rsid w:val="00E80811"/>
    <w:rsid w:val="00E80AE4"/>
    <w:rsid w:val="00E80DF0"/>
    <w:rsid w:val="00E80E4D"/>
    <w:rsid w:val="00E81086"/>
    <w:rsid w:val="00E824D9"/>
    <w:rsid w:val="00E8316F"/>
    <w:rsid w:val="00E84D56"/>
    <w:rsid w:val="00E86196"/>
    <w:rsid w:val="00E8659B"/>
    <w:rsid w:val="00E86759"/>
    <w:rsid w:val="00E86BCC"/>
    <w:rsid w:val="00E86D52"/>
    <w:rsid w:val="00E872AF"/>
    <w:rsid w:val="00E87AC3"/>
    <w:rsid w:val="00E87D70"/>
    <w:rsid w:val="00E90409"/>
    <w:rsid w:val="00E90B80"/>
    <w:rsid w:val="00E90F09"/>
    <w:rsid w:val="00E91AEE"/>
    <w:rsid w:val="00E91C7F"/>
    <w:rsid w:val="00E924D9"/>
    <w:rsid w:val="00E92A9A"/>
    <w:rsid w:val="00E932CA"/>
    <w:rsid w:val="00E93E30"/>
    <w:rsid w:val="00E94467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E7D"/>
    <w:rsid w:val="00EA2099"/>
    <w:rsid w:val="00EA29E9"/>
    <w:rsid w:val="00EA3901"/>
    <w:rsid w:val="00EA3A39"/>
    <w:rsid w:val="00EA3B93"/>
    <w:rsid w:val="00EA4BE8"/>
    <w:rsid w:val="00EA5317"/>
    <w:rsid w:val="00EA61B4"/>
    <w:rsid w:val="00EA6F18"/>
    <w:rsid w:val="00EA75FA"/>
    <w:rsid w:val="00EA7E6A"/>
    <w:rsid w:val="00EB1EDC"/>
    <w:rsid w:val="00EB21DB"/>
    <w:rsid w:val="00EB2367"/>
    <w:rsid w:val="00EB23B6"/>
    <w:rsid w:val="00EB2B1F"/>
    <w:rsid w:val="00EB2CB0"/>
    <w:rsid w:val="00EB3CD4"/>
    <w:rsid w:val="00EB5689"/>
    <w:rsid w:val="00EB5BE9"/>
    <w:rsid w:val="00EB65B8"/>
    <w:rsid w:val="00EB67B5"/>
    <w:rsid w:val="00EB716E"/>
    <w:rsid w:val="00EB71CA"/>
    <w:rsid w:val="00EB72D6"/>
    <w:rsid w:val="00EB7EBA"/>
    <w:rsid w:val="00EB7ED1"/>
    <w:rsid w:val="00EC07A5"/>
    <w:rsid w:val="00EC35A5"/>
    <w:rsid w:val="00EC4655"/>
    <w:rsid w:val="00EC4966"/>
    <w:rsid w:val="00EC4CD8"/>
    <w:rsid w:val="00EC4D0F"/>
    <w:rsid w:val="00EC501E"/>
    <w:rsid w:val="00EC57DF"/>
    <w:rsid w:val="00EC5AA5"/>
    <w:rsid w:val="00EC623D"/>
    <w:rsid w:val="00EC62D8"/>
    <w:rsid w:val="00EC6C49"/>
    <w:rsid w:val="00EC704D"/>
    <w:rsid w:val="00EC78EB"/>
    <w:rsid w:val="00ED08AC"/>
    <w:rsid w:val="00ED13A5"/>
    <w:rsid w:val="00ED18AE"/>
    <w:rsid w:val="00ED1DD0"/>
    <w:rsid w:val="00ED3015"/>
    <w:rsid w:val="00ED46EA"/>
    <w:rsid w:val="00ED5488"/>
    <w:rsid w:val="00ED5EC0"/>
    <w:rsid w:val="00ED714C"/>
    <w:rsid w:val="00ED7D08"/>
    <w:rsid w:val="00ED7F4B"/>
    <w:rsid w:val="00EE109E"/>
    <w:rsid w:val="00EE1E0C"/>
    <w:rsid w:val="00EE36BC"/>
    <w:rsid w:val="00EE375D"/>
    <w:rsid w:val="00EE565E"/>
    <w:rsid w:val="00EE5667"/>
    <w:rsid w:val="00EE58C0"/>
    <w:rsid w:val="00EE628E"/>
    <w:rsid w:val="00EE6505"/>
    <w:rsid w:val="00EE692E"/>
    <w:rsid w:val="00EE7CF6"/>
    <w:rsid w:val="00EE7FB8"/>
    <w:rsid w:val="00EF0173"/>
    <w:rsid w:val="00EF1A6F"/>
    <w:rsid w:val="00EF35D3"/>
    <w:rsid w:val="00EF4918"/>
    <w:rsid w:val="00EF4A2F"/>
    <w:rsid w:val="00EF4DE8"/>
    <w:rsid w:val="00EF5674"/>
    <w:rsid w:val="00EF614C"/>
    <w:rsid w:val="00EF62E9"/>
    <w:rsid w:val="00EF7156"/>
    <w:rsid w:val="00EF7CE5"/>
    <w:rsid w:val="00EF7CF0"/>
    <w:rsid w:val="00F00D15"/>
    <w:rsid w:val="00F02B6D"/>
    <w:rsid w:val="00F04B8C"/>
    <w:rsid w:val="00F0637C"/>
    <w:rsid w:val="00F0749F"/>
    <w:rsid w:val="00F07AF4"/>
    <w:rsid w:val="00F11586"/>
    <w:rsid w:val="00F12030"/>
    <w:rsid w:val="00F1291D"/>
    <w:rsid w:val="00F1333F"/>
    <w:rsid w:val="00F13B64"/>
    <w:rsid w:val="00F15EF2"/>
    <w:rsid w:val="00F17A6B"/>
    <w:rsid w:val="00F17C94"/>
    <w:rsid w:val="00F209E5"/>
    <w:rsid w:val="00F2125F"/>
    <w:rsid w:val="00F22035"/>
    <w:rsid w:val="00F2243D"/>
    <w:rsid w:val="00F23BCF"/>
    <w:rsid w:val="00F23DE6"/>
    <w:rsid w:val="00F24583"/>
    <w:rsid w:val="00F24E40"/>
    <w:rsid w:val="00F26DE3"/>
    <w:rsid w:val="00F2790E"/>
    <w:rsid w:val="00F27AC2"/>
    <w:rsid w:val="00F30276"/>
    <w:rsid w:val="00F30A58"/>
    <w:rsid w:val="00F315FE"/>
    <w:rsid w:val="00F31854"/>
    <w:rsid w:val="00F323B3"/>
    <w:rsid w:val="00F3332F"/>
    <w:rsid w:val="00F33E7C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522"/>
    <w:rsid w:val="00F422CD"/>
    <w:rsid w:val="00F42469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83E"/>
    <w:rsid w:val="00F47E90"/>
    <w:rsid w:val="00F503FE"/>
    <w:rsid w:val="00F504DB"/>
    <w:rsid w:val="00F51270"/>
    <w:rsid w:val="00F5288B"/>
    <w:rsid w:val="00F53660"/>
    <w:rsid w:val="00F53F15"/>
    <w:rsid w:val="00F55590"/>
    <w:rsid w:val="00F55AC1"/>
    <w:rsid w:val="00F55BA0"/>
    <w:rsid w:val="00F55D53"/>
    <w:rsid w:val="00F567AB"/>
    <w:rsid w:val="00F56BBC"/>
    <w:rsid w:val="00F56C80"/>
    <w:rsid w:val="00F5785F"/>
    <w:rsid w:val="00F57CA2"/>
    <w:rsid w:val="00F60078"/>
    <w:rsid w:val="00F6027B"/>
    <w:rsid w:val="00F607FD"/>
    <w:rsid w:val="00F61C58"/>
    <w:rsid w:val="00F64674"/>
    <w:rsid w:val="00F647C7"/>
    <w:rsid w:val="00F647D0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4B03"/>
    <w:rsid w:val="00F7736F"/>
    <w:rsid w:val="00F773D9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EE4"/>
    <w:rsid w:val="00F8519B"/>
    <w:rsid w:val="00F85401"/>
    <w:rsid w:val="00F8593C"/>
    <w:rsid w:val="00F85DCB"/>
    <w:rsid w:val="00F86409"/>
    <w:rsid w:val="00F86C28"/>
    <w:rsid w:val="00F87381"/>
    <w:rsid w:val="00F9014C"/>
    <w:rsid w:val="00F905D7"/>
    <w:rsid w:val="00F907BE"/>
    <w:rsid w:val="00F90FB6"/>
    <w:rsid w:val="00F912E3"/>
    <w:rsid w:val="00F9210F"/>
    <w:rsid w:val="00F92CD4"/>
    <w:rsid w:val="00F9356A"/>
    <w:rsid w:val="00F9442E"/>
    <w:rsid w:val="00F94792"/>
    <w:rsid w:val="00F964B3"/>
    <w:rsid w:val="00F96BD3"/>
    <w:rsid w:val="00F97333"/>
    <w:rsid w:val="00F976C0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B01B9"/>
    <w:rsid w:val="00FB02CD"/>
    <w:rsid w:val="00FB123F"/>
    <w:rsid w:val="00FB1309"/>
    <w:rsid w:val="00FB217E"/>
    <w:rsid w:val="00FB23A8"/>
    <w:rsid w:val="00FB2749"/>
    <w:rsid w:val="00FB2D8D"/>
    <w:rsid w:val="00FB356D"/>
    <w:rsid w:val="00FB5569"/>
    <w:rsid w:val="00FC1068"/>
    <w:rsid w:val="00FC2195"/>
    <w:rsid w:val="00FC257A"/>
    <w:rsid w:val="00FC25B8"/>
    <w:rsid w:val="00FC2886"/>
    <w:rsid w:val="00FC2B4F"/>
    <w:rsid w:val="00FC3FED"/>
    <w:rsid w:val="00FC4150"/>
    <w:rsid w:val="00FC421A"/>
    <w:rsid w:val="00FC4971"/>
    <w:rsid w:val="00FC54EB"/>
    <w:rsid w:val="00FC5AC6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37F8"/>
    <w:rsid w:val="00FD4884"/>
    <w:rsid w:val="00FD5A86"/>
    <w:rsid w:val="00FD70FD"/>
    <w:rsid w:val="00FD78F0"/>
    <w:rsid w:val="00FD798D"/>
    <w:rsid w:val="00FD7BF0"/>
    <w:rsid w:val="00FE0CE2"/>
    <w:rsid w:val="00FE1CC3"/>
    <w:rsid w:val="00FE3B77"/>
    <w:rsid w:val="00FE3C5A"/>
    <w:rsid w:val="00FE42BA"/>
    <w:rsid w:val="00FE4FF5"/>
    <w:rsid w:val="00FE560C"/>
    <w:rsid w:val="00FE63DA"/>
    <w:rsid w:val="00FE7BA2"/>
    <w:rsid w:val="00FF05D5"/>
    <w:rsid w:val="00FF09B8"/>
    <w:rsid w:val="00FF0FAF"/>
    <w:rsid w:val="00FF1C3D"/>
    <w:rsid w:val="00FF1C8E"/>
    <w:rsid w:val="00FF1EB5"/>
    <w:rsid w:val="00FF26AA"/>
    <w:rsid w:val="00FF2938"/>
    <w:rsid w:val="00FF5441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4B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0CB5-0A67-4F6E-9424-C673D0C5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2020-07-17T16:57:00Z</cp:lastPrinted>
  <dcterms:created xsi:type="dcterms:W3CDTF">2021-03-12T20:06:00Z</dcterms:created>
  <dcterms:modified xsi:type="dcterms:W3CDTF">2021-03-12T20:06:00Z</dcterms:modified>
</cp:coreProperties>
</file>