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ACA02" w14:textId="77777777" w:rsidR="00022429" w:rsidRDefault="00022429" w:rsidP="004C4883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</w:p>
    <w:p w14:paraId="4AB13972" w14:textId="1A71049D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032CB4">
        <w:rPr>
          <w:b/>
        </w:rPr>
        <w:t>June</w:t>
      </w:r>
      <w:r w:rsidR="00626722">
        <w:rPr>
          <w:b/>
        </w:rPr>
        <w:t xml:space="preserve"> 1</w:t>
      </w:r>
      <w:r w:rsidR="00032CB4">
        <w:rPr>
          <w:b/>
        </w:rPr>
        <w:t>5</w:t>
      </w:r>
      <w:r w:rsidR="00626722">
        <w:rPr>
          <w:b/>
        </w:rPr>
        <w:t>th</w:t>
      </w:r>
      <w:r w:rsidR="00C506E2">
        <w:rPr>
          <w:b/>
        </w:rPr>
        <w:t>, 20</w:t>
      </w:r>
      <w:r w:rsidR="00333AD6">
        <w:rPr>
          <w:b/>
        </w:rPr>
        <w:t>2</w:t>
      </w:r>
      <w:r w:rsidR="00754D2B">
        <w:rPr>
          <w:b/>
        </w:rPr>
        <w:t>1</w:t>
      </w:r>
      <w:r w:rsidR="00333AD6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8C4367">
        <w:rPr>
          <w:b/>
        </w:rPr>
        <w:t>Z</w:t>
      </w:r>
      <w:r w:rsidR="00333AD6">
        <w:rPr>
          <w:b/>
        </w:rPr>
        <w:t>oom (video conference).</w:t>
      </w:r>
    </w:p>
    <w:p w14:paraId="78646F96" w14:textId="77777777" w:rsidR="00C76EFE" w:rsidRDefault="00C76EFE" w:rsidP="004C4883">
      <w:pPr>
        <w:pStyle w:val="Header"/>
        <w:tabs>
          <w:tab w:val="left" w:pos="720"/>
        </w:tabs>
        <w:rPr>
          <w:b/>
        </w:rPr>
      </w:pPr>
    </w:p>
    <w:p w14:paraId="7B27B496" w14:textId="7B5F8A14" w:rsidR="00737D93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  </w:t>
      </w:r>
      <w:r w:rsidR="0020185B">
        <w:t xml:space="preserve">Rick Swaim, </w:t>
      </w:r>
      <w:r>
        <w:t>Dennis Duncan</w:t>
      </w:r>
      <w:r w:rsidR="00C87CF2">
        <w:t xml:space="preserve">, </w:t>
      </w:r>
      <w:r w:rsidR="001E1C40">
        <w:t>Heather James</w:t>
      </w:r>
      <w:r w:rsidR="00737D93">
        <w:t xml:space="preserve">                                                            </w:t>
      </w:r>
    </w:p>
    <w:p w14:paraId="3170464D" w14:textId="77777777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3B45CFCA" w14:textId="4B56AAAC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PRESENT(ZOOM):</w:t>
      </w:r>
      <w:r w:rsidR="00C87CF2">
        <w:tab/>
        <w:t>James Lancaster</w:t>
      </w:r>
      <w:r w:rsidR="00032CB4">
        <w:t>, James Zachary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60B827E9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C87CF2">
        <w:tab/>
      </w:r>
      <w:r w:rsidR="00E13CB1">
        <w:t>Holly Hummitch</w:t>
      </w:r>
      <w:r w:rsidR="001E1C40">
        <w:tab/>
      </w:r>
      <w:r w:rsidR="001E1C40">
        <w:tab/>
      </w:r>
      <w:r w:rsidRPr="00957EF4">
        <w:tab/>
        <w:t xml:space="preserve">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AF4D5DA" w14:textId="1599E689" w:rsidR="006B678A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 w:rsidRPr="005C7AC7">
        <w:t>OTHERS PRESENT:</w:t>
      </w:r>
      <w:r>
        <w:t xml:space="preserve">     Craig Allebach, </w:t>
      </w:r>
      <w:r w:rsidR="00961665">
        <w:t>Adam Turner</w:t>
      </w:r>
      <w:r w:rsidR="001E1C40">
        <w:t>,</w:t>
      </w:r>
      <w:r w:rsidR="00961665">
        <w:t xml:space="preserve"> </w:t>
      </w:r>
      <w:r w:rsidR="00F13C8A">
        <w:t>Joe Hawn</w:t>
      </w:r>
      <w:r w:rsidR="00961665">
        <w:t xml:space="preserve">, </w:t>
      </w:r>
      <w:r w:rsidR="00F41899">
        <w:t>Tim Goshert</w:t>
      </w:r>
      <w:r w:rsidR="00014DFF">
        <w:t xml:space="preserve">                                    </w:t>
      </w:r>
      <w:r w:rsidR="00380ABB">
        <w:t xml:space="preserve">                                   </w:t>
      </w:r>
    </w:p>
    <w:p w14:paraId="4DD2CB43" w14:textId="406FD998" w:rsidR="00DC6C7D" w:rsidRDefault="006B678A" w:rsidP="001E1C4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  <w:r>
        <w:t xml:space="preserve">                                   </w:t>
      </w:r>
    </w:p>
    <w:p w14:paraId="2ACCAC66" w14:textId="6E187915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PRESENT(ZOOM):</w:t>
      </w:r>
      <w:r w:rsidR="0033199A">
        <w:t xml:space="preserve">  </w:t>
      </w:r>
      <w:r w:rsidR="006A7183">
        <w:t>Kevin Gelbaugh</w:t>
      </w:r>
      <w:r w:rsidR="0033199A">
        <w:t xml:space="preserve">   </w:t>
      </w:r>
    </w:p>
    <w:p w14:paraId="2620828B" w14:textId="0AB499CD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</w:t>
      </w:r>
      <w:r>
        <w:tab/>
      </w:r>
      <w:r>
        <w:tab/>
      </w:r>
    </w:p>
    <w:p w14:paraId="4D7D16AD" w14:textId="77777777" w:rsidR="00022429" w:rsidRDefault="00022429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</w:p>
    <w:p w14:paraId="00D65142" w14:textId="06191EB4" w:rsidR="00C829DE" w:rsidRDefault="004C4883" w:rsidP="00C829DE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C44F50">
        <w:rPr>
          <w:b/>
        </w:rPr>
        <w:t>–</w:t>
      </w:r>
      <w:r w:rsidR="00CD5504">
        <w:rPr>
          <w:b/>
        </w:rPr>
        <w:t xml:space="preserve"> </w:t>
      </w:r>
      <w:r w:rsidR="006A7183">
        <w:t>Rick</w:t>
      </w:r>
      <w:r w:rsidR="00422580">
        <w:t xml:space="preserve"> opened with </w:t>
      </w:r>
      <w:r w:rsidR="005104BB">
        <w:t>prayer and the</w:t>
      </w:r>
      <w:r w:rsidRPr="005C7AC7">
        <w:t xml:space="preserve"> Pledge of Allegiance.</w:t>
      </w:r>
    </w:p>
    <w:p w14:paraId="1410A3A7" w14:textId="5D62EC46" w:rsidR="000C03BB" w:rsidRDefault="000C03BB" w:rsidP="00C829DE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09FF7A25" w14:textId="5C4AE3B8" w:rsidR="00F85917" w:rsidRDefault="00C73B7C" w:rsidP="00021DE9">
      <w:pPr>
        <w:pStyle w:val="ListParagraph"/>
        <w:numPr>
          <w:ilvl w:val="0"/>
          <w:numId w:val="4"/>
        </w:numPr>
      </w:pPr>
      <w:r>
        <w:t>Rick</w:t>
      </w:r>
      <w:r w:rsidR="00A80588">
        <w:t xml:space="preserve"> called for additions or corrections to the </w:t>
      </w:r>
      <w:r w:rsidR="006A7183">
        <w:t>May 18</w:t>
      </w:r>
      <w:r w:rsidR="00FB7FAF">
        <w:t>th</w:t>
      </w:r>
      <w:r w:rsidR="00A80588">
        <w:t>, 20</w:t>
      </w:r>
      <w:r w:rsidR="00DC6C7D">
        <w:t>2</w:t>
      </w:r>
      <w:r w:rsidR="00704017">
        <w:t>1</w:t>
      </w:r>
      <w:r w:rsidR="00A80588">
        <w:t xml:space="preserve"> </w:t>
      </w:r>
      <w:r w:rsidR="00925CF2">
        <w:t>Re</w:t>
      </w:r>
      <w:r w:rsidR="00A80588">
        <w:t xml:space="preserve">gular </w:t>
      </w:r>
      <w:r w:rsidR="00925CF2">
        <w:t>S</w:t>
      </w:r>
      <w:r w:rsidR="00A80588">
        <w:t>ession</w:t>
      </w:r>
      <w:r w:rsidR="009E4ABF">
        <w:t xml:space="preserve"> minutes</w:t>
      </w:r>
      <w:r w:rsidR="00495335">
        <w:t xml:space="preserve"> and May 25</w:t>
      </w:r>
      <w:r w:rsidR="00F84D1A">
        <w:rPr>
          <w:vertAlign w:val="superscript"/>
        </w:rPr>
        <w:t>th</w:t>
      </w:r>
      <w:r w:rsidR="00F85917">
        <w:t xml:space="preserve">, 2021 </w:t>
      </w:r>
      <w:r w:rsidR="00495335">
        <w:t>Special Session</w:t>
      </w:r>
      <w:r w:rsidR="00A80588">
        <w:t>. Motion to approve Regular minutes</w:t>
      </w:r>
      <w:r w:rsidR="00495335">
        <w:t xml:space="preserve"> and Special Session</w:t>
      </w:r>
      <w:r w:rsidR="00A80588">
        <w:t xml:space="preserve"> </w:t>
      </w:r>
      <w:r w:rsidR="00463CE0">
        <w:t xml:space="preserve">were </w:t>
      </w:r>
      <w:r w:rsidR="00A80588">
        <w:t xml:space="preserve">made by </w:t>
      </w:r>
      <w:r w:rsidR="006A7183">
        <w:t>Heather James</w:t>
      </w:r>
      <w:r w:rsidR="00A80588">
        <w:t xml:space="preserve"> and</w:t>
      </w:r>
      <w:r w:rsidR="00CD5504">
        <w:t xml:space="preserve"> </w:t>
      </w:r>
      <w:r w:rsidR="00D769E2">
        <w:t xml:space="preserve">James </w:t>
      </w:r>
      <w:r w:rsidR="006A7183">
        <w:t>L</w:t>
      </w:r>
      <w:r w:rsidR="00D769E2">
        <w:t>.</w:t>
      </w:r>
      <w:r w:rsidR="00C44F50">
        <w:t xml:space="preserve"> </w:t>
      </w:r>
      <w:r w:rsidR="00A80588">
        <w:t xml:space="preserve">seconded. Hearing no additions/corrections, the minutes stand approved as presented. </w:t>
      </w:r>
    </w:p>
    <w:p w14:paraId="5335A3FE" w14:textId="77777777" w:rsidR="000D59E6" w:rsidRPr="000305E5" w:rsidRDefault="000D59E6" w:rsidP="000D59E6">
      <w:pPr>
        <w:rPr>
          <w:b/>
          <w:bCs/>
        </w:rPr>
      </w:pPr>
    </w:p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5F4C1872" w:rsidR="00C512A0" w:rsidRDefault="002E103E" w:rsidP="00F03E0D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6A7183">
        <w:t>May 18th</w:t>
      </w:r>
      <w:r w:rsidR="00001D8F">
        <w:t>, 20</w:t>
      </w:r>
      <w:r w:rsidR="00DC6C7D">
        <w:t>2</w:t>
      </w:r>
      <w:r w:rsidR="00AA2424">
        <w:t>1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5147B5">
        <w:t>6</w:t>
      </w:r>
      <w:r w:rsidR="006A7183">
        <w:t>5,744.65</w:t>
      </w:r>
      <w:r w:rsidR="00F70E39">
        <w:t xml:space="preserve"> </w:t>
      </w:r>
      <w:r w:rsidR="00E77B6E">
        <w:t xml:space="preserve">and </w:t>
      </w:r>
    </w:p>
    <w:p w14:paraId="1710A397" w14:textId="1F47E3A4" w:rsidR="002711D4" w:rsidRDefault="006A7183" w:rsidP="00C512A0">
      <w:pPr>
        <w:pStyle w:val="ListParagraph"/>
      </w:pPr>
      <w:r>
        <w:t>June 15th</w:t>
      </w:r>
      <w:r w:rsidR="00001D8F">
        <w:t>, 20</w:t>
      </w:r>
      <w:r w:rsidR="00DC6C7D">
        <w:t>2</w:t>
      </w:r>
      <w:r w:rsidR="00C512A0">
        <w:t>1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>in the amount of $</w:t>
      </w:r>
      <w:r w:rsidR="00AB686C">
        <w:t>438</w:t>
      </w:r>
      <w:r w:rsidR="00BE1EF4">
        <w:t>,</w:t>
      </w:r>
      <w:r w:rsidR="00AB686C">
        <w:t>665.74</w:t>
      </w:r>
      <w:r w:rsidR="00190600">
        <w:t>.</w:t>
      </w:r>
      <w:r w:rsidR="00AA2424">
        <w:t xml:space="preserve"> </w:t>
      </w:r>
      <w:r>
        <w:t>Dennis</w:t>
      </w:r>
      <w:r w:rsidR="005603FE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>
        <w:t>Heather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23F4BB35" w14:textId="7EBEB5AB" w:rsidR="00A942F5" w:rsidRDefault="00A942F5" w:rsidP="00C512A0">
      <w:pPr>
        <w:pStyle w:val="ListParagraph"/>
      </w:pPr>
    </w:p>
    <w:p w14:paraId="0EA5FA3F" w14:textId="03C89814" w:rsidR="00A942F5" w:rsidRDefault="00A942F5" w:rsidP="00A942F5">
      <w:pPr>
        <w:rPr>
          <w:b/>
          <w:bCs/>
        </w:rPr>
      </w:pPr>
      <w:r w:rsidRPr="000305E5">
        <w:rPr>
          <w:b/>
          <w:bCs/>
        </w:rPr>
        <w:t>Transfer of Interest</w:t>
      </w:r>
      <w:r w:rsidR="006D516B">
        <w:rPr>
          <w:b/>
          <w:bCs/>
        </w:rPr>
        <w:t>-</w:t>
      </w:r>
      <w:r w:rsidRPr="000305E5">
        <w:rPr>
          <w:b/>
          <w:bCs/>
        </w:rPr>
        <w:t>Bearing Accounts</w:t>
      </w:r>
    </w:p>
    <w:p w14:paraId="107E020E" w14:textId="3C0ED78F" w:rsidR="00A942F5" w:rsidRPr="000305E5" w:rsidRDefault="00A942F5" w:rsidP="00A942F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Transfer money under $500,000 from PNC to First Federal Bank to receive </w:t>
      </w:r>
      <w:r w:rsidR="006D516B">
        <w:t xml:space="preserve">a </w:t>
      </w:r>
      <w:r>
        <w:t>better interest rate.</w:t>
      </w:r>
    </w:p>
    <w:p w14:paraId="1502D6B0" w14:textId="77777777" w:rsidR="006D516B" w:rsidRPr="006D516B" w:rsidRDefault="00A942F5" w:rsidP="00A942F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Heather made the motion to approve the transfer of </w:t>
      </w:r>
      <w:r w:rsidR="006D516B">
        <w:t xml:space="preserve">the </w:t>
      </w:r>
      <w:r>
        <w:t xml:space="preserve">money and James L. seconded. </w:t>
      </w:r>
    </w:p>
    <w:p w14:paraId="4D218B48" w14:textId="79DFAD28" w:rsidR="00A942F5" w:rsidRPr="000305E5" w:rsidRDefault="00A942F5" w:rsidP="006D516B">
      <w:pPr>
        <w:pStyle w:val="ListParagraph"/>
        <w:rPr>
          <w:b/>
          <w:bCs/>
        </w:rPr>
      </w:pPr>
      <w:r>
        <w:t>Motion passed.</w:t>
      </w:r>
    </w:p>
    <w:p w14:paraId="754C6405" w14:textId="77777777" w:rsidR="00A942F5" w:rsidRDefault="00A942F5" w:rsidP="00C512A0">
      <w:pPr>
        <w:pStyle w:val="ListParagraph"/>
      </w:pPr>
    </w:p>
    <w:p w14:paraId="3161EC74" w14:textId="35033C0A" w:rsidR="000C03BB" w:rsidRPr="002D689A" w:rsidRDefault="000C03BB" w:rsidP="000C03BB">
      <w:pPr>
        <w:rPr>
          <w:b/>
          <w:bCs/>
        </w:rPr>
      </w:pPr>
      <w:r w:rsidRPr="002D689A">
        <w:rPr>
          <w:b/>
          <w:bCs/>
        </w:rPr>
        <w:t>“Winona Happenings”</w:t>
      </w:r>
    </w:p>
    <w:p w14:paraId="7BEF5EFA" w14:textId="1FBE5852" w:rsidR="00E438ED" w:rsidRDefault="00AD42BC" w:rsidP="00AD42BC">
      <w:r>
        <w:tab/>
        <w:t xml:space="preserve">June 19, 9:00 a.m. – Blackburn Run for Others at </w:t>
      </w:r>
      <w:r w:rsidR="00727FF1">
        <w:t xml:space="preserve">the </w:t>
      </w:r>
      <w:r>
        <w:t>Trailhouse.</w:t>
      </w:r>
    </w:p>
    <w:p w14:paraId="644EFE2E" w14:textId="0367434A" w:rsidR="00540F0A" w:rsidRDefault="00540F0A" w:rsidP="00AD42BC">
      <w:r>
        <w:tab/>
        <w:t>June 19, 10:00 a.m. – 5k Fun Run/Walk with D</w:t>
      </w:r>
      <w:r w:rsidR="00A013AA">
        <w:t>ogs at L</w:t>
      </w:r>
      <w:r w:rsidR="00D30873">
        <w:t xml:space="preserve">imitless </w:t>
      </w:r>
      <w:r w:rsidR="00A013AA">
        <w:t>P</w:t>
      </w:r>
      <w:r w:rsidR="00D30873">
        <w:t>ark</w:t>
      </w:r>
      <w:r w:rsidR="00A013AA">
        <w:t>.</w:t>
      </w:r>
    </w:p>
    <w:p w14:paraId="3768C0FE" w14:textId="2170FF1E" w:rsidR="00A013AA" w:rsidRDefault="00A013AA" w:rsidP="00AD42BC">
      <w:r>
        <w:tab/>
        <w:t xml:space="preserve">June 26, 8:00 a.m. – </w:t>
      </w:r>
      <w:r w:rsidR="00D30873">
        <w:t xml:space="preserve">Warsaw </w:t>
      </w:r>
      <w:r>
        <w:t>Breakfast Optimist Triathlon at L</w:t>
      </w:r>
      <w:r w:rsidR="00D30873">
        <w:t xml:space="preserve">imitless </w:t>
      </w:r>
      <w:r>
        <w:t>P</w:t>
      </w:r>
      <w:r w:rsidR="00D30873">
        <w:t>ark</w:t>
      </w:r>
      <w:r>
        <w:t>.</w:t>
      </w:r>
    </w:p>
    <w:p w14:paraId="05A235EE" w14:textId="5247768B" w:rsidR="00A013AA" w:rsidRDefault="00A013AA" w:rsidP="00AD42BC">
      <w:r>
        <w:tab/>
        <w:t>July 3, Winona Lake Great 4</w:t>
      </w:r>
      <w:r w:rsidRPr="00A013AA">
        <w:rPr>
          <w:vertAlign w:val="superscript"/>
        </w:rPr>
        <w:t>th</w:t>
      </w:r>
      <w:r>
        <w:t xml:space="preserve"> of July Celebration at L</w:t>
      </w:r>
      <w:r w:rsidR="00D30873">
        <w:t xml:space="preserve">imitless </w:t>
      </w:r>
      <w:r>
        <w:t>P</w:t>
      </w:r>
      <w:r w:rsidR="00D30873">
        <w:t>ark</w:t>
      </w:r>
      <w:r>
        <w:t>.</w:t>
      </w:r>
    </w:p>
    <w:p w14:paraId="2021F986" w14:textId="77777777" w:rsidR="005E4942" w:rsidRDefault="005E4942" w:rsidP="005E4942">
      <w:pPr>
        <w:ind w:firstLine="720"/>
      </w:pPr>
      <w:r>
        <w:t xml:space="preserve">July 3, 9:00 a.m. – </w:t>
      </w:r>
      <w:proofErr w:type="spellStart"/>
      <w:r>
        <w:t>myTEAM</w:t>
      </w:r>
      <w:proofErr w:type="spellEnd"/>
      <w:r>
        <w:t xml:space="preserve"> Triumph 5k at Limitless Park.</w:t>
      </w:r>
    </w:p>
    <w:p w14:paraId="28F9807A" w14:textId="6CB60070" w:rsidR="0039229A" w:rsidRDefault="0039229A" w:rsidP="00AD42BC">
      <w:r>
        <w:tab/>
        <w:t>July 3, 6:00 p.m. - 4</w:t>
      </w:r>
      <w:r w:rsidRPr="0039229A">
        <w:rPr>
          <w:vertAlign w:val="superscript"/>
        </w:rPr>
        <w:t>th</w:t>
      </w:r>
      <w:r>
        <w:t xml:space="preserve"> of July Parade</w:t>
      </w:r>
      <w:r w:rsidR="005E4942">
        <w:t xml:space="preserve"> “Past, Present &amp; Future”</w:t>
      </w:r>
      <w:r>
        <w:t>.</w:t>
      </w:r>
    </w:p>
    <w:p w14:paraId="1944E13C" w14:textId="28E4ADA6" w:rsidR="00A013AA" w:rsidRDefault="00A013AA" w:rsidP="00AD42BC">
      <w:r>
        <w:tab/>
        <w:t>July 3, 10:00 p.m.</w:t>
      </w:r>
      <w:r w:rsidR="00D30873">
        <w:t xml:space="preserve"> (at Dusk)</w:t>
      </w:r>
      <w:r>
        <w:t xml:space="preserve"> – Fireworks</w:t>
      </w:r>
      <w:r w:rsidR="0039229A">
        <w:t>.</w:t>
      </w:r>
    </w:p>
    <w:p w14:paraId="0563876F" w14:textId="448027BC" w:rsidR="0039229A" w:rsidRDefault="00A013AA" w:rsidP="00AD42BC">
      <w:r>
        <w:tab/>
      </w:r>
      <w:r w:rsidR="0039229A">
        <w:t>July 4, 5:00 p. m. – Flotilla “Celebrating the Red, White, &amp; Blue</w:t>
      </w:r>
      <w:r w:rsidR="005E4942">
        <w:t>”</w:t>
      </w:r>
      <w:r w:rsidR="0039229A">
        <w:t>.</w:t>
      </w:r>
    </w:p>
    <w:p w14:paraId="59ADD391" w14:textId="1F461B84" w:rsidR="00A013AA" w:rsidRDefault="00A013AA" w:rsidP="00AD42BC">
      <w:r>
        <w:tab/>
        <w:t>July 17, 11:00 a.m. to 3:00 p.m. – Touch-a-Truck in The Village.</w:t>
      </w:r>
    </w:p>
    <w:p w14:paraId="5F9A61CE" w14:textId="62D302E4" w:rsidR="0057119E" w:rsidRDefault="0057119E" w:rsidP="00AD42BC">
      <w:r>
        <w:tab/>
        <w:t>July 24, 1:00 p.m. to 5:30 p.m. - Jazz Festival - Grass area south of Town Hall.</w:t>
      </w:r>
    </w:p>
    <w:p w14:paraId="0C93EFDB" w14:textId="3961314E" w:rsidR="0057119E" w:rsidRDefault="0057119E" w:rsidP="00AD42BC">
      <w:r>
        <w:tab/>
        <w:t>August 7, 3:00 p.m. to 7:00 p.m. - Family Festival – Grass area south of Town Hall.</w:t>
      </w:r>
    </w:p>
    <w:p w14:paraId="1553BDBC" w14:textId="48A28E9E" w:rsidR="0057119E" w:rsidRDefault="0057119E" w:rsidP="00AD42BC">
      <w:r>
        <w:tab/>
      </w:r>
    </w:p>
    <w:p w14:paraId="6DB55A50" w14:textId="61569F74" w:rsidR="00B84F96" w:rsidRDefault="00B84F96" w:rsidP="00AD42BC"/>
    <w:p w14:paraId="52BA445C" w14:textId="77777777" w:rsidR="00D66317" w:rsidRDefault="00D66317" w:rsidP="00C052DA">
      <w:pPr>
        <w:rPr>
          <w:b/>
          <w:bCs/>
        </w:rPr>
      </w:pPr>
    </w:p>
    <w:p w14:paraId="34D3521E" w14:textId="77777777" w:rsidR="00022429" w:rsidRDefault="00022429" w:rsidP="00C052DA">
      <w:pPr>
        <w:rPr>
          <w:b/>
          <w:bCs/>
        </w:rPr>
      </w:pPr>
    </w:p>
    <w:p w14:paraId="44D9E826" w14:textId="52983919" w:rsidR="00C052DA" w:rsidRPr="00C052DA" w:rsidRDefault="00B84F96" w:rsidP="00C052DA">
      <w:pPr>
        <w:rPr>
          <w:b/>
          <w:bCs/>
        </w:rPr>
      </w:pPr>
      <w:r>
        <w:rPr>
          <w:b/>
          <w:bCs/>
        </w:rPr>
        <w:lastRenderedPageBreak/>
        <w:t>Resolution 2021-</w:t>
      </w:r>
      <w:r w:rsidR="0000790A">
        <w:rPr>
          <w:b/>
          <w:bCs/>
        </w:rPr>
        <w:t>6</w:t>
      </w:r>
      <w:r>
        <w:rPr>
          <w:b/>
          <w:bCs/>
        </w:rPr>
        <w:t xml:space="preserve">-1 </w:t>
      </w:r>
      <w:r w:rsidR="0000790A">
        <w:rPr>
          <w:b/>
          <w:bCs/>
        </w:rPr>
        <w:t>Electronic Meeting P</w:t>
      </w:r>
      <w:r w:rsidR="005D2F96">
        <w:rPr>
          <w:b/>
          <w:bCs/>
        </w:rPr>
        <w:t>olicy</w:t>
      </w:r>
    </w:p>
    <w:p w14:paraId="76ABE387" w14:textId="410A9FA1" w:rsidR="00C052DA" w:rsidRPr="00886064" w:rsidRDefault="00C052DA" w:rsidP="00C052DA">
      <w:pPr>
        <w:pStyle w:val="ListParagraph"/>
        <w:numPr>
          <w:ilvl w:val="0"/>
          <w:numId w:val="12"/>
        </w:numPr>
        <w:rPr>
          <w:b/>
        </w:rPr>
      </w:pPr>
      <w:r>
        <w:t xml:space="preserve">The Resolution </w:t>
      </w:r>
      <w:r w:rsidR="00BE1EF4">
        <w:t xml:space="preserve">sets a policy for the utilization of electronic meetings based on new legislation by the state. There are </w:t>
      </w:r>
      <w:r w:rsidR="004F1A54">
        <w:t xml:space="preserve">now </w:t>
      </w:r>
      <w:r w:rsidR="00BE1EF4">
        <w:t>certain requirements regarding electronic meetings that were previously not</w:t>
      </w:r>
      <w:r w:rsidR="004F1A54">
        <w:t xml:space="preserve"> in place</w:t>
      </w:r>
      <w:r w:rsidR="00BE1EF4">
        <w:t>.</w:t>
      </w:r>
      <w:r w:rsidR="002F65AA">
        <w:t xml:space="preserve"> A member cannot attend more than 50% of meetings</w:t>
      </w:r>
      <w:r w:rsidR="004F1A54">
        <w:t xml:space="preserve"> </w:t>
      </w:r>
      <w:r w:rsidR="002F65AA">
        <w:t>electronic</w:t>
      </w:r>
      <w:r w:rsidR="000E1A28">
        <w:t>ally</w:t>
      </w:r>
      <w:r w:rsidR="006D2011">
        <w:t xml:space="preserve"> in a calendar year</w:t>
      </w:r>
      <w:r w:rsidR="002F65AA">
        <w:t>.</w:t>
      </w:r>
    </w:p>
    <w:p w14:paraId="3B449732" w14:textId="1F970333" w:rsidR="00C052DA" w:rsidRPr="00886064" w:rsidRDefault="00D564D3" w:rsidP="00C052D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Jim L. </w:t>
      </w:r>
      <w:r w:rsidR="00C052DA" w:rsidRPr="00886064">
        <w:rPr>
          <w:bCs/>
        </w:rPr>
        <w:t>made the motion to</w:t>
      </w:r>
      <w:r w:rsidR="00BE1EF4">
        <w:rPr>
          <w:bCs/>
        </w:rPr>
        <w:t xml:space="preserve"> approve Resolution 2021-6-1 Electronic Meeting Policy</w:t>
      </w:r>
      <w:r w:rsidR="00C052DA" w:rsidRPr="00886064">
        <w:rPr>
          <w:bCs/>
        </w:rPr>
        <w:t xml:space="preserve"> and </w:t>
      </w:r>
      <w:r>
        <w:rPr>
          <w:bCs/>
        </w:rPr>
        <w:t>James Z.</w:t>
      </w:r>
      <w:r w:rsidR="00C052DA" w:rsidRPr="00886064">
        <w:rPr>
          <w:bCs/>
        </w:rPr>
        <w:t xml:space="preserve"> seconded. Motion passed.</w:t>
      </w:r>
    </w:p>
    <w:p w14:paraId="0030E115" w14:textId="6E3784A5" w:rsidR="00B84F96" w:rsidRDefault="00B84F96" w:rsidP="00AD42BC">
      <w:pPr>
        <w:rPr>
          <w:b/>
          <w:bCs/>
        </w:rPr>
      </w:pPr>
    </w:p>
    <w:p w14:paraId="3F0D959E" w14:textId="697F11FC" w:rsidR="00C052DA" w:rsidRDefault="005D2F96" w:rsidP="005D2F96">
      <w:pPr>
        <w:rPr>
          <w:b/>
          <w:bCs/>
        </w:rPr>
      </w:pPr>
      <w:r>
        <w:rPr>
          <w:b/>
          <w:bCs/>
        </w:rPr>
        <w:t>Leaf Vacuum Truck</w:t>
      </w:r>
    </w:p>
    <w:p w14:paraId="4AE1CFB5" w14:textId="2F5DBADA" w:rsidR="006D2011" w:rsidRPr="006D2011" w:rsidRDefault="006D2011" w:rsidP="006D2011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The Street Department is requesting </w:t>
      </w:r>
      <w:r w:rsidR="004F1A54">
        <w:t>the</w:t>
      </w:r>
      <w:r>
        <w:t xml:space="preserve"> </w:t>
      </w:r>
      <w:r w:rsidR="004330B3">
        <w:t xml:space="preserve">purchase </w:t>
      </w:r>
      <w:r w:rsidR="004F1A54">
        <w:t>of</w:t>
      </w:r>
      <w:r>
        <w:t xml:space="preserve"> a Leaf Vacuum Truck</w:t>
      </w:r>
      <w:r w:rsidR="00D564D3">
        <w:t>. Bids were opened yesterday</w:t>
      </w:r>
      <w:r w:rsidR="004330B3">
        <w:t xml:space="preserve">. </w:t>
      </w:r>
      <w:r w:rsidR="00D564D3">
        <w:t>Brown Equipment Company</w:t>
      </w:r>
      <w:r w:rsidR="004330B3">
        <w:t xml:space="preserve"> was awarded the bid for $181,500.</w:t>
      </w:r>
    </w:p>
    <w:p w14:paraId="073198F5" w14:textId="616448C0" w:rsidR="00C052DA" w:rsidRPr="00886064" w:rsidRDefault="007C5AD7" w:rsidP="00C052D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Dennis</w:t>
      </w:r>
      <w:r w:rsidR="00C052DA" w:rsidRPr="00886064">
        <w:rPr>
          <w:bCs/>
        </w:rPr>
        <w:t xml:space="preserve"> made the motion to approve the </w:t>
      </w:r>
      <w:r w:rsidR="004330B3">
        <w:rPr>
          <w:bCs/>
        </w:rPr>
        <w:t xml:space="preserve">purchase and </w:t>
      </w:r>
      <w:r>
        <w:rPr>
          <w:bCs/>
        </w:rPr>
        <w:t>Heather</w:t>
      </w:r>
      <w:r w:rsidR="00C052DA" w:rsidRPr="00886064">
        <w:rPr>
          <w:bCs/>
        </w:rPr>
        <w:t xml:space="preserve"> seconded. Motion passed.</w:t>
      </w:r>
    </w:p>
    <w:p w14:paraId="11DA196C" w14:textId="770E09EA" w:rsidR="00B84F96" w:rsidRDefault="00B84F96" w:rsidP="00AD42BC">
      <w:pPr>
        <w:rPr>
          <w:b/>
          <w:bCs/>
        </w:rPr>
      </w:pPr>
    </w:p>
    <w:p w14:paraId="463103EA" w14:textId="6FA98CFB" w:rsidR="00C052DA" w:rsidRDefault="005D2F96" w:rsidP="005D2F96">
      <w:pPr>
        <w:rPr>
          <w:b/>
          <w:bCs/>
        </w:rPr>
      </w:pPr>
      <w:r>
        <w:rPr>
          <w:b/>
          <w:bCs/>
        </w:rPr>
        <w:t>Tool Cat Lease</w:t>
      </w:r>
    </w:p>
    <w:p w14:paraId="56926BD3" w14:textId="39D5F82A" w:rsidR="00814F57" w:rsidRPr="00814F57" w:rsidRDefault="00814F57" w:rsidP="00814F57">
      <w:pPr>
        <w:pStyle w:val="ListParagraph"/>
        <w:numPr>
          <w:ilvl w:val="0"/>
          <w:numId w:val="22"/>
        </w:numPr>
        <w:rPr>
          <w:b/>
          <w:bCs/>
        </w:rPr>
      </w:pPr>
      <w:r>
        <w:t>The Street Department is requesting a lease for a Tool Cat</w:t>
      </w:r>
      <w:r w:rsidR="004330B3">
        <w:t xml:space="preserve"> so that</w:t>
      </w:r>
      <w:r w:rsidR="00407066">
        <w:t xml:space="preserve"> the department can do more work in</w:t>
      </w:r>
      <w:r w:rsidR="004F1A54">
        <w:t xml:space="preserve"> </w:t>
      </w:r>
      <w:r w:rsidR="00407066">
        <w:t xml:space="preserve">house instead of outsourcing jobs. The lease is </w:t>
      </w:r>
      <w:r w:rsidR="004330B3">
        <w:t>for $49,038.10 with a 48-month lease</w:t>
      </w:r>
      <w:r w:rsidR="00407066">
        <w:t>.</w:t>
      </w:r>
      <w:r w:rsidR="007C5AD7">
        <w:t xml:space="preserve"> </w:t>
      </w:r>
    </w:p>
    <w:p w14:paraId="5E3C6FC5" w14:textId="6768A147" w:rsidR="002F65AA" w:rsidRPr="002F65AA" w:rsidRDefault="00814F57" w:rsidP="002F65A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Dennis</w:t>
      </w:r>
      <w:r w:rsidR="00C052DA" w:rsidRPr="00886064">
        <w:rPr>
          <w:bCs/>
        </w:rPr>
        <w:t xml:space="preserve"> made the motion to approve</w:t>
      </w:r>
      <w:r>
        <w:rPr>
          <w:bCs/>
        </w:rPr>
        <w:t xml:space="preserve"> the lease for a Tool Cat </w:t>
      </w:r>
      <w:r w:rsidR="00C052DA" w:rsidRPr="00886064">
        <w:rPr>
          <w:bCs/>
        </w:rPr>
        <w:t xml:space="preserve">and </w:t>
      </w:r>
      <w:r>
        <w:rPr>
          <w:bCs/>
        </w:rPr>
        <w:t>Heather</w:t>
      </w:r>
      <w:r w:rsidR="00C052DA" w:rsidRPr="00886064">
        <w:rPr>
          <w:bCs/>
        </w:rPr>
        <w:t xml:space="preserve"> seconded. Motion passed.</w:t>
      </w:r>
    </w:p>
    <w:p w14:paraId="6825DBA1" w14:textId="77777777" w:rsidR="004E5CF5" w:rsidRDefault="004E5CF5" w:rsidP="00AD42BC">
      <w:pPr>
        <w:rPr>
          <w:b/>
          <w:bCs/>
        </w:rPr>
      </w:pPr>
    </w:p>
    <w:p w14:paraId="321520F5" w14:textId="067A2F85" w:rsidR="00866AE3" w:rsidRDefault="00866AE3" w:rsidP="00AD42BC">
      <w:pPr>
        <w:rPr>
          <w:b/>
          <w:bCs/>
        </w:rPr>
      </w:pPr>
      <w:r>
        <w:rPr>
          <w:b/>
          <w:bCs/>
        </w:rPr>
        <w:t>Police Department Standard Operating Procedures</w:t>
      </w:r>
    </w:p>
    <w:p w14:paraId="187DBFCF" w14:textId="0E0436E3" w:rsidR="00FC49E2" w:rsidRPr="00FC49E2" w:rsidRDefault="00054226" w:rsidP="00FC49E2">
      <w:pPr>
        <w:pStyle w:val="ListParagraph"/>
        <w:numPr>
          <w:ilvl w:val="0"/>
          <w:numId w:val="16"/>
        </w:numPr>
        <w:rPr>
          <w:b/>
          <w:bCs/>
        </w:rPr>
      </w:pPr>
      <w:r>
        <w:t xml:space="preserve">The </w:t>
      </w:r>
      <w:r w:rsidR="0071769F">
        <w:t>P</w:t>
      </w:r>
      <w:r>
        <w:t xml:space="preserve">olice </w:t>
      </w:r>
      <w:r w:rsidR="0071769F">
        <w:t>D</w:t>
      </w:r>
      <w:r>
        <w:t xml:space="preserve">epartment </w:t>
      </w:r>
      <w:r w:rsidR="004B143C">
        <w:t>ha</w:t>
      </w:r>
      <w:r w:rsidR="0071769F">
        <w:t>s</w:t>
      </w:r>
      <w:r w:rsidR="004B143C">
        <w:t xml:space="preserve"> been working on updating the </w:t>
      </w:r>
      <w:r w:rsidR="0071769F">
        <w:t>S</w:t>
      </w:r>
      <w:r w:rsidR="004B143C">
        <w:t xml:space="preserve">tandard </w:t>
      </w:r>
      <w:r w:rsidR="0071769F">
        <w:t>O</w:t>
      </w:r>
      <w:r w:rsidR="004B143C">
        <w:t xml:space="preserve">perating </w:t>
      </w:r>
      <w:r w:rsidR="0071769F">
        <w:t>P</w:t>
      </w:r>
      <w:r w:rsidR="004B143C">
        <w:t>rocedures</w:t>
      </w:r>
      <w:r w:rsidR="004F1A54">
        <w:t xml:space="preserve"> (</w:t>
      </w:r>
      <w:r w:rsidR="004B143C">
        <w:t>T</w:t>
      </w:r>
      <w:r w:rsidR="002F65AA">
        <w:t>abled for tonight</w:t>
      </w:r>
      <w:r w:rsidR="00E638D1">
        <w:t xml:space="preserve">, addressed at next </w:t>
      </w:r>
      <w:r w:rsidR="002F65AA">
        <w:t>meeting.</w:t>
      </w:r>
      <w:r w:rsidR="004F1A54">
        <w:t>)</w:t>
      </w:r>
    </w:p>
    <w:p w14:paraId="75D0CE7F" w14:textId="3656EA0B" w:rsidR="006C4590" w:rsidRDefault="006C4590" w:rsidP="006C4590"/>
    <w:p w14:paraId="5C2C47BC" w14:textId="7ED2BD82" w:rsidR="0033199A" w:rsidRPr="000C345B" w:rsidRDefault="008049BE" w:rsidP="000C345B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78445CFC" w14:textId="55CD0FF0" w:rsidR="000C345B" w:rsidRDefault="000C345B" w:rsidP="000C345B">
      <w:pPr>
        <w:pStyle w:val="ListParagraph"/>
        <w:numPr>
          <w:ilvl w:val="0"/>
          <w:numId w:val="3"/>
        </w:numPr>
      </w:pPr>
      <w:r>
        <w:t>Working on</w:t>
      </w:r>
      <w:r w:rsidR="008C3A15">
        <w:t xml:space="preserve"> </w:t>
      </w:r>
      <w:r>
        <w:t>several projects</w:t>
      </w:r>
      <w:r w:rsidR="001858B6">
        <w:t xml:space="preserve"> -</w:t>
      </w:r>
      <w:r>
        <w:t xml:space="preserve"> school, lift stations, the </w:t>
      </w:r>
      <w:r w:rsidR="008C3A15">
        <w:t>water main</w:t>
      </w:r>
      <w:r>
        <w:t>.</w:t>
      </w:r>
      <w:r w:rsidR="008C3A15">
        <w:t xml:space="preserve"> </w:t>
      </w:r>
    </w:p>
    <w:p w14:paraId="10DFAB75" w14:textId="0C6F0772" w:rsidR="00A44C92" w:rsidRDefault="000C345B" w:rsidP="000C345B">
      <w:pPr>
        <w:pStyle w:val="ListParagraph"/>
        <w:numPr>
          <w:ilvl w:val="0"/>
          <w:numId w:val="3"/>
        </w:numPr>
      </w:pPr>
      <w:r>
        <w:t>Working on some surveys.</w:t>
      </w:r>
      <w:r w:rsidR="00A44C92">
        <w:t xml:space="preserve"> </w:t>
      </w:r>
    </w:p>
    <w:p w14:paraId="2C8F1CE6" w14:textId="64AA0EAB" w:rsidR="00AD5B7D" w:rsidRPr="00E077CA" w:rsidRDefault="003C12BC" w:rsidP="00AD5B7D">
      <w:r>
        <w:t xml:space="preserve"> </w:t>
      </w:r>
      <w:r w:rsidR="00FE45DD">
        <w:t xml:space="preserve">  </w:t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</w:t>
      </w:r>
      <w:r w:rsidR="00427F37">
        <w:t xml:space="preserve">              </w:t>
      </w:r>
    </w:p>
    <w:p w14:paraId="5B177507" w14:textId="0DC10AD7" w:rsidR="00A64D2F" w:rsidRPr="008C4DF5" w:rsidRDefault="008049BE" w:rsidP="008C4DF5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E0753AD" w14:textId="51E18BD3" w:rsidR="00187392" w:rsidRDefault="00316045" w:rsidP="00486957">
      <w:pPr>
        <w:pStyle w:val="ListParagraph"/>
        <w:numPr>
          <w:ilvl w:val="0"/>
          <w:numId w:val="2"/>
        </w:numPr>
      </w:pPr>
      <w:r>
        <w:t xml:space="preserve">Working </w:t>
      </w:r>
      <w:r w:rsidR="008C4DF5">
        <w:t xml:space="preserve">with </w:t>
      </w:r>
      <w:r w:rsidR="00485E74">
        <w:t xml:space="preserve">several Department </w:t>
      </w:r>
      <w:r w:rsidR="004F1A54">
        <w:t>H</w:t>
      </w:r>
      <w:r w:rsidR="00485E74">
        <w:t>eads</w:t>
      </w:r>
      <w:r w:rsidR="000C345B">
        <w:t xml:space="preserve"> on some projects</w:t>
      </w:r>
      <w:r w:rsidR="008C4DF5">
        <w:t>.</w:t>
      </w:r>
    </w:p>
    <w:p w14:paraId="13658E44" w14:textId="0DEB5292" w:rsidR="008C4DF5" w:rsidRDefault="008C4DF5" w:rsidP="00486957">
      <w:pPr>
        <w:pStyle w:val="ListParagraph"/>
        <w:numPr>
          <w:ilvl w:val="0"/>
          <w:numId w:val="2"/>
        </w:numPr>
      </w:pPr>
      <w:r>
        <w:t xml:space="preserve">Working on </w:t>
      </w:r>
      <w:r w:rsidR="00485E74">
        <w:t>easement</w:t>
      </w:r>
      <w:r w:rsidR="000C345B">
        <w:t xml:space="preserve"> issues with the water main</w:t>
      </w:r>
      <w:r>
        <w:t>.</w:t>
      </w:r>
    </w:p>
    <w:p w14:paraId="523CF384" w14:textId="77777777" w:rsidR="008C4DF5" w:rsidRPr="00A44C92" w:rsidRDefault="008C4DF5" w:rsidP="001E47E1">
      <w:pPr>
        <w:pStyle w:val="ListParagraph"/>
      </w:pPr>
    </w:p>
    <w:p w14:paraId="5A97E975" w14:textId="2221DB09" w:rsidR="006C28A6" w:rsidRDefault="00486957" w:rsidP="00486957">
      <w:pPr>
        <w:rPr>
          <w:b/>
        </w:rPr>
      </w:pPr>
      <w:r>
        <w:rPr>
          <w:b/>
        </w:rPr>
        <w:t>Reports from Supervisors</w:t>
      </w:r>
    </w:p>
    <w:p w14:paraId="2A3C300D" w14:textId="37454AF2" w:rsidR="00E638D1" w:rsidRPr="000C345B" w:rsidRDefault="00E638D1" w:rsidP="00E638D1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>Street Dept./Tim Goshert –</w:t>
      </w:r>
      <w:r w:rsidR="008C3A15">
        <w:rPr>
          <w:bCs/>
        </w:rPr>
        <w:t xml:space="preserve"> </w:t>
      </w:r>
      <w:r w:rsidR="00485E74">
        <w:rPr>
          <w:bCs/>
        </w:rPr>
        <w:t xml:space="preserve">Working on several projects in the </w:t>
      </w:r>
      <w:r w:rsidR="004F1A54">
        <w:rPr>
          <w:bCs/>
        </w:rPr>
        <w:t>T</w:t>
      </w:r>
      <w:r w:rsidR="00485E74">
        <w:rPr>
          <w:bCs/>
        </w:rPr>
        <w:t>own</w:t>
      </w:r>
      <w:r w:rsidR="000C345B">
        <w:rPr>
          <w:bCs/>
        </w:rPr>
        <w:t xml:space="preserve">: </w:t>
      </w:r>
      <w:r w:rsidR="008626A5">
        <w:rPr>
          <w:bCs/>
        </w:rPr>
        <w:t>mulch</w:t>
      </w:r>
      <w:r w:rsidR="004F1A54">
        <w:rPr>
          <w:bCs/>
        </w:rPr>
        <w:t>ing</w:t>
      </w:r>
      <w:r w:rsidR="008626A5">
        <w:rPr>
          <w:bCs/>
        </w:rPr>
        <w:t xml:space="preserve"> around trees, clean</w:t>
      </w:r>
      <w:r w:rsidR="004F1A54">
        <w:rPr>
          <w:bCs/>
        </w:rPr>
        <w:t>ing</w:t>
      </w:r>
      <w:r w:rsidR="008626A5">
        <w:rPr>
          <w:bCs/>
        </w:rPr>
        <w:t xml:space="preserve"> flower beds, painting</w:t>
      </w:r>
      <w:r w:rsidR="00322271">
        <w:rPr>
          <w:bCs/>
        </w:rPr>
        <w:t xml:space="preserve"> posts</w:t>
      </w:r>
      <w:r w:rsidR="004F1A54">
        <w:rPr>
          <w:bCs/>
        </w:rPr>
        <w:t xml:space="preserve"> along canal</w:t>
      </w:r>
      <w:r w:rsidR="00322271">
        <w:rPr>
          <w:bCs/>
        </w:rPr>
        <w:t>.</w:t>
      </w:r>
    </w:p>
    <w:p w14:paraId="5C253AD7" w14:textId="2E5E1B57" w:rsidR="000C345B" w:rsidRPr="000C345B" w:rsidRDefault="000C345B" w:rsidP="000C345B">
      <w:pPr>
        <w:pStyle w:val="ListParagraph"/>
        <w:numPr>
          <w:ilvl w:val="0"/>
          <w:numId w:val="23"/>
        </w:numPr>
        <w:rPr>
          <w:b/>
        </w:rPr>
      </w:pPr>
      <w:r>
        <w:rPr>
          <w:bCs/>
        </w:rPr>
        <w:t xml:space="preserve">Police Dept./ Joe Hawn – </w:t>
      </w:r>
      <w:r w:rsidR="008626A5">
        <w:rPr>
          <w:bCs/>
        </w:rPr>
        <w:t xml:space="preserve">Waiting on </w:t>
      </w:r>
      <w:r w:rsidR="005F6A54">
        <w:rPr>
          <w:bCs/>
        </w:rPr>
        <w:t xml:space="preserve">grant money for </w:t>
      </w:r>
      <w:r w:rsidR="008626A5">
        <w:rPr>
          <w:bCs/>
        </w:rPr>
        <w:t>Radio</w:t>
      </w:r>
      <w:r w:rsidR="005F6A54">
        <w:rPr>
          <w:bCs/>
        </w:rPr>
        <w:t>s.</w:t>
      </w:r>
      <w:r w:rsidR="008626A5">
        <w:rPr>
          <w:bCs/>
        </w:rPr>
        <w:t xml:space="preserve"> </w:t>
      </w:r>
      <w:r w:rsidR="005F6A54">
        <w:rPr>
          <w:bCs/>
        </w:rPr>
        <w:t xml:space="preserve">The Department is </w:t>
      </w:r>
      <w:r w:rsidR="000E0EE9">
        <w:rPr>
          <w:bCs/>
        </w:rPr>
        <w:t>g</w:t>
      </w:r>
      <w:r w:rsidR="008626A5">
        <w:rPr>
          <w:bCs/>
        </w:rPr>
        <w:t xml:space="preserve">etting another eBike </w:t>
      </w:r>
      <w:r w:rsidR="00293046">
        <w:rPr>
          <w:bCs/>
        </w:rPr>
        <w:t xml:space="preserve">with </w:t>
      </w:r>
      <w:r w:rsidR="008626A5">
        <w:rPr>
          <w:bCs/>
        </w:rPr>
        <w:t xml:space="preserve">grant money. </w:t>
      </w:r>
      <w:r w:rsidR="00293046">
        <w:rPr>
          <w:bCs/>
        </w:rPr>
        <w:t>Be safe on the trails</w:t>
      </w:r>
      <w:r w:rsidR="004F1A54">
        <w:rPr>
          <w:bCs/>
        </w:rPr>
        <w:t xml:space="preserve"> - </w:t>
      </w:r>
      <w:r w:rsidR="00293046">
        <w:rPr>
          <w:bCs/>
        </w:rPr>
        <w:t>if you see anything</w:t>
      </w:r>
      <w:r w:rsidR="004F1A54">
        <w:rPr>
          <w:bCs/>
        </w:rPr>
        <w:t xml:space="preserve"> suspicious</w:t>
      </w:r>
      <w:r w:rsidR="00293046">
        <w:rPr>
          <w:bCs/>
        </w:rPr>
        <w:t xml:space="preserve"> on the trails, please call </w:t>
      </w:r>
      <w:r w:rsidR="00B4699A">
        <w:rPr>
          <w:bCs/>
        </w:rPr>
        <w:t>D</w:t>
      </w:r>
      <w:r w:rsidR="000E0EE9">
        <w:rPr>
          <w:bCs/>
        </w:rPr>
        <w:t>ispatch at 574-372-9511.</w:t>
      </w:r>
    </w:p>
    <w:p w14:paraId="142C4AD6" w14:textId="48F04E8E" w:rsidR="00E13CB1" w:rsidRPr="000C345B" w:rsidRDefault="008C4DF5" w:rsidP="000C345B">
      <w:pPr>
        <w:pStyle w:val="ListParagraph"/>
        <w:numPr>
          <w:ilvl w:val="0"/>
          <w:numId w:val="17"/>
        </w:numPr>
        <w:rPr>
          <w:b/>
        </w:rPr>
      </w:pPr>
      <w:r>
        <w:rPr>
          <w:bCs/>
        </w:rPr>
        <w:t>Fire Dept./</w:t>
      </w:r>
      <w:r w:rsidR="000E0EE9">
        <w:rPr>
          <w:bCs/>
        </w:rPr>
        <w:t>Mike Raymer</w:t>
      </w:r>
      <w:r>
        <w:rPr>
          <w:bCs/>
        </w:rPr>
        <w:t xml:space="preserve"> </w:t>
      </w:r>
      <w:r w:rsidR="006705F0">
        <w:rPr>
          <w:bCs/>
        </w:rPr>
        <w:t>–</w:t>
      </w:r>
      <w:r w:rsidR="000E0EE9">
        <w:rPr>
          <w:bCs/>
        </w:rPr>
        <w:t xml:space="preserve"> Some firemen are working on </w:t>
      </w:r>
      <w:bookmarkStart w:id="1" w:name="_Hlk74907903"/>
      <w:r w:rsidR="000E0EE9">
        <w:rPr>
          <w:bCs/>
        </w:rPr>
        <w:t xml:space="preserve">certifications, working on giving Firefighter One classes. Looking at new fire trucks, new radios are coming county wide. </w:t>
      </w:r>
    </w:p>
    <w:p w14:paraId="301F4609" w14:textId="4480FDC9" w:rsidR="004125F6" w:rsidRPr="00E13CB1" w:rsidRDefault="004125F6" w:rsidP="00E13CB1">
      <w:pPr>
        <w:rPr>
          <w:b/>
        </w:rPr>
      </w:pPr>
    </w:p>
    <w:bookmarkEnd w:id="1"/>
    <w:p w14:paraId="7BA2F8DC" w14:textId="766D2236" w:rsidR="00A849C8" w:rsidRDefault="004125F6" w:rsidP="00575B95">
      <w:pPr>
        <w:rPr>
          <w:b/>
        </w:rPr>
      </w:pPr>
      <w:r w:rsidRPr="004125F6">
        <w:rPr>
          <w:b/>
        </w:rPr>
        <w:t>Floor Topics</w:t>
      </w:r>
    </w:p>
    <w:p w14:paraId="53A6D561" w14:textId="63F5E0A8" w:rsidR="00467F8C" w:rsidRPr="00322271" w:rsidRDefault="000E0EE9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Nick Hauck said that the </w:t>
      </w:r>
      <w:r w:rsidR="00322271">
        <w:rPr>
          <w:bCs/>
        </w:rPr>
        <w:t xml:space="preserve">rules must be followed on the </w:t>
      </w:r>
      <w:r>
        <w:rPr>
          <w:bCs/>
        </w:rPr>
        <w:t>trail</w:t>
      </w:r>
      <w:r w:rsidR="00322271">
        <w:rPr>
          <w:bCs/>
        </w:rPr>
        <w:t xml:space="preserve">s. Must wear </w:t>
      </w:r>
      <w:r w:rsidR="00E305DF">
        <w:rPr>
          <w:bCs/>
        </w:rPr>
        <w:t>helmets.</w:t>
      </w:r>
    </w:p>
    <w:p w14:paraId="4E031147" w14:textId="4EF034C7" w:rsidR="00322271" w:rsidRPr="00E12BD0" w:rsidRDefault="00322271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Craig reported that two doggy pots have been placed on either side of the Cherry Creek with signage</w:t>
      </w:r>
      <w:r w:rsidR="00B4699A">
        <w:rPr>
          <w:bCs/>
        </w:rPr>
        <w:t xml:space="preserve"> -</w:t>
      </w:r>
      <w:r>
        <w:rPr>
          <w:bCs/>
        </w:rPr>
        <w:t xml:space="preserve"> to pick up after your pets to prevent </w:t>
      </w:r>
      <w:r w:rsidR="00E305DF">
        <w:rPr>
          <w:bCs/>
        </w:rPr>
        <w:t>E.coli</w:t>
      </w:r>
      <w:r>
        <w:rPr>
          <w:bCs/>
        </w:rPr>
        <w:t xml:space="preserve"> in </w:t>
      </w:r>
      <w:r w:rsidR="00E12BD0">
        <w:rPr>
          <w:bCs/>
        </w:rPr>
        <w:t>the</w:t>
      </w:r>
      <w:r w:rsidR="0040669B">
        <w:rPr>
          <w:bCs/>
        </w:rPr>
        <w:t xml:space="preserve"> Lake.</w:t>
      </w:r>
    </w:p>
    <w:p w14:paraId="10C2797E" w14:textId="616DACFC" w:rsidR="00E12BD0" w:rsidRPr="00247C93" w:rsidRDefault="00E12BD0" w:rsidP="002F65AA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The </w:t>
      </w:r>
      <w:r w:rsidR="00C30B6B">
        <w:rPr>
          <w:bCs/>
        </w:rPr>
        <w:t>G</w:t>
      </w:r>
      <w:r>
        <w:rPr>
          <w:bCs/>
        </w:rPr>
        <w:t xml:space="preserve">reenway between </w:t>
      </w:r>
      <w:r w:rsidR="0040669B">
        <w:rPr>
          <w:bCs/>
        </w:rPr>
        <w:t xml:space="preserve">Grace College </w:t>
      </w:r>
      <w:r>
        <w:rPr>
          <w:bCs/>
        </w:rPr>
        <w:t>Miller Field and Christ Covenant</w:t>
      </w:r>
      <w:r w:rsidR="00B4699A">
        <w:rPr>
          <w:bCs/>
        </w:rPr>
        <w:t xml:space="preserve"> Church</w:t>
      </w:r>
      <w:r>
        <w:rPr>
          <w:bCs/>
        </w:rPr>
        <w:t xml:space="preserve"> will be completed within the month.</w:t>
      </w:r>
      <w:r w:rsidR="00247C93">
        <w:rPr>
          <w:bCs/>
        </w:rPr>
        <w:t xml:space="preserve"> Christ Covenant has completed their playground and pavilion picnic area.</w:t>
      </w:r>
    </w:p>
    <w:p w14:paraId="5D2BCBCD" w14:textId="6D580284" w:rsidR="004125F6" w:rsidRPr="00247C93" w:rsidRDefault="00247C93" w:rsidP="00543667">
      <w:pPr>
        <w:pStyle w:val="ListParagraph"/>
        <w:numPr>
          <w:ilvl w:val="0"/>
          <w:numId w:val="20"/>
        </w:numPr>
        <w:rPr>
          <w:b/>
        </w:rPr>
      </w:pPr>
      <w:r w:rsidRPr="00247C93">
        <w:rPr>
          <w:bCs/>
        </w:rPr>
        <w:t xml:space="preserve">Later this week, </w:t>
      </w:r>
      <w:r w:rsidR="00B4699A">
        <w:rPr>
          <w:bCs/>
        </w:rPr>
        <w:t xml:space="preserve">there will be </w:t>
      </w:r>
      <w:r w:rsidRPr="00247C93">
        <w:rPr>
          <w:bCs/>
        </w:rPr>
        <w:t xml:space="preserve">a meeting for the water main bids. </w:t>
      </w:r>
      <w:r>
        <w:rPr>
          <w:bCs/>
        </w:rPr>
        <w:t>T</w:t>
      </w:r>
      <w:r w:rsidRPr="00247C93">
        <w:rPr>
          <w:bCs/>
        </w:rPr>
        <w:t xml:space="preserve">he </w:t>
      </w:r>
      <w:r>
        <w:rPr>
          <w:bCs/>
        </w:rPr>
        <w:t xml:space="preserve">bid is out for segment five of the </w:t>
      </w:r>
      <w:r w:rsidR="00C30B6B">
        <w:rPr>
          <w:bCs/>
        </w:rPr>
        <w:t>G</w:t>
      </w:r>
      <w:r>
        <w:rPr>
          <w:bCs/>
        </w:rPr>
        <w:t>reenway</w:t>
      </w:r>
      <w:r w:rsidR="00C30B6B">
        <w:rPr>
          <w:bCs/>
        </w:rPr>
        <w:t xml:space="preserve"> between Lakeland Christian Academy to Raccoon Run.</w:t>
      </w:r>
    </w:p>
    <w:p w14:paraId="0126B118" w14:textId="238E3391" w:rsidR="00247C93" w:rsidRPr="00C30B6B" w:rsidRDefault="00C30B6B" w:rsidP="00543667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>The 250 E Roundabout should be completed by the end of July.</w:t>
      </w:r>
    </w:p>
    <w:p w14:paraId="215D033E" w14:textId="75522947" w:rsidR="00C30B6B" w:rsidRPr="00C30B6B" w:rsidRDefault="00C30B6B" w:rsidP="00543667">
      <w:pPr>
        <w:pStyle w:val="ListParagraph"/>
        <w:numPr>
          <w:ilvl w:val="0"/>
          <w:numId w:val="20"/>
        </w:numPr>
        <w:rPr>
          <w:b/>
        </w:rPr>
      </w:pPr>
      <w:r>
        <w:rPr>
          <w:bCs/>
        </w:rPr>
        <w:t xml:space="preserve">Kent said the budget Form 1s went out to the Department </w:t>
      </w:r>
      <w:r w:rsidR="00B4699A">
        <w:rPr>
          <w:bCs/>
        </w:rPr>
        <w:t>H</w:t>
      </w:r>
      <w:r>
        <w:rPr>
          <w:bCs/>
        </w:rPr>
        <w:t>eads.</w:t>
      </w:r>
    </w:p>
    <w:p w14:paraId="74366FE1" w14:textId="29CF1664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lastRenderedPageBreak/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D837BD">
        <w:t xml:space="preserve">Jim </w:t>
      </w:r>
      <w:r w:rsidR="002F65AA">
        <w:t>L</w:t>
      </w:r>
      <w:r w:rsidR="00D837BD">
        <w:t>.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2F65AA">
        <w:rPr>
          <w:bCs/>
        </w:rPr>
        <w:t>33</w:t>
      </w:r>
      <w:r w:rsidR="009125B5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748713E" w14:textId="77777777" w:rsidR="008A7EA4" w:rsidRDefault="008A7EA4" w:rsidP="0009009E">
      <w:pPr>
        <w:autoSpaceDE/>
        <w:autoSpaceDN/>
        <w:rPr>
          <w:bCs/>
        </w:rPr>
      </w:pPr>
    </w:p>
    <w:p w14:paraId="676F06F8" w14:textId="77777777" w:rsidR="00F924F7" w:rsidRPr="0009009E" w:rsidRDefault="00F924F7" w:rsidP="0009009E">
      <w:pPr>
        <w:autoSpaceDE/>
        <w:autoSpaceDN/>
      </w:pPr>
    </w:p>
    <w:p w14:paraId="296B383A" w14:textId="77777777" w:rsidR="00F2790E" w:rsidRDefault="004C4883" w:rsidP="004C4883">
      <w:pPr>
        <w:jc w:val="both"/>
      </w:pPr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3AEC9FAE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0D50F7">
        <w:t xml:space="preserve">                 </w:t>
      </w:r>
      <w:r>
        <w:t xml:space="preserve">       </w:t>
      </w:r>
      <w:r w:rsidR="003C6A5B">
        <w:t>KENT ADAMS</w:t>
      </w:r>
    </w:p>
    <w:p w14:paraId="1A47F358" w14:textId="0A946611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 w:rsidR="000D50F7">
        <w:t xml:space="preserve">                        </w:t>
      </w:r>
      <w:r w:rsidR="003C6A5B">
        <w:t>CLERK</w:t>
      </w:r>
      <w:r w:rsidR="00C70132">
        <w:t>-TREASURER</w:t>
      </w:r>
    </w:p>
    <w:sectPr w:rsidR="009263DD" w:rsidSect="009A6E13">
      <w:headerReference w:type="default" r:id="rId9"/>
      <w:footerReference w:type="default" r:id="rId10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BE140" w14:textId="77777777" w:rsidR="000F0A5F" w:rsidRDefault="000F0A5F">
      <w:r>
        <w:separator/>
      </w:r>
    </w:p>
  </w:endnote>
  <w:endnote w:type="continuationSeparator" w:id="0">
    <w:p w14:paraId="3E2DA302" w14:textId="77777777" w:rsidR="000F0A5F" w:rsidRDefault="000F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0840E" w14:textId="77777777" w:rsidR="000F0A5F" w:rsidRDefault="000F0A5F">
      <w:r>
        <w:separator/>
      </w:r>
    </w:p>
  </w:footnote>
  <w:footnote w:type="continuationSeparator" w:id="0">
    <w:p w14:paraId="5CEE642C" w14:textId="77777777" w:rsidR="000F0A5F" w:rsidRDefault="000F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76287304" w:rsidR="005020D1" w:rsidRPr="00F33530" w:rsidRDefault="00032CB4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June 15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DE1076"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74552"/>
    <w:multiLevelType w:val="hybridMultilevel"/>
    <w:tmpl w:val="3E22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60ED"/>
    <w:multiLevelType w:val="hybridMultilevel"/>
    <w:tmpl w:val="8032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72B8C"/>
    <w:multiLevelType w:val="hybridMultilevel"/>
    <w:tmpl w:val="BD46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B67E9"/>
    <w:multiLevelType w:val="hybridMultilevel"/>
    <w:tmpl w:val="6764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868EA"/>
    <w:multiLevelType w:val="hybridMultilevel"/>
    <w:tmpl w:val="6ED2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13F39"/>
    <w:multiLevelType w:val="hybridMultilevel"/>
    <w:tmpl w:val="62A0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12350"/>
    <w:multiLevelType w:val="hybridMultilevel"/>
    <w:tmpl w:val="F08A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60278"/>
    <w:multiLevelType w:val="hybridMultilevel"/>
    <w:tmpl w:val="C594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2CDD"/>
    <w:multiLevelType w:val="hybridMultilevel"/>
    <w:tmpl w:val="A7D2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06840"/>
    <w:multiLevelType w:val="hybridMultilevel"/>
    <w:tmpl w:val="62305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40A16"/>
    <w:multiLevelType w:val="hybridMultilevel"/>
    <w:tmpl w:val="4E66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E7A8C"/>
    <w:multiLevelType w:val="hybridMultilevel"/>
    <w:tmpl w:val="5C1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E4CE4"/>
    <w:multiLevelType w:val="hybridMultilevel"/>
    <w:tmpl w:val="09B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A49AB"/>
    <w:multiLevelType w:val="hybridMultilevel"/>
    <w:tmpl w:val="B0B6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E7FA7"/>
    <w:multiLevelType w:val="hybridMultilevel"/>
    <w:tmpl w:val="F6E6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D4D24"/>
    <w:multiLevelType w:val="hybridMultilevel"/>
    <w:tmpl w:val="3490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A7076"/>
    <w:multiLevelType w:val="hybridMultilevel"/>
    <w:tmpl w:val="4062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67569"/>
    <w:multiLevelType w:val="hybridMultilevel"/>
    <w:tmpl w:val="380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A4F83"/>
    <w:multiLevelType w:val="hybridMultilevel"/>
    <w:tmpl w:val="14B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F3064"/>
    <w:multiLevelType w:val="hybridMultilevel"/>
    <w:tmpl w:val="3E3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10770"/>
    <w:multiLevelType w:val="hybridMultilevel"/>
    <w:tmpl w:val="025E5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1"/>
  </w:num>
  <w:num w:numId="5">
    <w:abstractNumId w:val="20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9"/>
  </w:num>
  <w:num w:numId="11">
    <w:abstractNumId w:val="9"/>
  </w:num>
  <w:num w:numId="12">
    <w:abstractNumId w:val="13"/>
  </w:num>
  <w:num w:numId="13">
    <w:abstractNumId w:val="17"/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22"/>
  </w:num>
  <w:num w:numId="19">
    <w:abstractNumId w:val="14"/>
  </w:num>
  <w:num w:numId="20">
    <w:abstractNumId w:val="21"/>
  </w:num>
  <w:num w:numId="21">
    <w:abstractNumId w:val="1"/>
  </w:num>
  <w:num w:numId="22">
    <w:abstractNumId w:val="12"/>
  </w:num>
  <w:num w:numId="2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90A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B7F"/>
    <w:rsid w:val="00013E8D"/>
    <w:rsid w:val="00014DF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1DE9"/>
    <w:rsid w:val="000221AD"/>
    <w:rsid w:val="00022335"/>
    <w:rsid w:val="00022429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05E5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2CB4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344"/>
    <w:rsid w:val="000429A8"/>
    <w:rsid w:val="000429AD"/>
    <w:rsid w:val="00043B07"/>
    <w:rsid w:val="00043DEB"/>
    <w:rsid w:val="00044193"/>
    <w:rsid w:val="000441E8"/>
    <w:rsid w:val="00044D0D"/>
    <w:rsid w:val="00044D9E"/>
    <w:rsid w:val="00046951"/>
    <w:rsid w:val="000503EA"/>
    <w:rsid w:val="00052006"/>
    <w:rsid w:val="0005212A"/>
    <w:rsid w:val="00053587"/>
    <w:rsid w:val="00053AD5"/>
    <w:rsid w:val="00053BBB"/>
    <w:rsid w:val="00053F14"/>
    <w:rsid w:val="00054226"/>
    <w:rsid w:val="000542CF"/>
    <w:rsid w:val="000549D4"/>
    <w:rsid w:val="00055745"/>
    <w:rsid w:val="00056013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583"/>
    <w:rsid w:val="00071784"/>
    <w:rsid w:val="00071B0B"/>
    <w:rsid w:val="0007279E"/>
    <w:rsid w:val="00073389"/>
    <w:rsid w:val="00073F9D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0D3"/>
    <w:rsid w:val="00082905"/>
    <w:rsid w:val="000829A4"/>
    <w:rsid w:val="00082FF9"/>
    <w:rsid w:val="00083288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807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12BD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3BB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345B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1FA1"/>
    <w:rsid w:val="000D2717"/>
    <w:rsid w:val="000D32C6"/>
    <w:rsid w:val="000D34A9"/>
    <w:rsid w:val="000D451F"/>
    <w:rsid w:val="000D486D"/>
    <w:rsid w:val="000D50F7"/>
    <w:rsid w:val="000D59E6"/>
    <w:rsid w:val="000D616D"/>
    <w:rsid w:val="000D6B5C"/>
    <w:rsid w:val="000D6E54"/>
    <w:rsid w:val="000D7BCB"/>
    <w:rsid w:val="000D7D12"/>
    <w:rsid w:val="000E082B"/>
    <w:rsid w:val="000E0947"/>
    <w:rsid w:val="000E0DAC"/>
    <w:rsid w:val="000E0EE9"/>
    <w:rsid w:val="000E12D1"/>
    <w:rsid w:val="000E1541"/>
    <w:rsid w:val="000E1690"/>
    <w:rsid w:val="000E17F5"/>
    <w:rsid w:val="000E1A28"/>
    <w:rsid w:val="000E1D9E"/>
    <w:rsid w:val="000E2C6C"/>
    <w:rsid w:val="000E2D01"/>
    <w:rsid w:val="000E317A"/>
    <w:rsid w:val="000E3774"/>
    <w:rsid w:val="000E443D"/>
    <w:rsid w:val="000E50BC"/>
    <w:rsid w:val="000E523A"/>
    <w:rsid w:val="000E5692"/>
    <w:rsid w:val="000E5723"/>
    <w:rsid w:val="000E5BB8"/>
    <w:rsid w:val="000E65B8"/>
    <w:rsid w:val="000E6E8B"/>
    <w:rsid w:val="000E7E87"/>
    <w:rsid w:val="000F0A5F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35A6"/>
    <w:rsid w:val="00104759"/>
    <w:rsid w:val="00104BB5"/>
    <w:rsid w:val="001053D0"/>
    <w:rsid w:val="00105508"/>
    <w:rsid w:val="0010573C"/>
    <w:rsid w:val="001069FD"/>
    <w:rsid w:val="00106E8C"/>
    <w:rsid w:val="0010791A"/>
    <w:rsid w:val="00107ADF"/>
    <w:rsid w:val="00107B64"/>
    <w:rsid w:val="00107D47"/>
    <w:rsid w:val="00112AEE"/>
    <w:rsid w:val="00113465"/>
    <w:rsid w:val="001140DC"/>
    <w:rsid w:val="001147C1"/>
    <w:rsid w:val="0011494B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1DA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36C9"/>
    <w:rsid w:val="0015429B"/>
    <w:rsid w:val="001549AB"/>
    <w:rsid w:val="00155E00"/>
    <w:rsid w:val="00156107"/>
    <w:rsid w:val="00156E7C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50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68"/>
    <w:rsid w:val="001848DE"/>
    <w:rsid w:val="00185843"/>
    <w:rsid w:val="001858B6"/>
    <w:rsid w:val="00185FF2"/>
    <w:rsid w:val="00186574"/>
    <w:rsid w:val="001872C5"/>
    <w:rsid w:val="00187392"/>
    <w:rsid w:val="001875DC"/>
    <w:rsid w:val="00190600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098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48AF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7A8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C40"/>
    <w:rsid w:val="001E1E3D"/>
    <w:rsid w:val="001E2338"/>
    <w:rsid w:val="001E2902"/>
    <w:rsid w:val="001E2F0F"/>
    <w:rsid w:val="001E315B"/>
    <w:rsid w:val="001E3510"/>
    <w:rsid w:val="001E360D"/>
    <w:rsid w:val="001E39F1"/>
    <w:rsid w:val="001E39FE"/>
    <w:rsid w:val="001E47E1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5B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4BFB"/>
    <w:rsid w:val="00245B32"/>
    <w:rsid w:val="00246D6C"/>
    <w:rsid w:val="00246D97"/>
    <w:rsid w:val="00247133"/>
    <w:rsid w:val="0024755A"/>
    <w:rsid w:val="00247707"/>
    <w:rsid w:val="00247C93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431D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0FFC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046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12E2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C31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70C0"/>
    <w:rsid w:val="002C753A"/>
    <w:rsid w:val="002D05CB"/>
    <w:rsid w:val="002D11C3"/>
    <w:rsid w:val="002D1555"/>
    <w:rsid w:val="002D18CB"/>
    <w:rsid w:val="002D1EA6"/>
    <w:rsid w:val="002D2961"/>
    <w:rsid w:val="002D3393"/>
    <w:rsid w:val="002D34F6"/>
    <w:rsid w:val="002D374E"/>
    <w:rsid w:val="002D3D20"/>
    <w:rsid w:val="002D3E51"/>
    <w:rsid w:val="002D40F6"/>
    <w:rsid w:val="002D4998"/>
    <w:rsid w:val="002D49BD"/>
    <w:rsid w:val="002D59E8"/>
    <w:rsid w:val="002D5C9B"/>
    <w:rsid w:val="002D5E4C"/>
    <w:rsid w:val="002D6277"/>
    <w:rsid w:val="002D66CB"/>
    <w:rsid w:val="002D689A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EEA"/>
    <w:rsid w:val="002F39BF"/>
    <w:rsid w:val="002F4098"/>
    <w:rsid w:val="002F412B"/>
    <w:rsid w:val="002F54C1"/>
    <w:rsid w:val="002F65AA"/>
    <w:rsid w:val="002F6AEC"/>
    <w:rsid w:val="002F7258"/>
    <w:rsid w:val="002F75B4"/>
    <w:rsid w:val="002F7840"/>
    <w:rsid w:val="00300E0E"/>
    <w:rsid w:val="003010A3"/>
    <w:rsid w:val="00301331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4B9"/>
    <w:rsid w:val="00315A59"/>
    <w:rsid w:val="00316045"/>
    <w:rsid w:val="003160C7"/>
    <w:rsid w:val="0031737D"/>
    <w:rsid w:val="00317B5D"/>
    <w:rsid w:val="0032128E"/>
    <w:rsid w:val="00321392"/>
    <w:rsid w:val="00321D7E"/>
    <w:rsid w:val="00322271"/>
    <w:rsid w:val="00322787"/>
    <w:rsid w:val="00322C40"/>
    <w:rsid w:val="0032340F"/>
    <w:rsid w:val="0032390B"/>
    <w:rsid w:val="0032436C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99A"/>
    <w:rsid w:val="00331A3F"/>
    <w:rsid w:val="003325C3"/>
    <w:rsid w:val="00332912"/>
    <w:rsid w:val="00332913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C5B"/>
    <w:rsid w:val="00342435"/>
    <w:rsid w:val="003425F2"/>
    <w:rsid w:val="00342E89"/>
    <w:rsid w:val="00342F84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C08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ABB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E76"/>
    <w:rsid w:val="00386231"/>
    <w:rsid w:val="0038670B"/>
    <w:rsid w:val="003868C7"/>
    <w:rsid w:val="00386CA6"/>
    <w:rsid w:val="003871A1"/>
    <w:rsid w:val="00391961"/>
    <w:rsid w:val="003919A5"/>
    <w:rsid w:val="00391BC2"/>
    <w:rsid w:val="0039229A"/>
    <w:rsid w:val="0039244D"/>
    <w:rsid w:val="003925F4"/>
    <w:rsid w:val="00392618"/>
    <w:rsid w:val="00392637"/>
    <w:rsid w:val="0039271E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669B"/>
    <w:rsid w:val="00407066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9B6"/>
    <w:rsid w:val="00427F37"/>
    <w:rsid w:val="0043052F"/>
    <w:rsid w:val="00430EE1"/>
    <w:rsid w:val="00430F64"/>
    <w:rsid w:val="00432410"/>
    <w:rsid w:val="00432F5F"/>
    <w:rsid w:val="004330B3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3CE0"/>
    <w:rsid w:val="0046425E"/>
    <w:rsid w:val="00464335"/>
    <w:rsid w:val="0046443E"/>
    <w:rsid w:val="00465EBB"/>
    <w:rsid w:val="00467C78"/>
    <w:rsid w:val="00467F8C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947"/>
    <w:rsid w:val="00474B3A"/>
    <w:rsid w:val="004756E1"/>
    <w:rsid w:val="00475838"/>
    <w:rsid w:val="004763B9"/>
    <w:rsid w:val="00476C7E"/>
    <w:rsid w:val="00477BB7"/>
    <w:rsid w:val="00477D1B"/>
    <w:rsid w:val="00477F87"/>
    <w:rsid w:val="00480038"/>
    <w:rsid w:val="004807FB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5E7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335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43C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B7DD6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424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95D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CF5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1A54"/>
    <w:rsid w:val="004F21B6"/>
    <w:rsid w:val="004F231B"/>
    <w:rsid w:val="004F267B"/>
    <w:rsid w:val="004F28D5"/>
    <w:rsid w:val="004F372B"/>
    <w:rsid w:val="004F4057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1528"/>
    <w:rsid w:val="005020D1"/>
    <w:rsid w:val="00502844"/>
    <w:rsid w:val="00503397"/>
    <w:rsid w:val="005045A6"/>
    <w:rsid w:val="005049EA"/>
    <w:rsid w:val="00504B35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47B5"/>
    <w:rsid w:val="00515148"/>
    <w:rsid w:val="00515427"/>
    <w:rsid w:val="005157E4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BAC"/>
    <w:rsid w:val="00540F0A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2ADA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D8B"/>
    <w:rsid w:val="00560167"/>
    <w:rsid w:val="005603FE"/>
    <w:rsid w:val="00560488"/>
    <w:rsid w:val="005604E9"/>
    <w:rsid w:val="00560726"/>
    <w:rsid w:val="00560F56"/>
    <w:rsid w:val="00561E6E"/>
    <w:rsid w:val="0056287D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19E"/>
    <w:rsid w:val="005722F3"/>
    <w:rsid w:val="0057247B"/>
    <w:rsid w:val="00573049"/>
    <w:rsid w:val="00573E06"/>
    <w:rsid w:val="00573F23"/>
    <w:rsid w:val="0057499B"/>
    <w:rsid w:val="0057504B"/>
    <w:rsid w:val="00575AF1"/>
    <w:rsid w:val="00575B95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B0E3F"/>
    <w:rsid w:val="005B0E89"/>
    <w:rsid w:val="005B132E"/>
    <w:rsid w:val="005B1730"/>
    <w:rsid w:val="005B1941"/>
    <w:rsid w:val="005B1C15"/>
    <w:rsid w:val="005B1CD3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A6D"/>
    <w:rsid w:val="005C6EA4"/>
    <w:rsid w:val="005C7AC7"/>
    <w:rsid w:val="005C7E36"/>
    <w:rsid w:val="005D0C1B"/>
    <w:rsid w:val="005D25B7"/>
    <w:rsid w:val="005D2AAA"/>
    <w:rsid w:val="005D2F96"/>
    <w:rsid w:val="005D30F5"/>
    <w:rsid w:val="005D3503"/>
    <w:rsid w:val="005D3E19"/>
    <w:rsid w:val="005D44E6"/>
    <w:rsid w:val="005D4C81"/>
    <w:rsid w:val="005D5228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D7267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4942"/>
    <w:rsid w:val="005E545F"/>
    <w:rsid w:val="005E5E89"/>
    <w:rsid w:val="005E6372"/>
    <w:rsid w:val="005E64F9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A54"/>
    <w:rsid w:val="005F6C2D"/>
    <w:rsid w:val="005F76AB"/>
    <w:rsid w:val="005F78A4"/>
    <w:rsid w:val="006004E2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6722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47420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5F0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183"/>
    <w:rsid w:val="006A73FE"/>
    <w:rsid w:val="006A74D6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78A"/>
    <w:rsid w:val="006B6D3D"/>
    <w:rsid w:val="006B6FC1"/>
    <w:rsid w:val="006B790C"/>
    <w:rsid w:val="006C0374"/>
    <w:rsid w:val="006C043B"/>
    <w:rsid w:val="006C0DAE"/>
    <w:rsid w:val="006C0DE7"/>
    <w:rsid w:val="006C1E6E"/>
    <w:rsid w:val="006C22AA"/>
    <w:rsid w:val="006C28A6"/>
    <w:rsid w:val="006C2C05"/>
    <w:rsid w:val="006C2DAB"/>
    <w:rsid w:val="006C3774"/>
    <w:rsid w:val="006C3FEA"/>
    <w:rsid w:val="006C41BA"/>
    <w:rsid w:val="006C4590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011"/>
    <w:rsid w:val="006D285C"/>
    <w:rsid w:val="006D2B44"/>
    <w:rsid w:val="006D2F31"/>
    <w:rsid w:val="006D2F6C"/>
    <w:rsid w:val="006D3785"/>
    <w:rsid w:val="006D484C"/>
    <w:rsid w:val="006D48E2"/>
    <w:rsid w:val="006D4A03"/>
    <w:rsid w:val="006D516B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998"/>
    <w:rsid w:val="006E4BD3"/>
    <w:rsid w:val="006E4F73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17"/>
    <w:rsid w:val="007040C5"/>
    <w:rsid w:val="00704BBB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69F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27FF1"/>
    <w:rsid w:val="0073006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6EDF"/>
    <w:rsid w:val="007373D8"/>
    <w:rsid w:val="007373E8"/>
    <w:rsid w:val="00737D93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CD7"/>
    <w:rsid w:val="0075407C"/>
    <w:rsid w:val="007541D8"/>
    <w:rsid w:val="00754256"/>
    <w:rsid w:val="00754648"/>
    <w:rsid w:val="0075471A"/>
    <w:rsid w:val="007548AB"/>
    <w:rsid w:val="00754944"/>
    <w:rsid w:val="00754D2B"/>
    <w:rsid w:val="00755CD1"/>
    <w:rsid w:val="00756633"/>
    <w:rsid w:val="007566D4"/>
    <w:rsid w:val="00756AB3"/>
    <w:rsid w:val="00757579"/>
    <w:rsid w:val="00757A19"/>
    <w:rsid w:val="00757B97"/>
    <w:rsid w:val="00760939"/>
    <w:rsid w:val="00760C07"/>
    <w:rsid w:val="00760E29"/>
    <w:rsid w:val="00760F94"/>
    <w:rsid w:val="007611CF"/>
    <w:rsid w:val="007612AE"/>
    <w:rsid w:val="00762040"/>
    <w:rsid w:val="00762242"/>
    <w:rsid w:val="007635E9"/>
    <w:rsid w:val="00763A3B"/>
    <w:rsid w:val="0076419F"/>
    <w:rsid w:val="007642BA"/>
    <w:rsid w:val="0076451B"/>
    <w:rsid w:val="00764D3B"/>
    <w:rsid w:val="0076592B"/>
    <w:rsid w:val="00765BCA"/>
    <w:rsid w:val="00766428"/>
    <w:rsid w:val="00766840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C53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657"/>
    <w:rsid w:val="00777BC7"/>
    <w:rsid w:val="00777D9F"/>
    <w:rsid w:val="007803CF"/>
    <w:rsid w:val="0078055B"/>
    <w:rsid w:val="00781319"/>
    <w:rsid w:val="007815A9"/>
    <w:rsid w:val="00781EF2"/>
    <w:rsid w:val="007825FA"/>
    <w:rsid w:val="0078312B"/>
    <w:rsid w:val="00783C8C"/>
    <w:rsid w:val="0078400D"/>
    <w:rsid w:val="0078503C"/>
    <w:rsid w:val="00785965"/>
    <w:rsid w:val="00786FB7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3DA6"/>
    <w:rsid w:val="007C4386"/>
    <w:rsid w:val="007C49AF"/>
    <w:rsid w:val="007C4A8C"/>
    <w:rsid w:val="007C4A9E"/>
    <w:rsid w:val="007C4FD8"/>
    <w:rsid w:val="007C5AD7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6EA3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55AC"/>
    <w:rsid w:val="007F5740"/>
    <w:rsid w:val="007F5952"/>
    <w:rsid w:val="007F6AF2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4D69"/>
    <w:rsid w:val="00814F57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B8F"/>
    <w:rsid w:val="00826C48"/>
    <w:rsid w:val="00826DB2"/>
    <w:rsid w:val="00826F90"/>
    <w:rsid w:val="0082739C"/>
    <w:rsid w:val="008275B0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7BEE"/>
    <w:rsid w:val="008607E9"/>
    <w:rsid w:val="00860A74"/>
    <w:rsid w:val="00861248"/>
    <w:rsid w:val="0086164D"/>
    <w:rsid w:val="00862606"/>
    <w:rsid w:val="008626A5"/>
    <w:rsid w:val="0086281E"/>
    <w:rsid w:val="008629CD"/>
    <w:rsid w:val="0086309C"/>
    <w:rsid w:val="008635FF"/>
    <w:rsid w:val="00864C06"/>
    <w:rsid w:val="00865216"/>
    <w:rsid w:val="00865FB6"/>
    <w:rsid w:val="008663BD"/>
    <w:rsid w:val="00866AE3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D4C"/>
    <w:rsid w:val="00875EDA"/>
    <w:rsid w:val="008760AA"/>
    <w:rsid w:val="00876114"/>
    <w:rsid w:val="0087640F"/>
    <w:rsid w:val="00876817"/>
    <w:rsid w:val="00877A8E"/>
    <w:rsid w:val="008800B3"/>
    <w:rsid w:val="00880C67"/>
    <w:rsid w:val="00880D0A"/>
    <w:rsid w:val="00880F00"/>
    <w:rsid w:val="008814DD"/>
    <w:rsid w:val="00881634"/>
    <w:rsid w:val="008816B6"/>
    <w:rsid w:val="00881A7E"/>
    <w:rsid w:val="00881CDE"/>
    <w:rsid w:val="00882793"/>
    <w:rsid w:val="00882C45"/>
    <w:rsid w:val="008831B6"/>
    <w:rsid w:val="00883237"/>
    <w:rsid w:val="008843F3"/>
    <w:rsid w:val="00884765"/>
    <w:rsid w:val="00885648"/>
    <w:rsid w:val="00885A2A"/>
    <w:rsid w:val="00885B52"/>
    <w:rsid w:val="00885BBF"/>
    <w:rsid w:val="00885CD1"/>
    <w:rsid w:val="00886064"/>
    <w:rsid w:val="0088691F"/>
    <w:rsid w:val="008874AC"/>
    <w:rsid w:val="00887EE7"/>
    <w:rsid w:val="00890710"/>
    <w:rsid w:val="008907F9"/>
    <w:rsid w:val="00890DA7"/>
    <w:rsid w:val="00890FB9"/>
    <w:rsid w:val="008917A5"/>
    <w:rsid w:val="00892108"/>
    <w:rsid w:val="0089213B"/>
    <w:rsid w:val="00892157"/>
    <w:rsid w:val="00892CEF"/>
    <w:rsid w:val="008930D0"/>
    <w:rsid w:val="00893725"/>
    <w:rsid w:val="00893B11"/>
    <w:rsid w:val="00893DF4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06C"/>
    <w:rsid w:val="008A616E"/>
    <w:rsid w:val="008A6983"/>
    <w:rsid w:val="008A6BDD"/>
    <w:rsid w:val="008A7964"/>
    <w:rsid w:val="008A7EA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B7FD6"/>
    <w:rsid w:val="008C0DD8"/>
    <w:rsid w:val="008C161B"/>
    <w:rsid w:val="008C17D4"/>
    <w:rsid w:val="008C1AF0"/>
    <w:rsid w:val="008C1CEA"/>
    <w:rsid w:val="008C1CF7"/>
    <w:rsid w:val="008C23DC"/>
    <w:rsid w:val="008C3157"/>
    <w:rsid w:val="008C3614"/>
    <w:rsid w:val="008C3990"/>
    <w:rsid w:val="008C3A15"/>
    <w:rsid w:val="008C4367"/>
    <w:rsid w:val="008C4372"/>
    <w:rsid w:val="008C44F1"/>
    <w:rsid w:val="008C4DF5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473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4EC6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5CF2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128B"/>
    <w:rsid w:val="00961665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D95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CF1"/>
    <w:rsid w:val="00995F82"/>
    <w:rsid w:val="00996648"/>
    <w:rsid w:val="009968CD"/>
    <w:rsid w:val="00996D25"/>
    <w:rsid w:val="009975AC"/>
    <w:rsid w:val="009976C5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E13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1608"/>
    <w:rsid w:val="009E16DA"/>
    <w:rsid w:val="009E1AF4"/>
    <w:rsid w:val="009E1BEC"/>
    <w:rsid w:val="009E22E1"/>
    <w:rsid w:val="009E296C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61B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3AA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4BA4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4C92"/>
    <w:rsid w:val="00A45607"/>
    <w:rsid w:val="00A45B23"/>
    <w:rsid w:val="00A45F9F"/>
    <w:rsid w:val="00A462E8"/>
    <w:rsid w:val="00A46533"/>
    <w:rsid w:val="00A467FA"/>
    <w:rsid w:val="00A50088"/>
    <w:rsid w:val="00A5047F"/>
    <w:rsid w:val="00A50C5C"/>
    <w:rsid w:val="00A50D24"/>
    <w:rsid w:val="00A53581"/>
    <w:rsid w:val="00A541D6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60936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4D2F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69E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42F5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424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4E07"/>
    <w:rsid w:val="00AB686C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2BC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E7F48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99A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4F96"/>
    <w:rsid w:val="00B852BE"/>
    <w:rsid w:val="00B85627"/>
    <w:rsid w:val="00B85EBF"/>
    <w:rsid w:val="00B866B7"/>
    <w:rsid w:val="00B868B4"/>
    <w:rsid w:val="00B873D8"/>
    <w:rsid w:val="00B877C1"/>
    <w:rsid w:val="00B87AEF"/>
    <w:rsid w:val="00B90274"/>
    <w:rsid w:val="00B90321"/>
    <w:rsid w:val="00B90DC7"/>
    <w:rsid w:val="00B911F8"/>
    <w:rsid w:val="00B912C4"/>
    <w:rsid w:val="00B917F5"/>
    <w:rsid w:val="00B9180F"/>
    <w:rsid w:val="00B942DF"/>
    <w:rsid w:val="00B944F0"/>
    <w:rsid w:val="00B94986"/>
    <w:rsid w:val="00B94A44"/>
    <w:rsid w:val="00B95C0E"/>
    <w:rsid w:val="00B95D49"/>
    <w:rsid w:val="00B971C9"/>
    <w:rsid w:val="00B9790E"/>
    <w:rsid w:val="00B97E79"/>
    <w:rsid w:val="00BA0B86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2D44"/>
    <w:rsid w:val="00BB314C"/>
    <w:rsid w:val="00BB3173"/>
    <w:rsid w:val="00BB439B"/>
    <w:rsid w:val="00BB454F"/>
    <w:rsid w:val="00BB4FC4"/>
    <w:rsid w:val="00BB5622"/>
    <w:rsid w:val="00BB5B6B"/>
    <w:rsid w:val="00BB6613"/>
    <w:rsid w:val="00BB6A4A"/>
    <w:rsid w:val="00BB6BC0"/>
    <w:rsid w:val="00BB714E"/>
    <w:rsid w:val="00BB718D"/>
    <w:rsid w:val="00BB7B95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6024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FAA"/>
    <w:rsid w:val="00BE1363"/>
    <w:rsid w:val="00BE1A53"/>
    <w:rsid w:val="00BE1B59"/>
    <w:rsid w:val="00BE1EF4"/>
    <w:rsid w:val="00BE2178"/>
    <w:rsid w:val="00BE21EB"/>
    <w:rsid w:val="00BE2305"/>
    <w:rsid w:val="00BE33C4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3FFF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2DA"/>
    <w:rsid w:val="00C05CB0"/>
    <w:rsid w:val="00C065E6"/>
    <w:rsid w:val="00C06D78"/>
    <w:rsid w:val="00C07BFB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9C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0B6B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4F50"/>
    <w:rsid w:val="00C45056"/>
    <w:rsid w:val="00C45D1A"/>
    <w:rsid w:val="00C45DFE"/>
    <w:rsid w:val="00C45F8F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576CA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0B05"/>
    <w:rsid w:val="00C716A8"/>
    <w:rsid w:val="00C71A87"/>
    <w:rsid w:val="00C71CBD"/>
    <w:rsid w:val="00C724CE"/>
    <w:rsid w:val="00C72F1D"/>
    <w:rsid w:val="00C7392E"/>
    <w:rsid w:val="00C73B7C"/>
    <w:rsid w:val="00C741D6"/>
    <w:rsid w:val="00C7495B"/>
    <w:rsid w:val="00C74B9A"/>
    <w:rsid w:val="00C75959"/>
    <w:rsid w:val="00C76160"/>
    <w:rsid w:val="00C7663F"/>
    <w:rsid w:val="00C76EFE"/>
    <w:rsid w:val="00C7742F"/>
    <w:rsid w:val="00C80241"/>
    <w:rsid w:val="00C80969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87CF2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704"/>
    <w:rsid w:val="00D10C93"/>
    <w:rsid w:val="00D10D6D"/>
    <w:rsid w:val="00D111AD"/>
    <w:rsid w:val="00D120B0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873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203D"/>
    <w:rsid w:val="00D523A8"/>
    <w:rsid w:val="00D527F2"/>
    <w:rsid w:val="00D52B54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4D3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317"/>
    <w:rsid w:val="00D66566"/>
    <w:rsid w:val="00D668BD"/>
    <w:rsid w:val="00D66F21"/>
    <w:rsid w:val="00D66FBE"/>
    <w:rsid w:val="00D66FD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69E2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387"/>
    <w:rsid w:val="00D82870"/>
    <w:rsid w:val="00D82AD3"/>
    <w:rsid w:val="00D82AF0"/>
    <w:rsid w:val="00D83556"/>
    <w:rsid w:val="00D83608"/>
    <w:rsid w:val="00D837BD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2210"/>
    <w:rsid w:val="00DA2712"/>
    <w:rsid w:val="00DA3011"/>
    <w:rsid w:val="00DA36B4"/>
    <w:rsid w:val="00DA3B20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2D94"/>
    <w:rsid w:val="00DD3531"/>
    <w:rsid w:val="00DD39DA"/>
    <w:rsid w:val="00DD54D4"/>
    <w:rsid w:val="00DD56A4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2BD0"/>
    <w:rsid w:val="00E13CB1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E2"/>
    <w:rsid w:val="00E256EF"/>
    <w:rsid w:val="00E25972"/>
    <w:rsid w:val="00E26E45"/>
    <w:rsid w:val="00E2774C"/>
    <w:rsid w:val="00E27B63"/>
    <w:rsid w:val="00E305DF"/>
    <w:rsid w:val="00E309D6"/>
    <w:rsid w:val="00E30B1C"/>
    <w:rsid w:val="00E3115A"/>
    <w:rsid w:val="00E312FA"/>
    <w:rsid w:val="00E313B2"/>
    <w:rsid w:val="00E31437"/>
    <w:rsid w:val="00E3160D"/>
    <w:rsid w:val="00E3198E"/>
    <w:rsid w:val="00E31AB9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90D"/>
    <w:rsid w:val="00E35E3B"/>
    <w:rsid w:val="00E363E0"/>
    <w:rsid w:val="00E3656A"/>
    <w:rsid w:val="00E37977"/>
    <w:rsid w:val="00E37987"/>
    <w:rsid w:val="00E4011F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8ED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38D1"/>
    <w:rsid w:val="00E642DD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96"/>
    <w:rsid w:val="00E82E85"/>
    <w:rsid w:val="00E8316F"/>
    <w:rsid w:val="00E838F6"/>
    <w:rsid w:val="00E83FE4"/>
    <w:rsid w:val="00E840A6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2EF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4817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65E"/>
    <w:rsid w:val="00EE5667"/>
    <w:rsid w:val="00EE58C0"/>
    <w:rsid w:val="00EE5E5A"/>
    <w:rsid w:val="00EE628E"/>
    <w:rsid w:val="00EE6505"/>
    <w:rsid w:val="00EE692E"/>
    <w:rsid w:val="00EE6AD6"/>
    <w:rsid w:val="00EE6C4E"/>
    <w:rsid w:val="00EE77F4"/>
    <w:rsid w:val="00EE7CF6"/>
    <w:rsid w:val="00EE7FB8"/>
    <w:rsid w:val="00EF0173"/>
    <w:rsid w:val="00EF017F"/>
    <w:rsid w:val="00EF0886"/>
    <w:rsid w:val="00EF0A41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3E0D"/>
    <w:rsid w:val="00F03F91"/>
    <w:rsid w:val="00F04B8C"/>
    <w:rsid w:val="00F05A32"/>
    <w:rsid w:val="00F05D50"/>
    <w:rsid w:val="00F0637C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B3"/>
    <w:rsid w:val="00F15EF2"/>
    <w:rsid w:val="00F164FB"/>
    <w:rsid w:val="00F178D0"/>
    <w:rsid w:val="00F17A6B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189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6319"/>
    <w:rsid w:val="00F76484"/>
    <w:rsid w:val="00F76755"/>
    <w:rsid w:val="00F7697D"/>
    <w:rsid w:val="00F7736F"/>
    <w:rsid w:val="00F773D9"/>
    <w:rsid w:val="00F77528"/>
    <w:rsid w:val="00F80556"/>
    <w:rsid w:val="00F808EB"/>
    <w:rsid w:val="00F80F51"/>
    <w:rsid w:val="00F813EA"/>
    <w:rsid w:val="00F814B0"/>
    <w:rsid w:val="00F81D92"/>
    <w:rsid w:val="00F82B17"/>
    <w:rsid w:val="00F82E64"/>
    <w:rsid w:val="00F83335"/>
    <w:rsid w:val="00F8349B"/>
    <w:rsid w:val="00F835FB"/>
    <w:rsid w:val="00F83701"/>
    <w:rsid w:val="00F84006"/>
    <w:rsid w:val="00F84D1A"/>
    <w:rsid w:val="00F84EE4"/>
    <w:rsid w:val="00F8519B"/>
    <w:rsid w:val="00F85401"/>
    <w:rsid w:val="00F85917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9FA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B7FAF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49E2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1A33-1C10-468D-8E53-9C5F3F39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0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2021-06-30T12:28:00Z</cp:lastPrinted>
  <dcterms:created xsi:type="dcterms:W3CDTF">2021-06-30T12:28:00Z</dcterms:created>
  <dcterms:modified xsi:type="dcterms:W3CDTF">2021-06-30T12:28:00Z</dcterms:modified>
</cp:coreProperties>
</file>