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C6E4" w14:textId="33E81C6E" w:rsidR="00865B0F" w:rsidRDefault="009E3693" w:rsidP="00865B0F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2A620C">
        <w:rPr>
          <w:b/>
        </w:rPr>
        <w:t xml:space="preserve">Town Council of Winona Lake, Indiana met in a </w:t>
      </w:r>
      <w:r w:rsidR="00905519">
        <w:rPr>
          <w:b/>
        </w:rPr>
        <w:t>special</w:t>
      </w:r>
      <w:r w:rsidRPr="002A620C">
        <w:rPr>
          <w:b/>
        </w:rPr>
        <w:t xml:space="preserve"> session on </w:t>
      </w:r>
      <w:r w:rsidR="00A244DE">
        <w:rPr>
          <w:b/>
        </w:rPr>
        <w:t>Fri</w:t>
      </w:r>
      <w:r>
        <w:rPr>
          <w:b/>
        </w:rPr>
        <w:t xml:space="preserve">day, </w:t>
      </w:r>
      <w:r w:rsidR="00A244DE">
        <w:rPr>
          <w:b/>
        </w:rPr>
        <w:t>October 8th</w:t>
      </w:r>
      <w:r>
        <w:rPr>
          <w:b/>
        </w:rPr>
        <w:t xml:space="preserve">, 2021 at </w:t>
      </w:r>
      <w:r w:rsidR="00A244DE">
        <w:rPr>
          <w:b/>
        </w:rPr>
        <w:t>8</w:t>
      </w:r>
      <w:r>
        <w:rPr>
          <w:b/>
        </w:rPr>
        <w:t xml:space="preserve">:00 </w:t>
      </w:r>
      <w:r w:rsidR="00A244DE">
        <w:rPr>
          <w:b/>
        </w:rPr>
        <w:t>a</w:t>
      </w:r>
      <w:r w:rsidRPr="002A620C">
        <w:rPr>
          <w:b/>
        </w:rPr>
        <w:t>.m.</w:t>
      </w:r>
      <w:r>
        <w:rPr>
          <w:b/>
        </w:rPr>
        <w:t xml:space="preserve"> – some attending in person, others by Zoom (video conference).</w:t>
      </w:r>
    </w:p>
    <w:p w14:paraId="35D974C0" w14:textId="77777777" w:rsidR="00A232D0" w:rsidRDefault="00A232D0" w:rsidP="00865B0F">
      <w:pPr>
        <w:pStyle w:val="Header"/>
        <w:tabs>
          <w:tab w:val="left" w:pos="720"/>
        </w:tabs>
        <w:rPr>
          <w:b/>
        </w:rPr>
      </w:pPr>
    </w:p>
    <w:p w14:paraId="6E5EEE78" w14:textId="77777777" w:rsidR="00865B0F" w:rsidRDefault="00865B0F" w:rsidP="00865B0F">
      <w:pPr>
        <w:pStyle w:val="Header"/>
        <w:tabs>
          <w:tab w:val="left" w:pos="720"/>
        </w:tabs>
        <w:rPr>
          <w:b/>
        </w:rPr>
      </w:pPr>
    </w:p>
    <w:p w14:paraId="5CB72A68" w14:textId="603CC5B4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PRESENT:  </w:t>
      </w:r>
      <w:r w:rsidR="00A244DE">
        <w:t xml:space="preserve"> </w:t>
      </w:r>
      <w:r>
        <w:t xml:space="preserve">Rick Swaim, Dennis Duncan, James Lancaster, </w:t>
      </w:r>
      <w:r w:rsidR="00A244DE">
        <w:t xml:space="preserve">Austin   Reynolds     </w:t>
      </w:r>
    </w:p>
    <w:p w14:paraId="2104E804" w14:textId="77777777" w:rsidR="00A244DE" w:rsidRDefault="00A244DE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9E2C553" w14:textId="4CD2BCE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 (ZOOM):</w:t>
      </w:r>
      <w:r w:rsidR="00A244DE">
        <w:t xml:space="preserve">   Heather James</w:t>
      </w:r>
      <w:r>
        <w:t xml:space="preserve">      </w:t>
      </w:r>
    </w:p>
    <w:p w14:paraId="0BB8F06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50EC2F08" w14:textId="0E741CBF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ABSENT:     </w:t>
      </w:r>
    </w:p>
    <w:p w14:paraId="0FD530E8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0C1F672" w14:textId="51334396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PRESENT:   Craig Allebach, Kent Adams</w:t>
      </w:r>
    </w:p>
    <w:p w14:paraId="2C1835C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04E679B" w14:textId="57D15FC2" w:rsidR="004C4883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 (ZOOM):  </w:t>
      </w:r>
    </w:p>
    <w:p w14:paraId="1653892B" w14:textId="77777777" w:rsidR="00A232D0" w:rsidRDefault="00A232D0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6AE979E6" w14:textId="77777777" w:rsidR="00036EE5" w:rsidRDefault="00036EE5" w:rsidP="007F1B3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19F66F88" w14:textId="782AF03C" w:rsidR="00036EE5" w:rsidRDefault="00036EE5" w:rsidP="00036EE5">
      <w:pPr>
        <w:pStyle w:val="Header"/>
        <w:tabs>
          <w:tab w:val="left" w:pos="720"/>
        </w:tabs>
      </w:pPr>
      <w:r>
        <w:rPr>
          <w:b/>
        </w:rPr>
        <w:t xml:space="preserve">Opening – </w:t>
      </w:r>
      <w:r w:rsidR="00334EEC">
        <w:t>Rick</w:t>
      </w:r>
      <w:r w:rsidR="000E344D">
        <w:t xml:space="preserve"> </w:t>
      </w:r>
      <w:r>
        <w:t>opened the meeting with prayer and the Pledge of Allegiance.</w:t>
      </w:r>
    </w:p>
    <w:p w14:paraId="224F1EB7" w14:textId="505A2221" w:rsidR="004D12CD" w:rsidRDefault="004D12CD" w:rsidP="00036EE5">
      <w:pPr>
        <w:pStyle w:val="Header"/>
        <w:tabs>
          <w:tab w:val="left" w:pos="720"/>
        </w:tabs>
      </w:pPr>
    </w:p>
    <w:p w14:paraId="019C555E" w14:textId="2827386A" w:rsidR="00A244DE" w:rsidRDefault="00A244DE" w:rsidP="00036EE5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>Railroad Construction and Maintenance Agreement for Roundabout</w:t>
      </w:r>
    </w:p>
    <w:p w14:paraId="7A376D99" w14:textId="717F8D65" w:rsidR="00A244DE" w:rsidRPr="003C16DF" w:rsidRDefault="0048343C" w:rsidP="008A5E85">
      <w:pPr>
        <w:pStyle w:val="Header"/>
        <w:numPr>
          <w:ilvl w:val="0"/>
          <w:numId w:val="24"/>
        </w:numPr>
        <w:tabs>
          <w:tab w:val="left" w:pos="720"/>
        </w:tabs>
        <w:rPr>
          <w:b/>
          <w:bCs/>
        </w:rPr>
      </w:pPr>
      <w:r>
        <w:t>The Agreement is between the Town and Chicago, Ft. Wayne &amp; Eastern Railroad for construction and maintenance related to the Argonne Road roundabout. This Agreement was tabled from the last Council meeting. INDOT will now be paying 80% of the $4</w:t>
      </w:r>
      <w:r w:rsidR="00BA1284">
        <w:t>7</w:t>
      </w:r>
      <w:r>
        <w:t>,802.00.</w:t>
      </w:r>
    </w:p>
    <w:p w14:paraId="002113D0" w14:textId="53052CEC" w:rsidR="003C16DF" w:rsidRPr="0048343C" w:rsidRDefault="003C16DF" w:rsidP="008A5E85">
      <w:pPr>
        <w:pStyle w:val="Header"/>
        <w:numPr>
          <w:ilvl w:val="0"/>
          <w:numId w:val="24"/>
        </w:numPr>
        <w:tabs>
          <w:tab w:val="left" w:pos="720"/>
        </w:tabs>
        <w:rPr>
          <w:b/>
          <w:bCs/>
        </w:rPr>
      </w:pPr>
      <w:r>
        <w:t>James made the motion to approve the Railroad Construction and Maintenance Agreement for Roundabout and Dennis seconded. Motion passed.</w:t>
      </w:r>
    </w:p>
    <w:p w14:paraId="7EFC4F01" w14:textId="77777777" w:rsidR="00A244DE" w:rsidRDefault="00A244DE" w:rsidP="00036EE5">
      <w:pPr>
        <w:pStyle w:val="Header"/>
        <w:tabs>
          <w:tab w:val="left" w:pos="720"/>
        </w:tabs>
        <w:rPr>
          <w:b/>
          <w:bCs/>
        </w:rPr>
      </w:pPr>
    </w:p>
    <w:p w14:paraId="2CDC290D" w14:textId="4E32E150" w:rsidR="004D12CD" w:rsidRDefault="004D12CD" w:rsidP="00036EE5">
      <w:pPr>
        <w:pStyle w:val="Header"/>
        <w:tabs>
          <w:tab w:val="left" w:pos="720"/>
        </w:tabs>
        <w:rPr>
          <w:b/>
          <w:bCs/>
        </w:rPr>
      </w:pPr>
      <w:r w:rsidRPr="004D12CD">
        <w:rPr>
          <w:b/>
          <w:bCs/>
        </w:rPr>
        <w:t>Resolution 2021-</w:t>
      </w:r>
      <w:r w:rsidR="00A244DE">
        <w:rPr>
          <w:b/>
          <w:bCs/>
        </w:rPr>
        <w:t>10-1</w:t>
      </w:r>
    </w:p>
    <w:p w14:paraId="1C57F251" w14:textId="65364727" w:rsidR="00C4091B" w:rsidRPr="00886064" w:rsidRDefault="00C4091B" w:rsidP="00C4091B">
      <w:pPr>
        <w:pStyle w:val="ListParagraph"/>
        <w:numPr>
          <w:ilvl w:val="0"/>
          <w:numId w:val="26"/>
        </w:numPr>
        <w:rPr>
          <w:b/>
        </w:rPr>
      </w:pPr>
      <w:r>
        <w:t>The Resolution gives the President of the Winona Lake Town Council the authorization and confirmation to have the authority to execute any INDOT agreements and all other documents related</w:t>
      </w:r>
      <w:r w:rsidR="003C16DF">
        <w:t xml:space="preserve"> to any INDOT Grant Programs for and on behalf of the Town of Winona Lake, Indiana.</w:t>
      </w:r>
    </w:p>
    <w:p w14:paraId="484570E7" w14:textId="2A45BC2C" w:rsidR="00504B62" w:rsidRPr="003C16DF" w:rsidRDefault="00C4091B" w:rsidP="003C16DF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J</w:t>
      </w:r>
      <w:r w:rsidR="003C16DF">
        <w:rPr>
          <w:bCs/>
        </w:rPr>
        <w:t>ames</w:t>
      </w:r>
      <w:r>
        <w:rPr>
          <w:bCs/>
        </w:rPr>
        <w:t xml:space="preserve"> </w:t>
      </w:r>
      <w:r w:rsidRPr="00886064">
        <w:rPr>
          <w:bCs/>
        </w:rPr>
        <w:t>made the motion to</w:t>
      </w:r>
      <w:r>
        <w:rPr>
          <w:bCs/>
        </w:rPr>
        <w:t xml:space="preserve"> approve Resolution 2021-</w:t>
      </w:r>
      <w:r w:rsidR="003C16DF">
        <w:rPr>
          <w:bCs/>
        </w:rPr>
        <w:t>10</w:t>
      </w:r>
      <w:r>
        <w:rPr>
          <w:bCs/>
        </w:rPr>
        <w:t xml:space="preserve">-1 </w:t>
      </w:r>
      <w:r w:rsidR="003C16DF">
        <w:rPr>
          <w:bCs/>
        </w:rPr>
        <w:t xml:space="preserve">concerning Authorization for Execution of INDOT Agreements Austin </w:t>
      </w:r>
      <w:r w:rsidRPr="00886064">
        <w:rPr>
          <w:bCs/>
        </w:rPr>
        <w:t>seconded. Motion passed.</w:t>
      </w:r>
    </w:p>
    <w:p w14:paraId="1E217B5E" w14:textId="77777777" w:rsidR="00036EE5" w:rsidRDefault="00036EE5" w:rsidP="00036EE5">
      <w:pPr>
        <w:pStyle w:val="Header"/>
        <w:tabs>
          <w:tab w:val="left" w:pos="720"/>
        </w:tabs>
      </w:pPr>
    </w:p>
    <w:p w14:paraId="6747D9CF" w14:textId="7A9FB4BE" w:rsidR="003D4FA6" w:rsidRDefault="003D4FA6" w:rsidP="003D4FA6">
      <w:pPr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BA2A20">
        <w:rPr>
          <w:b/>
        </w:rPr>
        <w:t xml:space="preserve"> </w:t>
      </w:r>
      <w:r w:rsidR="00A244DE">
        <w:rPr>
          <w:bCs/>
        </w:rPr>
        <w:t xml:space="preserve">James </w:t>
      </w:r>
      <w:r w:rsidR="00B90274">
        <w:rPr>
          <w:bCs/>
        </w:rPr>
        <w:t>adjourn</w:t>
      </w:r>
      <w:r w:rsidR="007C1665">
        <w:rPr>
          <w:bCs/>
        </w:rPr>
        <w:t>ed the meeting</w:t>
      </w:r>
      <w:r>
        <w:rPr>
          <w:bCs/>
        </w:rPr>
        <w:t xml:space="preserve">. 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CC164C">
        <w:rPr>
          <w:bCs/>
        </w:rPr>
        <w:t xml:space="preserve">rned at </w:t>
      </w:r>
      <w:r w:rsidR="00A244DE">
        <w:rPr>
          <w:bCs/>
        </w:rPr>
        <w:t>8:08</w:t>
      </w:r>
      <w:r w:rsidR="00EF0DF4">
        <w:rPr>
          <w:bCs/>
        </w:rPr>
        <w:t xml:space="preserve"> </w:t>
      </w:r>
      <w:r w:rsidR="00A244DE">
        <w:rPr>
          <w:bCs/>
        </w:rPr>
        <w:t>a</w:t>
      </w:r>
      <w:r w:rsidR="00EE1E0C">
        <w:rPr>
          <w:bCs/>
        </w:rPr>
        <w:t>.m</w:t>
      </w:r>
      <w:r w:rsidR="004F28D5">
        <w:rPr>
          <w:bCs/>
        </w:rPr>
        <w:t>.</w:t>
      </w:r>
    </w:p>
    <w:p w14:paraId="4A7BBC6E" w14:textId="77777777" w:rsidR="001B44D2" w:rsidRDefault="001B44D2" w:rsidP="003D4FA6">
      <w:pPr>
        <w:rPr>
          <w:bCs/>
        </w:rPr>
      </w:pPr>
    </w:p>
    <w:p w14:paraId="07F8A6D3" w14:textId="77777777" w:rsidR="003D4FA6" w:rsidRDefault="003D4FA6" w:rsidP="003D4FA6">
      <w:pPr>
        <w:rPr>
          <w:bCs/>
        </w:rPr>
      </w:pPr>
    </w:p>
    <w:p w14:paraId="69249E7A" w14:textId="6B218904" w:rsidR="00F2790E" w:rsidRDefault="004C4883" w:rsidP="004C4883">
      <w:pPr>
        <w:jc w:val="both"/>
      </w:pPr>
      <w:r w:rsidRPr="005C7AC7">
        <w:t>_____________________</w:t>
      </w:r>
      <w:r w:rsidR="001D26FE">
        <w:t>____</w:t>
      </w:r>
      <w:r w:rsidR="00905519">
        <w:t xml:space="preserve">                                          ___________________________</w:t>
      </w:r>
      <w:r w:rsidR="001D26FE">
        <w:tab/>
      </w:r>
      <w:r w:rsidR="001D26FE">
        <w:tab/>
      </w:r>
    </w:p>
    <w:p w14:paraId="3CE0A681" w14:textId="414FA1D8" w:rsidR="008C66A6" w:rsidRDefault="00D66F7E" w:rsidP="004C4883">
      <w:pPr>
        <w:jc w:val="both"/>
      </w:pPr>
      <w:r>
        <w:t>RICK SWAIM</w:t>
      </w:r>
      <w:r w:rsidR="00905519">
        <w:t xml:space="preserve">                                                                    KENT ADAMS</w:t>
      </w:r>
      <w:r w:rsidR="0040734C">
        <w:tab/>
      </w:r>
      <w:r w:rsidR="004C4883" w:rsidRPr="005C7AC7">
        <w:tab/>
      </w:r>
      <w:r w:rsidR="004C4883" w:rsidRPr="005C7AC7">
        <w:tab/>
      </w:r>
      <w:r w:rsidR="004C4883" w:rsidRPr="005C7AC7">
        <w:tab/>
      </w:r>
    </w:p>
    <w:p w14:paraId="11608A31" w14:textId="6976D06F" w:rsidR="006318BD" w:rsidRPr="00E151B6" w:rsidRDefault="001D26FE" w:rsidP="004C4883">
      <w:pPr>
        <w:jc w:val="both"/>
      </w:pPr>
      <w:r>
        <w:t>PRESIDENT</w:t>
      </w:r>
      <w:r w:rsidR="00905519">
        <w:t xml:space="preserve">                                                                       CLERK-TREASURER</w:t>
      </w:r>
      <w:r>
        <w:tab/>
      </w:r>
    </w:p>
    <w:sectPr w:rsidR="006318BD" w:rsidRPr="00E151B6" w:rsidSect="006E06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8B31" w14:textId="77777777" w:rsidR="00ED1C06" w:rsidRDefault="00ED1C06">
      <w:r>
        <w:separator/>
      </w:r>
    </w:p>
  </w:endnote>
  <w:endnote w:type="continuationSeparator" w:id="0">
    <w:p w14:paraId="271D9574" w14:textId="77777777" w:rsidR="00ED1C06" w:rsidRDefault="00ED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3ECC" w14:textId="77777777" w:rsidR="00AB4EA0" w:rsidRPr="00F33530" w:rsidRDefault="00D208A0" w:rsidP="00E223B5">
    <w:pPr>
      <w:pStyle w:val="Footer"/>
      <w:jc w:val="center"/>
      <w:rPr>
        <w:sz w:val="8"/>
        <w:szCs w:val="8"/>
      </w:rPr>
    </w:pPr>
    <w:r w:rsidRPr="00F33530">
      <w:rPr>
        <w:rStyle w:val="PageNumber"/>
        <w:sz w:val="8"/>
        <w:szCs w:val="8"/>
      </w:rPr>
      <w:fldChar w:fldCharType="begin"/>
    </w:r>
    <w:r w:rsidR="00AB4EA0" w:rsidRPr="00F33530">
      <w:rPr>
        <w:rStyle w:val="PageNumber"/>
        <w:sz w:val="8"/>
        <w:szCs w:val="8"/>
      </w:rPr>
      <w:instrText xml:space="preserve"> PAGE </w:instrText>
    </w:r>
    <w:r w:rsidRPr="00F33530">
      <w:rPr>
        <w:rStyle w:val="PageNumber"/>
        <w:sz w:val="8"/>
        <w:szCs w:val="8"/>
      </w:rPr>
      <w:fldChar w:fldCharType="separate"/>
    </w:r>
    <w:r w:rsidR="00A32844">
      <w:rPr>
        <w:rStyle w:val="PageNumber"/>
        <w:noProof/>
        <w:sz w:val="8"/>
        <w:szCs w:val="8"/>
      </w:rPr>
      <w:t>1</w:t>
    </w:r>
    <w:r w:rsidRPr="00F33530">
      <w:rPr>
        <w:rStyle w:val="PageNumber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58AC9" w14:textId="77777777" w:rsidR="00ED1C06" w:rsidRDefault="00ED1C06">
      <w:r>
        <w:separator/>
      </w:r>
    </w:p>
  </w:footnote>
  <w:footnote w:type="continuationSeparator" w:id="0">
    <w:p w14:paraId="02E34A15" w14:textId="77777777" w:rsidR="00ED1C06" w:rsidRDefault="00ED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DE25" w14:textId="6131EC7A" w:rsidR="00AB4EA0" w:rsidRPr="00F33530" w:rsidRDefault="00A244DE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October 8</w:t>
    </w:r>
    <w:r w:rsidR="000E344D">
      <w:rPr>
        <w:sz w:val="12"/>
        <w:szCs w:val="12"/>
      </w:rPr>
      <w:t>, 20</w:t>
    </w:r>
    <w:r w:rsidR="00155E49">
      <w:rPr>
        <w:sz w:val="12"/>
        <w:szCs w:val="12"/>
      </w:rPr>
      <w:t>2</w:t>
    </w:r>
    <w:r w:rsidR="00722C11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C4B0E"/>
    <w:multiLevelType w:val="hybridMultilevel"/>
    <w:tmpl w:val="2CA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75F"/>
    <w:multiLevelType w:val="hybridMultilevel"/>
    <w:tmpl w:val="61C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E4E"/>
    <w:multiLevelType w:val="hybridMultilevel"/>
    <w:tmpl w:val="440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A13"/>
    <w:multiLevelType w:val="hybridMultilevel"/>
    <w:tmpl w:val="60D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1045"/>
    <w:multiLevelType w:val="hybridMultilevel"/>
    <w:tmpl w:val="6AA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5227"/>
    <w:multiLevelType w:val="hybridMultilevel"/>
    <w:tmpl w:val="B23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BE3"/>
    <w:multiLevelType w:val="hybridMultilevel"/>
    <w:tmpl w:val="CB2E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D2CDD"/>
    <w:multiLevelType w:val="hybridMultilevel"/>
    <w:tmpl w:val="A7D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2EDD"/>
    <w:multiLevelType w:val="hybridMultilevel"/>
    <w:tmpl w:val="399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0C2B"/>
    <w:multiLevelType w:val="hybridMultilevel"/>
    <w:tmpl w:val="167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72DE6"/>
    <w:multiLevelType w:val="hybridMultilevel"/>
    <w:tmpl w:val="190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416B1"/>
    <w:multiLevelType w:val="hybridMultilevel"/>
    <w:tmpl w:val="3B628D1A"/>
    <w:lvl w:ilvl="0" w:tplc="574A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7D22"/>
    <w:multiLevelType w:val="hybridMultilevel"/>
    <w:tmpl w:val="883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B75D8"/>
    <w:multiLevelType w:val="hybridMultilevel"/>
    <w:tmpl w:val="6DC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68A5"/>
    <w:multiLevelType w:val="hybridMultilevel"/>
    <w:tmpl w:val="06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2668F"/>
    <w:multiLevelType w:val="hybridMultilevel"/>
    <w:tmpl w:val="73E2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0D1B86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3F4D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92C1E"/>
    <w:multiLevelType w:val="hybridMultilevel"/>
    <w:tmpl w:val="5B4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29FE"/>
    <w:multiLevelType w:val="hybridMultilevel"/>
    <w:tmpl w:val="804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D1D8D"/>
    <w:multiLevelType w:val="hybridMultilevel"/>
    <w:tmpl w:val="D844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05AF5"/>
    <w:multiLevelType w:val="hybridMultilevel"/>
    <w:tmpl w:val="561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30DF"/>
    <w:multiLevelType w:val="hybridMultilevel"/>
    <w:tmpl w:val="214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95CCE"/>
    <w:multiLevelType w:val="hybridMultilevel"/>
    <w:tmpl w:val="2A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2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C65"/>
    <w:rsid w:val="000055B8"/>
    <w:rsid w:val="00006BA1"/>
    <w:rsid w:val="000073EF"/>
    <w:rsid w:val="00007A9A"/>
    <w:rsid w:val="00010964"/>
    <w:rsid w:val="00010DED"/>
    <w:rsid w:val="00011C9C"/>
    <w:rsid w:val="000122D7"/>
    <w:rsid w:val="00012D3B"/>
    <w:rsid w:val="00013B7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5967"/>
    <w:rsid w:val="00027157"/>
    <w:rsid w:val="00027DEB"/>
    <w:rsid w:val="000316D0"/>
    <w:rsid w:val="00031AB3"/>
    <w:rsid w:val="00031E1D"/>
    <w:rsid w:val="000323B6"/>
    <w:rsid w:val="000329D1"/>
    <w:rsid w:val="0003305C"/>
    <w:rsid w:val="0003336A"/>
    <w:rsid w:val="00034F2B"/>
    <w:rsid w:val="00035C31"/>
    <w:rsid w:val="00036EE5"/>
    <w:rsid w:val="00036EFF"/>
    <w:rsid w:val="00040461"/>
    <w:rsid w:val="000409BC"/>
    <w:rsid w:val="000412AF"/>
    <w:rsid w:val="00041918"/>
    <w:rsid w:val="00042344"/>
    <w:rsid w:val="000429A8"/>
    <w:rsid w:val="00043DEB"/>
    <w:rsid w:val="000441E8"/>
    <w:rsid w:val="00046951"/>
    <w:rsid w:val="000503EA"/>
    <w:rsid w:val="0005212A"/>
    <w:rsid w:val="00053587"/>
    <w:rsid w:val="00053F14"/>
    <w:rsid w:val="00055745"/>
    <w:rsid w:val="0005632B"/>
    <w:rsid w:val="00056684"/>
    <w:rsid w:val="00056DEC"/>
    <w:rsid w:val="00056E07"/>
    <w:rsid w:val="00057D4A"/>
    <w:rsid w:val="00060046"/>
    <w:rsid w:val="00060288"/>
    <w:rsid w:val="000605DC"/>
    <w:rsid w:val="00060D4B"/>
    <w:rsid w:val="000625EE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279E"/>
    <w:rsid w:val="00073389"/>
    <w:rsid w:val="00075B1E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72A4"/>
    <w:rsid w:val="0008784C"/>
    <w:rsid w:val="00087B6E"/>
    <w:rsid w:val="00090507"/>
    <w:rsid w:val="00090ABC"/>
    <w:rsid w:val="00090B8A"/>
    <w:rsid w:val="00090BC6"/>
    <w:rsid w:val="00090CC5"/>
    <w:rsid w:val="00090D57"/>
    <w:rsid w:val="00091517"/>
    <w:rsid w:val="00091624"/>
    <w:rsid w:val="000931EB"/>
    <w:rsid w:val="0009342E"/>
    <w:rsid w:val="00096BA5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BC6"/>
    <w:rsid w:val="000B34B8"/>
    <w:rsid w:val="000B34CC"/>
    <w:rsid w:val="000B43E2"/>
    <w:rsid w:val="000B58E6"/>
    <w:rsid w:val="000B605A"/>
    <w:rsid w:val="000B6C92"/>
    <w:rsid w:val="000B7DDA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D76"/>
    <w:rsid w:val="000D2717"/>
    <w:rsid w:val="000D32C6"/>
    <w:rsid w:val="000D451F"/>
    <w:rsid w:val="000D486D"/>
    <w:rsid w:val="000D616D"/>
    <w:rsid w:val="000D6B5C"/>
    <w:rsid w:val="000D6E54"/>
    <w:rsid w:val="000D7BCB"/>
    <w:rsid w:val="000D7D12"/>
    <w:rsid w:val="000E0947"/>
    <w:rsid w:val="000E0DAC"/>
    <w:rsid w:val="000E1541"/>
    <w:rsid w:val="000E1690"/>
    <w:rsid w:val="000E17F5"/>
    <w:rsid w:val="000E1D9E"/>
    <w:rsid w:val="000E2D01"/>
    <w:rsid w:val="000E317A"/>
    <w:rsid w:val="000E344D"/>
    <w:rsid w:val="000E3774"/>
    <w:rsid w:val="000E443D"/>
    <w:rsid w:val="000E5692"/>
    <w:rsid w:val="000E5723"/>
    <w:rsid w:val="000E5BB8"/>
    <w:rsid w:val="000E6E8B"/>
    <w:rsid w:val="000F1281"/>
    <w:rsid w:val="000F1C4A"/>
    <w:rsid w:val="000F2224"/>
    <w:rsid w:val="000F25F7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A62"/>
    <w:rsid w:val="001035A6"/>
    <w:rsid w:val="00104759"/>
    <w:rsid w:val="00104BB5"/>
    <w:rsid w:val="001053D0"/>
    <w:rsid w:val="0010573C"/>
    <w:rsid w:val="001069FD"/>
    <w:rsid w:val="00107ADF"/>
    <w:rsid w:val="00107B64"/>
    <w:rsid w:val="00107D47"/>
    <w:rsid w:val="00113465"/>
    <w:rsid w:val="001147C1"/>
    <w:rsid w:val="0011494B"/>
    <w:rsid w:val="001170E5"/>
    <w:rsid w:val="001172EB"/>
    <w:rsid w:val="00117DDF"/>
    <w:rsid w:val="001212C3"/>
    <w:rsid w:val="00121383"/>
    <w:rsid w:val="00121619"/>
    <w:rsid w:val="00121A71"/>
    <w:rsid w:val="0012264C"/>
    <w:rsid w:val="00122970"/>
    <w:rsid w:val="00122AAD"/>
    <w:rsid w:val="00122C3C"/>
    <w:rsid w:val="0012459C"/>
    <w:rsid w:val="00124E8E"/>
    <w:rsid w:val="00125180"/>
    <w:rsid w:val="001258DE"/>
    <w:rsid w:val="00127299"/>
    <w:rsid w:val="00130EE6"/>
    <w:rsid w:val="001314F9"/>
    <w:rsid w:val="00132003"/>
    <w:rsid w:val="00132918"/>
    <w:rsid w:val="0013317A"/>
    <w:rsid w:val="00133E84"/>
    <w:rsid w:val="00135CEA"/>
    <w:rsid w:val="001360AF"/>
    <w:rsid w:val="001365D8"/>
    <w:rsid w:val="001367BE"/>
    <w:rsid w:val="0013758F"/>
    <w:rsid w:val="00141B3F"/>
    <w:rsid w:val="0014202E"/>
    <w:rsid w:val="00142940"/>
    <w:rsid w:val="00142F4C"/>
    <w:rsid w:val="00143823"/>
    <w:rsid w:val="00144E2C"/>
    <w:rsid w:val="00144F41"/>
    <w:rsid w:val="00145793"/>
    <w:rsid w:val="00145C62"/>
    <w:rsid w:val="00146502"/>
    <w:rsid w:val="00146518"/>
    <w:rsid w:val="0014698E"/>
    <w:rsid w:val="00146B0B"/>
    <w:rsid w:val="00146CF7"/>
    <w:rsid w:val="00147178"/>
    <w:rsid w:val="001472CC"/>
    <w:rsid w:val="00151094"/>
    <w:rsid w:val="0015113C"/>
    <w:rsid w:val="00151CC0"/>
    <w:rsid w:val="0015312F"/>
    <w:rsid w:val="00153C95"/>
    <w:rsid w:val="0015429B"/>
    <w:rsid w:val="00155E00"/>
    <w:rsid w:val="00155E49"/>
    <w:rsid w:val="001607B8"/>
    <w:rsid w:val="00160B31"/>
    <w:rsid w:val="00162318"/>
    <w:rsid w:val="001627B3"/>
    <w:rsid w:val="00162B94"/>
    <w:rsid w:val="00163ABC"/>
    <w:rsid w:val="00163DB0"/>
    <w:rsid w:val="00164155"/>
    <w:rsid w:val="001641E3"/>
    <w:rsid w:val="00164FC1"/>
    <w:rsid w:val="00165BA0"/>
    <w:rsid w:val="00165EEE"/>
    <w:rsid w:val="00165F21"/>
    <w:rsid w:val="001661E0"/>
    <w:rsid w:val="0016688D"/>
    <w:rsid w:val="00167724"/>
    <w:rsid w:val="00167DDD"/>
    <w:rsid w:val="0017151D"/>
    <w:rsid w:val="00171DDC"/>
    <w:rsid w:val="00172DCB"/>
    <w:rsid w:val="00172DE9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DE"/>
    <w:rsid w:val="00185843"/>
    <w:rsid w:val="00186574"/>
    <w:rsid w:val="001875DC"/>
    <w:rsid w:val="00190F21"/>
    <w:rsid w:val="0019140D"/>
    <w:rsid w:val="0019164D"/>
    <w:rsid w:val="001916E4"/>
    <w:rsid w:val="001917A3"/>
    <w:rsid w:val="00191D24"/>
    <w:rsid w:val="00193A00"/>
    <w:rsid w:val="00194618"/>
    <w:rsid w:val="0019563B"/>
    <w:rsid w:val="00197BFA"/>
    <w:rsid w:val="00197CD9"/>
    <w:rsid w:val="00197F95"/>
    <w:rsid w:val="001A0239"/>
    <w:rsid w:val="001A0494"/>
    <w:rsid w:val="001A0713"/>
    <w:rsid w:val="001A096B"/>
    <w:rsid w:val="001A09FD"/>
    <w:rsid w:val="001A2B39"/>
    <w:rsid w:val="001A2BE4"/>
    <w:rsid w:val="001A4561"/>
    <w:rsid w:val="001A5E29"/>
    <w:rsid w:val="001A5F4C"/>
    <w:rsid w:val="001A6009"/>
    <w:rsid w:val="001A6380"/>
    <w:rsid w:val="001A6514"/>
    <w:rsid w:val="001A6AB7"/>
    <w:rsid w:val="001A6AD5"/>
    <w:rsid w:val="001A7D21"/>
    <w:rsid w:val="001B1949"/>
    <w:rsid w:val="001B214F"/>
    <w:rsid w:val="001B327B"/>
    <w:rsid w:val="001B3C55"/>
    <w:rsid w:val="001B3EBD"/>
    <w:rsid w:val="001B44D2"/>
    <w:rsid w:val="001B4C2C"/>
    <w:rsid w:val="001B5100"/>
    <w:rsid w:val="001B5B01"/>
    <w:rsid w:val="001B6224"/>
    <w:rsid w:val="001B6A9D"/>
    <w:rsid w:val="001B6CA4"/>
    <w:rsid w:val="001B7530"/>
    <w:rsid w:val="001C1A8A"/>
    <w:rsid w:val="001C23E9"/>
    <w:rsid w:val="001C2E81"/>
    <w:rsid w:val="001C3058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6254"/>
    <w:rsid w:val="001D0156"/>
    <w:rsid w:val="001D0439"/>
    <w:rsid w:val="001D070F"/>
    <w:rsid w:val="001D1B01"/>
    <w:rsid w:val="001D1B55"/>
    <w:rsid w:val="001D25EA"/>
    <w:rsid w:val="001D26FE"/>
    <w:rsid w:val="001D302C"/>
    <w:rsid w:val="001D3366"/>
    <w:rsid w:val="001D3A7E"/>
    <w:rsid w:val="001D4A05"/>
    <w:rsid w:val="001D4CB0"/>
    <w:rsid w:val="001D4EAE"/>
    <w:rsid w:val="001D55BE"/>
    <w:rsid w:val="001D6688"/>
    <w:rsid w:val="001D7343"/>
    <w:rsid w:val="001D776D"/>
    <w:rsid w:val="001E0328"/>
    <w:rsid w:val="001E0395"/>
    <w:rsid w:val="001E062D"/>
    <w:rsid w:val="001E076A"/>
    <w:rsid w:val="001E10E2"/>
    <w:rsid w:val="001E1E3D"/>
    <w:rsid w:val="001E2338"/>
    <w:rsid w:val="001E2F0F"/>
    <w:rsid w:val="001E360D"/>
    <w:rsid w:val="001E39FE"/>
    <w:rsid w:val="001E497C"/>
    <w:rsid w:val="001E54E2"/>
    <w:rsid w:val="001E57E4"/>
    <w:rsid w:val="001E6926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73FF"/>
    <w:rsid w:val="001F763F"/>
    <w:rsid w:val="001F7BA5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07D24"/>
    <w:rsid w:val="002106EC"/>
    <w:rsid w:val="00210F62"/>
    <w:rsid w:val="00211F7D"/>
    <w:rsid w:val="0021238F"/>
    <w:rsid w:val="00213730"/>
    <w:rsid w:val="00213A06"/>
    <w:rsid w:val="0021465C"/>
    <w:rsid w:val="00214A3C"/>
    <w:rsid w:val="00216034"/>
    <w:rsid w:val="00216419"/>
    <w:rsid w:val="00216708"/>
    <w:rsid w:val="00217667"/>
    <w:rsid w:val="002200D2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639E"/>
    <w:rsid w:val="00227420"/>
    <w:rsid w:val="002276D8"/>
    <w:rsid w:val="002277A5"/>
    <w:rsid w:val="00227E03"/>
    <w:rsid w:val="002307AE"/>
    <w:rsid w:val="00231582"/>
    <w:rsid w:val="0023211A"/>
    <w:rsid w:val="002323A0"/>
    <w:rsid w:val="00233AB6"/>
    <w:rsid w:val="002341EF"/>
    <w:rsid w:val="00234B67"/>
    <w:rsid w:val="00235919"/>
    <w:rsid w:val="00236EBD"/>
    <w:rsid w:val="00240BED"/>
    <w:rsid w:val="00240D61"/>
    <w:rsid w:val="002417DE"/>
    <w:rsid w:val="002425D4"/>
    <w:rsid w:val="002425F1"/>
    <w:rsid w:val="00242EBC"/>
    <w:rsid w:val="00243449"/>
    <w:rsid w:val="00244226"/>
    <w:rsid w:val="0024440B"/>
    <w:rsid w:val="00245B32"/>
    <w:rsid w:val="00246D97"/>
    <w:rsid w:val="00247133"/>
    <w:rsid w:val="0024755A"/>
    <w:rsid w:val="00247E87"/>
    <w:rsid w:val="0025018B"/>
    <w:rsid w:val="00250ACC"/>
    <w:rsid w:val="00250F82"/>
    <w:rsid w:val="00251490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93"/>
    <w:rsid w:val="00257EE3"/>
    <w:rsid w:val="0026020D"/>
    <w:rsid w:val="002607CA"/>
    <w:rsid w:val="00261498"/>
    <w:rsid w:val="00261610"/>
    <w:rsid w:val="002624C2"/>
    <w:rsid w:val="00264259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22D1"/>
    <w:rsid w:val="0027312B"/>
    <w:rsid w:val="00274BFD"/>
    <w:rsid w:val="002762EB"/>
    <w:rsid w:val="002772EC"/>
    <w:rsid w:val="00277FA1"/>
    <w:rsid w:val="002800DD"/>
    <w:rsid w:val="00280397"/>
    <w:rsid w:val="002809BA"/>
    <w:rsid w:val="0028117F"/>
    <w:rsid w:val="002828ED"/>
    <w:rsid w:val="0028365D"/>
    <w:rsid w:val="00285602"/>
    <w:rsid w:val="002857E5"/>
    <w:rsid w:val="002857F3"/>
    <w:rsid w:val="0028676E"/>
    <w:rsid w:val="00287ADB"/>
    <w:rsid w:val="00287E8C"/>
    <w:rsid w:val="00290960"/>
    <w:rsid w:val="0029133A"/>
    <w:rsid w:val="0029140A"/>
    <w:rsid w:val="00291829"/>
    <w:rsid w:val="00291D7A"/>
    <w:rsid w:val="00291DA6"/>
    <w:rsid w:val="0029248F"/>
    <w:rsid w:val="002941DC"/>
    <w:rsid w:val="002945F0"/>
    <w:rsid w:val="00295408"/>
    <w:rsid w:val="0029630E"/>
    <w:rsid w:val="00296E38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240C"/>
    <w:rsid w:val="002B2770"/>
    <w:rsid w:val="002B28B8"/>
    <w:rsid w:val="002B2950"/>
    <w:rsid w:val="002B2A10"/>
    <w:rsid w:val="002B2AE2"/>
    <w:rsid w:val="002B3D41"/>
    <w:rsid w:val="002B3E61"/>
    <w:rsid w:val="002B5587"/>
    <w:rsid w:val="002B64B9"/>
    <w:rsid w:val="002B6EC1"/>
    <w:rsid w:val="002B7A5E"/>
    <w:rsid w:val="002C0357"/>
    <w:rsid w:val="002C15F2"/>
    <w:rsid w:val="002C17E6"/>
    <w:rsid w:val="002C26BD"/>
    <w:rsid w:val="002C3171"/>
    <w:rsid w:val="002C328D"/>
    <w:rsid w:val="002C41FD"/>
    <w:rsid w:val="002C448C"/>
    <w:rsid w:val="002C4BA9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2DC4"/>
    <w:rsid w:val="002E33AB"/>
    <w:rsid w:val="002E387A"/>
    <w:rsid w:val="002E5A33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40"/>
    <w:rsid w:val="002F1CF1"/>
    <w:rsid w:val="002F39BF"/>
    <w:rsid w:val="002F4098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10F46"/>
    <w:rsid w:val="0031156D"/>
    <w:rsid w:val="00311D06"/>
    <w:rsid w:val="0031259E"/>
    <w:rsid w:val="00312706"/>
    <w:rsid w:val="00314260"/>
    <w:rsid w:val="00314624"/>
    <w:rsid w:val="0031501F"/>
    <w:rsid w:val="003154B9"/>
    <w:rsid w:val="003160C7"/>
    <w:rsid w:val="0031737D"/>
    <w:rsid w:val="00317A5E"/>
    <w:rsid w:val="00317B5D"/>
    <w:rsid w:val="00322787"/>
    <w:rsid w:val="00322C40"/>
    <w:rsid w:val="0032340F"/>
    <w:rsid w:val="0032390B"/>
    <w:rsid w:val="0032436C"/>
    <w:rsid w:val="00325FEC"/>
    <w:rsid w:val="0032690C"/>
    <w:rsid w:val="00326C9A"/>
    <w:rsid w:val="0032740F"/>
    <w:rsid w:val="003274CC"/>
    <w:rsid w:val="00327584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4D4F"/>
    <w:rsid w:val="00334EEC"/>
    <w:rsid w:val="00334F35"/>
    <w:rsid w:val="003352DF"/>
    <w:rsid w:val="00337754"/>
    <w:rsid w:val="00340559"/>
    <w:rsid w:val="00340A73"/>
    <w:rsid w:val="00342F84"/>
    <w:rsid w:val="003439D4"/>
    <w:rsid w:val="00344409"/>
    <w:rsid w:val="00345050"/>
    <w:rsid w:val="00345485"/>
    <w:rsid w:val="00345C39"/>
    <w:rsid w:val="00346B84"/>
    <w:rsid w:val="003475CD"/>
    <w:rsid w:val="00347C2C"/>
    <w:rsid w:val="00350BFC"/>
    <w:rsid w:val="00351520"/>
    <w:rsid w:val="00353C62"/>
    <w:rsid w:val="003546F4"/>
    <w:rsid w:val="003551B9"/>
    <w:rsid w:val="00355DB5"/>
    <w:rsid w:val="00356351"/>
    <w:rsid w:val="0035659F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5CF"/>
    <w:rsid w:val="00365EED"/>
    <w:rsid w:val="00366BFD"/>
    <w:rsid w:val="00366D3E"/>
    <w:rsid w:val="0036730C"/>
    <w:rsid w:val="00370225"/>
    <w:rsid w:val="0037094C"/>
    <w:rsid w:val="00371848"/>
    <w:rsid w:val="003723F5"/>
    <w:rsid w:val="00372BA9"/>
    <w:rsid w:val="00373219"/>
    <w:rsid w:val="00373C17"/>
    <w:rsid w:val="00373E77"/>
    <w:rsid w:val="0037442B"/>
    <w:rsid w:val="00374763"/>
    <w:rsid w:val="00376132"/>
    <w:rsid w:val="00376AAE"/>
    <w:rsid w:val="00376F70"/>
    <w:rsid w:val="0038164A"/>
    <w:rsid w:val="0038292B"/>
    <w:rsid w:val="00382AD6"/>
    <w:rsid w:val="003835A1"/>
    <w:rsid w:val="00383CA9"/>
    <w:rsid w:val="00385E76"/>
    <w:rsid w:val="0038670B"/>
    <w:rsid w:val="003868C7"/>
    <w:rsid w:val="003871A1"/>
    <w:rsid w:val="00391961"/>
    <w:rsid w:val="003919A5"/>
    <w:rsid w:val="00391BC2"/>
    <w:rsid w:val="003925F4"/>
    <w:rsid w:val="00392618"/>
    <w:rsid w:val="0039271E"/>
    <w:rsid w:val="003930DA"/>
    <w:rsid w:val="003940C0"/>
    <w:rsid w:val="00394702"/>
    <w:rsid w:val="0039480C"/>
    <w:rsid w:val="00396205"/>
    <w:rsid w:val="003963FA"/>
    <w:rsid w:val="00396540"/>
    <w:rsid w:val="0039685A"/>
    <w:rsid w:val="003971EA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76B"/>
    <w:rsid w:val="003A37B5"/>
    <w:rsid w:val="003A38E4"/>
    <w:rsid w:val="003A491C"/>
    <w:rsid w:val="003A590C"/>
    <w:rsid w:val="003A5E2B"/>
    <w:rsid w:val="003A644C"/>
    <w:rsid w:val="003A755A"/>
    <w:rsid w:val="003B0BBA"/>
    <w:rsid w:val="003B1675"/>
    <w:rsid w:val="003B2858"/>
    <w:rsid w:val="003B2EB3"/>
    <w:rsid w:val="003B2EC2"/>
    <w:rsid w:val="003B3180"/>
    <w:rsid w:val="003B447D"/>
    <w:rsid w:val="003B45C8"/>
    <w:rsid w:val="003B4F93"/>
    <w:rsid w:val="003B5130"/>
    <w:rsid w:val="003B56F8"/>
    <w:rsid w:val="003B58DE"/>
    <w:rsid w:val="003B59F7"/>
    <w:rsid w:val="003B5F8A"/>
    <w:rsid w:val="003B62FF"/>
    <w:rsid w:val="003B6DAC"/>
    <w:rsid w:val="003B71D2"/>
    <w:rsid w:val="003B7DA4"/>
    <w:rsid w:val="003B7EFA"/>
    <w:rsid w:val="003C1106"/>
    <w:rsid w:val="003C16DF"/>
    <w:rsid w:val="003C1A60"/>
    <w:rsid w:val="003C2441"/>
    <w:rsid w:val="003C26B9"/>
    <w:rsid w:val="003C2C15"/>
    <w:rsid w:val="003C2EBC"/>
    <w:rsid w:val="003D0391"/>
    <w:rsid w:val="003D0992"/>
    <w:rsid w:val="003D0ABB"/>
    <w:rsid w:val="003D0FF5"/>
    <w:rsid w:val="003D1680"/>
    <w:rsid w:val="003D1D94"/>
    <w:rsid w:val="003D1EEF"/>
    <w:rsid w:val="003D2E00"/>
    <w:rsid w:val="003D41ED"/>
    <w:rsid w:val="003D4FA6"/>
    <w:rsid w:val="003D52EE"/>
    <w:rsid w:val="003D55C3"/>
    <w:rsid w:val="003D570A"/>
    <w:rsid w:val="003D6235"/>
    <w:rsid w:val="003D6CFA"/>
    <w:rsid w:val="003D71B0"/>
    <w:rsid w:val="003D7773"/>
    <w:rsid w:val="003E0A5F"/>
    <w:rsid w:val="003E0AC3"/>
    <w:rsid w:val="003E0F2D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F24"/>
    <w:rsid w:val="003E668A"/>
    <w:rsid w:val="003E715D"/>
    <w:rsid w:val="003E78A5"/>
    <w:rsid w:val="003F086D"/>
    <w:rsid w:val="003F10C0"/>
    <w:rsid w:val="003F12D3"/>
    <w:rsid w:val="003F136A"/>
    <w:rsid w:val="003F3951"/>
    <w:rsid w:val="003F3FC8"/>
    <w:rsid w:val="003F4ADE"/>
    <w:rsid w:val="003F4EA4"/>
    <w:rsid w:val="003F6E69"/>
    <w:rsid w:val="003F745C"/>
    <w:rsid w:val="003F750B"/>
    <w:rsid w:val="003F7939"/>
    <w:rsid w:val="004001FE"/>
    <w:rsid w:val="0040024B"/>
    <w:rsid w:val="004015F1"/>
    <w:rsid w:val="00402608"/>
    <w:rsid w:val="004037F9"/>
    <w:rsid w:val="00403831"/>
    <w:rsid w:val="00404D8A"/>
    <w:rsid w:val="00405096"/>
    <w:rsid w:val="0040512C"/>
    <w:rsid w:val="00405454"/>
    <w:rsid w:val="004059B5"/>
    <w:rsid w:val="00405FC0"/>
    <w:rsid w:val="0040646D"/>
    <w:rsid w:val="004064A7"/>
    <w:rsid w:val="004071DE"/>
    <w:rsid w:val="0040734C"/>
    <w:rsid w:val="004100CE"/>
    <w:rsid w:val="004101D7"/>
    <w:rsid w:val="00410EAC"/>
    <w:rsid w:val="004118E1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ECD"/>
    <w:rsid w:val="0042362D"/>
    <w:rsid w:val="00423B22"/>
    <w:rsid w:val="0042457E"/>
    <w:rsid w:val="00424964"/>
    <w:rsid w:val="00424CAC"/>
    <w:rsid w:val="004268A2"/>
    <w:rsid w:val="00426C55"/>
    <w:rsid w:val="00427134"/>
    <w:rsid w:val="004271FE"/>
    <w:rsid w:val="00427293"/>
    <w:rsid w:val="0043052F"/>
    <w:rsid w:val="00430EE1"/>
    <w:rsid w:val="00430F64"/>
    <w:rsid w:val="00432410"/>
    <w:rsid w:val="00432F5F"/>
    <w:rsid w:val="00433581"/>
    <w:rsid w:val="0043360F"/>
    <w:rsid w:val="0043377F"/>
    <w:rsid w:val="004342A5"/>
    <w:rsid w:val="0043471B"/>
    <w:rsid w:val="00434B08"/>
    <w:rsid w:val="0043662E"/>
    <w:rsid w:val="004367A3"/>
    <w:rsid w:val="00436F4A"/>
    <w:rsid w:val="004372A8"/>
    <w:rsid w:val="00437F7F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D63"/>
    <w:rsid w:val="004455E8"/>
    <w:rsid w:val="00446030"/>
    <w:rsid w:val="00446112"/>
    <w:rsid w:val="00447DD1"/>
    <w:rsid w:val="004504B7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C93"/>
    <w:rsid w:val="00457460"/>
    <w:rsid w:val="0045783D"/>
    <w:rsid w:val="00460B9C"/>
    <w:rsid w:val="00463493"/>
    <w:rsid w:val="00463AC2"/>
    <w:rsid w:val="0046425E"/>
    <w:rsid w:val="00464335"/>
    <w:rsid w:val="0046443E"/>
    <w:rsid w:val="00465EBB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B3A"/>
    <w:rsid w:val="004763B9"/>
    <w:rsid w:val="00476C7E"/>
    <w:rsid w:val="00477D1B"/>
    <w:rsid w:val="00480038"/>
    <w:rsid w:val="0048145D"/>
    <w:rsid w:val="0048273B"/>
    <w:rsid w:val="004831CF"/>
    <w:rsid w:val="0048343C"/>
    <w:rsid w:val="0048383C"/>
    <w:rsid w:val="00484B1F"/>
    <w:rsid w:val="00485500"/>
    <w:rsid w:val="00485B84"/>
    <w:rsid w:val="0048771D"/>
    <w:rsid w:val="00487979"/>
    <w:rsid w:val="004905F8"/>
    <w:rsid w:val="0049159D"/>
    <w:rsid w:val="00491D03"/>
    <w:rsid w:val="0049363B"/>
    <w:rsid w:val="00493B6B"/>
    <w:rsid w:val="00493C65"/>
    <w:rsid w:val="00493FFF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C40"/>
    <w:rsid w:val="004A4080"/>
    <w:rsid w:val="004A44AF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30A9"/>
    <w:rsid w:val="004B3413"/>
    <w:rsid w:val="004B3917"/>
    <w:rsid w:val="004B4D50"/>
    <w:rsid w:val="004B51FD"/>
    <w:rsid w:val="004B593C"/>
    <w:rsid w:val="004B68D7"/>
    <w:rsid w:val="004B6C16"/>
    <w:rsid w:val="004B718D"/>
    <w:rsid w:val="004B733A"/>
    <w:rsid w:val="004C0770"/>
    <w:rsid w:val="004C0B05"/>
    <w:rsid w:val="004C0D44"/>
    <w:rsid w:val="004C13BE"/>
    <w:rsid w:val="004C1803"/>
    <w:rsid w:val="004C1CCC"/>
    <w:rsid w:val="004C1F86"/>
    <w:rsid w:val="004C2069"/>
    <w:rsid w:val="004C380B"/>
    <w:rsid w:val="004C4883"/>
    <w:rsid w:val="004C599C"/>
    <w:rsid w:val="004C59AD"/>
    <w:rsid w:val="004C6763"/>
    <w:rsid w:val="004C6BAD"/>
    <w:rsid w:val="004C6D58"/>
    <w:rsid w:val="004C73A6"/>
    <w:rsid w:val="004D0C3F"/>
    <w:rsid w:val="004D0F43"/>
    <w:rsid w:val="004D0FA6"/>
    <w:rsid w:val="004D12CD"/>
    <w:rsid w:val="004D15C9"/>
    <w:rsid w:val="004D2DAE"/>
    <w:rsid w:val="004D2FE1"/>
    <w:rsid w:val="004D306E"/>
    <w:rsid w:val="004D343D"/>
    <w:rsid w:val="004D45D9"/>
    <w:rsid w:val="004D4EB4"/>
    <w:rsid w:val="004D527E"/>
    <w:rsid w:val="004D546C"/>
    <w:rsid w:val="004D61E7"/>
    <w:rsid w:val="004D661A"/>
    <w:rsid w:val="004E07E9"/>
    <w:rsid w:val="004E0C35"/>
    <w:rsid w:val="004E1DF7"/>
    <w:rsid w:val="004E22B0"/>
    <w:rsid w:val="004E40EF"/>
    <w:rsid w:val="004E4A75"/>
    <w:rsid w:val="004E5512"/>
    <w:rsid w:val="004E569B"/>
    <w:rsid w:val="004E5C60"/>
    <w:rsid w:val="004E7491"/>
    <w:rsid w:val="004E7962"/>
    <w:rsid w:val="004F0611"/>
    <w:rsid w:val="004F1520"/>
    <w:rsid w:val="004F21B6"/>
    <w:rsid w:val="004F267B"/>
    <w:rsid w:val="004F28D5"/>
    <w:rsid w:val="004F372B"/>
    <w:rsid w:val="004F5117"/>
    <w:rsid w:val="004F63CF"/>
    <w:rsid w:val="004F6442"/>
    <w:rsid w:val="004F6AF7"/>
    <w:rsid w:val="004F7248"/>
    <w:rsid w:val="004F7968"/>
    <w:rsid w:val="005013DF"/>
    <w:rsid w:val="00502844"/>
    <w:rsid w:val="00503397"/>
    <w:rsid w:val="005049EA"/>
    <w:rsid w:val="00504B62"/>
    <w:rsid w:val="00504C47"/>
    <w:rsid w:val="00505033"/>
    <w:rsid w:val="005054B4"/>
    <w:rsid w:val="00505EF9"/>
    <w:rsid w:val="00506DBA"/>
    <w:rsid w:val="00511ACD"/>
    <w:rsid w:val="00512263"/>
    <w:rsid w:val="005133DB"/>
    <w:rsid w:val="005139F7"/>
    <w:rsid w:val="005144BA"/>
    <w:rsid w:val="00515427"/>
    <w:rsid w:val="005157E4"/>
    <w:rsid w:val="00517DA7"/>
    <w:rsid w:val="005201FD"/>
    <w:rsid w:val="0052100F"/>
    <w:rsid w:val="00521A54"/>
    <w:rsid w:val="00521D4A"/>
    <w:rsid w:val="00522881"/>
    <w:rsid w:val="00523439"/>
    <w:rsid w:val="0052368F"/>
    <w:rsid w:val="00523958"/>
    <w:rsid w:val="00526277"/>
    <w:rsid w:val="0052650A"/>
    <w:rsid w:val="005265EB"/>
    <w:rsid w:val="00526B22"/>
    <w:rsid w:val="00526BA3"/>
    <w:rsid w:val="00526FFF"/>
    <w:rsid w:val="00527513"/>
    <w:rsid w:val="00527999"/>
    <w:rsid w:val="00530CA0"/>
    <w:rsid w:val="005314AF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680"/>
    <w:rsid w:val="00536C20"/>
    <w:rsid w:val="00540F20"/>
    <w:rsid w:val="005420D5"/>
    <w:rsid w:val="00542D5E"/>
    <w:rsid w:val="00543852"/>
    <w:rsid w:val="00543A0F"/>
    <w:rsid w:val="0054534B"/>
    <w:rsid w:val="0054597E"/>
    <w:rsid w:val="00547113"/>
    <w:rsid w:val="005479F2"/>
    <w:rsid w:val="00550227"/>
    <w:rsid w:val="00550E80"/>
    <w:rsid w:val="0055182C"/>
    <w:rsid w:val="00551BAA"/>
    <w:rsid w:val="00551DC7"/>
    <w:rsid w:val="00553163"/>
    <w:rsid w:val="00553265"/>
    <w:rsid w:val="00555458"/>
    <w:rsid w:val="00555502"/>
    <w:rsid w:val="0055552E"/>
    <w:rsid w:val="005556C7"/>
    <w:rsid w:val="00556395"/>
    <w:rsid w:val="005565A2"/>
    <w:rsid w:val="00556B9C"/>
    <w:rsid w:val="00556F9B"/>
    <w:rsid w:val="00560167"/>
    <w:rsid w:val="00560488"/>
    <w:rsid w:val="00560F56"/>
    <w:rsid w:val="00561E6E"/>
    <w:rsid w:val="005628FD"/>
    <w:rsid w:val="005629A4"/>
    <w:rsid w:val="00562D8E"/>
    <w:rsid w:val="0056345E"/>
    <w:rsid w:val="005637A1"/>
    <w:rsid w:val="005639E8"/>
    <w:rsid w:val="00563AD6"/>
    <w:rsid w:val="00563E4B"/>
    <w:rsid w:val="00564158"/>
    <w:rsid w:val="0056478C"/>
    <w:rsid w:val="00564CDA"/>
    <w:rsid w:val="00565AB5"/>
    <w:rsid w:val="0056633B"/>
    <w:rsid w:val="005666DB"/>
    <w:rsid w:val="00567583"/>
    <w:rsid w:val="00570059"/>
    <w:rsid w:val="005703E1"/>
    <w:rsid w:val="005705AF"/>
    <w:rsid w:val="005710F4"/>
    <w:rsid w:val="005722F3"/>
    <w:rsid w:val="0057247B"/>
    <w:rsid w:val="00573E06"/>
    <w:rsid w:val="00573F23"/>
    <w:rsid w:val="00575AF1"/>
    <w:rsid w:val="005774C4"/>
    <w:rsid w:val="00577FC0"/>
    <w:rsid w:val="00580622"/>
    <w:rsid w:val="00580ED9"/>
    <w:rsid w:val="00581BF8"/>
    <w:rsid w:val="00583478"/>
    <w:rsid w:val="0058422B"/>
    <w:rsid w:val="0058429C"/>
    <w:rsid w:val="005842A3"/>
    <w:rsid w:val="00585BCB"/>
    <w:rsid w:val="005863BF"/>
    <w:rsid w:val="005864A7"/>
    <w:rsid w:val="00587154"/>
    <w:rsid w:val="0059015D"/>
    <w:rsid w:val="005913AF"/>
    <w:rsid w:val="00591FA2"/>
    <w:rsid w:val="005922FA"/>
    <w:rsid w:val="00592569"/>
    <w:rsid w:val="00592875"/>
    <w:rsid w:val="00592E3E"/>
    <w:rsid w:val="005938CB"/>
    <w:rsid w:val="00593EE7"/>
    <w:rsid w:val="00593F88"/>
    <w:rsid w:val="0059471F"/>
    <w:rsid w:val="005948A3"/>
    <w:rsid w:val="00594A4C"/>
    <w:rsid w:val="0059515A"/>
    <w:rsid w:val="0059521E"/>
    <w:rsid w:val="0059529E"/>
    <w:rsid w:val="00595E20"/>
    <w:rsid w:val="00596BF0"/>
    <w:rsid w:val="005971F8"/>
    <w:rsid w:val="005A02D2"/>
    <w:rsid w:val="005A15E6"/>
    <w:rsid w:val="005A1812"/>
    <w:rsid w:val="005A3744"/>
    <w:rsid w:val="005A4259"/>
    <w:rsid w:val="005A42AD"/>
    <w:rsid w:val="005A4984"/>
    <w:rsid w:val="005A542F"/>
    <w:rsid w:val="005A6259"/>
    <w:rsid w:val="005A6ADA"/>
    <w:rsid w:val="005B0E3F"/>
    <w:rsid w:val="005B132E"/>
    <w:rsid w:val="005B1CD3"/>
    <w:rsid w:val="005B3489"/>
    <w:rsid w:val="005B35EF"/>
    <w:rsid w:val="005B3A7B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52D0"/>
    <w:rsid w:val="005C637A"/>
    <w:rsid w:val="005C6A6D"/>
    <w:rsid w:val="005C6EA4"/>
    <w:rsid w:val="005C7AC7"/>
    <w:rsid w:val="005C7E36"/>
    <w:rsid w:val="005D0C1B"/>
    <w:rsid w:val="005D2AAA"/>
    <w:rsid w:val="005D30F5"/>
    <w:rsid w:val="005D3503"/>
    <w:rsid w:val="005D44E6"/>
    <w:rsid w:val="005D5365"/>
    <w:rsid w:val="005D5A56"/>
    <w:rsid w:val="005D621A"/>
    <w:rsid w:val="005D6BE7"/>
    <w:rsid w:val="005D6FF5"/>
    <w:rsid w:val="005E02E8"/>
    <w:rsid w:val="005E176D"/>
    <w:rsid w:val="005E1C9D"/>
    <w:rsid w:val="005E33E3"/>
    <w:rsid w:val="005E394E"/>
    <w:rsid w:val="005E46D1"/>
    <w:rsid w:val="005E545F"/>
    <w:rsid w:val="005E5E89"/>
    <w:rsid w:val="005E6372"/>
    <w:rsid w:val="005E7017"/>
    <w:rsid w:val="005E7F47"/>
    <w:rsid w:val="005F0158"/>
    <w:rsid w:val="005F0498"/>
    <w:rsid w:val="005F165B"/>
    <w:rsid w:val="005F353E"/>
    <w:rsid w:val="005F3555"/>
    <w:rsid w:val="005F41EE"/>
    <w:rsid w:val="005F4571"/>
    <w:rsid w:val="005F49D3"/>
    <w:rsid w:val="005F5B5D"/>
    <w:rsid w:val="005F6C2D"/>
    <w:rsid w:val="00600F97"/>
    <w:rsid w:val="006010BD"/>
    <w:rsid w:val="00603043"/>
    <w:rsid w:val="00603738"/>
    <w:rsid w:val="00604756"/>
    <w:rsid w:val="00606556"/>
    <w:rsid w:val="0060659A"/>
    <w:rsid w:val="00606B80"/>
    <w:rsid w:val="00606E00"/>
    <w:rsid w:val="00607723"/>
    <w:rsid w:val="00607A83"/>
    <w:rsid w:val="006100E3"/>
    <w:rsid w:val="0061039B"/>
    <w:rsid w:val="00610FCC"/>
    <w:rsid w:val="00611345"/>
    <w:rsid w:val="00611C89"/>
    <w:rsid w:val="00611E8C"/>
    <w:rsid w:val="00611F17"/>
    <w:rsid w:val="00613D40"/>
    <w:rsid w:val="00613DE2"/>
    <w:rsid w:val="00613FCA"/>
    <w:rsid w:val="006147FA"/>
    <w:rsid w:val="006149F0"/>
    <w:rsid w:val="00614D43"/>
    <w:rsid w:val="00614FE8"/>
    <w:rsid w:val="00615CE2"/>
    <w:rsid w:val="00616E2C"/>
    <w:rsid w:val="00616FCC"/>
    <w:rsid w:val="00617101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74E8"/>
    <w:rsid w:val="00627674"/>
    <w:rsid w:val="0063046D"/>
    <w:rsid w:val="006304D3"/>
    <w:rsid w:val="006318BD"/>
    <w:rsid w:val="0063201D"/>
    <w:rsid w:val="00632A33"/>
    <w:rsid w:val="00634630"/>
    <w:rsid w:val="00634ABF"/>
    <w:rsid w:val="006353D8"/>
    <w:rsid w:val="00635E3D"/>
    <w:rsid w:val="0063746C"/>
    <w:rsid w:val="006402F4"/>
    <w:rsid w:val="0064092B"/>
    <w:rsid w:val="0064176C"/>
    <w:rsid w:val="0064208F"/>
    <w:rsid w:val="00642AEE"/>
    <w:rsid w:val="00642F39"/>
    <w:rsid w:val="00645290"/>
    <w:rsid w:val="006454FB"/>
    <w:rsid w:val="00646C3D"/>
    <w:rsid w:val="00647089"/>
    <w:rsid w:val="00650265"/>
    <w:rsid w:val="0065099A"/>
    <w:rsid w:val="006515B5"/>
    <w:rsid w:val="00651C95"/>
    <w:rsid w:val="00652685"/>
    <w:rsid w:val="00653577"/>
    <w:rsid w:val="00654665"/>
    <w:rsid w:val="00655762"/>
    <w:rsid w:val="00656158"/>
    <w:rsid w:val="0065638B"/>
    <w:rsid w:val="006564F3"/>
    <w:rsid w:val="006565C2"/>
    <w:rsid w:val="006566D8"/>
    <w:rsid w:val="006605C3"/>
    <w:rsid w:val="00660D9C"/>
    <w:rsid w:val="00661450"/>
    <w:rsid w:val="00661A96"/>
    <w:rsid w:val="00661E38"/>
    <w:rsid w:val="006633D4"/>
    <w:rsid w:val="0066349B"/>
    <w:rsid w:val="00663EF3"/>
    <w:rsid w:val="006641C9"/>
    <w:rsid w:val="00664301"/>
    <w:rsid w:val="006646D0"/>
    <w:rsid w:val="00664CC1"/>
    <w:rsid w:val="00665ED8"/>
    <w:rsid w:val="0066618A"/>
    <w:rsid w:val="00666E23"/>
    <w:rsid w:val="00667682"/>
    <w:rsid w:val="006677C6"/>
    <w:rsid w:val="00670649"/>
    <w:rsid w:val="006717CD"/>
    <w:rsid w:val="00672E96"/>
    <w:rsid w:val="00673109"/>
    <w:rsid w:val="006736C2"/>
    <w:rsid w:val="00674199"/>
    <w:rsid w:val="00674CD5"/>
    <w:rsid w:val="00676D91"/>
    <w:rsid w:val="00677131"/>
    <w:rsid w:val="0067784B"/>
    <w:rsid w:val="00677D5F"/>
    <w:rsid w:val="00677DBA"/>
    <w:rsid w:val="00680452"/>
    <w:rsid w:val="00680AE0"/>
    <w:rsid w:val="006818AC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6EB1"/>
    <w:rsid w:val="0069016A"/>
    <w:rsid w:val="0069089C"/>
    <w:rsid w:val="006909C8"/>
    <w:rsid w:val="00690C03"/>
    <w:rsid w:val="00690C81"/>
    <w:rsid w:val="00691010"/>
    <w:rsid w:val="006912EA"/>
    <w:rsid w:val="006913C8"/>
    <w:rsid w:val="006913D7"/>
    <w:rsid w:val="006917F3"/>
    <w:rsid w:val="00691EF7"/>
    <w:rsid w:val="00691F05"/>
    <w:rsid w:val="00692D18"/>
    <w:rsid w:val="006934C2"/>
    <w:rsid w:val="006935BF"/>
    <w:rsid w:val="006939D7"/>
    <w:rsid w:val="006948A2"/>
    <w:rsid w:val="006951D8"/>
    <w:rsid w:val="00695994"/>
    <w:rsid w:val="00695E49"/>
    <w:rsid w:val="006963FC"/>
    <w:rsid w:val="00696408"/>
    <w:rsid w:val="00696DC8"/>
    <w:rsid w:val="006974FD"/>
    <w:rsid w:val="00697721"/>
    <w:rsid w:val="00697778"/>
    <w:rsid w:val="006A250B"/>
    <w:rsid w:val="006A29C3"/>
    <w:rsid w:val="006A2F7A"/>
    <w:rsid w:val="006A542D"/>
    <w:rsid w:val="006A5B29"/>
    <w:rsid w:val="006A6FE9"/>
    <w:rsid w:val="006A73FE"/>
    <w:rsid w:val="006A74D6"/>
    <w:rsid w:val="006A7AF2"/>
    <w:rsid w:val="006B0C06"/>
    <w:rsid w:val="006B1453"/>
    <w:rsid w:val="006B2681"/>
    <w:rsid w:val="006B29FA"/>
    <w:rsid w:val="006B2B7A"/>
    <w:rsid w:val="006B43FF"/>
    <w:rsid w:val="006B5146"/>
    <w:rsid w:val="006B5EAF"/>
    <w:rsid w:val="006B6105"/>
    <w:rsid w:val="006B790C"/>
    <w:rsid w:val="006C043B"/>
    <w:rsid w:val="006C0DAE"/>
    <w:rsid w:val="006C0DE7"/>
    <w:rsid w:val="006C1E6E"/>
    <w:rsid w:val="006C22AA"/>
    <w:rsid w:val="006C2C05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38E"/>
    <w:rsid w:val="006D1C6A"/>
    <w:rsid w:val="006D285C"/>
    <w:rsid w:val="006D2F6C"/>
    <w:rsid w:val="006D3785"/>
    <w:rsid w:val="006D484C"/>
    <w:rsid w:val="006D48E2"/>
    <w:rsid w:val="006D5FC0"/>
    <w:rsid w:val="006D67CA"/>
    <w:rsid w:val="006D6C7D"/>
    <w:rsid w:val="006D76AE"/>
    <w:rsid w:val="006E06A4"/>
    <w:rsid w:val="006E160F"/>
    <w:rsid w:val="006E294B"/>
    <w:rsid w:val="006E2B75"/>
    <w:rsid w:val="006E30AF"/>
    <w:rsid w:val="006E326F"/>
    <w:rsid w:val="006E3AD9"/>
    <w:rsid w:val="006E4705"/>
    <w:rsid w:val="006E4BD3"/>
    <w:rsid w:val="006E4F73"/>
    <w:rsid w:val="006E5936"/>
    <w:rsid w:val="006E59AE"/>
    <w:rsid w:val="006F00CE"/>
    <w:rsid w:val="006F0296"/>
    <w:rsid w:val="006F04B1"/>
    <w:rsid w:val="006F08CE"/>
    <w:rsid w:val="006F1472"/>
    <w:rsid w:val="006F2467"/>
    <w:rsid w:val="006F2515"/>
    <w:rsid w:val="006F3FEF"/>
    <w:rsid w:val="006F4261"/>
    <w:rsid w:val="006F512E"/>
    <w:rsid w:val="006F5FB0"/>
    <w:rsid w:val="006F75A8"/>
    <w:rsid w:val="006F784B"/>
    <w:rsid w:val="006F7B5B"/>
    <w:rsid w:val="007003B3"/>
    <w:rsid w:val="007015EA"/>
    <w:rsid w:val="00701B16"/>
    <w:rsid w:val="00701B90"/>
    <w:rsid w:val="007039C6"/>
    <w:rsid w:val="007040C5"/>
    <w:rsid w:val="007058A1"/>
    <w:rsid w:val="0070608B"/>
    <w:rsid w:val="007069AB"/>
    <w:rsid w:val="007069D0"/>
    <w:rsid w:val="00706C29"/>
    <w:rsid w:val="00710435"/>
    <w:rsid w:val="00711891"/>
    <w:rsid w:val="007118A0"/>
    <w:rsid w:val="00711C1E"/>
    <w:rsid w:val="00711F5A"/>
    <w:rsid w:val="00712277"/>
    <w:rsid w:val="00712817"/>
    <w:rsid w:val="00712FA4"/>
    <w:rsid w:val="0071427E"/>
    <w:rsid w:val="007145E4"/>
    <w:rsid w:val="00715121"/>
    <w:rsid w:val="007166EB"/>
    <w:rsid w:val="0071673F"/>
    <w:rsid w:val="007172F9"/>
    <w:rsid w:val="00717DA6"/>
    <w:rsid w:val="00720521"/>
    <w:rsid w:val="00720AB2"/>
    <w:rsid w:val="0072208E"/>
    <w:rsid w:val="007227C9"/>
    <w:rsid w:val="00722B68"/>
    <w:rsid w:val="00722C11"/>
    <w:rsid w:val="00722E1A"/>
    <w:rsid w:val="0072343E"/>
    <w:rsid w:val="0072455C"/>
    <w:rsid w:val="0072504C"/>
    <w:rsid w:val="00727DDF"/>
    <w:rsid w:val="00727E2C"/>
    <w:rsid w:val="00730264"/>
    <w:rsid w:val="007302AB"/>
    <w:rsid w:val="007303F0"/>
    <w:rsid w:val="00730643"/>
    <w:rsid w:val="00731736"/>
    <w:rsid w:val="00732235"/>
    <w:rsid w:val="007327AE"/>
    <w:rsid w:val="0073289E"/>
    <w:rsid w:val="007336C7"/>
    <w:rsid w:val="00734F3A"/>
    <w:rsid w:val="00735019"/>
    <w:rsid w:val="0073642F"/>
    <w:rsid w:val="00736579"/>
    <w:rsid w:val="007373E8"/>
    <w:rsid w:val="00737FA1"/>
    <w:rsid w:val="007403DD"/>
    <w:rsid w:val="00740C83"/>
    <w:rsid w:val="007415CD"/>
    <w:rsid w:val="007419A2"/>
    <w:rsid w:val="00742759"/>
    <w:rsid w:val="00742A9A"/>
    <w:rsid w:val="00742FB9"/>
    <w:rsid w:val="00743188"/>
    <w:rsid w:val="007433F8"/>
    <w:rsid w:val="007435E2"/>
    <w:rsid w:val="0074481D"/>
    <w:rsid w:val="00745A5E"/>
    <w:rsid w:val="00747052"/>
    <w:rsid w:val="00750B16"/>
    <w:rsid w:val="00750D6F"/>
    <w:rsid w:val="00752050"/>
    <w:rsid w:val="00753375"/>
    <w:rsid w:val="00753CD7"/>
    <w:rsid w:val="007541D8"/>
    <w:rsid w:val="00754648"/>
    <w:rsid w:val="0075471A"/>
    <w:rsid w:val="007548AB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451B"/>
    <w:rsid w:val="00764D3B"/>
    <w:rsid w:val="0076592B"/>
    <w:rsid w:val="00766428"/>
    <w:rsid w:val="00770551"/>
    <w:rsid w:val="00770B21"/>
    <w:rsid w:val="00771319"/>
    <w:rsid w:val="00771C42"/>
    <w:rsid w:val="00773243"/>
    <w:rsid w:val="0077366B"/>
    <w:rsid w:val="00774016"/>
    <w:rsid w:val="00774BE6"/>
    <w:rsid w:val="0077573B"/>
    <w:rsid w:val="00775A17"/>
    <w:rsid w:val="00776199"/>
    <w:rsid w:val="007765F2"/>
    <w:rsid w:val="007766FC"/>
    <w:rsid w:val="00776912"/>
    <w:rsid w:val="007769A7"/>
    <w:rsid w:val="00776A69"/>
    <w:rsid w:val="007774E1"/>
    <w:rsid w:val="00777BC7"/>
    <w:rsid w:val="007803CF"/>
    <w:rsid w:val="0078055B"/>
    <w:rsid w:val="00781EF2"/>
    <w:rsid w:val="007825FA"/>
    <w:rsid w:val="0078312B"/>
    <w:rsid w:val="00783C8C"/>
    <w:rsid w:val="0078503C"/>
    <w:rsid w:val="00785965"/>
    <w:rsid w:val="00786FB7"/>
    <w:rsid w:val="007873C3"/>
    <w:rsid w:val="00787C6F"/>
    <w:rsid w:val="00787FBD"/>
    <w:rsid w:val="007906A7"/>
    <w:rsid w:val="00790FC6"/>
    <w:rsid w:val="00791AAD"/>
    <w:rsid w:val="00791FE8"/>
    <w:rsid w:val="007925A4"/>
    <w:rsid w:val="007930E6"/>
    <w:rsid w:val="00793597"/>
    <w:rsid w:val="00793BB4"/>
    <w:rsid w:val="00794765"/>
    <w:rsid w:val="00794FBD"/>
    <w:rsid w:val="007962D6"/>
    <w:rsid w:val="007969B6"/>
    <w:rsid w:val="007969E1"/>
    <w:rsid w:val="00796B9C"/>
    <w:rsid w:val="00797413"/>
    <w:rsid w:val="007978B5"/>
    <w:rsid w:val="007A035D"/>
    <w:rsid w:val="007A061B"/>
    <w:rsid w:val="007A07CD"/>
    <w:rsid w:val="007A101B"/>
    <w:rsid w:val="007A1C3E"/>
    <w:rsid w:val="007A24C2"/>
    <w:rsid w:val="007A33A2"/>
    <w:rsid w:val="007A3705"/>
    <w:rsid w:val="007A383B"/>
    <w:rsid w:val="007A46BD"/>
    <w:rsid w:val="007A6B91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EDF"/>
    <w:rsid w:val="007B4CF6"/>
    <w:rsid w:val="007B4FA1"/>
    <w:rsid w:val="007B686D"/>
    <w:rsid w:val="007B6E6F"/>
    <w:rsid w:val="007B6ECE"/>
    <w:rsid w:val="007B7DE1"/>
    <w:rsid w:val="007C01D9"/>
    <w:rsid w:val="007C0856"/>
    <w:rsid w:val="007C1665"/>
    <w:rsid w:val="007C1A39"/>
    <w:rsid w:val="007C21A1"/>
    <w:rsid w:val="007C25D8"/>
    <w:rsid w:val="007C2A34"/>
    <w:rsid w:val="007C3336"/>
    <w:rsid w:val="007C336C"/>
    <w:rsid w:val="007C35A9"/>
    <w:rsid w:val="007C4386"/>
    <w:rsid w:val="007C49AF"/>
    <w:rsid w:val="007C4A8C"/>
    <w:rsid w:val="007C4FD8"/>
    <w:rsid w:val="007C7017"/>
    <w:rsid w:val="007C767A"/>
    <w:rsid w:val="007C7B3E"/>
    <w:rsid w:val="007C7E31"/>
    <w:rsid w:val="007D0058"/>
    <w:rsid w:val="007D0292"/>
    <w:rsid w:val="007D1157"/>
    <w:rsid w:val="007D1681"/>
    <w:rsid w:val="007D1B45"/>
    <w:rsid w:val="007D2067"/>
    <w:rsid w:val="007D24DB"/>
    <w:rsid w:val="007D266E"/>
    <w:rsid w:val="007D2778"/>
    <w:rsid w:val="007D2E84"/>
    <w:rsid w:val="007D30E9"/>
    <w:rsid w:val="007D3932"/>
    <w:rsid w:val="007D4BE4"/>
    <w:rsid w:val="007D5919"/>
    <w:rsid w:val="007D6CCD"/>
    <w:rsid w:val="007E0528"/>
    <w:rsid w:val="007E16BC"/>
    <w:rsid w:val="007E3942"/>
    <w:rsid w:val="007E4216"/>
    <w:rsid w:val="007E4A1E"/>
    <w:rsid w:val="007E5B48"/>
    <w:rsid w:val="007E5DDA"/>
    <w:rsid w:val="007E5DFF"/>
    <w:rsid w:val="007E640F"/>
    <w:rsid w:val="007E6B9B"/>
    <w:rsid w:val="007E6D73"/>
    <w:rsid w:val="007E7DEF"/>
    <w:rsid w:val="007E7F95"/>
    <w:rsid w:val="007F0632"/>
    <w:rsid w:val="007F16FF"/>
    <w:rsid w:val="007F1B30"/>
    <w:rsid w:val="007F211C"/>
    <w:rsid w:val="007F2938"/>
    <w:rsid w:val="007F3C2B"/>
    <w:rsid w:val="007F5952"/>
    <w:rsid w:val="007F78C8"/>
    <w:rsid w:val="007F7C65"/>
    <w:rsid w:val="00800E36"/>
    <w:rsid w:val="00801FBC"/>
    <w:rsid w:val="008026B6"/>
    <w:rsid w:val="008039AE"/>
    <w:rsid w:val="00803C73"/>
    <w:rsid w:val="008056BC"/>
    <w:rsid w:val="00805B54"/>
    <w:rsid w:val="0080653C"/>
    <w:rsid w:val="008069BF"/>
    <w:rsid w:val="0081019E"/>
    <w:rsid w:val="00810689"/>
    <w:rsid w:val="00811787"/>
    <w:rsid w:val="008119A4"/>
    <w:rsid w:val="00811CDF"/>
    <w:rsid w:val="00811DA9"/>
    <w:rsid w:val="00811DE8"/>
    <w:rsid w:val="0081311D"/>
    <w:rsid w:val="00813E67"/>
    <w:rsid w:val="0081409E"/>
    <w:rsid w:val="008152DE"/>
    <w:rsid w:val="00817D31"/>
    <w:rsid w:val="00817EFE"/>
    <w:rsid w:val="0082076C"/>
    <w:rsid w:val="00820A37"/>
    <w:rsid w:val="00821012"/>
    <w:rsid w:val="00821BCA"/>
    <w:rsid w:val="00821F50"/>
    <w:rsid w:val="0082259A"/>
    <w:rsid w:val="00823387"/>
    <w:rsid w:val="00824942"/>
    <w:rsid w:val="00824E45"/>
    <w:rsid w:val="00825CC8"/>
    <w:rsid w:val="008268E4"/>
    <w:rsid w:val="00826DB2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28DC"/>
    <w:rsid w:val="00832915"/>
    <w:rsid w:val="00834451"/>
    <w:rsid w:val="008344E4"/>
    <w:rsid w:val="0083466B"/>
    <w:rsid w:val="008350F1"/>
    <w:rsid w:val="00835152"/>
    <w:rsid w:val="00835A16"/>
    <w:rsid w:val="00835E82"/>
    <w:rsid w:val="008371CC"/>
    <w:rsid w:val="00840531"/>
    <w:rsid w:val="00841A6C"/>
    <w:rsid w:val="00841D7B"/>
    <w:rsid w:val="00841DBB"/>
    <w:rsid w:val="008431FF"/>
    <w:rsid w:val="00844293"/>
    <w:rsid w:val="00844A49"/>
    <w:rsid w:val="0084559A"/>
    <w:rsid w:val="00846BC6"/>
    <w:rsid w:val="00846FD6"/>
    <w:rsid w:val="00847D6C"/>
    <w:rsid w:val="008502C8"/>
    <w:rsid w:val="008511CF"/>
    <w:rsid w:val="00851267"/>
    <w:rsid w:val="00852690"/>
    <w:rsid w:val="008535A3"/>
    <w:rsid w:val="008536C2"/>
    <w:rsid w:val="008540E9"/>
    <w:rsid w:val="0085413A"/>
    <w:rsid w:val="00854B0A"/>
    <w:rsid w:val="0085517B"/>
    <w:rsid w:val="00855699"/>
    <w:rsid w:val="008559CB"/>
    <w:rsid w:val="00855F20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5216"/>
    <w:rsid w:val="00865B0F"/>
    <w:rsid w:val="008663B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14DD"/>
    <w:rsid w:val="00881634"/>
    <w:rsid w:val="00881A7E"/>
    <w:rsid w:val="00881CDE"/>
    <w:rsid w:val="008831B6"/>
    <w:rsid w:val="008843F3"/>
    <w:rsid w:val="00884765"/>
    <w:rsid w:val="00885A2A"/>
    <w:rsid w:val="00885B52"/>
    <w:rsid w:val="00885CD1"/>
    <w:rsid w:val="0088691F"/>
    <w:rsid w:val="008874AC"/>
    <w:rsid w:val="00890DA7"/>
    <w:rsid w:val="008917A5"/>
    <w:rsid w:val="00892108"/>
    <w:rsid w:val="00892157"/>
    <w:rsid w:val="008930D0"/>
    <w:rsid w:val="00893725"/>
    <w:rsid w:val="00893B11"/>
    <w:rsid w:val="0089486D"/>
    <w:rsid w:val="00894B93"/>
    <w:rsid w:val="00894E28"/>
    <w:rsid w:val="008958E4"/>
    <w:rsid w:val="00895E86"/>
    <w:rsid w:val="008971C5"/>
    <w:rsid w:val="0089787D"/>
    <w:rsid w:val="008978A7"/>
    <w:rsid w:val="00897AD5"/>
    <w:rsid w:val="00897B07"/>
    <w:rsid w:val="00897DF2"/>
    <w:rsid w:val="008A030B"/>
    <w:rsid w:val="008A0326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16E"/>
    <w:rsid w:val="008A6983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C4A"/>
    <w:rsid w:val="008C0DD8"/>
    <w:rsid w:val="008C161B"/>
    <w:rsid w:val="008C17D4"/>
    <w:rsid w:val="008C1AF0"/>
    <w:rsid w:val="008C1CB5"/>
    <w:rsid w:val="008C1CEA"/>
    <w:rsid w:val="008C1CF7"/>
    <w:rsid w:val="008C23DC"/>
    <w:rsid w:val="008C3157"/>
    <w:rsid w:val="008C3614"/>
    <w:rsid w:val="008C3990"/>
    <w:rsid w:val="008C44F1"/>
    <w:rsid w:val="008C54C6"/>
    <w:rsid w:val="008C56A3"/>
    <w:rsid w:val="008C56AF"/>
    <w:rsid w:val="008C5EA2"/>
    <w:rsid w:val="008C5F01"/>
    <w:rsid w:val="008C66A6"/>
    <w:rsid w:val="008C72E1"/>
    <w:rsid w:val="008C7531"/>
    <w:rsid w:val="008D1C62"/>
    <w:rsid w:val="008D2194"/>
    <w:rsid w:val="008D2201"/>
    <w:rsid w:val="008D2D8D"/>
    <w:rsid w:val="008D3101"/>
    <w:rsid w:val="008D43BD"/>
    <w:rsid w:val="008D487A"/>
    <w:rsid w:val="008D4AB7"/>
    <w:rsid w:val="008D5745"/>
    <w:rsid w:val="008D5B76"/>
    <w:rsid w:val="008D6202"/>
    <w:rsid w:val="008D64F8"/>
    <w:rsid w:val="008D67DB"/>
    <w:rsid w:val="008D7843"/>
    <w:rsid w:val="008E02BA"/>
    <w:rsid w:val="008E0743"/>
    <w:rsid w:val="008E1E5A"/>
    <w:rsid w:val="008E1F46"/>
    <w:rsid w:val="008E2DFC"/>
    <w:rsid w:val="008E3106"/>
    <w:rsid w:val="008E3D1C"/>
    <w:rsid w:val="008E430D"/>
    <w:rsid w:val="008E5F6F"/>
    <w:rsid w:val="008E62D7"/>
    <w:rsid w:val="008E6EEF"/>
    <w:rsid w:val="008E7566"/>
    <w:rsid w:val="008F19B9"/>
    <w:rsid w:val="008F2366"/>
    <w:rsid w:val="008F2EFA"/>
    <w:rsid w:val="008F3B71"/>
    <w:rsid w:val="008F3DCE"/>
    <w:rsid w:val="008F5252"/>
    <w:rsid w:val="008F567D"/>
    <w:rsid w:val="008F5BC0"/>
    <w:rsid w:val="008F5C4B"/>
    <w:rsid w:val="008F5EB6"/>
    <w:rsid w:val="008F5F00"/>
    <w:rsid w:val="008F6660"/>
    <w:rsid w:val="008F6A7E"/>
    <w:rsid w:val="008F6BE7"/>
    <w:rsid w:val="008F6FD6"/>
    <w:rsid w:val="008F76E7"/>
    <w:rsid w:val="008F7768"/>
    <w:rsid w:val="008F7A8B"/>
    <w:rsid w:val="008F7F27"/>
    <w:rsid w:val="00900066"/>
    <w:rsid w:val="00900162"/>
    <w:rsid w:val="00900C96"/>
    <w:rsid w:val="0090178C"/>
    <w:rsid w:val="00901951"/>
    <w:rsid w:val="009023F8"/>
    <w:rsid w:val="00902F30"/>
    <w:rsid w:val="009041DD"/>
    <w:rsid w:val="00905519"/>
    <w:rsid w:val="009056EF"/>
    <w:rsid w:val="00910877"/>
    <w:rsid w:val="009108F3"/>
    <w:rsid w:val="00911C83"/>
    <w:rsid w:val="0091290F"/>
    <w:rsid w:val="009129A2"/>
    <w:rsid w:val="0091403E"/>
    <w:rsid w:val="00914580"/>
    <w:rsid w:val="00915FAC"/>
    <w:rsid w:val="00916569"/>
    <w:rsid w:val="00916602"/>
    <w:rsid w:val="0091663B"/>
    <w:rsid w:val="009174C9"/>
    <w:rsid w:val="0091764E"/>
    <w:rsid w:val="009201CD"/>
    <w:rsid w:val="0092181D"/>
    <w:rsid w:val="00921959"/>
    <w:rsid w:val="00923358"/>
    <w:rsid w:val="00923A5D"/>
    <w:rsid w:val="009240BC"/>
    <w:rsid w:val="009241F3"/>
    <w:rsid w:val="0092433E"/>
    <w:rsid w:val="0092668A"/>
    <w:rsid w:val="009271FF"/>
    <w:rsid w:val="009273D7"/>
    <w:rsid w:val="00927F02"/>
    <w:rsid w:val="00927F9F"/>
    <w:rsid w:val="009311B9"/>
    <w:rsid w:val="0093291E"/>
    <w:rsid w:val="009331D5"/>
    <w:rsid w:val="0093375E"/>
    <w:rsid w:val="00933E03"/>
    <w:rsid w:val="00934AF6"/>
    <w:rsid w:val="0093522F"/>
    <w:rsid w:val="00936E80"/>
    <w:rsid w:val="00937707"/>
    <w:rsid w:val="0094070E"/>
    <w:rsid w:val="00941ABF"/>
    <w:rsid w:val="00942722"/>
    <w:rsid w:val="00942E21"/>
    <w:rsid w:val="00942E35"/>
    <w:rsid w:val="00943036"/>
    <w:rsid w:val="009448FE"/>
    <w:rsid w:val="00944F11"/>
    <w:rsid w:val="009454F1"/>
    <w:rsid w:val="00945B73"/>
    <w:rsid w:val="00945D45"/>
    <w:rsid w:val="00946937"/>
    <w:rsid w:val="00946FDE"/>
    <w:rsid w:val="00947150"/>
    <w:rsid w:val="00947E96"/>
    <w:rsid w:val="00950EED"/>
    <w:rsid w:val="00951934"/>
    <w:rsid w:val="00952A6F"/>
    <w:rsid w:val="00953634"/>
    <w:rsid w:val="0095381B"/>
    <w:rsid w:val="0095394B"/>
    <w:rsid w:val="00956021"/>
    <w:rsid w:val="00956517"/>
    <w:rsid w:val="00956568"/>
    <w:rsid w:val="00960037"/>
    <w:rsid w:val="0096005A"/>
    <w:rsid w:val="0096054E"/>
    <w:rsid w:val="0096128B"/>
    <w:rsid w:val="009618A2"/>
    <w:rsid w:val="00961DEC"/>
    <w:rsid w:val="00962172"/>
    <w:rsid w:val="0096366C"/>
    <w:rsid w:val="00964083"/>
    <w:rsid w:val="009645EF"/>
    <w:rsid w:val="009646E5"/>
    <w:rsid w:val="00964CA0"/>
    <w:rsid w:val="009657D3"/>
    <w:rsid w:val="00965E30"/>
    <w:rsid w:val="0096643B"/>
    <w:rsid w:val="00967201"/>
    <w:rsid w:val="0097001E"/>
    <w:rsid w:val="00970459"/>
    <w:rsid w:val="0097167E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A42"/>
    <w:rsid w:val="00977AF2"/>
    <w:rsid w:val="00977D2D"/>
    <w:rsid w:val="00981AA9"/>
    <w:rsid w:val="009825A6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529E"/>
    <w:rsid w:val="009A5ABE"/>
    <w:rsid w:val="009A7A38"/>
    <w:rsid w:val="009B06D5"/>
    <w:rsid w:val="009B113E"/>
    <w:rsid w:val="009B117D"/>
    <w:rsid w:val="009B1430"/>
    <w:rsid w:val="009B1C52"/>
    <w:rsid w:val="009B1DFA"/>
    <w:rsid w:val="009B1F30"/>
    <w:rsid w:val="009B1F81"/>
    <w:rsid w:val="009B2643"/>
    <w:rsid w:val="009B26F6"/>
    <w:rsid w:val="009B4F75"/>
    <w:rsid w:val="009B6672"/>
    <w:rsid w:val="009B6A6C"/>
    <w:rsid w:val="009B7342"/>
    <w:rsid w:val="009B7D90"/>
    <w:rsid w:val="009C0FE9"/>
    <w:rsid w:val="009C1234"/>
    <w:rsid w:val="009C1558"/>
    <w:rsid w:val="009C1F3F"/>
    <w:rsid w:val="009C23F8"/>
    <w:rsid w:val="009C319C"/>
    <w:rsid w:val="009C36C4"/>
    <w:rsid w:val="009C3DB2"/>
    <w:rsid w:val="009C402B"/>
    <w:rsid w:val="009C4460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9DB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AF4"/>
    <w:rsid w:val="009E1BEC"/>
    <w:rsid w:val="009E22E1"/>
    <w:rsid w:val="009E346E"/>
    <w:rsid w:val="009E34DB"/>
    <w:rsid w:val="009E3693"/>
    <w:rsid w:val="009E3996"/>
    <w:rsid w:val="009E3EB8"/>
    <w:rsid w:val="009E56B9"/>
    <w:rsid w:val="009E63C5"/>
    <w:rsid w:val="009F0617"/>
    <w:rsid w:val="009F0FB6"/>
    <w:rsid w:val="009F2EF3"/>
    <w:rsid w:val="009F2FC3"/>
    <w:rsid w:val="009F35FD"/>
    <w:rsid w:val="009F49A6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105BE"/>
    <w:rsid w:val="00A10D8E"/>
    <w:rsid w:val="00A11401"/>
    <w:rsid w:val="00A11D9C"/>
    <w:rsid w:val="00A11EEE"/>
    <w:rsid w:val="00A123F1"/>
    <w:rsid w:val="00A12841"/>
    <w:rsid w:val="00A12C3C"/>
    <w:rsid w:val="00A1303E"/>
    <w:rsid w:val="00A13992"/>
    <w:rsid w:val="00A1446F"/>
    <w:rsid w:val="00A155D4"/>
    <w:rsid w:val="00A15E14"/>
    <w:rsid w:val="00A164D4"/>
    <w:rsid w:val="00A16AD9"/>
    <w:rsid w:val="00A20CEE"/>
    <w:rsid w:val="00A21586"/>
    <w:rsid w:val="00A22426"/>
    <w:rsid w:val="00A232D0"/>
    <w:rsid w:val="00A23972"/>
    <w:rsid w:val="00A23A0F"/>
    <w:rsid w:val="00A244C8"/>
    <w:rsid w:val="00A244DE"/>
    <w:rsid w:val="00A24BFF"/>
    <w:rsid w:val="00A253CD"/>
    <w:rsid w:val="00A25C00"/>
    <w:rsid w:val="00A25E04"/>
    <w:rsid w:val="00A262B3"/>
    <w:rsid w:val="00A266AC"/>
    <w:rsid w:val="00A2704B"/>
    <w:rsid w:val="00A2708C"/>
    <w:rsid w:val="00A3022A"/>
    <w:rsid w:val="00A30FDD"/>
    <w:rsid w:val="00A321E5"/>
    <w:rsid w:val="00A32844"/>
    <w:rsid w:val="00A33D88"/>
    <w:rsid w:val="00A3437C"/>
    <w:rsid w:val="00A3489D"/>
    <w:rsid w:val="00A3566F"/>
    <w:rsid w:val="00A358F3"/>
    <w:rsid w:val="00A361FC"/>
    <w:rsid w:val="00A36BD7"/>
    <w:rsid w:val="00A36EF2"/>
    <w:rsid w:val="00A37198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4458"/>
    <w:rsid w:val="00A449E5"/>
    <w:rsid w:val="00A45B23"/>
    <w:rsid w:val="00A46273"/>
    <w:rsid w:val="00A46533"/>
    <w:rsid w:val="00A50088"/>
    <w:rsid w:val="00A5047F"/>
    <w:rsid w:val="00A55348"/>
    <w:rsid w:val="00A5581A"/>
    <w:rsid w:val="00A55839"/>
    <w:rsid w:val="00A55A8E"/>
    <w:rsid w:val="00A56D59"/>
    <w:rsid w:val="00A57664"/>
    <w:rsid w:val="00A57854"/>
    <w:rsid w:val="00A60936"/>
    <w:rsid w:val="00A61297"/>
    <w:rsid w:val="00A61D17"/>
    <w:rsid w:val="00A61DC0"/>
    <w:rsid w:val="00A62171"/>
    <w:rsid w:val="00A62317"/>
    <w:rsid w:val="00A62461"/>
    <w:rsid w:val="00A6308D"/>
    <w:rsid w:val="00A6374B"/>
    <w:rsid w:val="00A64B22"/>
    <w:rsid w:val="00A653F3"/>
    <w:rsid w:val="00A67977"/>
    <w:rsid w:val="00A711B9"/>
    <w:rsid w:val="00A72709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5D8"/>
    <w:rsid w:val="00A76E09"/>
    <w:rsid w:val="00A76E86"/>
    <w:rsid w:val="00A77CF8"/>
    <w:rsid w:val="00A818DB"/>
    <w:rsid w:val="00A81F8B"/>
    <w:rsid w:val="00A8253B"/>
    <w:rsid w:val="00A83515"/>
    <w:rsid w:val="00A83AD4"/>
    <w:rsid w:val="00A83EFF"/>
    <w:rsid w:val="00A8415B"/>
    <w:rsid w:val="00A847A6"/>
    <w:rsid w:val="00A84B8C"/>
    <w:rsid w:val="00A861B6"/>
    <w:rsid w:val="00A87F79"/>
    <w:rsid w:val="00A9000E"/>
    <w:rsid w:val="00A90065"/>
    <w:rsid w:val="00A907AB"/>
    <w:rsid w:val="00A90DEE"/>
    <w:rsid w:val="00A923F0"/>
    <w:rsid w:val="00A925D6"/>
    <w:rsid w:val="00A9264E"/>
    <w:rsid w:val="00A93566"/>
    <w:rsid w:val="00A9392D"/>
    <w:rsid w:val="00A942F4"/>
    <w:rsid w:val="00A965DD"/>
    <w:rsid w:val="00A968F1"/>
    <w:rsid w:val="00A96F5C"/>
    <w:rsid w:val="00AA075C"/>
    <w:rsid w:val="00AA0FAE"/>
    <w:rsid w:val="00AA106B"/>
    <w:rsid w:val="00AA3B58"/>
    <w:rsid w:val="00AA44B6"/>
    <w:rsid w:val="00AA4A83"/>
    <w:rsid w:val="00AA619B"/>
    <w:rsid w:val="00AA6648"/>
    <w:rsid w:val="00AA687B"/>
    <w:rsid w:val="00AB00A2"/>
    <w:rsid w:val="00AB0186"/>
    <w:rsid w:val="00AB0F5A"/>
    <w:rsid w:val="00AB18B7"/>
    <w:rsid w:val="00AB4E07"/>
    <w:rsid w:val="00AB4EA0"/>
    <w:rsid w:val="00AB6C2F"/>
    <w:rsid w:val="00AB6E68"/>
    <w:rsid w:val="00AB794A"/>
    <w:rsid w:val="00AC00D1"/>
    <w:rsid w:val="00AC122A"/>
    <w:rsid w:val="00AC141D"/>
    <w:rsid w:val="00AC2885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F1A"/>
    <w:rsid w:val="00AD14AF"/>
    <w:rsid w:val="00AD15E8"/>
    <w:rsid w:val="00AD1660"/>
    <w:rsid w:val="00AD1765"/>
    <w:rsid w:val="00AD17E7"/>
    <w:rsid w:val="00AD22F0"/>
    <w:rsid w:val="00AD2473"/>
    <w:rsid w:val="00AD2C26"/>
    <w:rsid w:val="00AD32A6"/>
    <w:rsid w:val="00AD3BC4"/>
    <w:rsid w:val="00AD52AF"/>
    <w:rsid w:val="00AD55DA"/>
    <w:rsid w:val="00AD69D4"/>
    <w:rsid w:val="00AD6D01"/>
    <w:rsid w:val="00AD6F04"/>
    <w:rsid w:val="00AD7670"/>
    <w:rsid w:val="00AD7F33"/>
    <w:rsid w:val="00AE0659"/>
    <w:rsid w:val="00AE09DB"/>
    <w:rsid w:val="00AE1CE3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A01"/>
    <w:rsid w:val="00AF1320"/>
    <w:rsid w:val="00AF2034"/>
    <w:rsid w:val="00AF2F47"/>
    <w:rsid w:val="00AF3B84"/>
    <w:rsid w:val="00AF45B2"/>
    <w:rsid w:val="00AF4835"/>
    <w:rsid w:val="00AF4AF1"/>
    <w:rsid w:val="00AF50EF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2548"/>
    <w:rsid w:val="00B04357"/>
    <w:rsid w:val="00B04537"/>
    <w:rsid w:val="00B04D9D"/>
    <w:rsid w:val="00B05150"/>
    <w:rsid w:val="00B05285"/>
    <w:rsid w:val="00B0794D"/>
    <w:rsid w:val="00B10757"/>
    <w:rsid w:val="00B108C2"/>
    <w:rsid w:val="00B1139F"/>
    <w:rsid w:val="00B12D42"/>
    <w:rsid w:val="00B136DC"/>
    <w:rsid w:val="00B15A0F"/>
    <w:rsid w:val="00B15E88"/>
    <w:rsid w:val="00B162B5"/>
    <w:rsid w:val="00B16494"/>
    <w:rsid w:val="00B169B7"/>
    <w:rsid w:val="00B1730F"/>
    <w:rsid w:val="00B20487"/>
    <w:rsid w:val="00B21915"/>
    <w:rsid w:val="00B21C1B"/>
    <w:rsid w:val="00B22E8D"/>
    <w:rsid w:val="00B23F23"/>
    <w:rsid w:val="00B24381"/>
    <w:rsid w:val="00B2456C"/>
    <w:rsid w:val="00B24A4D"/>
    <w:rsid w:val="00B24D39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8DF"/>
    <w:rsid w:val="00B33270"/>
    <w:rsid w:val="00B353DE"/>
    <w:rsid w:val="00B355CE"/>
    <w:rsid w:val="00B35A4F"/>
    <w:rsid w:val="00B35CDD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14AE"/>
    <w:rsid w:val="00B521AE"/>
    <w:rsid w:val="00B5220D"/>
    <w:rsid w:val="00B52566"/>
    <w:rsid w:val="00B540EC"/>
    <w:rsid w:val="00B54894"/>
    <w:rsid w:val="00B5541D"/>
    <w:rsid w:val="00B55936"/>
    <w:rsid w:val="00B561E9"/>
    <w:rsid w:val="00B56527"/>
    <w:rsid w:val="00B56C8C"/>
    <w:rsid w:val="00B56C9F"/>
    <w:rsid w:val="00B57436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F38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3AD"/>
    <w:rsid w:val="00B72E41"/>
    <w:rsid w:val="00B72FA3"/>
    <w:rsid w:val="00B73079"/>
    <w:rsid w:val="00B7509A"/>
    <w:rsid w:val="00B7513D"/>
    <w:rsid w:val="00B7584A"/>
    <w:rsid w:val="00B76916"/>
    <w:rsid w:val="00B76CEF"/>
    <w:rsid w:val="00B77DE2"/>
    <w:rsid w:val="00B8070A"/>
    <w:rsid w:val="00B808E7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42DF"/>
    <w:rsid w:val="00B94A44"/>
    <w:rsid w:val="00BA0BEB"/>
    <w:rsid w:val="00BA0DE6"/>
    <w:rsid w:val="00BA1119"/>
    <w:rsid w:val="00BA1284"/>
    <w:rsid w:val="00BA16BE"/>
    <w:rsid w:val="00BA18D0"/>
    <w:rsid w:val="00BA1D76"/>
    <w:rsid w:val="00BA2A20"/>
    <w:rsid w:val="00BA3747"/>
    <w:rsid w:val="00BA375D"/>
    <w:rsid w:val="00BA476D"/>
    <w:rsid w:val="00BA5035"/>
    <w:rsid w:val="00BA52B2"/>
    <w:rsid w:val="00BA55E7"/>
    <w:rsid w:val="00BA6941"/>
    <w:rsid w:val="00BA6C55"/>
    <w:rsid w:val="00BA759F"/>
    <w:rsid w:val="00BA7E44"/>
    <w:rsid w:val="00BA7E86"/>
    <w:rsid w:val="00BB124E"/>
    <w:rsid w:val="00BB14B2"/>
    <w:rsid w:val="00BB439B"/>
    <w:rsid w:val="00BB454F"/>
    <w:rsid w:val="00BB4FC4"/>
    <w:rsid w:val="00BB5622"/>
    <w:rsid w:val="00BB5B6B"/>
    <w:rsid w:val="00BB6613"/>
    <w:rsid w:val="00BB6BC0"/>
    <w:rsid w:val="00BB714E"/>
    <w:rsid w:val="00BB718D"/>
    <w:rsid w:val="00BC0E0E"/>
    <w:rsid w:val="00BC21DC"/>
    <w:rsid w:val="00BC2C2F"/>
    <w:rsid w:val="00BC31BE"/>
    <w:rsid w:val="00BC35E5"/>
    <w:rsid w:val="00BC3DAD"/>
    <w:rsid w:val="00BC596C"/>
    <w:rsid w:val="00BC6024"/>
    <w:rsid w:val="00BC627C"/>
    <w:rsid w:val="00BC7C74"/>
    <w:rsid w:val="00BC7F47"/>
    <w:rsid w:val="00BD0429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6115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14D"/>
    <w:rsid w:val="00BE4536"/>
    <w:rsid w:val="00BE4C1E"/>
    <w:rsid w:val="00BE4F13"/>
    <w:rsid w:val="00BE518B"/>
    <w:rsid w:val="00BE6462"/>
    <w:rsid w:val="00BE6592"/>
    <w:rsid w:val="00BE69B0"/>
    <w:rsid w:val="00BE6FF9"/>
    <w:rsid w:val="00BE74DE"/>
    <w:rsid w:val="00BE7ABF"/>
    <w:rsid w:val="00BF15C8"/>
    <w:rsid w:val="00BF438B"/>
    <w:rsid w:val="00BF57C7"/>
    <w:rsid w:val="00BF66DD"/>
    <w:rsid w:val="00BF68B2"/>
    <w:rsid w:val="00BF70DE"/>
    <w:rsid w:val="00C00D7C"/>
    <w:rsid w:val="00C01DA5"/>
    <w:rsid w:val="00C0248E"/>
    <w:rsid w:val="00C033EC"/>
    <w:rsid w:val="00C045CA"/>
    <w:rsid w:val="00C0492D"/>
    <w:rsid w:val="00C05CB0"/>
    <w:rsid w:val="00C06D78"/>
    <w:rsid w:val="00C07BFB"/>
    <w:rsid w:val="00C10C34"/>
    <w:rsid w:val="00C11127"/>
    <w:rsid w:val="00C11202"/>
    <w:rsid w:val="00C11BA0"/>
    <w:rsid w:val="00C11EE1"/>
    <w:rsid w:val="00C12707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E50"/>
    <w:rsid w:val="00C20EB2"/>
    <w:rsid w:val="00C227D9"/>
    <w:rsid w:val="00C22E5E"/>
    <w:rsid w:val="00C23394"/>
    <w:rsid w:val="00C236E0"/>
    <w:rsid w:val="00C24357"/>
    <w:rsid w:val="00C2636F"/>
    <w:rsid w:val="00C26BAB"/>
    <w:rsid w:val="00C301A6"/>
    <w:rsid w:val="00C3119F"/>
    <w:rsid w:val="00C31631"/>
    <w:rsid w:val="00C31862"/>
    <w:rsid w:val="00C31A66"/>
    <w:rsid w:val="00C32893"/>
    <w:rsid w:val="00C32E9F"/>
    <w:rsid w:val="00C33BF2"/>
    <w:rsid w:val="00C35FED"/>
    <w:rsid w:val="00C3603A"/>
    <w:rsid w:val="00C36289"/>
    <w:rsid w:val="00C3629F"/>
    <w:rsid w:val="00C370DC"/>
    <w:rsid w:val="00C3722D"/>
    <w:rsid w:val="00C37C56"/>
    <w:rsid w:val="00C402DB"/>
    <w:rsid w:val="00C407FB"/>
    <w:rsid w:val="00C4091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5056"/>
    <w:rsid w:val="00C45D1A"/>
    <w:rsid w:val="00C46B2D"/>
    <w:rsid w:val="00C46D2C"/>
    <w:rsid w:val="00C47862"/>
    <w:rsid w:val="00C5095F"/>
    <w:rsid w:val="00C50E53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EA"/>
    <w:rsid w:val="00C60A7F"/>
    <w:rsid w:val="00C60A80"/>
    <w:rsid w:val="00C610E4"/>
    <w:rsid w:val="00C61E9A"/>
    <w:rsid w:val="00C62104"/>
    <w:rsid w:val="00C6233C"/>
    <w:rsid w:val="00C6347F"/>
    <w:rsid w:val="00C63BD7"/>
    <w:rsid w:val="00C64D63"/>
    <w:rsid w:val="00C653D7"/>
    <w:rsid w:val="00C65A42"/>
    <w:rsid w:val="00C702E8"/>
    <w:rsid w:val="00C7064D"/>
    <w:rsid w:val="00C709AB"/>
    <w:rsid w:val="00C716A8"/>
    <w:rsid w:val="00C71A87"/>
    <w:rsid w:val="00C71CBD"/>
    <w:rsid w:val="00C72F1D"/>
    <w:rsid w:val="00C7392E"/>
    <w:rsid w:val="00C74B9A"/>
    <w:rsid w:val="00C75959"/>
    <w:rsid w:val="00C76160"/>
    <w:rsid w:val="00C80FDB"/>
    <w:rsid w:val="00C8280D"/>
    <w:rsid w:val="00C82C5E"/>
    <w:rsid w:val="00C83849"/>
    <w:rsid w:val="00C83D11"/>
    <w:rsid w:val="00C8543E"/>
    <w:rsid w:val="00C86166"/>
    <w:rsid w:val="00C8625B"/>
    <w:rsid w:val="00C874EF"/>
    <w:rsid w:val="00C91176"/>
    <w:rsid w:val="00C9166A"/>
    <w:rsid w:val="00C919D8"/>
    <w:rsid w:val="00C92878"/>
    <w:rsid w:val="00C92F09"/>
    <w:rsid w:val="00C930F1"/>
    <w:rsid w:val="00C93343"/>
    <w:rsid w:val="00C933EB"/>
    <w:rsid w:val="00C9370E"/>
    <w:rsid w:val="00C94169"/>
    <w:rsid w:val="00C96237"/>
    <w:rsid w:val="00C96348"/>
    <w:rsid w:val="00C96912"/>
    <w:rsid w:val="00C96C6F"/>
    <w:rsid w:val="00C97BDF"/>
    <w:rsid w:val="00CA0181"/>
    <w:rsid w:val="00CA1A9C"/>
    <w:rsid w:val="00CA24BC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1919"/>
    <w:rsid w:val="00CB1DD3"/>
    <w:rsid w:val="00CB32C5"/>
    <w:rsid w:val="00CB3670"/>
    <w:rsid w:val="00CB3BD7"/>
    <w:rsid w:val="00CB41E6"/>
    <w:rsid w:val="00CB4532"/>
    <w:rsid w:val="00CB52C3"/>
    <w:rsid w:val="00CB5481"/>
    <w:rsid w:val="00CB56A0"/>
    <w:rsid w:val="00CB62EE"/>
    <w:rsid w:val="00CC0E7C"/>
    <w:rsid w:val="00CC164C"/>
    <w:rsid w:val="00CC1752"/>
    <w:rsid w:val="00CC1C98"/>
    <w:rsid w:val="00CC2075"/>
    <w:rsid w:val="00CC20E3"/>
    <w:rsid w:val="00CC29E3"/>
    <w:rsid w:val="00CC2A9A"/>
    <w:rsid w:val="00CC5318"/>
    <w:rsid w:val="00CC58FE"/>
    <w:rsid w:val="00CC6ABE"/>
    <w:rsid w:val="00CC6FE2"/>
    <w:rsid w:val="00CC75D1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D1D"/>
    <w:rsid w:val="00CD7A99"/>
    <w:rsid w:val="00CD7B0E"/>
    <w:rsid w:val="00CE02E3"/>
    <w:rsid w:val="00CE077A"/>
    <w:rsid w:val="00CE0FEC"/>
    <w:rsid w:val="00CE288B"/>
    <w:rsid w:val="00CE2D4F"/>
    <w:rsid w:val="00CE4AB4"/>
    <w:rsid w:val="00CE69D7"/>
    <w:rsid w:val="00CE70FA"/>
    <w:rsid w:val="00CF2D5B"/>
    <w:rsid w:val="00CF37D1"/>
    <w:rsid w:val="00CF3D9B"/>
    <w:rsid w:val="00CF4E95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44D"/>
    <w:rsid w:val="00D02EFB"/>
    <w:rsid w:val="00D04059"/>
    <w:rsid w:val="00D05200"/>
    <w:rsid w:val="00D059AB"/>
    <w:rsid w:val="00D07191"/>
    <w:rsid w:val="00D07C52"/>
    <w:rsid w:val="00D1066D"/>
    <w:rsid w:val="00D1074C"/>
    <w:rsid w:val="00D10C93"/>
    <w:rsid w:val="00D10CB5"/>
    <w:rsid w:val="00D10D6D"/>
    <w:rsid w:val="00D120B0"/>
    <w:rsid w:val="00D12AD5"/>
    <w:rsid w:val="00D13BB9"/>
    <w:rsid w:val="00D13E17"/>
    <w:rsid w:val="00D14893"/>
    <w:rsid w:val="00D14D1B"/>
    <w:rsid w:val="00D1545D"/>
    <w:rsid w:val="00D15B54"/>
    <w:rsid w:val="00D15C06"/>
    <w:rsid w:val="00D16381"/>
    <w:rsid w:val="00D16C1B"/>
    <w:rsid w:val="00D201B7"/>
    <w:rsid w:val="00D20485"/>
    <w:rsid w:val="00D208A0"/>
    <w:rsid w:val="00D21283"/>
    <w:rsid w:val="00D21372"/>
    <w:rsid w:val="00D21DF0"/>
    <w:rsid w:val="00D23216"/>
    <w:rsid w:val="00D2613C"/>
    <w:rsid w:val="00D26722"/>
    <w:rsid w:val="00D269DA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50E6"/>
    <w:rsid w:val="00D351EF"/>
    <w:rsid w:val="00D35529"/>
    <w:rsid w:val="00D35671"/>
    <w:rsid w:val="00D36CBD"/>
    <w:rsid w:val="00D37C73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FA7"/>
    <w:rsid w:val="00D465B0"/>
    <w:rsid w:val="00D47682"/>
    <w:rsid w:val="00D478B4"/>
    <w:rsid w:val="00D5203D"/>
    <w:rsid w:val="00D523A8"/>
    <w:rsid w:val="00D52B54"/>
    <w:rsid w:val="00D53F9F"/>
    <w:rsid w:val="00D54394"/>
    <w:rsid w:val="00D549F6"/>
    <w:rsid w:val="00D54A83"/>
    <w:rsid w:val="00D55427"/>
    <w:rsid w:val="00D55483"/>
    <w:rsid w:val="00D55C2C"/>
    <w:rsid w:val="00D5686E"/>
    <w:rsid w:val="00D56AC9"/>
    <w:rsid w:val="00D57341"/>
    <w:rsid w:val="00D575B8"/>
    <w:rsid w:val="00D60AA8"/>
    <w:rsid w:val="00D60E0B"/>
    <w:rsid w:val="00D60E9F"/>
    <w:rsid w:val="00D6112E"/>
    <w:rsid w:val="00D61427"/>
    <w:rsid w:val="00D643B8"/>
    <w:rsid w:val="00D659AF"/>
    <w:rsid w:val="00D66566"/>
    <w:rsid w:val="00D668BD"/>
    <w:rsid w:val="00D66F7E"/>
    <w:rsid w:val="00D677D0"/>
    <w:rsid w:val="00D679B4"/>
    <w:rsid w:val="00D70BF2"/>
    <w:rsid w:val="00D7194E"/>
    <w:rsid w:val="00D73526"/>
    <w:rsid w:val="00D766B0"/>
    <w:rsid w:val="00D77EAC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608"/>
    <w:rsid w:val="00D83812"/>
    <w:rsid w:val="00D8429E"/>
    <w:rsid w:val="00D842BA"/>
    <w:rsid w:val="00D859BF"/>
    <w:rsid w:val="00D86735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7AD"/>
    <w:rsid w:val="00D917FD"/>
    <w:rsid w:val="00D923B4"/>
    <w:rsid w:val="00D94804"/>
    <w:rsid w:val="00D94DB3"/>
    <w:rsid w:val="00D9535D"/>
    <w:rsid w:val="00D96E22"/>
    <w:rsid w:val="00D97C23"/>
    <w:rsid w:val="00D97E1D"/>
    <w:rsid w:val="00DA01ED"/>
    <w:rsid w:val="00DA1672"/>
    <w:rsid w:val="00DA1882"/>
    <w:rsid w:val="00DA18B1"/>
    <w:rsid w:val="00DA1B6D"/>
    <w:rsid w:val="00DA2712"/>
    <w:rsid w:val="00DA3C9D"/>
    <w:rsid w:val="00DA5026"/>
    <w:rsid w:val="00DA5211"/>
    <w:rsid w:val="00DA5B07"/>
    <w:rsid w:val="00DA5BF4"/>
    <w:rsid w:val="00DA6F37"/>
    <w:rsid w:val="00DA72EE"/>
    <w:rsid w:val="00DA7810"/>
    <w:rsid w:val="00DB1EFA"/>
    <w:rsid w:val="00DB215B"/>
    <w:rsid w:val="00DB2237"/>
    <w:rsid w:val="00DB384A"/>
    <w:rsid w:val="00DB3A73"/>
    <w:rsid w:val="00DB3C7F"/>
    <w:rsid w:val="00DB4B3C"/>
    <w:rsid w:val="00DB4E9B"/>
    <w:rsid w:val="00DB502C"/>
    <w:rsid w:val="00DB72FB"/>
    <w:rsid w:val="00DC01AF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F73"/>
    <w:rsid w:val="00DD0432"/>
    <w:rsid w:val="00DD15B5"/>
    <w:rsid w:val="00DD1638"/>
    <w:rsid w:val="00DD2D94"/>
    <w:rsid w:val="00DD3531"/>
    <w:rsid w:val="00DD39DA"/>
    <w:rsid w:val="00DD56A4"/>
    <w:rsid w:val="00DD638E"/>
    <w:rsid w:val="00DD64A4"/>
    <w:rsid w:val="00DD69B6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6027"/>
    <w:rsid w:val="00DE6113"/>
    <w:rsid w:val="00DE7173"/>
    <w:rsid w:val="00DE7DBF"/>
    <w:rsid w:val="00DF09A0"/>
    <w:rsid w:val="00DF1346"/>
    <w:rsid w:val="00DF2261"/>
    <w:rsid w:val="00DF3218"/>
    <w:rsid w:val="00DF45E4"/>
    <w:rsid w:val="00DF49AF"/>
    <w:rsid w:val="00DF5140"/>
    <w:rsid w:val="00DF6313"/>
    <w:rsid w:val="00DF67C1"/>
    <w:rsid w:val="00DF6E4D"/>
    <w:rsid w:val="00DF759B"/>
    <w:rsid w:val="00E006DF"/>
    <w:rsid w:val="00E00857"/>
    <w:rsid w:val="00E00D7F"/>
    <w:rsid w:val="00E00FC2"/>
    <w:rsid w:val="00E01089"/>
    <w:rsid w:val="00E0178B"/>
    <w:rsid w:val="00E01A40"/>
    <w:rsid w:val="00E02C75"/>
    <w:rsid w:val="00E0437C"/>
    <w:rsid w:val="00E047B2"/>
    <w:rsid w:val="00E0483A"/>
    <w:rsid w:val="00E05352"/>
    <w:rsid w:val="00E06887"/>
    <w:rsid w:val="00E076E3"/>
    <w:rsid w:val="00E079B2"/>
    <w:rsid w:val="00E11240"/>
    <w:rsid w:val="00E112CD"/>
    <w:rsid w:val="00E142DF"/>
    <w:rsid w:val="00E14FAA"/>
    <w:rsid w:val="00E151B6"/>
    <w:rsid w:val="00E16EC3"/>
    <w:rsid w:val="00E16F36"/>
    <w:rsid w:val="00E16FD9"/>
    <w:rsid w:val="00E1761D"/>
    <w:rsid w:val="00E20378"/>
    <w:rsid w:val="00E2095D"/>
    <w:rsid w:val="00E20EB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56EF"/>
    <w:rsid w:val="00E26E45"/>
    <w:rsid w:val="00E2774C"/>
    <w:rsid w:val="00E309D6"/>
    <w:rsid w:val="00E30B1C"/>
    <w:rsid w:val="00E3115A"/>
    <w:rsid w:val="00E312FA"/>
    <w:rsid w:val="00E313B2"/>
    <w:rsid w:val="00E31437"/>
    <w:rsid w:val="00E3198E"/>
    <w:rsid w:val="00E339B4"/>
    <w:rsid w:val="00E33B1D"/>
    <w:rsid w:val="00E33EE2"/>
    <w:rsid w:val="00E3540C"/>
    <w:rsid w:val="00E35E3B"/>
    <w:rsid w:val="00E363E0"/>
    <w:rsid w:val="00E3656A"/>
    <w:rsid w:val="00E3797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666A"/>
    <w:rsid w:val="00E51253"/>
    <w:rsid w:val="00E51B16"/>
    <w:rsid w:val="00E52322"/>
    <w:rsid w:val="00E52DA8"/>
    <w:rsid w:val="00E530D3"/>
    <w:rsid w:val="00E53D56"/>
    <w:rsid w:val="00E5442F"/>
    <w:rsid w:val="00E54E5A"/>
    <w:rsid w:val="00E54E80"/>
    <w:rsid w:val="00E55437"/>
    <w:rsid w:val="00E56374"/>
    <w:rsid w:val="00E56898"/>
    <w:rsid w:val="00E605C9"/>
    <w:rsid w:val="00E60ACC"/>
    <w:rsid w:val="00E61780"/>
    <w:rsid w:val="00E617ED"/>
    <w:rsid w:val="00E61DC8"/>
    <w:rsid w:val="00E636EA"/>
    <w:rsid w:val="00E642D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24D9"/>
    <w:rsid w:val="00E8316F"/>
    <w:rsid w:val="00E84D56"/>
    <w:rsid w:val="00E86196"/>
    <w:rsid w:val="00E8659B"/>
    <w:rsid w:val="00E86759"/>
    <w:rsid w:val="00E86BCC"/>
    <w:rsid w:val="00E86D52"/>
    <w:rsid w:val="00E872AF"/>
    <w:rsid w:val="00E87AC3"/>
    <w:rsid w:val="00E87D70"/>
    <w:rsid w:val="00E90B80"/>
    <w:rsid w:val="00E90F09"/>
    <w:rsid w:val="00E91AEE"/>
    <w:rsid w:val="00E91C7F"/>
    <w:rsid w:val="00E91DA5"/>
    <w:rsid w:val="00E924D9"/>
    <w:rsid w:val="00E92A9A"/>
    <w:rsid w:val="00E932CA"/>
    <w:rsid w:val="00E93E30"/>
    <w:rsid w:val="00E94467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3901"/>
    <w:rsid w:val="00EA3A39"/>
    <w:rsid w:val="00EA3B93"/>
    <w:rsid w:val="00EA4BE8"/>
    <w:rsid w:val="00EA5317"/>
    <w:rsid w:val="00EA61B4"/>
    <w:rsid w:val="00EA6F18"/>
    <w:rsid w:val="00EA75FA"/>
    <w:rsid w:val="00EA7E6A"/>
    <w:rsid w:val="00EB082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716E"/>
    <w:rsid w:val="00EB71CA"/>
    <w:rsid w:val="00EB72D6"/>
    <w:rsid w:val="00EB7EBA"/>
    <w:rsid w:val="00EB7ED1"/>
    <w:rsid w:val="00EC07A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C49"/>
    <w:rsid w:val="00EC704D"/>
    <w:rsid w:val="00EC705E"/>
    <w:rsid w:val="00EC78EB"/>
    <w:rsid w:val="00ED08AC"/>
    <w:rsid w:val="00ED13A5"/>
    <w:rsid w:val="00ED18AE"/>
    <w:rsid w:val="00ED1C06"/>
    <w:rsid w:val="00ED1DD0"/>
    <w:rsid w:val="00ED1F17"/>
    <w:rsid w:val="00ED3015"/>
    <w:rsid w:val="00ED46EA"/>
    <w:rsid w:val="00ED5488"/>
    <w:rsid w:val="00ED5EC0"/>
    <w:rsid w:val="00ED714C"/>
    <w:rsid w:val="00ED7D08"/>
    <w:rsid w:val="00ED7F4B"/>
    <w:rsid w:val="00EE109E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CF6"/>
    <w:rsid w:val="00EE7FB8"/>
    <w:rsid w:val="00EF0173"/>
    <w:rsid w:val="00EF0DF4"/>
    <w:rsid w:val="00EF1A6F"/>
    <w:rsid w:val="00EF35D3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2472"/>
    <w:rsid w:val="00F02B6D"/>
    <w:rsid w:val="00F04B8C"/>
    <w:rsid w:val="00F0637C"/>
    <w:rsid w:val="00F0749F"/>
    <w:rsid w:val="00F07AF4"/>
    <w:rsid w:val="00F11586"/>
    <w:rsid w:val="00F12030"/>
    <w:rsid w:val="00F1291D"/>
    <w:rsid w:val="00F1333F"/>
    <w:rsid w:val="00F13B64"/>
    <w:rsid w:val="00F15EF2"/>
    <w:rsid w:val="00F17A6B"/>
    <w:rsid w:val="00F17C94"/>
    <w:rsid w:val="00F209E5"/>
    <w:rsid w:val="00F20DA4"/>
    <w:rsid w:val="00F2125F"/>
    <w:rsid w:val="00F217E3"/>
    <w:rsid w:val="00F22035"/>
    <w:rsid w:val="00F2243D"/>
    <w:rsid w:val="00F23BCF"/>
    <w:rsid w:val="00F23DE6"/>
    <w:rsid w:val="00F24583"/>
    <w:rsid w:val="00F24E40"/>
    <w:rsid w:val="00F26DE3"/>
    <w:rsid w:val="00F2790E"/>
    <w:rsid w:val="00F27AC2"/>
    <w:rsid w:val="00F30A58"/>
    <w:rsid w:val="00F315FE"/>
    <w:rsid w:val="00F31854"/>
    <w:rsid w:val="00F323B3"/>
    <w:rsid w:val="00F330D6"/>
    <w:rsid w:val="00F3332F"/>
    <w:rsid w:val="00F33E7C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1270"/>
    <w:rsid w:val="00F5288B"/>
    <w:rsid w:val="00F53660"/>
    <w:rsid w:val="00F53F15"/>
    <w:rsid w:val="00F55590"/>
    <w:rsid w:val="00F55AC1"/>
    <w:rsid w:val="00F55BA0"/>
    <w:rsid w:val="00F55D53"/>
    <w:rsid w:val="00F567AB"/>
    <w:rsid w:val="00F56BBC"/>
    <w:rsid w:val="00F56C80"/>
    <w:rsid w:val="00F5785F"/>
    <w:rsid w:val="00F57CA2"/>
    <w:rsid w:val="00F60078"/>
    <w:rsid w:val="00F6027B"/>
    <w:rsid w:val="00F607FD"/>
    <w:rsid w:val="00F61C58"/>
    <w:rsid w:val="00F64674"/>
    <w:rsid w:val="00F647C7"/>
    <w:rsid w:val="00F647D0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4B03"/>
    <w:rsid w:val="00F76319"/>
    <w:rsid w:val="00F7736F"/>
    <w:rsid w:val="00F773D9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EE4"/>
    <w:rsid w:val="00F8519B"/>
    <w:rsid w:val="00F85401"/>
    <w:rsid w:val="00F8593C"/>
    <w:rsid w:val="00F85DCB"/>
    <w:rsid w:val="00F86409"/>
    <w:rsid w:val="00F86C28"/>
    <w:rsid w:val="00F87381"/>
    <w:rsid w:val="00F9014C"/>
    <w:rsid w:val="00F905D7"/>
    <w:rsid w:val="00F907BE"/>
    <w:rsid w:val="00F90FB6"/>
    <w:rsid w:val="00F912E3"/>
    <w:rsid w:val="00F9210F"/>
    <w:rsid w:val="00F92CD4"/>
    <w:rsid w:val="00F9356A"/>
    <w:rsid w:val="00F9442E"/>
    <w:rsid w:val="00F964B3"/>
    <w:rsid w:val="00F96BD3"/>
    <w:rsid w:val="00F97333"/>
    <w:rsid w:val="00F976C0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B01B9"/>
    <w:rsid w:val="00FB02CD"/>
    <w:rsid w:val="00FB063D"/>
    <w:rsid w:val="00FB123F"/>
    <w:rsid w:val="00FB1309"/>
    <w:rsid w:val="00FB206E"/>
    <w:rsid w:val="00FB217E"/>
    <w:rsid w:val="00FB23A8"/>
    <w:rsid w:val="00FB2749"/>
    <w:rsid w:val="00FB2D8D"/>
    <w:rsid w:val="00FB356D"/>
    <w:rsid w:val="00FB51E4"/>
    <w:rsid w:val="00FB5569"/>
    <w:rsid w:val="00FC1068"/>
    <w:rsid w:val="00FC2195"/>
    <w:rsid w:val="00FC257A"/>
    <w:rsid w:val="00FC25B8"/>
    <w:rsid w:val="00FC2886"/>
    <w:rsid w:val="00FC2B4F"/>
    <w:rsid w:val="00FC3FED"/>
    <w:rsid w:val="00FC4150"/>
    <w:rsid w:val="00FC421A"/>
    <w:rsid w:val="00FC4971"/>
    <w:rsid w:val="00FC54EB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37F8"/>
    <w:rsid w:val="00FD4884"/>
    <w:rsid w:val="00FD5A86"/>
    <w:rsid w:val="00FD70FD"/>
    <w:rsid w:val="00FD78F0"/>
    <w:rsid w:val="00FD798D"/>
    <w:rsid w:val="00FD7BF0"/>
    <w:rsid w:val="00FE02F7"/>
    <w:rsid w:val="00FE0CE2"/>
    <w:rsid w:val="00FE1CC3"/>
    <w:rsid w:val="00FE3B77"/>
    <w:rsid w:val="00FE3C5A"/>
    <w:rsid w:val="00FE42BA"/>
    <w:rsid w:val="00FE45C6"/>
    <w:rsid w:val="00FE4FF5"/>
    <w:rsid w:val="00FE560C"/>
    <w:rsid w:val="00FE60ED"/>
    <w:rsid w:val="00FE63DA"/>
    <w:rsid w:val="00FE66FA"/>
    <w:rsid w:val="00FE7BA2"/>
    <w:rsid w:val="00FF05D5"/>
    <w:rsid w:val="00FF09B8"/>
    <w:rsid w:val="00FF0FAF"/>
    <w:rsid w:val="00FF1C3D"/>
    <w:rsid w:val="00FF1C8E"/>
    <w:rsid w:val="00FF1EB5"/>
    <w:rsid w:val="00FF26AA"/>
    <w:rsid w:val="00FF2938"/>
    <w:rsid w:val="00FF5441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5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FE02-CEA4-46CC-9D05-E4ABB7C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2021-06-15T15:13:00Z</cp:lastPrinted>
  <dcterms:created xsi:type="dcterms:W3CDTF">2021-10-11T20:42:00Z</dcterms:created>
  <dcterms:modified xsi:type="dcterms:W3CDTF">2021-10-11T20:42:00Z</dcterms:modified>
</cp:coreProperties>
</file>