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3972" w14:textId="3B27F1F8" w:rsidR="004C4883" w:rsidRPr="00F94118" w:rsidRDefault="002A620C" w:rsidP="004C4883">
      <w:pPr>
        <w:pStyle w:val="Header"/>
        <w:tabs>
          <w:tab w:val="left" w:pos="720"/>
        </w:tabs>
        <w:rPr>
          <w:b/>
          <w:sz w:val="22"/>
          <w:szCs w:val="22"/>
        </w:rPr>
      </w:pPr>
      <w:r w:rsidRPr="00F94118">
        <w:rPr>
          <w:b/>
          <w:sz w:val="22"/>
          <w:szCs w:val="22"/>
        </w:rPr>
        <w:t xml:space="preserve">The </w:t>
      </w:r>
      <w:r w:rsidR="004C4883" w:rsidRPr="00F94118">
        <w:rPr>
          <w:b/>
          <w:sz w:val="22"/>
          <w:szCs w:val="22"/>
        </w:rPr>
        <w:t xml:space="preserve">Town Council of Winona Lake, Indiana met in a regular session on </w:t>
      </w:r>
      <w:r w:rsidR="009F2FC3" w:rsidRPr="00F94118">
        <w:rPr>
          <w:b/>
          <w:sz w:val="22"/>
          <w:szCs w:val="22"/>
        </w:rPr>
        <w:t>T</w:t>
      </w:r>
      <w:r w:rsidR="00EA1347" w:rsidRPr="00F94118">
        <w:rPr>
          <w:b/>
          <w:sz w:val="22"/>
          <w:szCs w:val="22"/>
        </w:rPr>
        <w:t>ue</w:t>
      </w:r>
      <w:r w:rsidR="00D859BF" w:rsidRPr="00F94118">
        <w:rPr>
          <w:b/>
          <w:sz w:val="22"/>
          <w:szCs w:val="22"/>
        </w:rPr>
        <w:t>s</w:t>
      </w:r>
      <w:r w:rsidR="009F2FC3" w:rsidRPr="00F94118">
        <w:rPr>
          <w:b/>
          <w:sz w:val="22"/>
          <w:szCs w:val="22"/>
        </w:rPr>
        <w:t>day,</w:t>
      </w:r>
      <w:r w:rsidR="006B030D" w:rsidRPr="00F94118">
        <w:rPr>
          <w:b/>
          <w:sz w:val="22"/>
          <w:szCs w:val="22"/>
        </w:rPr>
        <w:t xml:space="preserve"> </w:t>
      </w:r>
      <w:r w:rsidR="008A3F1E" w:rsidRPr="00F94118">
        <w:rPr>
          <w:b/>
          <w:sz w:val="22"/>
          <w:szCs w:val="22"/>
        </w:rPr>
        <w:t>October 19th</w:t>
      </w:r>
      <w:r w:rsidR="00C506E2" w:rsidRPr="00F94118">
        <w:rPr>
          <w:b/>
          <w:sz w:val="22"/>
          <w:szCs w:val="22"/>
        </w:rPr>
        <w:t>, 20</w:t>
      </w:r>
      <w:r w:rsidR="00333AD6" w:rsidRPr="00F94118">
        <w:rPr>
          <w:b/>
          <w:sz w:val="22"/>
          <w:szCs w:val="22"/>
        </w:rPr>
        <w:t>2</w:t>
      </w:r>
      <w:r w:rsidR="00754D2B" w:rsidRPr="00F94118">
        <w:rPr>
          <w:b/>
          <w:sz w:val="22"/>
          <w:szCs w:val="22"/>
        </w:rPr>
        <w:t>1</w:t>
      </w:r>
      <w:r w:rsidR="00333AD6" w:rsidRPr="00F94118">
        <w:rPr>
          <w:b/>
          <w:sz w:val="22"/>
          <w:szCs w:val="22"/>
        </w:rPr>
        <w:t xml:space="preserve"> </w:t>
      </w:r>
      <w:r w:rsidR="008E02BA" w:rsidRPr="00F94118">
        <w:rPr>
          <w:b/>
          <w:sz w:val="22"/>
          <w:szCs w:val="22"/>
        </w:rPr>
        <w:t xml:space="preserve">at </w:t>
      </w:r>
      <w:r w:rsidR="00B7509A" w:rsidRPr="00F94118">
        <w:rPr>
          <w:b/>
          <w:sz w:val="22"/>
          <w:szCs w:val="22"/>
        </w:rPr>
        <w:t>6</w:t>
      </w:r>
      <w:r w:rsidR="00453179" w:rsidRPr="00F94118">
        <w:rPr>
          <w:b/>
          <w:sz w:val="22"/>
          <w:szCs w:val="22"/>
        </w:rPr>
        <w:t>:00</w:t>
      </w:r>
      <w:r w:rsidR="00E73E5A" w:rsidRPr="00F94118">
        <w:rPr>
          <w:b/>
          <w:sz w:val="22"/>
          <w:szCs w:val="22"/>
        </w:rPr>
        <w:t xml:space="preserve"> </w:t>
      </w:r>
      <w:r w:rsidR="00B7509A" w:rsidRPr="00F94118">
        <w:rPr>
          <w:b/>
          <w:sz w:val="22"/>
          <w:szCs w:val="22"/>
        </w:rPr>
        <w:t>p</w:t>
      </w:r>
      <w:r w:rsidR="00FF05D5" w:rsidRPr="00F94118">
        <w:rPr>
          <w:b/>
          <w:sz w:val="22"/>
          <w:szCs w:val="22"/>
        </w:rPr>
        <w:t>.m</w:t>
      </w:r>
      <w:r w:rsidR="0032340F" w:rsidRPr="00F94118">
        <w:rPr>
          <w:b/>
          <w:sz w:val="22"/>
          <w:szCs w:val="22"/>
        </w:rPr>
        <w:t>.</w:t>
      </w:r>
      <w:r w:rsidR="00333AD6" w:rsidRPr="00F94118">
        <w:rPr>
          <w:b/>
          <w:sz w:val="22"/>
          <w:szCs w:val="22"/>
        </w:rPr>
        <w:t xml:space="preserve"> – some attending in person, others by </w:t>
      </w:r>
      <w:r w:rsidR="008C4367" w:rsidRPr="00F94118">
        <w:rPr>
          <w:b/>
          <w:sz w:val="22"/>
          <w:szCs w:val="22"/>
        </w:rPr>
        <w:t>Z</w:t>
      </w:r>
      <w:r w:rsidR="00333AD6" w:rsidRPr="00F94118">
        <w:rPr>
          <w:b/>
          <w:sz w:val="22"/>
          <w:szCs w:val="22"/>
        </w:rPr>
        <w:t>oom (video conference).</w:t>
      </w:r>
    </w:p>
    <w:p w14:paraId="78646F96" w14:textId="77777777" w:rsidR="00C76EFE" w:rsidRPr="00F94118" w:rsidRDefault="00C76EFE" w:rsidP="004C4883">
      <w:pPr>
        <w:pStyle w:val="Header"/>
        <w:tabs>
          <w:tab w:val="left" w:pos="720"/>
        </w:tabs>
        <w:rPr>
          <w:b/>
          <w:sz w:val="22"/>
          <w:szCs w:val="22"/>
        </w:rPr>
      </w:pPr>
    </w:p>
    <w:p w14:paraId="7B27B496" w14:textId="70685E13" w:rsidR="00737D93" w:rsidRPr="00F94118" w:rsidRDefault="00DC6C7D" w:rsidP="00AC3A22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2"/>
          <w:szCs w:val="22"/>
        </w:rPr>
      </w:pPr>
      <w:r w:rsidRPr="00F94118">
        <w:rPr>
          <w:sz w:val="22"/>
          <w:szCs w:val="22"/>
        </w:rPr>
        <w:t xml:space="preserve">COUNCIL MEMBERS PRESENT:  </w:t>
      </w:r>
      <w:r w:rsidR="00AC3A22" w:rsidRPr="00F94118">
        <w:rPr>
          <w:sz w:val="22"/>
          <w:szCs w:val="22"/>
        </w:rPr>
        <w:t xml:space="preserve"> </w:t>
      </w:r>
      <w:r w:rsidR="0020185B" w:rsidRPr="00F94118">
        <w:rPr>
          <w:sz w:val="22"/>
          <w:szCs w:val="22"/>
        </w:rPr>
        <w:t xml:space="preserve">Rick Swaim, </w:t>
      </w:r>
      <w:r w:rsidR="008A3F1E" w:rsidRPr="00F94118">
        <w:rPr>
          <w:sz w:val="22"/>
          <w:szCs w:val="22"/>
        </w:rPr>
        <w:t>Austin Reynolds</w:t>
      </w:r>
      <w:r w:rsidR="00737D93" w:rsidRPr="00F94118">
        <w:rPr>
          <w:sz w:val="22"/>
          <w:szCs w:val="22"/>
        </w:rPr>
        <w:t xml:space="preserve">                                                          </w:t>
      </w:r>
    </w:p>
    <w:p w14:paraId="3170464D" w14:textId="77777777" w:rsidR="00DC6C7D" w:rsidRPr="00F94118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2"/>
          <w:szCs w:val="22"/>
        </w:rPr>
      </w:pPr>
    </w:p>
    <w:p w14:paraId="3B45CFCA" w14:textId="2A57F048" w:rsidR="00DC6C7D" w:rsidRPr="00F94118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2"/>
          <w:szCs w:val="22"/>
        </w:rPr>
      </w:pPr>
      <w:r w:rsidRPr="00F94118">
        <w:rPr>
          <w:sz w:val="22"/>
          <w:szCs w:val="22"/>
        </w:rPr>
        <w:t xml:space="preserve">COUNCIL MEMBERS </w:t>
      </w:r>
      <w:r w:rsidR="00F94118" w:rsidRPr="00F94118">
        <w:rPr>
          <w:sz w:val="22"/>
          <w:szCs w:val="22"/>
        </w:rPr>
        <w:t>PRESENT (</w:t>
      </w:r>
      <w:r w:rsidRPr="00F94118">
        <w:rPr>
          <w:sz w:val="22"/>
          <w:szCs w:val="22"/>
        </w:rPr>
        <w:t>ZOOM):</w:t>
      </w:r>
      <w:r w:rsidR="003F34F7" w:rsidRPr="00F94118">
        <w:rPr>
          <w:sz w:val="22"/>
          <w:szCs w:val="22"/>
        </w:rPr>
        <w:t xml:space="preserve">     </w:t>
      </w:r>
      <w:r w:rsidR="009E7B5C" w:rsidRPr="00F94118">
        <w:rPr>
          <w:sz w:val="22"/>
          <w:szCs w:val="22"/>
        </w:rPr>
        <w:t>Dennis Duncan, James Lancaster, Heather James</w:t>
      </w:r>
    </w:p>
    <w:p w14:paraId="00414DBB" w14:textId="77777777" w:rsidR="00DC6C7D" w:rsidRPr="00F94118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2"/>
          <w:szCs w:val="22"/>
        </w:rPr>
      </w:pPr>
      <w:r w:rsidRPr="00F94118">
        <w:rPr>
          <w:sz w:val="22"/>
          <w:szCs w:val="22"/>
        </w:rPr>
        <w:t xml:space="preserve">                                                                                         </w:t>
      </w:r>
    </w:p>
    <w:p w14:paraId="644FAE23" w14:textId="01230FC1" w:rsidR="00DC6C7D" w:rsidRPr="00F94118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2"/>
          <w:szCs w:val="22"/>
        </w:rPr>
      </w:pPr>
      <w:r w:rsidRPr="00F94118">
        <w:rPr>
          <w:sz w:val="22"/>
          <w:szCs w:val="22"/>
        </w:rPr>
        <w:t>ABSENT:</w:t>
      </w:r>
      <w:r w:rsidR="00C87CF2" w:rsidRPr="00F94118">
        <w:rPr>
          <w:sz w:val="22"/>
          <w:szCs w:val="22"/>
        </w:rPr>
        <w:tab/>
      </w:r>
      <w:r w:rsidR="001E1C40" w:rsidRPr="00F94118">
        <w:rPr>
          <w:sz w:val="22"/>
          <w:szCs w:val="22"/>
        </w:rPr>
        <w:tab/>
      </w:r>
      <w:r w:rsidR="001E1C40" w:rsidRPr="00F94118">
        <w:rPr>
          <w:sz w:val="22"/>
          <w:szCs w:val="22"/>
        </w:rPr>
        <w:tab/>
      </w:r>
      <w:r w:rsidRPr="00F94118">
        <w:rPr>
          <w:sz w:val="22"/>
          <w:szCs w:val="22"/>
        </w:rPr>
        <w:tab/>
        <w:t xml:space="preserve">  </w:t>
      </w:r>
    </w:p>
    <w:p w14:paraId="5FD85F30" w14:textId="77777777" w:rsidR="00DC6C7D" w:rsidRPr="00F94118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2"/>
          <w:szCs w:val="22"/>
        </w:rPr>
      </w:pPr>
    </w:p>
    <w:p w14:paraId="0B52DEC6" w14:textId="5B019C39" w:rsidR="005B5EAD" w:rsidRPr="00F94118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  <w:rPr>
          <w:sz w:val="22"/>
          <w:szCs w:val="22"/>
        </w:rPr>
      </w:pPr>
      <w:r w:rsidRPr="00F94118">
        <w:rPr>
          <w:sz w:val="22"/>
          <w:szCs w:val="22"/>
        </w:rPr>
        <w:t>OTHERS PRESENT:</w:t>
      </w:r>
      <w:r w:rsidR="003F34F7" w:rsidRPr="00F94118">
        <w:rPr>
          <w:sz w:val="22"/>
          <w:szCs w:val="22"/>
        </w:rPr>
        <w:t xml:space="preserve">     </w:t>
      </w:r>
      <w:r w:rsidRPr="00F94118">
        <w:rPr>
          <w:sz w:val="22"/>
          <w:szCs w:val="22"/>
        </w:rPr>
        <w:t xml:space="preserve">Craig Allebach, </w:t>
      </w:r>
      <w:r w:rsidR="00B10F71" w:rsidRPr="00F94118">
        <w:rPr>
          <w:sz w:val="22"/>
          <w:szCs w:val="22"/>
        </w:rPr>
        <w:t xml:space="preserve">Kent Adams, </w:t>
      </w:r>
      <w:r w:rsidR="004620BE" w:rsidRPr="00F94118">
        <w:rPr>
          <w:sz w:val="22"/>
          <w:szCs w:val="22"/>
        </w:rPr>
        <w:t xml:space="preserve">Adam Turner, </w:t>
      </w:r>
      <w:r w:rsidR="00DA5E01" w:rsidRPr="00F94118">
        <w:rPr>
          <w:sz w:val="22"/>
          <w:szCs w:val="22"/>
        </w:rPr>
        <w:t>Aaron Carl,</w:t>
      </w:r>
      <w:r w:rsidR="00B653AA" w:rsidRPr="00F94118">
        <w:rPr>
          <w:sz w:val="22"/>
          <w:szCs w:val="22"/>
        </w:rPr>
        <w:t xml:space="preserve"> Joe Bumbaugh</w:t>
      </w:r>
      <w:r w:rsidR="00DA5E01" w:rsidRPr="00F94118">
        <w:rPr>
          <w:sz w:val="22"/>
          <w:szCs w:val="22"/>
        </w:rPr>
        <w:t xml:space="preserve"> </w:t>
      </w:r>
    </w:p>
    <w:p w14:paraId="5AF4D5DA" w14:textId="57E5E767" w:rsidR="006B678A" w:rsidRPr="00F94118" w:rsidRDefault="005B5EA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  <w:rPr>
          <w:sz w:val="22"/>
          <w:szCs w:val="22"/>
        </w:rPr>
      </w:pPr>
      <w:r w:rsidRPr="00F94118">
        <w:rPr>
          <w:sz w:val="22"/>
          <w:szCs w:val="22"/>
        </w:rPr>
        <w:t xml:space="preserve">                                        </w:t>
      </w:r>
      <w:r w:rsidR="002A2A54" w:rsidRPr="00F94118">
        <w:rPr>
          <w:sz w:val="22"/>
          <w:szCs w:val="22"/>
        </w:rPr>
        <w:t>Holly Hummitch,</w:t>
      </w:r>
      <w:r w:rsidR="002C4922" w:rsidRPr="00F94118">
        <w:rPr>
          <w:sz w:val="22"/>
          <w:szCs w:val="22"/>
        </w:rPr>
        <w:t xml:space="preserve"> </w:t>
      </w:r>
      <w:r w:rsidRPr="00F94118">
        <w:rPr>
          <w:sz w:val="22"/>
          <w:szCs w:val="22"/>
        </w:rPr>
        <w:t xml:space="preserve">Joe </w:t>
      </w:r>
      <w:r w:rsidR="008A3F1E" w:rsidRPr="00F94118">
        <w:rPr>
          <w:sz w:val="22"/>
          <w:szCs w:val="22"/>
        </w:rPr>
        <w:t>Hawn</w:t>
      </w:r>
      <w:r w:rsidRPr="00F94118">
        <w:rPr>
          <w:sz w:val="22"/>
          <w:szCs w:val="22"/>
        </w:rPr>
        <w:t xml:space="preserve">, </w:t>
      </w:r>
      <w:r w:rsidR="008A3F1E" w:rsidRPr="00F94118">
        <w:rPr>
          <w:sz w:val="22"/>
          <w:szCs w:val="22"/>
        </w:rPr>
        <w:t>Tim Goshert</w:t>
      </w:r>
      <w:r w:rsidR="00C1732E" w:rsidRPr="00F94118">
        <w:rPr>
          <w:sz w:val="22"/>
          <w:szCs w:val="22"/>
        </w:rPr>
        <w:t>, Mike Raymer</w:t>
      </w:r>
      <w:r w:rsidR="0012797F" w:rsidRPr="00F94118">
        <w:rPr>
          <w:sz w:val="22"/>
          <w:szCs w:val="22"/>
        </w:rPr>
        <w:t xml:space="preserve">                                      </w:t>
      </w:r>
      <w:r w:rsidR="00014DFF" w:rsidRPr="00F94118">
        <w:rPr>
          <w:sz w:val="22"/>
          <w:szCs w:val="22"/>
        </w:rPr>
        <w:t xml:space="preserve">                                   </w:t>
      </w:r>
      <w:r w:rsidR="00380ABB" w:rsidRPr="00F94118">
        <w:rPr>
          <w:sz w:val="22"/>
          <w:szCs w:val="22"/>
        </w:rPr>
        <w:t xml:space="preserve">                                   </w:t>
      </w:r>
    </w:p>
    <w:p w14:paraId="4DD2CB43" w14:textId="579731E2" w:rsidR="00DC6C7D" w:rsidRPr="00F94118" w:rsidRDefault="006B678A" w:rsidP="001E1C4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  <w:rPr>
          <w:sz w:val="22"/>
          <w:szCs w:val="22"/>
        </w:rPr>
      </w:pPr>
      <w:r w:rsidRPr="00F94118">
        <w:rPr>
          <w:sz w:val="22"/>
          <w:szCs w:val="22"/>
        </w:rPr>
        <w:t xml:space="preserve">                                 </w:t>
      </w:r>
    </w:p>
    <w:p w14:paraId="57EB4D14" w14:textId="7C1BEE29" w:rsidR="00EF5807" w:rsidRPr="00F94118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2"/>
          <w:szCs w:val="22"/>
        </w:rPr>
      </w:pPr>
      <w:r w:rsidRPr="00F94118">
        <w:rPr>
          <w:sz w:val="22"/>
          <w:szCs w:val="22"/>
        </w:rPr>
        <w:t xml:space="preserve">OTHERS </w:t>
      </w:r>
      <w:r w:rsidR="00F94118" w:rsidRPr="00F94118">
        <w:rPr>
          <w:sz w:val="22"/>
          <w:szCs w:val="22"/>
        </w:rPr>
        <w:t>PRESENT (</w:t>
      </w:r>
      <w:r w:rsidRPr="00F94118">
        <w:rPr>
          <w:sz w:val="22"/>
          <w:szCs w:val="22"/>
        </w:rPr>
        <w:t>ZOOM):</w:t>
      </w:r>
      <w:r w:rsidR="003F34F7" w:rsidRPr="00F94118">
        <w:rPr>
          <w:sz w:val="22"/>
          <w:szCs w:val="22"/>
        </w:rPr>
        <w:t xml:space="preserve">     </w:t>
      </w:r>
      <w:r w:rsidR="009E7B5C" w:rsidRPr="00F94118">
        <w:rPr>
          <w:sz w:val="22"/>
          <w:szCs w:val="22"/>
        </w:rPr>
        <w:t>Kevin Gelbaugh</w:t>
      </w:r>
    </w:p>
    <w:p w14:paraId="2620828B" w14:textId="1CB17EF2" w:rsidR="00DC6C7D" w:rsidRPr="00F94118" w:rsidRDefault="000F45B6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2"/>
          <w:szCs w:val="22"/>
        </w:rPr>
      </w:pPr>
      <w:r w:rsidRPr="00F94118">
        <w:rPr>
          <w:sz w:val="22"/>
          <w:szCs w:val="22"/>
        </w:rPr>
        <w:t xml:space="preserve">  </w:t>
      </w:r>
      <w:r w:rsidR="0033199A" w:rsidRPr="00F94118">
        <w:rPr>
          <w:sz w:val="22"/>
          <w:szCs w:val="22"/>
        </w:rPr>
        <w:t xml:space="preserve">  </w:t>
      </w:r>
      <w:r w:rsidR="00DC6C7D" w:rsidRPr="00F94118">
        <w:rPr>
          <w:sz w:val="22"/>
          <w:szCs w:val="22"/>
        </w:rPr>
        <w:t xml:space="preserve">                                                    </w:t>
      </w:r>
      <w:r w:rsidR="00DC6C7D" w:rsidRPr="00F94118">
        <w:rPr>
          <w:sz w:val="22"/>
          <w:szCs w:val="22"/>
        </w:rPr>
        <w:tab/>
      </w:r>
      <w:r w:rsidR="00DC6C7D" w:rsidRPr="00F94118">
        <w:rPr>
          <w:sz w:val="22"/>
          <w:szCs w:val="22"/>
        </w:rPr>
        <w:tab/>
      </w:r>
    </w:p>
    <w:p w14:paraId="00D65142" w14:textId="06508B2B" w:rsidR="00C829DE" w:rsidRPr="00F94118" w:rsidRDefault="004C4883" w:rsidP="00C829DE">
      <w:pPr>
        <w:pStyle w:val="Header"/>
        <w:tabs>
          <w:tab w:val="left" w:pos="720"/>
        </w:tabs>
        <w:rPr>
          <w:sz w:val="22"/>
          <w:szCs w:val="22"/>
        </w:rPr>
      </w:pPr>
      <w:r w:rsidRPr="00F94118">
        <w:rPr>
          <w:b/>
          <w:sz w:val="22"/>
          <w:szCs w:val="22"/>
        </w:rPr>
        <w:t>Opening</w:t>
      </w:r>
      <w:r w:rsidR="00742A9A" w:rsidRPr="00F94118">
        <w:rPr>
          <w:b/>
          <w:sz w:val="22"/>
          <w:szCs w:val="22"/>
        </w:rPr>
        <w:t xml:space="preserve"> </w:t>
      </w:r>
      <w:r w:rsidR="00C44F50" w:rsidRPr="00F94118">
        <w:rPr>
          <w:b/>
          <w:sz w:val="22"/>
          <w:szCs w:val="22"/>
        </w:rPr>
        <w:t>–</w:t>
      </w:r>
      <w:r w:rsidR="00422580" w:rsidRPr="00F94118">
        <w:rPr>
          <w:sz w:val="22"/>
          <w:szCs w:val="22"/>
        </w:rPr>
        <w:t xml:space="preserve"> </w:t>
      </w:r>
      <w:r w:rsidR="003F34F7" w:rsidRPr="00F94118">
        <w:rPr>
          <w:sz w:val="22"/>
          <w:szCs w:val="22"/>
        </w:rPr>
        <w:t xml:space="preserve">Craig paid tribute to Warsaw Police Captain Clay Layne that passed away earlier in the morning and held a moment of silence. Craig then opened the meeting with </w:t>
      </w:r>
      <w:r w:rsidR="005104BB" w:rsidRPr="00F94118">
        <w:rPr>
          <w:sz w:val="22"/>
          <w:szCs w:val="22"/>
        </w:rPr>
        <w:t>praye</w:t>
      </w:r>
      <w:r w:rsidR="003F34F7" w:rsidRPr="00F94118">
        <w:rPr>
          <w:sz w:val="22"/>
          <w:szCs w:val="22"/>
        </w:rPr>
        <w:t>r</w:t>
      </w:r>
      <w:r w:rsidR="005104BB" w:rsidRPr="00F94118">
        <w:rPr>
          <w:sz w:val="22"/>
          <w:szCs w:val="22"/>
        </w:rPr>
        <w:t xml:space="preserve"> and the</w:t>
      </w:r>
      <w:r w:rsidRPr="00F94118">
        <w:rPr>
          <w:sz w:val="22"/>
          <w:szCs w:val="22"/>
        </w:rPr>
        <w:t xml:space="preserve"> Pledge of Allegiance.</w:t>
      </w:r>
    </w:p>
    <w:p w14:paraId="2B08719D" w14:textId="7DFB518C" w:rsidR="004E528D" w:rsidRPr="00F94118" w:rsidRDefault="004E528D" w:rsidP="00C829DE">
      <w:pPr>
        <w:pStyle w:val="Header"/>
        <w:tabs>
          <w:tab w:val="left" w:pos="720"/>
        </w:tabs>
        <w:rPr>
          <w:sz w:val="22"/>
          <w:szCs w:val="22"/>
        </w:rPr>
      </w:pPr>
    </w:p>
    <w:p w14:paraId="0A2261E1" w14:textId="1EFD68AA" w:rsidR="009E7B5C" w:rsidRPr="00F94118" w:rsidRDefault="00223860" w:rsidP="00590771">
      <w:pPr>
        <w:pStyle w:val="Header"/>
        <w:tabs>
          <w:tab w:val="left" w:pos="720"/>
        </w:tabs>
        <w:rPr>
          <w:b/>
          <w:sz w:val="22"/>
          <w:szCs w:val="22"/>
        </w:rPr>
      </w:pPr>
      <w:r w:rsidRPr="00F94118">
        <w:rPr>
          <w:b/>
          <w:sz w:val="22"/>
          <w:szCs w:val="22"/>
        </w:rPr>
        <w:t>Swearing</w:t>
      </w:r>
      <w:r w:rsidR="00A226C2" w:rsidRPr="00F94118">
        <w:rPr>
          <w:b/>
          <w:sz w:val="22"/>
          <w:szCs w:val="22"/>
        </w:rPr>
        <w:t xml:space="preserve"> in of Council Member Austin Reynolds</w:t>
      </w:r>
    </w:p>
    <w:p w14:paraId="6D85EF6B" w14:textId="6A802754" w:rsidR="00590771" w:rsidRPr="00F94118" w:rsidRDefault="00590771" w:rsidP="00590771">
      <w:pPr>
        <w:pStyle w:val="ListParagraph"/>
        <w:numPr>
          <w:ilvl w:val="0"/>
          <w:numId w:val="39"/>
        </w:numPr>
        <w:jc w:val="both"/>
        <w:rPr>
          <w:b/>
          <w:sz w:val="22"/>
          <w:szCs w:val="22"/>
        </w:rPr>
      </w:pPr>
      <w:r w:rsidRPr="00F94118">
        <w:rPr>
          <w:sz w:val="22"/>
          <w:szCs w:val="22"/>
        </w:rPr>
        <w:t xml:space="preserve">Adam Turner swore in Austin Reynolds as </w:t>
      </w:r>
      <w:r w:rsidR="00CD7A2F" w:rsidRPr="00F94118">
        <w:rPr>
          <w:sz w:val="22"/>
          <w:szCs w:val="22"/>
        </w:rPr>
        <w:t xml:space="preserve">District </w:t>
      </w:r>
      <w:r w:rsidRPr="00F94118">
        <w:rPr>
          <w:sz w:val="22"/>
          <w:szCs w:val="22"/>
        </w:rPr>
        <w:t>1</w:t>
      </w:r>
      <w:r w:rsidR="00CD7A2F" w:rsidRPr="00F94118">
        <w:rPr>
          <w:sz w:val="22"/>
          <w:szCs w:val="22"/>
        </w:rPr>
        <w:t xml:space="preserve"> </w:t>
      </w:r>
      <w:r w:rsidRPr="00F94118">
        <w:rPr>
          <w:sz w:val="22"/>
          <w:szCs w:val="22"/>
        </w:rPr>
        <w:t>Councilman to replace James Zachary</w:t>
      </w:r>
      <w:r w:rsidR="008F5153" w:rsidRPr="00F94118">
        <w:rPr>
          <w:sz w:val="22"/>
          <w:szCs w:val="22"/>
        </w:rPr>
        <w:t xml:space="preserve"> that passed away </w:t>
      </w:r>
      <w:r w:rsidRPr="00F94118">
        <w:rPr>
          <w:sz w:val="22"/>
          <w:szCs w:val="22"/>
        </w:rPr>
        <w:t>August 17, 2021.</w:t>
      </w:r>
      <w:r w:rsidR="008F5153" w:rsidRPr="00F94118">
        <w:rPr>
          <w:sz w:val="22"/>
          <w:szCs w:val="22"/>
        </w:rPr>
        <w:t xml:space="preserve"> </w:t>
      </w:r>
      <w:r w:rsidR="00CD7A2F" w:rsidRPr="00F94118">
        <w:rPr>
          <w:sz w:val="22"/>
          <w:szCs w:val="22"/>
        </w:rPr>
        <w:t>A c</w:t>
      </w:r>
      <w:r w:rsidR="008F5153" w:rsidRPr="00F94118">
        <w:rPr>
          <w:sz w:val="22"/>
          <w:szCs w:val="22"/>
        </w:rPr>
        <w:t xml:space="preserve">aucus was held September 17, 2021 at 2:30 </w:t>
      </w:r>
      <w:r w:rsidR="00F94118" w:rsidRPr="00F94118">
        <w:rPr>
          <w:sz w:val="22"/>
          <w:szCs w:val="22"/>
        </w:rPr>
        <w:t>p.m.</w:t>
      </w:r>
    </w:p>
    <w:p w14:paraId="463ECD8A" w14:textId="77777777" w:rsidR="00590771" w:rsidRPr="00F94118" w:rsidRDefault="00590771" w:rsidP="00590771">
      <w:pPr>
        <w:rPr>
          <w:sz w:val="22"/>
          <w:szCs w:val="22"/>
        </w:rPr>
      </w:pPr>
    </w:p>
    <w:p w14:paraId="232C6C04" w14:textId="08FA926B" w:rsidR="00A226C2" w:rsidRPr="00F94118" w:rsidRDefault="00A226C2" w:rsidP="004E528D">
      <w:pPr>
        <w:pStyle w:val="Header"/>
        <w:tabs>
          <w:tab w:val="left" w:pos="720"/>
        </w:tabs>
        <w:rPr>
          <w:b/>
          <w:sz w:val="22"/>
          <w:szCs w:val="22"/>
        </w:rPr>
      </w:pPr>
      <w:r w:rsidRPr="00F94118">
        <w:rPr>
          <w:b/>
          <w:sz w:val="22"/>
          <w:szCs w:val="22"/>
        </w:rPr>
        <w:t>Swearing in of Honorary Police Officer</w:t>
      </w:r>
    </w:p>
    <w:p w14:paraId="0FCFC048" w14:textId="168880C8" w:rsidR="008F5153" w:rsidRPr="00F94118" w:rsidRDefault="008F5153" w:rsidP="008F5153">
      <w:pPr>
        <w:pStyle w:val="Header"/>
        <w:numPr>
          <w:ilvl w:val="0"/>
          <w:numId w:val="39"/>
        </w:numPr>
        <w:tabs>
          <w:tab w:val="left" w:pos="720"/>
        </w:tabs>
        <w:rPr>
          <w:b/>
          <w:sz w:val="22"/>
          <w:szCs w:val="22"/>
        </w:rPr>
      </w:pPr>
      <w:r w:rsidRPr="00F94118">
        <w:rPr>
          <w:bCs/>
          <w:sz w:val="22"/>
          <w:szCs w:val="22"/>
        </w:rPr>
        <w:t xml:space="preserve">Officer Joe Bumbaugh </w:t>
      </w:r>
      <w:r w:rsidR="00CD7A2F" w:rsidRPr="00F94118">
        <w:rPr>
          <w:bCs/>
          <w:sz w:val="22"/>
          <w:szCs w:val="22"/>
        </w:rPr>
        <w:t xml:space="preserve">introduced </w:t>
      </w:r>
      <w:r w:rsidRPr="00F94118">
        <w:rPr>
          <w:bCs/>
          <w:sz w:val="22"/>
          <w:szCs w:val="22"/>
        </w:rPr>
        <w:t>Israel Gagnon</w:t>
      </w:r>
      <w:r w:rsidR="00CD7A2F" w:rsidRPr="00F94118">
        <w:rPr>
          <w:bCs/>
          <w:sz w:val="22"/>
          <w:szCs w:val="22"/>
        </w:rPr>
        <w:t>, a Jefferson Elementary School student</w:t>
      </w:r>
      <w:r w:rsidRPr="00F94118">
        <w:rPr>
          <w:bCs/>
          <w:sz w:val="22"/>
          <w:szCs w:val="22"/>
        </w:rPr>
        <w:t>.</w:t>
      </w:r>
      <w:r w:rsidR="00CD7A2F" w:rsidRPr="00F94118">
        <w:rPr>
          <w:bCs/>
          <w:sz w:val="22"/>
          <w:szCs w:val="22"/>
        </w:rPr>
        <w:t xml:space="preserve"> Adam Turner swore in Israel as an official officer of the Winona Lake Police Department.</w:t>
      </w:r>
    </w:p>
    <w:p w14:paraId="48415BF5" w14:textId="0E719C40" w:rsidR="008F5153" w:rsidRPr="00F94118" w:rsidRDefault="008F5153" w:rsidP="008F5153">
      <w:pPr>
        <w:pStyle w:val="Header"/>
        <w:tabs>
          <w:tab w:val="left" w:pos="720"/>
        </w:tabs>
        <w:rPr>
          <w:bCs/>
          <w:sz w:val="22"/>
          <w:szCs w:val="22"/>
        </w:rPr>
      </w:pPr>
    </w:p>
    <w:p w14:paraId="3783F959" w14:textId="4A83A4C8" w:rsidR="008F5153" w:rsidRPr="00F94118" w:rsidRDefault="008F5153" w:rsidP="008F5153">
      <w:pPr>
        <w:pStyle w:val="Header"/>
        <w:tabs>
          <w:tab w:val="left" w:pos="720"/>
        </w:tabs>
        <w:rPr>
          <w:b/>
          <w:sz w:val="22"/>
          <w:szCs w:val="22"/>
        </w:rPr>
      </w:pPr>
      <w:r w:rsidRPr="00F94118">
        <w:rPr>
          <w:b/>
          <w:sz w:val="22"/>
          <w:szCs w:val="22"/>
        </w:rPr>
        <w:t>Resolution 2021-10-2 Appointment and Swearing in of Police Reserve</w:t>
      </w:r>
    </w:p>
    <w:p w14:paraId="7FAF3A96" w14:textId="1BDE0B5E" w:rsidR="008F5153" w:rsidRPr="00F94118" w:rsidRDefault="008F5153" w:rsidP="008F5153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 w:rsidRPr="00F94118">
        <w:rPr>
          <w:sz w:val="22"/>
          <w:szCs w:val="22"/>
        </w:rPr>
        <w:t xml:space="preserve">Police Chief Joe Hawn is recommending the hiring of Dan Clemens as a Police Reserve. </w:t>
      </w:r>
    </w:p>
    <w:p w14:paraId="1C5A1F59" w14:textId="18498117" w:rsidR="008F5153" w:rsidRPr="00F94118" w:rsidRDefault="008F5153" w:rsidP="00040936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F94118">
        <w:rPr>
          <w:sz w:val="22"/>
          <w:szCs w:val="22"/>
        </w:rPr>
        <w:t xml:space="preserve">James made the motion to approve Resolution 2021-10-2 </w:t>
      </w:r>
      <w:r w:rsidR="00865F22" w:rsidRPr="00F94118">
        <w:rPr>
          <w:sz w:val="22"/>
          <w:szCs w:val="22"/>
        </w:rPr>
        <w:t xml:space="preserve">appointment and swearing in of police officer </w:t>
      </w:r>
      <w:r w:rsidRPr="00F94118">
        <w:rPr>
          <w:sz w:val="22"/>
          <w:szCs w:val="22"/>
        </w:rPr>
        <w:t>and Dennis seconded. Motion passed.</w:t>
      </w:r>
    </w:p>
    <w:p w14:paraId="37556ED0" w14:textId="77777777" w:rsidR="008F5153" w:rsidRPr="00F94118" w:rsidRDefault="008F5153" w:rsidP="008F5153">
      <w:pPr>
        <w:pStyle w:val="Header"/>
        <w:tabs>
          <w:tab w:val="left" w:pos="720"/>
        </w:tabs>
        <w:rPr>
          <w:b/>
          <w:sz w:val="22"/>
          <w:szCs w:val="22"/>
        </w:rPr>
      </w:pPr>
    </w:p>
    <w:p w14:paraId="7FB2455E" w14:textId="77777777" w:rsidR="00427F37" w:rsidRPr="00F94118" w:rsidRDefault="00346B84" w:rsidP="000D59E6">
      <w:pPr>
        <w:rPr>
          <w:b/>
          <w:sz w:val="22"/>
          <w:szCs w:val="22"/>
        </w:rPr>
      </w:pPr>
      <w:r w:rsidRPr="00F94118">
        <w:rPr>
          <w:b/>
          <w:sz w:val="22"/>
          <w:szCs w:val="22"/>
        </w:rPr>
        <w:t>Approval of M</w:t>
      </w:r>
      <w:r w:rsidR="00D70BF2" w:rsidRPr="00F94118">
        <w:rPr>
          <w:b/>
          <w:sz w:val="22"/>
          <w:szCs w:val="22"/>
        </w:rPr>
        <w:t>inutes</w:t>
      </w:r>
    </w:p>
    <w:p w14:paraId="09FF7A25" w14:textId="5C4DE33E" w:rsidR="00F85917" w:rsidRPr="00F94118" w:rsidRDefault="00C73B7C" w:rsidP="0053156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94118">
        <w:rPr>
          <w:sz w:val="22"/>
          <w:szCs w:val="22"/>
        </w:rPr>
        <w:t>Rick</w:t>
      </w:r>
      <w:r w:rsidR="00A80588" w:rsidRPr="00F94118">
        <w:rPr>
          <w:sz w:val="22"/>
          <w:szCs w:val="22"/>
        </w:rPr>
        <w:t xml:space="preserve"> called for additions or corrections to the </w:t>
      </w:r>
      <w:r w:rsidR="00AC3A22" w:rsidRPr="00F94118">
        <w:rPr>
          <w:sz w:val="22"/>
          <w:szCs w:val="22"/>
        </w:rPr>
        <w:t>September 21st</w:t>
      </w:r>
      <w:r w:rsidR="00A80588" w:rsidRPr="00F94118">
        <w:rPr>
          <w:sz w:val="22"/>
          <w:szCs w:val="22"/>
        </w:rPr>
        <w:t>, 20</w:t>
      </w:r>
      <w:r w:rsidR="00DC6C7D" w:rsidRPr="00F94118">
        <w:rPr>
          <w:sz w:val="22"/>
          <w:szCs w:val="22"/>
        </w:rPr>
        <w:t>2</w:t>
      </w:r>
      <w:r w:rsidR="00704017" w:rsidRPr="00F94118">
        <w:rPr>
          <w:sz w:val="22"/>
          <w:szCs w:val="22"/>
        </w:rPr>
        <w:t>1</w:t>
      </w:r>
      <w:r w:rsidR="00A80588" w:rsidRPr="00F94118">
        <w:rPr>
          <w:sz w:val="22"/>
          <w:szCs w:val="22"/>
        </w:rPr>
        <w:t xml:space="preserve"> </w:t>
      </w:r>
      <w:r w:rsidR="00925CF2" w:rsidRPr="00F94118">
        <w:rPr>
          <w:sz w:val="22"/>
          <w:szCs w:val="22"/>
        </w:rPr>
        <w:t>Re</w:t>
      </w:r>
      <w:r w:rsidR="00A80588" w:rsidRPr="00F94118">
        <w:rPr>
          <w:sz w:val="22"/>
          <w:szCs w:val="22"/>
        </w:rPr>
        <w:t xml:space="preserve">gular </w:t>
      </w:r>
      <w:r w:rsidR="00925CF2" w:rsidRPr="00F94118">
        <w:rPr>
          <w:sz w:val="22"/>
          <w:szCs w:val="22"/>
        </w:rPr>
        <w:t>S</w:t>
      </w:r>
      <w:r w:rsidR="00A80588" w:rsidRPr="00F94118">
        <w:rPr>
          <w:sz w:val="22"/>
          <w:szCs w:val="22"/>
        </w:rPr>
        <w:t>ession</w:t>
      </w:r>
      <w:r w:rsidR="009E4ABF" w:rsidRPr="00F94118">
        <w:rPr>
          <w:sz w:val="22"/>
          <w:szCs w:val="22"/>
        </w:rPr>
        <w:t xml:space="preserve"> minutes</w:t>
      </w:r>
      <w:r w:rsidR="00AC3A22" w:rsidRPr="00F94118">
        <w:rPr>
          <w:sz w:val="22"/>
          <w:szCs w:val="22"/>
        </w:rPr>
        <w:t xml:space="preserve"> and October 8</w:t>
      </w:r>
      <w:r w:rsidR="00AC3A22" w:rsidRPr="00F94118">
        <w:rPr>
          <w:sz w:val="22"/>
          <w:szCs w:val="22"/>
          <w:vertAlign w:val="superscript"/>
        </w:rPr>
        <w:t>th</w:t>
      </w:r>
      <w:r w:rsidR="00AC3A22" w:rsidRPr="00F94118">
        <w:rPr>
          <w:sz w:val="22"/>
          <w:szCs w:val="22"/>
        </w:rPr>
        <w:t>, 2021 Special Session</w:t>
      </w:r>
      <w:r w:rsidR="00A80588" w:rsidRPr="00F94118">
        <w:rPr>
          <w:sz w:val="22"/>
          <w:szCs w:val="22"/>
        </w:rPr>
        <w:t>. Motion to approve Regular minutes</w:t>
      </w:r>
      <w:r w:rsidR="00495335" w:rsidRPr="00F94118">
        <w:rPr>
          <w:sz w:val="22"/>
          <w:szCs w:val="22"/>
        </w:rPr>
        <w:t xml:space="preserve"> </w:t>
      </w:r>
      <w:r w:rsidR="006F418E" w:rsidRPr="00F94118">
        <w:rPr>
          <w:sz w:val="22"/>
          <w:szCs w:val="22"/>
        </w:rPr>
        <w:t xml:space="preserve">and Special session minutes </w:t>
      </w:r>
      <w:r w:rsidR="00463CE0" w:rsidRPr="00F94118">
        <w:rPr>
          <w:sz w:val="22"/>
          <w:szCs w:val="22"/>
        </w:rPr>
        <w:t xml:space="preserve">were </w:t>
      </w:r>
      <w:r w:rsidR="00A80588" w:rsidRPr="00F94118">
        <w:rPr>
          <w:sz w:val="22"/>
          <w:szCs w:val="22"/>
        </w:rPr>
        <w:t>made by</w:t>
      </w:r>
      <w:r w:rsidR="00005A51" w:rsidRPr="00F94118">
        <w:rPr>
          <w:sz w:val="22"/>
          <w:szCs w:val="22"/>
        </w:rPr>
        <w:t xml:space="preserve"> James </w:t>
      </w:r>
      <w:r w:rsidR="00A80588" w:rsidRPr="00F94118">
        <w:rPr>
          <w:sz w:val="22"/>
          <w:szCs w:val="22"/>
        </w:rPr>
        <w:t>and</w:t>
      </w:r>
      <w:r w:rsidR="00005A51" w:rsidRPr="00F94118">
        <w:rPr>
          <w:sz w:val="22"/>
          <w:szCs w:val="22"/>
        </w:rPr>
        <w:t xml:space="preserve"> Austin</w:t>
      </w:r>
      <w:r w:rsidR="000913B1" w:rsidRPr="00F94118">
        <w:rPr>
          <w:sz w:val="22"/>
          <w:szCs w:val="22"/>
        </w:rPr>
        <w:t xml:space="preserve"> </w:t>
      </w:r>
      <w:r w:rsidR="00A80588" w:rsidRPr="00F94118">
        <w:rPr>
          <w:sz w:val="22"/>
          <w:szCs w:val="22"/>
        </w:rPr>
        <w:t>seconded</w:t>
      </w:r>
      <w:r w:rsidR="00005A51" w:rsidRPr="00F94118">
        <w:rPr>
          <w:sz w:val="22"/>
          <w:szCs w:val="22"/>
        </w:rPr>
        <w:t xml:space="preserve">. </w:t>
      </w:r>
      <w:r w:rsidR="00A80588" w:rsidRPr="00F94118">
        <w:rPr>
          <w:sz w:val="22"/>
          <w:szCs w:val="22"/>
        </w:rPr>
        <w:t xml:space="preserve">Hearing no additions/corrections, the minutes stand approved as presented. </w:t>
      </w:r>
    </w:p>
    <w:p w14:paraId="5335A3FE" w14:textId="77777777" w:rsidR="000D59E6" w:rsidRPr="00F94118" w:rsidRDefault="000D59E6" w:rsidP="000D59E6">
      <w:pPr>
        <w:rPr>
          <w:b/>
          <w:bCs/>
          <w:sz w:val="22"/>
          <w:szCs w:val="22"/>
        </w:rPr>
      </w:pPr>
    </w:p>
    <w:p w14:paraId="4BE12336" w14:textId="77777777" w:rsidR="00427F37" w:rsidRPr="00F94118" w:rsidRDefault="00362D63" w:rsidP="00362D63">
      <w:pPr>
        <w:rPr>
          <w:sz w:val="22"/>
          <w:szCs w:val="22"/>
        </w:rPr>
      </w:pPr>
      <w:r w:rsidRPr="00F94118">
        <w:rPr>
          <w:b/>
          <w:sz w:val="22"/>
          <w:szCs w:val="22"/>
        </w:rPr>
        <w:t>Approval of Claims</w:t>
      </w:r>
    </w:p>
    <w:p w14:paraId="522B2328" w14:textId="71F2B0FF" w:rsidR="00C512A0" w:rsidRPr="00F94118" w:rsidRDefault="002E103E" w:rsidP="00F03E0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94118">
        <w:rPr>
          <w:sz w:val="22"/>
          <w:szCs w:val="22"/>
        </w:rPr>
        <w:t>A</w:t>
      </w:r>
      <w:r w:rsidR="00E24EDF" w:rsidRPr="00F94118">
        <w:rPr>
          <w:sz w:val="22"/>
          <w:szCs w:val="22"/>
        </w:rPr>
        <w:t>pproval</w:t>
      </w:r>
      <w:r w:rsidR="00B800FF" w:rsidRPr="00F94118">
        <w:rPr>
          <w:sz w:val="22"/>
          <w:szCs w:val="22"/>
        </w:rPr>
        <w:t xml:space="preserve"> for</w:t>
      </w:r>
      <w:r w:rsidR="00F70E39" w:rsidRPr="00F94118">
        <w:rPr>
          <w:sz w:val="22"/>
          <w:szCs w:val="22"/>
        </w:rPr>
        <w:t xml:space="preserve"> </w:t>
      </w:r>
      <w:r w:rsidR="005D7500" w:rsidRPr="00F94118">
        <w:rPr>
          <w:sz w:val="22"/>
          <w:szCs w:val="22"/>
        </w:rPr>
        <w:t xml:space="preserve">August </w:t>
      </w:r>
      <w:r w:rsidR="000913B1" w:rsidRPr="00F94118">
        <w:rPr>
          <w:sz w:val="22"/>
          <w:szCs w:val="22"/>
        </w:rPr>
        <w:t>17</w:t>
      </w:r>
      <w:r w:rsidR="005D7500" w:rsidRPr="00F94118">
        <w:rPr>
          <w:sz w:val="22"/>
          <w:szCs w:val="22"/>
        </w:rPr>
        <w:t>th</w:t>
      </w:r>
      <w:r w:rsidR="00001D8F" w:rsidRPr="00F94118">
        <w:rPr>
          <w:sz w:val="22"/>
          <w:szCs w:val="22"/>
        </w:rPr>
        <w:t>, 20</w:t>
      </w:r>
      <w:r w:rsidR="00DC6C7D" w:rsidRPr="00F94118">
        <w:rPr>
          <w:sz w:val="22"/>
          <w:szCs w:val="22"/>
        </w:rPr>
        <w:t>2</w:t>
      </w:r>
      <w:r w:rsidR="00AA2424" w:rsidRPr="00F94118">
        <w:rPr>
          <w:sz w:val="22"/>
          <w:szCs w:val="22"/>
        </w:rPr>
        <w:t>1</w:t>
      </w:r>
      <w:r w:rsidR="005D658B" w:rsidRPr="00F94118">
        <w:rPr>
          <w:sz w:val="22"/>
          <w:szCs w:val="22"/>
        </w:rPr>
        <w:t xml:space="preserve"> </w:t>
      </w:r>
      <w:r w:rsidR="00F960AC" w:rsidRPr="00F94118">
        <w:rPr>
          <w:sz w:val="22"/>
          <w:szCs w:val="22"/>
        </w:rPr>
        <w:t>End of Month</w:t>
      </w:r>
      <w:r w:rsidR="00E24EDF" w:rsidRPr="00F94118">
        <w:rPr>
          <w:sz w:val="22"/>
          <w:szCs w:val="22"/>
        </w:rPr>
        <w:t xml:space="preserve"> claims</w:t>
      </w:r>
      <w:r w:rsidR="00935E4B" w:rsidRPr="00F94118">
        <w:rPr>
          <w:sz w:val="22"/>
          <w:szCs w:val="22"/>
        </w:rPr>
        <w:t xml:space="preserve"> </w:t>
      </w:r>
      <w:r w:rsidR="006948A2" w:rsidRPr="00F94118">
        <w:rPr>
          <w:sz w:val="22"/>
          <w:szCs w:val="22"/>
        </w:rPr>
        <w:t>in the amount of</w:t>
      </w:r>
      <w:r w:rsidR="007D4BE4" w:rsidRPr="00F94118">
        <w:rPr>
          <w:sz w:val="22"/>
          <w:szCs w:val="22"/>
        </w:rPr>
        <w:t xml:space="preserve"> </w:t>
      </w:r>
      <w:r w:rsidR="00C64D63" w:rsidRPr="00F94118">
        <w:rPr>
          <w:sz w:val="22"/>
          <w:szCs w:val="22"/>
        </w:rPr>
        <w:t>$</w:t>
      </w:r>
      <w:r w:rsidR="000913B1" w:rsidRPr="00F94118">
        <w:rPr>
          <w:sz w:val="22"/>
          <w:szCs w:val="22"/>
        </w:rPr>
        <w:t>175,149.54</w:t>
      </w:r>
      <w:r w:rsidR="00F70E39" w:rsidRPr="00F94118">
        <w:rPr>
          <w:sz w:val="22"/>
          <w:szCs w:val="22"/>
        </w:rPr>
        <w:t xml:space="preserve"> </w:t>
      </w:r>
      <w:r w:rsidR="00E77B6E" w:rsidRPr="00F94118">
        <w:rPr>
          <w:sz w:val="22"/>
          <w:szCs w:val="22"/>
        </w:rPr>
        <w:t xml:space="preserve">and </w:t>
      </w:r>
    </w:p>
    <w:p w14:paraId="07914A28" w14:textId="5A41131B" w:rsidR="00356A46" w:rsidRPr="00F94118" w:rsidRDefault="005D7500" w:rsidP="00356A46">
      <w:pPr>
        <w:pStyle w:val="ListParagraph"/>
        <w:rPr>
          <w:sz w:val="22"/>
          <w:szCs w:val="22"/>
        </w:rPr>
      </w:pPr>
      <w:r w:rsidRPr="00F94118">
        <w:rPr>
          <w:sz w:val="22"/>
          <w:szCs w:val="22"/>
        </w:rPr>
        <w:t>September 2</w:t>
      </w:r>
      <w:r w:rsidR="00013EEB" w:rsidRPr="00F94118">
        <w:rPr>
          <w:sz w:val="22"/>
          <w:szCs w:val="22"/>
        </w:rPr>
        <w:t>1st</w:t>
      </w:r>
      <w:r w:rsidR="00001D8F" w:rsidRPr="00F94118">
        <w:rPr>
          <w:sz w:val="22"/>
          <w:szCs w:val="22"/>
        </w:rPr>
        <w:t>, 20</w:t>
      </w:r>
      <w:r w:rsidR="00DC6C7D" w:rsidRPr="00F94118">
        <w:rPr>
          <w:sz w:val="22"/>
          <w:szCs w:val="22"/>
        </w:rPr>
        <w:t>2</w:t>
      </w:r>
      <w:r w:rsidR="00C512A0" w:rsidRPr="00F94118">
        <w:rPr>
          <w:sz w:val="22"/>
          <w:szCs w:val="22"/>
        </w:rPr>
        <w:t>1</w:t>
      </w:r>
      <w:r w:rsidR="00DC6C7D" w:rsidRPr="00F94118">
        <w:rPr>
          <w:sz w:val="22"/>
          <w:szCs w:val="22"/>
        </w:rPr>
        <w:t xml:space="preserve"> </w:t>
      </w:r>
      <w:r w:rsidR="00E24EDF" w:rsidRPr="00F94118">
        <w:rPr>
          <w:sz w:val="22"/>
          <w:szCs w:val="22"/>
        </w:rPr>
        <w:t>claims</w:t>
      </w:r>
      <w:r w:rsidR="00AB72ED" w:rsidRPr="00F94118">
        <w:rPr>
          <w:sz w:val="22"/>
          <w:szCs w:val="22"/>
        </w:rPr>
        <w:t xml:space="preserve"> </w:t>
      </w:r>
      <w:r w:rsidR="00DE416B" w:rsidRPr="00F94118">
        <w:rPr>
          <w:sz w:val="22"/>
          <w:szCs w:val="22"/>
        </w:rPr>
        <w:t>in the amount of $</w:t>
      </w:r>
      <w:r w:rsidR="000913B1" w:rsidRPr="00F94118">
        <w:rPr>
          <w:sz w:val="22"/>
          <w:szCs w:val="22"/>
        </w:rPr>
        <w:t>648,014.06.</w:t>
      </w:r>
      <w:r w:rsidR="00AE240A" w:rsidRPr="00F94118">
        <w:rPr>
          <w:sz w:val="22"/>
          <w:szCs w:val="22"/>
        </w:rPr>
        <w:t xml:space="preserve"> Dennis</w:t>
      </w:r>
      <w:r w:rsidR="00013EEB" w:rsidRPr="00F94118">
        <w:rPr>
          <w:sz w:val="22"/>
          <w:szCs w:val="22"/>
        </w:rPr>
        <w:t xml:space="preserve"> </w:t>
      </w:r>
      <w:r w:rsidR="00D8675F" w:rsidRPr="00F94118">
        <w:rPr>
          <w:sz w:val="22"/>
          <w:szCs w:val="22"/>
        </w:rPr>
        <w:t xml:space="preserve">moved to approve the </w:t>
      </w:r>
      <w:r w:rsidR="005F0158" w:rsidRPr="00F94118">
        <w:rPr>
          <w:sz w:val="22"/>
          <w:szCs w:val="22"/>
        </w:rPr>
        <w:t>c</w:t>
      </w:r>
      <w:r w:rsidR="00D8675F" w:rsidRPr="00F94118">
        <w:rPr>
          <w:sz w:val="22"/>
          <w:szCs w:val="22"/>
        </w:rPr>
        <w:t>laims as presented and</w:t>
      </w:r>
      <w:r w:rsidR="00013EEB" w:rsidRPr="00F94118">
        <w:rPr>
          <w:sz w:val="22"/>
          <w:szCs w:val="22"/>
        </w:rPr>
        <w:t xml:space="preserve"> </w:t>
      </w:r>
      <w:r w:rsidR="00AE240A" w:rsidRPr="00F94118">
        <w:rPr>
          <w:sz w:val="22"/>
          <w:szCs w:val="22"/>
        </w:rPr>
        <w:t>Heather</w:t>
      </w:r>
      <w:r w:rsidR="00013EEB" w:rsidRPr="00F94118">
        <w:rPr>
          <w:sz w:val="22"/>
          <w:szCs w:val="22"/>
        </w:rPr>
        <w:t xml:space="preserve"> </w:t>
      </w:r>
      <w:r w:rsidR="003648EE" w:rsidRPr="00F94118">
        <w:rPr>
          <w:sz w:val="22"/>
          <w:szCs w:val="22"/>
        </w:rPr>
        <w:t>second</w:t>
      </w:r>
      <w:r w:rsidR="00395E6A" w:rsidRPr="00F94118">
        <w:rPr>
          <w:sz w:val="22"/>
          <w:szCs w:val="22"/>
        </w:rPr>
        <w:t>ed. M</w:t>
      </w:r>
      <w:r w:rsidR="00362D63" w:rsidRPr="00F94118">
        <w:rPr>
          <w:sz w:val="22"/>
          <w:szCs w:val="22"/>
        </w:rPr>
        <w:t>otion passed.</w:t>
      </w:r>
    </w:p>
    <w:p w14:paraId="25EA8821" w14:textId="77777777" w:rsidR="00356A46" w:rsidRPr="00F94118" w:rsidRDefault="00356A46" w:rsidP="00356A46">
      <w:pPr>
        <w:rPr>
          <w:sz w:val="22"/>
          <w:szCs w:val="22"/>
        </w:rPr>
      </w:pPr>
    </w:p>
    <w:p w14:paraId="59ADD391" w14:textId="6BD69774" w:rsidR="00A013AA" w:rsidRPr="00F94118" w:rsidRDefault="000C03BB" w:rsidP="00356A46">
      <w:pPr>
        <w:rPr>
          <w:b/>
          <w:bCs/>
          <w:sz w:val="22"/>
          <w:szCs w:val="22"/>
        </w:rPr>
      </w:pPr>
      <w:r w:rsidRPr="00F94118">
        <w:rPr>
          <w:b/>
          <w:bCs/>
          <w:sz w:val="22"/>
          <w:szCs w:val="22"/>
        </w:rPr>
        <w:t>“Winona Happenings”</w:t>
      </w:r>
    </w:p>
    <w:p w14:paraId="3D352055" w14:textId="309CBF05" w:rsidR="008B52DF" w:rsidRPr="00F94118" w:rsidRDefault="004C2E61" w:rsidP="004C2E61">
      <w:pPr>
        <w:ind w:left="720"/>
        <w:rPr>
          <w:sz w:val="22"/>
          <w:szCs w:val="22"/>
        </w:rPr>
      </w:pPr>
      <w:bookmarkStart w:id="0" w:name="_Hlk82676502"/>
      <w:r w:rsidRPr="00F94118">
        <w:rPr>
          <w:sz w:val="22"/>
          <w:szCs w:val="22"/>
        </w:rPr>
        <w:t>October 23, 6:30 p.m. (doors open at 5:30</w:t>
      </w:r>
      <w:r w:rsidR="00BF451C" w:rsidRPr="00F94118">
        <w:rPr>
          <w:sz w:val="22"/>
          <w:szCs w:val="22"/>
        </w:rPr>
        <w:t xml:space="preserve"> p.m.) – Fire Department Bingo</w:t>
      </w:r>
      <w:r w:rsidR="009855B2" w:rsidRPr="00F94118">
        <w:rPr>
          <w:sz w:val="22"/>
          <w:szCs w:val="22"/>
        </w:rPr>
        <w:t xml:space="preserve"> will be held at the Knights of Columbus in Syracuse</w:t>
      </w:r>
      <w:r w:rsidR="00BF451C" w:rsidRPr="00F94118">
        <w:rPr>
          <w:sz w:val="22"/>
          <w:szCs w:val="22"/>
        </w:rPr>
        <w:t>.</w:t>
      </w:r>
    </w:p>
    <w:p w14:paraId="3872527A" w14:textId="1A59FCAE" w:rsidR="00BF451C" w:rsidRPr="00F94118" w:rsidRDefault="00BF451C" w:rsidP="004C2E61">
      <w:pPr>
        <w:ind w:left="720"/>
        <w:rPr>
          <w:sz w:val="22"/>
          <w:szCs w:val="22"/>
        </w:rPr>
      </w:pPr>
      <w:proofErr w:type="gramStart"/>
      <w:r w:rsidRPr="00F94118">
        <w:rPr>
          <w:sz w:val="22"/>
          <w:szCs w:val="22"/>
        </w:rPr>
        <w:t>October 29, 6 to 8:00 p.m. -Funfest at Gordon Health and Wellness Center.</w:t>
      </w:r>
      <w:proofErr w:type="gramEnd"/>
    </w:p>
    <w:p w14:paraId="26F72F0E" w14:textId="74397B38" w:rsidR="008B52DF" w:rsidRPr="00F94118" w:rsidRDefault="008B52DF" w:rsidP="00BC4FF9">
      <w:pPr>
        <w:ind w:left="720"/>
        <w:rPr>
          <w:sz w:val="22"/>
          <w:szCs w:val="22"/>
        </w:rPr>
      </w:pPr>
      <w:r w:rsidRPr="00F94118">
        <w:rPr>
          <w:sz w:val="22"/>
          <w:szCs w:val="22"/>
        </w:rPr>
        <w:t>October 30, 5:30 p.m. to 8:00 p.m. – Trick or Treat.</w:t>
      </w:r>
    </w:p>
    <w:p w14:paraId="5C3918A4" w14:textId="15732AD1" w:rsidR="00304C29" w:rsidRPr="00F94118" w:rsidRDefault="00304C29" w:rsidP="00BC4FF9">
      <w:pPr>
        <w:ind w:left="720"/>
        <w:rPr>
          <w:sz w:val="22"/>
          <w:szCs w:val="22"/>
        </w:rPr>
      </w:pPr>
    </w:p>
    <w:bookmarkEnd w:id="0"/>
    <w:p w14:paraId="561ABD6E" w14:textId="77777777" w:rsidR="00865F22" w:rsidRPr="00F94118" w:rsidRDefault="00865F22" w:rsidP="00BC4FF9">
      <w:pPr>
        <w:rPr>
          <w:b/>
          <w:bCs/>
          <w:sz w:val="22"/>
          <w:szCs w:val="22"/>
        </w:rPr>
      </w:pPr>
    </w:p>
    <w:p w14:paraId="76500011" w14:textId="1BEE1A77" w:rsidR="00BC4FF9" w:rsidRPr="00F94118" w:rsidRDefault="0041482B" w:rsidP="00BC4FF9">
      <w:pPr>
        <w:rPr>
          <w:b/>
          <w:bCs/>
          <w:sz w:val="22"/>
          <w:szCs w:val="22"/>
        </w:rPr>
      </w:pPr>
      <w:r w:rsidRPr="00F94118">
        <w:rPr>
          <w:b/>
          <w:bCs/>
          <w:sz w:val="22"/>
          <w:szCs w:val="22"/>
        </w:rPr>
        <w:t xml:space="preserve">Ordinance 2021-10-1 Adoption of </w:t>
      </w:r>
      <w:r w:rsidR="00BC4FF9" w:rsidRPr="00F94118">
        <w:rPr>
          <w:b/>
          <w:bCs/>
          <w:sz w:val="22"/>
          <w:szCs w:val="22"/>
        </w:rPr>
        <w:t xml:space="preserve">2022 Budget </w:t>
      </w:r>
    </w:p>
    <w:p w14:paraId="61C2A88C" w14:textId="7190ECAB" w:rsidR="005C3CB4" w:rsidRPr="00F94118" w:rsidRDefault="009F0EE6" w:rsidP="00CF02B9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F94118">
        <w:rPr>
          <w:sz w:val="22"/>
          <w:szCs w:val="22"/>
        </w:rPr>
        <w:t>Kent presented the 2022 Budget to the Council</w:t>
      </w:r>
      <w:r w:rsidR="000C63DD" w:rsidRPr="00F94118">
        <w:rPr>
          <w:sz w:val="22"/>
          <w:szCs w:val="22"/>
        </w:rPr>
        <w:t xml:space="preserve"> for</w:t>
      </w:r>
      <w:r w:rsidR="00CF02B9" w:rsidRPr="00F94118">
        <w:rPr>
          <w:sz w:val="22"/>
          <w:szCs w:val="22"/>
        </w:rPr>
        <w:t xml:space="preserve"> adoption</w:t>
      </w:r>
      <w:r w:rsidRPr="00F94118">
        <w:rPr>
          <w:sz w:val="22"/>
          <w:szCs w:val="22"/>
        </w:rPr>
        <w:t xml:space="preserve">. </w:t>
      </w:r>
    </w:p>
    <w:p w14:paraId="03C90038" w14:textId="3AF1DFAB" w:rsidR="005C3CB4" w:rsidRPr="00F94118" w:rsidRDefault="0041482B" w:rsidP="005C3CB4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F94118">
        <w:rPr>
          <w:sz w:val="22"/>
          <w:szCs w:val="22"/>
        </w:rPr>
        <w:t>James made the motion to approve Ordinance 2021-10-1 to adopt the 2022 Budget and Heather seconded. Motion passed.</w:t>
      </w:r>
      <w:r w:rsidR="005C3CB4" w:rsidRPr="00F94118">
        <w:rPr>
          <w:sz w:val="22"/>
          <w:szCs w:val="22"/>
        </w:rPr>
        <w:t xml:space="preserve"> </w:t>
      </w:r>
    </w:p>
    <w:p w14:paraId="0C0A457C" w14:textId="77777777" w:rsidR="000C63DD" w:rsidRPr="00F94118" w:rsidRDefault="000C63DD" w:rsidP="000C63DD">
      <w:pPr>
        <w:rPr>
          <w:b/>
          <w:sz w:val="22"/>
          <w:szCs w:val="22"/>
        </w:rPr>
      </w:pPr>
    </w:p>
    <w:p w14:paraId="133E3632" w14:textId="12584D96" w:rsidR="00304C29" w:rsidRPr="00F94118" w:rsidRDefault="00BF451C" w:rsidP="00304C29">
      <w:pPr>
        <w:jc w:val="both"/>
        <w:rPr>
          <w:b/>
          <w:bCs/>
          <w:sz w:val="22"/>
          <w:szCs w:val="22"/>
        </w:rPr>
      </w:pPr>
      <w:r w:rsidRPr="00F94118">
        <w:rPr>
          <w:b/>
          <w:bCs/>
          <w:sz w:val="22"/>
          <w:szCs w:val="22"/>
        </w:rPr>
        <w:t>Ordinance 2021-10-1</w:t>
      </w:r>
      <w:r w:rsidR="00A226C2" w:rsidRPr="00F94118">
        <w:rPr>
          <w:b/>
          <w:bCs/>
          <w:sz w:val="22"/>
          <w:szCs w:val="22"/>
        </w:rPr>
        <w:t xml:space="preserve"> Vacation of Alley</w:t>
      </w:r>
    </w:p>
    <w:p w14:paraId="2879682F" w14:textId="3B444779" w:rsidR="00304C29" w:rsidRPr="00F94118" w:rsidRDefault="0041482B" w:rsidP="00304C2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94118">
        <w:rPr>
          <w:sz w:val="22"/>
          <w:szCs w:val="22"/>
        </w:rPr>
        <w:lastRenderedPageBreak/>
        <w:t xml:space="preserve">Rick Helm, attorney for W. Victoria Rogers presented a petition to vacate an undeveloped right-of-way adjacent to 106 Cherry Street in Winona Lake. </w:t>
      </w:r>
      <w:r w:rsidR="00BD0544" w:rsidRPr="00F94118">
        <w:rPr>
          <w:sz w:val="22"/>
          <w:szCs w:val="22"/>
        </w:rPr>
        <w:t xml:space="preserve">Discussion followed. Austin made a motion to approve Ordinance 2021-10-1 vacation of </w:t>
      </w:r>
      <w:r w:rsidR="002D7142" w:rsidRPr="00F94118">
        <w:rPr>
          <w:sz w:val="22"/>
          <w:szCs w:val="22"/>
        </w:rPr>
        <w:t>a portion of an a</w:t>
      </w:r>
      <w:r w:rsidR="00BD0544" w:rsidRPr="00F94118">
        <w:rPr>
          <w:sz w:val="22"/>
          <w:szCs w:val="22"/>
        </w:rPr>
        <w:t xml:space="preserve">lley and Heather </w:t>
      </w:r>
      <w:r w:rsidR="009A4F71" w:rsidRPr="00F94118">
        <w:rPr>
          <w:sz w:val="22"/>
          <w:szCs w:val="22"/>
        </w:rPr>
        <w:t>seconded. Motion passed.</w:t>
      </w:r>
    </w:p>
    <w:p w14:paraId="76101BDE" w14:textId="77777777" w:rsidR="003E26FB" w:rsidRPr="00F94118" w:rsidRDefault="003E26FB" w:rsidP="003E26FB">
      <w:pPr>
        <w:pStyle w:val="ListParagraph"/>
        <w:rPr>
          <w:sz w:val="22"/>
          <w:szCs w:val="22"/>
        </w:rPr>
      </w:pPr>
    </w:p>
    <w:p w14:paraId="1A89FD4E" w14:textId="479E54D6" w:rsidR="0018662A" w:rsidRPr="00F94118" w:rsidRDefault="00A14A5B" w:rsidP="0018662A">
      <w:pPr>
        <w:jc w:val="both"/>
        <w:rPr>
          <w:b/>
          <w:bCs/>
          <w:sz w:val="22"/>
          <w:szCs w:val="22"/>
        </w:rPr>
      </w:pPr>
      <w:r w:rsidRPr="00F94118">
        <w:rPr>
          <w:b/>
          <w:bCs/>
          <w:sz w:val="22"/>
          <w:szCs w:val="22"/>
        </w:rPr>
        <w:t>Easement for City of Warsaw Storm Drainage</w:t>
      </w:r>
    </w:p>
    <w:p w14:paraId="39D8C679" w14:textId="65D226C8" w:rsidR="00645681" w:rsidRPr="00F94118" w:rsidRDefault="009A7A59" w:rsidP="0018662A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F94118">
        <w:rPr>
          <w:bCs/>
          <w:sz w:val="22"/>
          <w:szCs w:val="22"/>
        </w:rPr>
        <w:t>Craig explained that the City of Warsaw is going to relocate a</w:t>
      </w:r>
      <w:r w:rsidR="002D7142" w:rsidRPr="00F94118">
        <w:rPr>
          <w:bCs/>
          <w:sz w:val="22"/>
          <w:szCs w:val="22"/>
        </w:rPr>
        <w:t xml:space="preserve"> </w:t>
      </w:r>
      <w:r w:rsidRPr="00F94118">
        <w:rPr>
          <w:bCs/>
          <w:sz w:val="22"/>
          <w:szCs w:val="22"/>
        </w:rPr>
        <w:t>McKinley</w:t>
      </w:r>
      <w:r w:rsidR="002D7142" w:rsidRPr="00F94118">
        <w:rPr>
          <w:bCs/>
          <w:sz w:val="22"/>
          <w:szCs w:val="22"/>
        </w:rPr>
        <w:t xml:space="preserve"> storm drain project</w:t>
      </w:r>
      <w:r w:rsidRPr="00F94118">
        <w:rPr>
          <w:bCs/>
          <w:sz w:val="22"/>
          <w:szCs w:val="22"/>
        </w:rPr>
        <w:t xml:space="preserve"> in the northwest corner of Argonne Road and E Winona Avenue.</w:t>
      </w:r>
    </w:p>
    <w:p w14:paraId="4C42E8E6" w14:textId="10B04996" w:rsidR="00645681" w:rsidRPr="00F94118" w:rsidRDefault="009A7A59" w:rsidP="00645681">
      <w:pPr>
        <w:pStyle w:val="ListParagraph"/>
        <w:numPr>
          <w:ilvl w:val="0"/>
          <w:numId w:val="36"/>
        </w:numPr>
        <w:rPr>
          <w:bCs/>
          <w:sz w:val="22"/>
          <w:szCs w:val="22"/>
        </w:rPr>
      </w:pPr>
      <w:r w:rsidRPr="00F94118">
        <w:rPr>
          <w:bCs/>
          <w:sz w:val="22"/>
          <w:szCs w:val="22"/>
        </w:rPr>
        <w:t>Austin</w:t>
      </w:r>
      <w:r w:rsidR="00645681" w:rsidRPr="00F94118">
        <w:rPr>
          <w:bCs/>
          <w:sz w:val="22"/>
          <w:szCs w:val="22"/>
        </w:rPr>
        <w:t xml:space="preserve"> made the motion to</w:t>
      </w:r>
      <w:r w:rsidRPr="00F94118">
        <w:rPr>
          <w:bCs/>
          <w:sz w:val="22"/>
          <w:szCs w:val="22"/>
        </w:rPr>
        <w:t xml:space="preserve"> approve the easement agreement and Dennis</w:t>
      </w:r>
      <w:r w:rsidR="00D513C1" w:rsidRPr="00F94118">
        <w:rPr>
          <w:bCs/>
          <w:sz w:val="22"/>
          <w:szCs w:val="22"/>
        </w:rPr>
        <w:t xml:space="preserve"> </w:t>
      </w:r>
      <w:r w:rsidR="00695266" w:rsidRPr="00F94118">
        <w:rPr>
          <w:bCs/>
          <w:sz w:val="22"/>
          <w:szCs w:val="22"/>
        </w:rPr>
        <w:t xml:space="preserve">seconded. </w:t>
      </w:r>
      <w:r w:rsidR="00645681" w:rsidRPr="00F94118">
        <w:rPr>
          <w:bCs/>
          <w:sz w:val="22"/>
          <w:szCs w:val="22"/>
        </w:rPr>
        <w:t>Motion passed.</w:t>
      </w:r>
    </w:p>
    <w:p w14:paraId="3DED8A55" w14:textId="77777777" w:rsidR="00645681" w:rsidRPr="00F94118" w:rsidRDefault="00645681" w:rsidP="00645681">
      <w:pPr>
        <w:rPr>
          <w:b/>
          <w:bCs/>
          <w:sz w:val="22"/>
          <w:szCs w:val="22"/>
        </w:rPr>
      </w:pPr>
    </w:p>
    <w:p w14:paraId="52059909" w14:textId="1CCE06D0" w:rsidR="00AA3F87" w:rsidRPr="00F94118" w:rsidRDefault="00A14A5B" w:rsidP="00304C29">
      <w:pPr>
        <w:jc w:val="both"/>
        <w:rPr>
          <w:b/>
          <w:bCs/>
          <w:sz w:val="22"/>
          <w:szCs w:val="22"/>
        </w:rPr>
      </w:pPr>
      <w:r w:rsidRPr="00F94118">
        <w:rPr>
          <w:b/>
          <w:bCs/>
          <w:sz w:val="22"/>
          <w:szCs w:val="22"/>
        </w:rPr>
        <w:t>Limitless</w:t>
      </w:r>
      <w:r w:rsidR="00A226C2" w:rsidRPr="00F94118">
        <w:rPr>
          <w:b/>
          <w:bCs/>
          <w:sz w:val="22"/>
          <w:szCs w:val="22"/>
        </w:rPr>
        <w:t xml:space="preserve"> Park Presentation</w:t>
      </w:r>
    </w:p>
    <w:p w14:paraId="59580910" w14:textId="1DCA4B62" w:rsidR="00F13D19" w:rsidRPr="00F94118" w:rsidRDefault="009A7A59" w:rsidP="009A7A59">
      <w:pPr>
        <w:pStyle w:val="ListParagraph"/>
        <w:numPr>
          <w:ilvl w:val="0"/>
          <w:numId w:val="36"/>
        </w:numPr>
        <w:jc w:val="both"/>
        <w:rPr>
          <w:b/>
          <w:bCs/>
          <w:sz w:val="22"/>
          <w:szCs w:val="22"/>
        </w:rPr>
      </w:pPr>
      <w:r w:rsidRPr="00F94118">
        <w:rPr>
          <w:sz w:val="22"/>
          <w:szCs w:val="22"/>
        </w:rPr>
        <w:t xml:space="preserve">The Park Board updated their Master Plan earlier this year. The </w:t>
      </w:r>
      <w:r w:rsidR="002D7142" w:rsidRPr="00F94118">
        <w:rPr>
          <w:sz w:val="22"/>
          <w:szCs w:val="22"/>
        </w:rPr>
        <w:t xml:space="preserve">Park Board is going to apply for a DNR grant for $250,000. </w:t>
      </w:r>
      <w:r w:rsidR="007B23EC" w:rsidRPr="00F94118">
        <w:rPr>
          <w:sz w:val="22"/>
          <w:szCs w:val="22"/>
        </w:rPr>
        <w:t>The Park Board is looking to install an ADA canoe</w:t>
      </w:r>
      <w:r w:rsidR="002F5AFA" w:rsidRPr="00F94118">
        <w:rPr>
          <w:sz w:val="22"/>
          <w:szCs w:val="22"/>
        </w:rPr>
        <w:t xml:space="preserve"> &amp; kayak dock launch.</w:t>
      </w:r>
      <w:r w:rsidR="00D26750" w:rsidRPr="00F94118">
        <w:rPr>
          <w:sz w:val="22"/>
          <w:szCs w:val="22"/>
        </w:rPr>
        <w:t xml:space="preserve"> The final phases for the Limitless Park will cost $1.2 million to $1.5 million to complete</w:t>
      </w:r>
      <w:r w:rsidR="00781FCB" w:rsidRPr="00F94118">
        <w:rPr>
          <w:sz w:val="22"/>
          <w:szCs w:val="22"/>
        </w:rPr>
        <w:t xml:space="preserve"> the phases.</w:t>
      </w:r>
    </w:p>
    <w:p w14:paraId="588A6428" w14:textId="77777777" w:rsidR="00AA3F87" w:rsidRPr="00F94118" w:rsidRDefault="00AA3F87" w:rsidP="00304C29">
      <w:pPr>
        <w:jc w:val="both"/>
        <w:rPr>
          <w:b/>
          <w:bCs/>
          <w:sz w:val="22"/>
          <w:szCs w:val="22"/>
        </w:rPr>
      </w:pPr>
    </w:p>
    <w:p w14:paraId="08C5E84B" w14:textId="54535162" w:rsidR="00304C29" w:rsidRPr="00F94118" w:rsidRDefault="00F84E14" w:rsidP="00304C29">
      <w:pPr>
        <w:jc w:val="both"/>
        <w:rPr>
          <w:b/>
          <w:bCs/>
          <w:sz w:val="22"/>
          <w:szCs w:val="22"/>
        </w:rPr>
      </w:pPr>
      <w:r w:rsidRPr="00F94118">
        <w:rPr>
          <w:b/>
          <w:bCs/>
          <w:sz w:val="22"/>
          <w:szCs w:val="22"/>
        </w:rPr>
        <w:t>Construction Engineering Agreement</w:t>
      </w:r>
    </w:p>
    <w:p w14:paraId="563B9753" w14:textId="2AF6DA85" w:rsidR="00645681" w:rsidRPr="00F94118" w:rsidRDefault="005800F1" w:rsidP="00645681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F94118">
        <w:rPr>
          <w:bCs/>
          <w:sz w:val="22"/>
          <w:szCs w:val="22"/>
        </w:rPr>
        <w:t xml:space="preserve">Craig </w:t>
      </w:r>
      <w:r w:rsidR="0020271C" w:rsidRPr="00F94118">
        <w:rPr>
          <w:bCs/>
          <w:sz w:val="22"/>
          <w:szCs w:val="22"/>
        </w:rPr>
        <w:t>explained this is a Construction</w:t>
      </w:r>
      <w:r w:rsidR="006722FD" w:rsidRPr="00F94118">
        <w:rPr>
          <w:bCs/>
          <w:sz w:val="22"/>
          <w:szCs w:val="22"/>
        </w:rPr>
        <w:t xml:space="preserve"> </w:t>
      </w:r>
      <w:r w:rsidR="0020271C" w:rsidRPr="00F94118">
        <w:rPr>
          <w:bCs/>
          <w:sz w:val="22"/>
          <w:szCs w:val="22"/>
        </w:rPr>
        <w:t xml:space="preserve">Engineering </w:t>
      </w:r>
      <w:r w:rsidR="006722FD" w:rsidRPr="00F94118">
        <w:rPr>
          <w:bCs/>
          <w:sz w:val="22"/>
          <w:szCs w:val="22"/>
        </w:rPr>
        <w:t>Agreement</w:t>
      </w:r>
      <w:r w:rsidR="0020271C" w:rsidRPr="00F94118">
        <w:rPr>
          <w:bCs/>
          <w:sz w:val="22"/>
          <w:szCs w:val="22"/>
        </w:rPr>
        <w:t xml:space="preserve"> with A &amp; Z Engineering for construction of the roundabout.</w:t>
      </w:r>
    </w:p>
    <w:p w14:paraId="472929F0" w14:textId="14D4C065" w:rsidR="00645681" w:rsidRPr="00F94118" w:rsidRDefault="00781FCB" w:rsidP="00645681">
      <w:pPr>
        <w:pStyle w:val="ListParagraph"/>
        <w:numPr>
          <w:ilvl w:val="0"/>
          <w:numId w:val="36"/>
        </w:numPr>
        <w:rPr>
          <w:bCs/>
          <w:sz w:val="22"/>
          <w:szCs w:val="22"/>
        </w:rPr>
      </w:pPr>
      <w:r w:rsidRPr="00F94118">
        <w:rPr>
          <w:bCs/>
          <w:sz w:val="22"/>
          <w:szCs w:val="22"/>
        </w:rPr>
        <w:t xml:space="preserve">Heather </w:t>
      </w:r>
      <w:r w:rsidR="00645681" w:rsidRPr="00F94118">
        <w:rPr>
          <w:bCs/>
          <w:sz w:val="22"/>
          <w:szCs w:val="22"/>
        </w:rPr>
        <w:t>made the motion to</w:t>
      </w:r>
      <w:r w:rsidR="002C5B67" w:rsidRPr="00F94118">
        <w:rPr>
          <w:bCs/>
          <w:sz w:val="22"/>
          <w:szCs w:val="22"/>
        </w:rPr>
        <w:t xml:space="preserve"> approve the </w:t>
      </w:r>
      <w:r w:rsidRPr="00F94118">
        <w:rPr>
          <w:bCs/>
          <w:sz w:val="22"/>
          <w:szCs w:val="22"/>
        </w:rPr>
        <w:t xml:space="preserve">Construction Engineering </w:t>
      </w:r>
      <w:r w:rsidR="002C5B67" w:rsidRPr="00F94118">
        <w:rPr>
          <w:bCs/>
          <w:sz w:val="22"/>
          <w:szCs w:val="22"/>
        </w:rPr>
        <w:t xml:space="preserve">Agreement </w:t>
      </w:r>
      <w:r w:rsidR="00645681" w:rsidRPr="00F94118">
        <w:rPr>
          <w:bCs/>
          <w:sz w:val="22"/>
          <w:szCs w:val="22"/>
        </w:rPr>
        <w:t xml:space="preserve">and </w:t>
      </w:r>
      <w:r w:rsidRPr="00F94118">
        <w:rPr>
          <w:bCs/>
          <w:sz w:val="22"/>
          <w:szCs w:val="22"/>
        </w:rPr>
        <w:t>Aus</w:t>
      </w:r>
      <w:r w:rsidR="0020271C" w:rsidRPr="00F94118">
        <w:rPr>
          <w:bCs/>
          <w:sz w:val="22"/>
          <w:szCs w:val="22"/>
        </w:rPr>
        <w:t xml:space="preserve">tin </w:t>
      </w:r>
      <w:r w:rsidR="00645681" w:rsidRPr="00F94118">
        <w:rPr>
          <w:bCs/>
          <w:sz w:val="22"/>
          <w:szCs w:val="22"/>
        </w:rPr>
        <w:t>seconded. Motion passed.</w:t>
      </w:r>
    </w:p>
    <w:p w14:paraId="113AAD6A" w14:textId="77777777" w:rsidR="00645681" w:rsidRPr="00F94118" w:rsidRDefault="00645681" w:rsidP="00645681">
      <w:pPr>
        <w:rPr>
          <w:b/>
          <w:bCs/>
          <w:sz w:val="22"/>
          <w:szCs w:val="22"/>
        </w:rPr>
      </w:pPr>
    </w:p>
    <w:p w14:paraId="1938FFF8" w14:textId="153696C2" w:rsidR="00304C29" w:rsidRPr="00F94118" w:rsidRDefault="00304C29" w:rsidP="00AD5B7D">
      <w:pPr>
        <w:rPr>
          <w:b/>
          <w:bCs/>
          <w:sz w:val="22"/>
          <w:szCs w:val="22"/>
        </w:rPr>
      </w:pPr>
      <w:r w:rsidRPr="00F94118">
        <w:rPr>
          <w:b/>
          <w:bCs/>
          <w:sz w:val="22"/>
          <w:szCs w:val="22"/>
        </w:rPr>
        <w:t>Report from Town Engin</w:t>
      </w:r>
      <w:bookmarkStart w:id="1" w:name="_GoBack"/>
      <w:bookmarkEnd w:id="1"/>
      <w:r w:rsidRPr="00F94118">
        <w:rPr>
          <w:b/>
          <w:bCs/>
          <w:sz w:val="22"/>
          <w:szCs w:val="22"/>
        </w:rPr>
        <w:t>eer</w:t>
      </w:r>
    </w:p>
    <w:p w14:paraId="6A42570F" w14:textId="2E235B30" w:rsidR="00F13D19" w:rsidRPr="00F94118" w:rsidRDefault="00516630" w:rsidP="00F13D19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F94118">
        <w:rPr>
          <w:sz w:val="22"/>
          <w:szCs w:val="22"/>
        </w:rPr>
        <w:t xml:space="preserve">Working on </w:t>
      </w:r>
      <w:r w:rsidR="005C095A" w:rsidRPr="00F94118">
        <w:rPr>
          <w:sz w:val="22"/>
          <w:szCs w:val="22"/>
        </w:rPr>
        <w:t>drainage issues since the last rain.</w:t>
      </w:r>
    </w:p>
    <w:p w14:paraId="1D6E0C1E" w14:textId="6A52EBF8" w:rsidR="005C095A" w:rsidRPr="00F94118" w:rsidRDefault="005C095A" w:rsidP="00F13D19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F94118">
        <w:rPr>
          <w:sz w:val="22"/>
          <w:szCs w:val="22"/>
        </w:rPr>
        <w:t>Working with NIPSCO on final gas lines easements on Pierceton Road.</w:t>
      </w:r>
    </w:p>
    <w:p w14:paraId="7FD14349" w14:textId="20961A68" w:rsidR="001C2171" w:rsidRPr="00F94118" w:rsidRDefault="001C2171" w:rsidP="00F13D19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F94118">
        <w:rPr>
          <w:sz w:val="22"/>
          <w:szCs w:val="22"/>
        </w:rPr>
        <w:t xml:space="preserve">Road projects </w:t>
      </w:r>
      <w:r w:rsidR="0006509D" w:rsidRPr="00F94118">
        <w:rPr>
          <w:sz w:val="22"/>
          <w:szCs w:val="22"/>
        </w:rPr>
        <w:t xml:space="preserve">with turn lanes </w:t>
      </w:r>
      <w:r w:rsidRPr="00F94118">
        <w:rPr>
          <w:sz w:val="22"/>
          <w:szCs w:val="22"/>
        </w:rPr>
        <w:t>and sidewalk</w:t>
      </w:r>
      <w:r w:rsidR="0006509D" w:rsidRPr="00F94118">
        <w:rPr>
          <w:sz w:val="22"/>
          <w:szCs w:val="22"/>
        </w:rPr>
        <w:t xml:space="preserve"> project</w:t>
      </w:r>
      <w:r w:rsidRPr="00F94118">
        <w:rPr>
          <w:sz w:val="22"/>
          <w:szCs w:val="22"/>
        </w:rPr>
        <w:t>.</w:t>
      </w:r>
    </w:p>
    <w:p w14:paraId="2047E039" w14:textId="0A3366D5" w:rsidR="001C2171" w:rsidRPr="00F94118" w:rsidRDefault="0006509D" w:rsidP="00F13D19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F94118">
        <w:rPr>
          <w:sz w:val="22"/>
          <w:szCs w:val="22"/>
        </w:rPr>
        <w:t>Some l</w:t>
      </w:r>
      <w:r w:rsidR="001C2171" w:rsidRPr="00F94118">
        <w:rPr>
          <w:sz w:val="22"/>
          <w:szCs w:val="22"/>
        </w:rPr>
        <w:t>ift station</w:t>
      </w:r>
      <w:r w:rsidRPr="00F94118">
        <w:rPr>
          <w:sz w:val="22"/>
          <w:szCs w:val="22"/>
        </w:rPr>
        <w:t>s</w:t>
      </w:r>
      <w:r w:rsidR="001C2171" w:rsidRPr="00F94118">
        <w:rPr>
          <w:sz w:val="22"/>
          <w:szCs w:val="22"/>
        </w:rPr>
        <w:t xml:space="preserve"> </w:t>
      </w:r>
      <w:r w:rsidRPr="00F94118">
        <w:rPr>
          <w:sz w:val="22"/>
          <w:szCs w:val="22"/>
        </w:rPr>
        <w:t xml:space="preserve">need </w:t>
      </w:r>
      <w:r w:rsidR="001C2171" w:rsidRPr="00F94118">
        <w:rPr>
          <w:sz w:val="22"/>
          <w:szCs w:val="22"/>
        </w:rPr>
        <w:t>upgrades.</w:t>
      </w:r>
    </w:p>
    <w:p w14:paraId="70FCB5C5" w14:textId="4417DC42" w:rsidR="005C095A" w:rsidRPr="00F94118" w:rsidRDefault="005C095A" w:rsidP="00F13D19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F94118">
        <w:rPr>
          <w:sz w:val="22"/>
          <w:szCs w:val="22"/>
        </w:rPr>
        <w:t>Design standards.</w:t>
      </w:r>
    </w:p>
    <w:p w14:paraId="2C8F1CE6" w14:textId="166D0850" w:rsidR="00AD5B7D" w:rsidRPr="00F94118" w:rsidRDefault="005800F1" w:rsidP="00AD5B7D">
      <w:pPr>
        <w:rPr>
          <w:sz w:val="22"/>
          <w:szCs w:val="22"/>
        </w:rPr>
      </w:pPr>
      <w:r w:rsidRPr="00F94118">
        <w:rPr>
          <w:sz w:val="22"/>
          <w:szCs w:val="22"/>
        </w:rPr>
        <w:t xml:space="preserve"> </w:t>
      </w:r>
      <w:r w:rsidR="003C12BC" w:rsidRPr="00F94118">
        <w:rPr>
          <w:sz w:val="22"/>
          <w:szCs w:val="22"/>
        </w:rPr>
        <w:t xml:space="preserve"> </w:t>
      </w:r>
      <w:r w:rsidR="00FE45DD" w:rsidRPr="00F94118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427F37" w:rsidRPr="00F94118">
        <w:rPr>
          <w:sz w:val="22"/>
          <w:szCs w:val="22"/>
        </w:rPr>
        <w:t xml:space="preserve">              </w:t>
      </w:r>
    </w:p>
    <w:p w14:paraId="5B177507" w14:textId="0DC10AD7" w:rsidR="00A64D2F" w:rsidRPr="00F94118" w:rsidRDefault="008049BE" w:rsidP="008C4DF5">
      <w:pPr>
        <w:rPr>
          <w:b/>
          <w:sz w:val="22"/>
          <w:szCs w:val="22"/>
        </w:rPr>
      </w:pPr>
      <w:r w:rsidRPr="00F94118">
        <w:rPr>
          <w:b/>
          <w:sz w:val="22"/>
          <w:szCs w:val="22"/>
        </w:rPr>
        <w:t xml:space="preserve">Report from </w:t>
      </w:r>
      <w:r w:rsidR="002B1E72" w:rsidRPr="00F94118">
        <w:rPr>
          <w:b/>
          <w:sz w:val="22"/>
          <w:szCs w:val="22"/>
        </w:rPr>
        <w:t xml:space="preserve">Town </w:t>
      </w:r>
      <w:r w:rsidRPr="00F94118">
        <w:rPr>
          <w:b/>
          <w:sz w:val="22"/>
          <w:szCs w:val="22"/>
        </w:rPr>
        <w:t>Attorney</w:t>
      </w:r>
    </w:p>
    <w:p w14:paraId="0E0753AD" w14:textId="39DD1D0C" w:rsidR="00187392" w:rsidRPr="00F94118" w:rsidRDefault="003D5839" w:rsidP="00486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4118">
        <w:rPr>
          <w:sz w:val="22"/>
          <w:szCs w:val="22"/>
        </w:rPr>
        <w:t>Working on some vacations</w:t>
      </w:r>
      <w:r w:rsidR="008C4DF5" w:rsidRPr="00F94118">
        <w:rPr>
          <w:sz w:val="22"/>
          <w:szCs w:val="22"/>
        </w:rPr>
        <w:t>.</w:t>
      </w:r>
    </w:p>
    <w:p w14:paraId="60E8FE07" w14:textId="7AF6476C" w:rsidR="00516630" w:rsidRPr="00F94118" w:rsidRDefault="003D5839" w:rsidP="00486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4118">
        <w:rPr>
          <w:sz w:val="22"/>
          <w:szCs w:val="22"/>
        </w:rPr>
        <w:t>Working on some property issues.</w:t>
      </w:r>
    </w:p>
    <w:p w14:paraId="523CF384" w14:textId="77777777" w:rsidR="008C4DF5" w:rsidRPr="00F94118" w:rsidRDefault="008C4DF5" w:rsidP="001E47E1">
      <w:pPr>
        <w:pStyle w:val="ListParagraph"/>
        <w:rPr>
          <w:sz w:val="22"/>
          <w:szCs w:val="22"/>
        </w:rPr>
      </w:pPr>
    </w:p>
    <w:p w14:paraId="5A97E975" w14:textId="634D77D0" w:rsidR="006C28A6" w:rsidRPr="00F94118" w:rsidRDefault="00486957" w:rsidP="00486957">
      <w:pPr>
        <w:rPr>
          <w:b/>
          <w:sz w:val="22"/>
          <w:szCs w:val="22"/>
        </w:rPr>
      </w:pPr>
      <w:r w:rsidRPr="00F94118">
        <w:rPr>
          <w:b/>
          <w:sz w:val="22"/>
          <w:szCs w:val="22"/>
        </w:rPr>
        <w:t>Reports from Supervisors</w:t>
      </w:r>
    </w:p>
    <w:p w14:paraId="2DFA4EB7" w14:textId="471D5E05" w:rsidR="00A51FFB" w:rsidRPr="00F94118" w:rsidRDefault="00A51FFB" w:rsidP="00A51FFB">
      <w:pPr>
        <w:pStyle w:val="ListParagraph"/>
        <w:numPr>
          <w:ilvl w:val="0"/>
          <w:numId w:val="38"/>
        </w:numPr>
        <w:rPr>
          <w:b/>
          <w:sz w:val="22"/>
          <w:szCs w:val="22"/>
        </w:rPr>
      </w:pPr>
      <w:r w:rsidRPr="00F94118">
        <w:rPr>
          <w:bCs/>
          <w:sz w:val="22"/>
          <w:szCs w:val="22"/>
        </w:rPr>
        <w:t>Park Dept</w:t>
      </w:r>
      <w:proofErr w:type="gramStart"/>
      <w:r w:rsidRPr="00F94118">
        <w:rPr>
          <w:bCs/>
          <w:sz w:val="22"/>
          <w:szCs w:val="22"/>
        </w:rPr>
        <w:t>./</w:t>
      </w:r>
      <w:proofErr w:type="gramEnd"/>
      <w:r w:rsidRPr="00F94118">
        <w:rPr>
          <w:bCs/>
          <w:sz w:val="22"/>
          <w:szCs w:val="22"/>
        </w:rPr>
        <w:t xml:space="preserve">Holly Hummitch – </w:t>
      </w:r>
      <w:r w:rsidR="00781FCB" w:rsidRPr="00F94118">
        <w:rPr>
          <w:bCs/>
          <w:sz w:val="22"/>
          <w:szCs w:val="22"/>
        </w:rPr>
        <w:t>Eagle Scouts replaced the playground timbers in the park, materials were donated by Lowes and SiteWorx.</w:t>
      </w:r>
      <w:r w:rsidR="003D5839" w:rsidRPr="00F94118">
        <w:rPr>
          <w:bCs/>
          <w:sz w:val="22"/>
          <w:szCs w:val="22"/>
        </w:rPr>
        <w:t xml:space="preserve"> Kringlefest will be December 4</w:t>
      </w:r>
      <w:r w:rsidR="003D5839" w:rsidRPr="00F94118">
        <w:rPr>
          <w:bCs/>
          <w:sz w:val="22"/>
          <w:szCs w:val="22"/>
          <w:vertAlign w:val="superscript"/>
        </w:rPr>
        <w:t>th</w:t>
      </w:r>
      <w:r w:rsidR="003D5839" w:rsidRPr="00F94118">
        <w:rPr>
          <w:bCs/>
          <w:sz w:val="22"/>
          <w:szCs w:val="22"/>
        </w:rPr>
        <w:t>.</w:t>
      </w:r>
    </w:p>
    <w:p w14:paraId="3BC1311C" w14:textId="689E6DBE" w:rsidR="00407321" w:rsidRPr="00F94118" w:rsidRDefault="00B011DD" w:rsidP="003D5839">
      <w:pPr>
        <w:pStyle w:val="ListParagraph"/>
        <w:numPr>
          <w:ilvl w:val="0"/>
          <w:numId w:val="38"/>
        </w:numPr>
        <w:rPr>
          <w:b/>
          <w:sz w:val="22"/>
          <w:szCs w:val="22"/>
        </w:rPr>
      </w:pPr>
      <w:r w:rsidRPr="00F94118">
        <w:rPr>
          <w:bCs/>
          <w:sz w:val="22"/>
          <w:szCs w:val="22"/>
        </w:rPr>
        <w:t>Street Dept</w:t>
      </w:r>
      <w:proofErr w:type="gramStart"/>
      <w:r w:rsidRPr="00F94118">
        <w:rPr>
          <w:bCs/>
          <w:sz w:val="22"/>
          <w:szCs w:val="22"/>
        </w:rPr>
        <w:t>./</w:t>
      </w:r>
      <w:proofErr w:type="gramEnd"/>
      <w:r w:rsidR="003D5839" w:rsidRPr="00F94118">
        <w:rPr>
          <w:bCs/>
          <w:sz w:val="22"/>
          <w:szCs w:val="22"/>
        </w:rPr>
        <w:t>Tim Goshert</w:t>
      </w:r>
      <w:r w:rsidRPr="00F94118">
        <w:rPr>
          <w:bCs/>
          <w:sz w:val="22"/>
          <w:szCs w:val="22"/>
        </w:rPr>
        <w:t xml:space="preserve"> – </w:t>
      </w:r>
      <w:r w:rsidR="003D5839" w:rsidRPr="00F94118">
        <w:rPr>
          <w:bCs/>
          <w:sz w:val="22"/>
          <w:szCs w:val="22"/>
        </w:rPr>
        <w:t>G</w:t>
      </w:r>
      <w:r w:rsidR="00B653AA" w:rsidRPr="00F94118">
        <w:rPr>
          <w:bCs/>
          <w:sz w:val="22"/>
          <w:szCs w:val="22"/>
        </w:rPr>
        <w:t>etting ready</w:t>
      </w:r>
      <w:r w:rsidR="003D5839" w:rsidRPr="00F94118">
        <w:rPr>
          <w:bCs/>
          <w:sz w:val="22"/>
          <w:szCs w:val="22"/>
        </w:rPr>
        <w:t xml:space="preserve"> to start on leaf pick-up.</w:t>
      </w:r>
    </w:p>
    <w:p w14:paraId="5C253AD7" w14:textId="434237A3" w:rsidR="000C345B" w:rsidRPr="00F94118" w:rsidRDefault="000C345B" w:rsidP="000C345B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F94118">
        <w:rPr>
          <w:bCs/>
          <w:sz w:val="22"/>
          <w:szCs w:val="22"/>
        </w:rPr>
        <w:t>Police Dept</w:t>
      </w:r>
      <w:proofErr w:type="gramStart"/>
      <w:r w:rsidRPr="00F94118">
        <w:rPr>
          <w:bCs/>
          <w:sz w:val="22"/>
          <w:szCs w:val="22"/>
        </w:rPr>
        <w:t>./</w:t>
      </w:r>
      <w:proofErr w:type="gramEnd"/>
      <w:r w:rsidR="003D5839" w:rsidRPr="00F94118">
        <w:rPr>
          <w:bCs/>
          <w:sz w:val="22"/>
          <w:szCs w:val="22"/>
        </w:rPr>
        <w:t>Joe Hawn</w:t>
      </w:r>
      <w:r w:rsidR="008158AA" w:rsidRPr="00F94118">
        <w:rPr>
          <w:bCs/>
          <w:sz w:val="22"/>
          <w:szCs w:val="22"/>
        </w:rPr>
        <w:t xml:space="preserve"> </w:t>
      </w:r>
      <w:r w:rsidR="0038164F" w:rsidRPr="00F94118">
        <w:rPr>
          <w:bCs/>
          <w:sz w:val="22"/>
          <w:szCs w:val="22"/>
        </w:rPr>
        <w:t>–</w:t>
      </w:r>
      <w:r w:rsidR="008158AA" w:rsidRPr="00F94118">
        <w:rPr>
          <w:bCs/>
          <w:sz w:val="22"/>
          <w:szCs w:val="22"/>
        </w:rPr>
        <w:t xml:space="preserve"> </w:t>
      </w:r>
      <w:r w:rsidR="00F94118" w:rsidRPr="00F94118">
        <w:rPr>
          <w:bCs/>
          <w:sz w:val="22"/>
          <w:szCs w:val="22"/>
        </w:rPr>
        <w:t>Ken Nisly</w:t>
      </w:r>
      <w:r w:rsidR="003D5839" w:rsidRPr="00F94118">
        <w:rPr>
          <w:bCs/>
          <w:sz w:val="22"/>
          <w:szCs w:val="22"/>
        </w:rPr>
        <w:t xml:space="preserve"> </w:t>
      </w:r>
      <w:r w:rsidR="00B653AA" w:rsidRPr="00F94118">
        <w:rPr>
          <w:bCs/>
          <w:sz w:val="22"/>
          <w:szCs w:val="22"/>
        </w:rPr>
        <w:t xml:space="preserve">from Winona Lake Restoration </w:t>
      </w:r>
      <w:r w:rsidR="003D5839" w:rsidRPr="00F94118">
        <w:rPr>
          <w:bCs/>
          <w:sz w:val="22"/>
          <w:szCs w:val="22"/>
        </w:rPr>
        <w:t>helped with Eagle Scout project.</w:t>
      </w:r>
    </w:p>
    <w:p w14:paraId="16E1D254" w14:textId="6EA91932" w:rsidR="003D5839" w:rsidRPr="00F94118" w:rsidRDefault="003D5839" w:rsidP="000C345B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F94118">
        <w:rPr>
          <w:bCs/>
          <w:sz w:val="22"/>
          <w:szCs w:val="22"/>
        </w:rPr>
        <w:t>Fire Dept</w:t>
      </w:r>
      <w:proofErr w:type="gramStart"/>
      <w:r w:rsidRPr="00F94118">
        <w:rPr>
          <w:bCs/>
          <w:sz w:val="22"/>
          <w:szCs w:val="22"/>
        </w:rPr>
        <w:t>./</w:t>
      </w:r>
      <w:proofErr w:type="gramEnd"/>
      <w:r w:rsidRPr="00F94118">
        <w:rPr>
          <w:bCs/>
          <w:sz w:val="22"/>
          <w:szCs w:val="22"/>
        </w:rPr>
        <w:t xml:space="preserve">Kevin Gelbaugh </w:t>
      </w:r>
      <w:r w:rsidR="00B653AA" w:rsidRPr="00F94118">
        <w:rPr>
          <w:bCs/>
          <w:sz w:val="22"/>
          <w:szCs w:val="22"/>
        </w:rPr>
        <w:t>– State grant for radios was denied. Fire prevention class for 65 students at the Good Shepherd Preschool. Replace batteries on smoke detectors.</w:t>
      </w:r>
    </w:p>
    <w:p w14:paraId="19619FF3" w14:textId="4216E37B" w:rsidR="00925062" w:rsidRPr="00F94118" w:rsidRDefault="00925062" w:rsidP="00B653AA">
      <w:pPr>
        <w:rPr>
          <w:b/>
          <w:sz w:val="22"/>
          <w:szCs w:val="22"/>
        </w:rPr>
      </w:pPr>
      <w:bookmarkStart w:id="2" w:name="_Hlk82007909"/>
    </w:p>
    <w:bookmarkEnd w:id="2"/>
    <w:p w14:paraId="7288F6BF" w14:textId="77777777" w:rsidR="0094137B" w:rsidRPr="00F94118" w:rsidRDefault="0094137B" w:rsidP="0009009E">
      <w:pPr>
        <w:autoSpaceDE/>
        <w:autoSpaceDN/>
        <w:rPr>
          <w:b/>
          <w:sz w:val="22"/>
          <w:szCs w:val="22"/>
        </w:rPr>
      </w:pPr>
    </w:p>
    <w:p w14:paraId="74366FE1" w14:textId="51422B6E" w:rsidR="003D4FA6" w:rsidRPr="00F94118" w:rsidRDefault="003D4FA6" w:rsidP="0009009E">
      <w:pPr>
        <w:autoSpaceDE/>
        <w:autoSpaceDN/>
        <w:rPr>
          <w:bCs/>
          <w:sz w:val="22"/>
          <w:szCs w:val="22"/>
        </w:rPr>
      </w:pPr>
      <w:r w:rsidRPr="00F94118">
        <w:rPr>
          <w:b/>
          <w:sz w:val="22"/>
          <w:szCs w:val="22"/>
        </w:rPr>
        <w:t>Meeting was adjourned</w:t>
      </w:r>
      <w:r w:rsidR="005949B3" w:rsidRPr="00F94118">
        <w:rPr>
          <w:b/>
          <w:sz w:val="22"/>
          <w:szCs w:val="22"/>
        </w:rPr>
        <w:t xml:space="preserve"> </w:t>
      </w:r>
      <w:r w:rsidR="0018662A" w:rsidRPr="00F94118">
        <w:rPr>
          <w:b/>
          <w:sz w:val="22"/>
          <w:szCs w:val="22"/>
        </w:rPr>
        <w:t xml:space="preserve">– </w:t>
      </w:r>
      <w:r w:rsidR="00551A6D" w:rsidRPr="00F94118">
        <w:rPr>
          <w:bCs/>
          <w:sz w:val="22"/>
          <w:szCs w:val="22"/>
        </w:rPr>
        <w:t>Austin</w:t>
      </w:r>
      <w:r w:rsidR="0018662A" w:rsidRPr="00F94118">
        <w:rPr>
          <w:bCs/>
          <w:sz w:val="22"/>
          <w:szCs w:val="22"/>
        </w:rPr>
        <w:t xml:space="preserve"> </w:t>
      </w:r>
      <w:r w:rsidR="006C75CF" w:rsidRPr="00F94118">
        <w:rPr>
          <w:bCs/>
          <w:sz w:val="22"/>
          <w:szCs w:val="22"/>
        </w:rPr>
        <w:t xml:space="preserve">motioned </w:t>
      </w:r>
      <w:r w:rsidR="00B90274" w:rsidRPr="00F94118">
        <w:rPr>
          <w:bCs/>
          <w:sz w:val="22"/>
          <w:szCs w:val="22"/>
        </w:rPr>
        <w:t>to adjourn</w:t>
      </w:r>
      <w:r w:rsidRPr="00F94118">
        <w:rPr>
          <w:bCs/>
          <w:sz w:val="22"/>
          <w:szCs w:val="22"/>
        </w:rPr>
        <w:t xml:space="preserve">. </w:t>
      </w:r>
      <w:r w:rsidR="006C75CF" w:rsidRPr="00F94118">
        <w:rPr>
          <w:bCs/>
          <w:sz w:val="22"/>
          <w:szCs w:val="22"/>
        </w:rPr>
        <w:t>Mee</w:t>
      </w:r>
      <w:r w:rsidR="00C14BF8" w:rsidRPr="00F94118">
        <w:rPr>
          <w:bCs/>
          <w:sz w:val="22"/>
          <w:szCs w:val="22"/>
        </w:rPr>
        <w:t>ting was</w:t>
      </w:r>
      <w:r w:rsidR="00427134" w:rsidRPr="00F94118">
        <w:rPr>
          <w:bCs/>
          <w:sz w:val="22"/>
          <w:szCs w:val="22"/>
        </w:rPr>
        <w:t xml:space="preserve"> adjou</w:t>
      </w:r>
      <w:r w:rsidR="00B971C9" w:rsidRPr="00F94118">
        <w:rPr>
          <w:bCs/>
          <w:sz w:val="22"/>
          <w:szCs w:val="22"/>
        </w:rPr>
        <w:t>rned at</w:t>
      </w:r>
      <w:r w:rsidR="00E41337" w:rsidRPr="00F94118">
        <w:rPr>
          <w:bCs/>
          <w:sz w:val="22"/>
          <w:szCs w:val="22"/>
        </w:rPr>
        <w:t xml:space="preserve"> 6:</w:t>
      </w:r>
      <w:r w:rsidR="00551A6D" w:rsidRPr="00F94118">
        <w:rPr>
          <w:bCs/>
          <w:sz w:val="22"/>
          <w:szCs w:val="22"/>
        </w:rPr>
        <w:t>57</w:t>
      </w:r>
      <w:r w:rsidR="00E41337" w:rsidRPr="00F94118">
        <w:rPr>
          <w:bCs/>
          <w:sz w:val="22"/>
          <w:szCs w:val="22"/>
        </w:rPr>
        <w:t xml:space="preserve"> </w:t>
      </w:r>
      <w:r w:rsidR="000D7BCB" w:rsidRPr="00F94118">
        <w:rPr>
          <w:bCs/>
          <w:sz w:val="22"/>
          <w:szCs w:val="22"/>
        </w:rPr>
        <w:t>p</w:t>
      </w:r>
      <w:r w:rsidR="003E5DBB" w:rsidRPr="00F94118">
        <w:rPr>
          <w:bCs/>
          <w:sz w:val="22"/>
          <w:szCs w:val="22"/>
        </w:rPr>
        <w:t>.m.</w:t>
      </w:r>
    </w:p>
    <w:p w14:paraId="2748713E" w14:textId="77777777" w:rsidR="008A7EA4" w:rsidRPr="00F94118" w:rsidRDefault="008A7EA4" w:rsidP="0009009E">
      <w:pPr>
        <w:autoSpaceDE/>
        <w:autoSpaceDN/>
        <w:rPr>
          <w:bCs/>
          <w:sz w:val="22"/>
          <w:szCs w:val="22"/>
        </w:rPr>
      </w:pPr>
    </w:p>
    <w:p w14:paraId="676F06F8" w14:textId="77777777" w:rsidR="00F924F7" w:rsidRPr="00F94118" w:rsidRDefault="00F924F7" w:rsidP="0009009E">
      <w:pPr>
        <w:autoSpaceDE/>
        <w:autoSpaceDN/>
        <w:rPr>
          <w:sz w:val="22"/>
          <w:szCs w:val="22"/>
        </w:rPr>
      </w:pPr>
    </w:p>
    <w:p w14:paraId="296B383A" w14:textId="77777777" w:rsidR="00F2790E" w:rsidRPr="00F94118" w:rsidRDefault="004C4883" w:rsidP="004C4883">
      <w:pPr>
        <w:jc w:val="both"/>
        <w:rPr>
          <w:sz w:val="22"/>
          <w:szCs w:val="22"/>
        </w:rPr>
      </w:pPr>
      <w:r w:rsidRPr="00F94118">
        <w:rPr>
          <w:sz w:val="22"/>
          <w:szCs w:val="22"/>
        </w:rPr>
        <w:t>________________________</w:t>
      </w:r>
      <w:r w:rsidRPr="00F94118">
        <w:rPr>
          <w:sz w:val="22"/>
          <w:szCs w:val="22"/>
        </w:rPr>
        <w:tab/>
      </w:r>
      <w:r w:rsidRPr="00F94118">
        <w:rPr>
          <w:sz w:val="22"/>
          <w:szCs w:val="22"/>
        </w:rPr>
        <w:tab/>
      </w:r>
      <w:r w:rsidRPr="00F94118">
        <w:rPr>
          <w:sz w:val="22"/>
          <w:szCs w:val="22"/>
        </w:rPr>
        <w:tab/>
        <w:t>_________________________</w:t>
      </w:r>
    </w:p>
    <w:p w14:paraId="1158E4A3" w14:textId="3AEC9FAE" w:rsidR="008C66A6" w:rsidRPr="00F94118" w:rsidRDefault="002B33BE" w:rsidP="004C4883">
      <w:pPr>
        <w:jc w:val="both"/>
        <w:rPr>
          <w:sz w:val="22"/>
          <w:szCs w:val="22"/>
        </w:rPr>
      </w:pPr>
      <w:r w:rsidRPr="00F94118">
        <w:rPr>
          <w:sz w:val="22"/>
          <w:szCs w:val="22"/>
        </w:rPr>
        <w:t>RICK SWAIM</w:t>
      </w:r>
      <w:r w:rsidR="004C4883" w:rsidRPr="00F94118">
        <w:rPr>
          <w:sz w:val="22"/>
          <w:szCs w:val="22"/>
        </w:rPr>
        <w:tab/>
      </w:r>
      <w:r w:rsidR="004C4883" w:rsidRPr="00F94118">
        <w:rPr>
          <w:sz w:val="22"/>
          <w:szCs w:val="22"/>
        </w:rPr>
        <w:tab/>
      </w:r>
      <w:r w:rsidR="004C4883" w:rsidRPr="00F94118">
        <w:rPr>
          <w:sz w:val="22"/>
          <w:szCs w:val="22"/>
        </w:rPr>
        <w:tab/>
      </w:r>
      <w:r w:rsidR="000D50F7" w:rsidRPr="00F94118">
        <w:rPr>
          <w:sz w:val="22"/>
          <w:szCs w:val="22"/>
        </w:rPr>
        <w:t xml:space="preserve">                 </w:t>
      </w:r>
      <w:r w:rsidRPr="00F94118">
        <w:rPr>
          <w:sz w:val="22"/>
          <w:szCs w:val="22"/>
        </w:rPr>
        <w:t xml:space="preserve">       </w:t>
      </w:r>
      <w:r w:rsidR="003C6A5B" w:rsidRPr="00F94118">
        <w:rPr>
          <w:sz w:val="22"/>
          <w:szCs w:val="22"/>
        </w:rPr>
        <w:t>KENT ADAMS</w:t>
      </w:r>
    </w:p>
    <w:p w14:paraId="1A47F358" w14:textId="0A946611" w:rsidR="009263DD" w:rsidRPr="00F94118" w:rsidRDefault="005B1730" w:rsidP="004C4883">
      <w:pPr>
        <w:jc w:val="both"/>
        <w:rPr>
          <w:sz w:val="22"/>
          <w:szCs w:val="22"/>
        </w:rPr>
      </w:pPr>
      <w:r w:rsidRPr="00F94118">
        <w:rPr>
          <w:sz w:val="22"/>
          <w:szCs w:val="22"/>
        </w:rPr>
        <w:t>PRESIDENT</w:t>
      </w:r>
      <w:r w:rsidRPr="00F94118">
        <w:rPr>
          <w:sz w:val="22"/>
          <w:szCs w:val="22"/>
        </w:rPr>
        <w:tab/>
      </w:r>
      <w:r w:rsidRPr="00F94118">
        <w:rPr>
          <w:sz w:val="22"/>
          <w:szCs w:val="22"/>
        </w:rPr>
        <w:tab/>
      </w:r>
      <w:r w:rsidRPr="00F94118">
        <w:rPr>
          <w:sz w:val="22"/>
          <w:szCs w:val="22"/>
        </w:rPr>
        <w:tab/>
      </w:r>
      <w:r w:rsidRPr="00F94118">
        <w:rPr>
          <w:sz w:val="22"/>
          <w:szCs w:val="22"/>
        </w:rPr>
        <w:tab/>
      </w:r>
      <w:r w:rsidR="000D50F7" w:rsidRPr="00F94118">
        <w:rPr>
          <w:sz w:val="22"/>
          <w:szCs w:val="22"/>
        </w:rPr>
        <w:t xml:space="preserve">                        </w:t>
      </w:r>
      <w:r w:rsidR="003C6A5B" w:rsidRPr="00F94118">
        <w:rPr>
          <w:sz w:val="22"/>
          <w:szCs w:val="22"/>
        </w:rPr>
        <w:t>CLERK</w:t>
      </w:r>
      <w:r w:rsidR="00C70132" w:rsidRPr="00F94118">
        <w:rPr>
          <w:sz w:val="22"/>
          <w:szCs w:val="22"/>
        </w:rPr>
        <w:t>-TREASURER</w:t>
      </w:r>
    </w:p>
    <w:sectPr w:rsidR="009263DD" w:rsidRPr="00F94118" w:rsidSect="001C1761">
      <w:headerReference w:type="default" r:id="rId9"/>
      <w:footerReference w:type="default" r:id="rId10"/>
      <w:pgSz w:w="12240" w:h="15840"/>
      <w:pgMar w:top="1152" w:right="72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B8B34" w14:textId="77777777" w:rsidR="003301EA" w:rsidRDefault="003301EA">
      <w:r>
        <w:separator/>
      </w:r>
    </w:p>
  </w:endnote>
  <w:endnote w:type="continuationSeparator" w:id="0">
    <w:p w14:paraId="6ED1A13A" w14:textId="77777777" w:rsidR="003301EA" w:rsidRDefault="0033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33B1C" w14:textId="77777777" w:rsidR="003301EA" w:rsidRDefault="003301EA">
      <w:r>
        <w:separator/>
      </w:r>
    </w:p>
  </w:footnote>
  <w:footnote w:type="continuationSeparator" w:id="0">
    <w:p w14:paraId="4202B9C8" w14:textId="77777777" w:rsidR="003301EA" w:rsidRDefault="0033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30A4538A" w:rsidR="005020D1" w:rsidRPr="00F33530" w:rsidRDefault="008A3F1E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October 19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DE1076">
      <w:rPr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4552"/>
    <w:multiLevelType w:val="hybridMultilevel"/>
    <w:tmpl w:val="3E22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5EF"/>
    <w:multiLevelType w:val="hybridMultilevel"/>
    <w:tmpl w:val="5D8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3DB5"/>
    <w:multiLevelType w:val="hybridMultilevel"/>
    <w:tmpl w:val="124C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60ED"/>
    <w:multiLevelType w:val="hybridMultilevel"/>
    <w:tmpl w:val="803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533EC"/>
    <w:multiLevelType w:val="hybridMultilevel"/>
    <w:tmpl w:val="4D4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47A3A"/>
    <w:multiLevelType w:val="hybridMultilevel"/>
    <w:tmpl w:val="CBA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72B8C"/>
    <w:multiLevelType w:val="hybridMultilevel"/>
    <w:tmpl w:val="BD46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B67E9"/>
    <w:multiLevelType w:val="hybridMultilevel"/>
    <w:tmpl w:val="676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76AB1"/>
    <w:multiLevelType w:val="hybridMultilevel"/>
    <w:tmpl w:val="938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23F30"/>
    <w:multiLevelType w:val="hybridMultilevel"/>
    <w:tmpl w:val="A8E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868EA"/>
    <w:multiLevelType w:val="hybridMultilevel"/>
    <w:tmpl w:val="15A0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13F39"/>
    <w:multiLevelType w:val="hybridMultilevel"/>
    <w:tmpl w:val="62A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12350"/>
    <w:multiLevelType w:val="hybridMultilevel"/>
    <w:tmpl w:val="F08A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60278"/>
    <w:multiLevelType w:val="hybridMultilevel"/>
    <w:tmpl w:val="C594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2CDD"/>
    <w:multiLevelType w:val="hybridMultilevel"/>
    <w:tmpl w:val="35A0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549D2"/>
    <w:multiLevelType w:val="hybridMultilevel"/>
    <w:tmpl w:val="7852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06840"/>
    <w:multiLevelType w:val="hybridMultilevel"/>
    <w:tmpl w:val="623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41C4D"/>
    <w:multiLevelType w:val="hybridMultilevel"/>
    <w:tmpl w:val="336891CC"/>
    <w:lvl w:ilvl="0" w:tplc="E0743BA2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5840A16"/>
    <w:multiLevelType w:val="hybridMultilevel"/>
    <w:tmpl w:val="758C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E7A8C"/>
    <w:multiLevelType w:val="hybridMultilevel"/>
    <w:tmpl w:val="5C1E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E4CE4"/>
    <w:multiLevelType w:val="hybridMultilevel"/>
    <w:tmpl w:val="09B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A49AB"/>
    <w:multiLevelType w:val="hybridMultilevel"/>
    <w:tmpl w:val="B0B6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A7BA1"/>
    <w:multiLevelType w:val="hybridMultilevel"/>
    <w:tmpl w:val="6228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E7FA7"/>
    <w:multiLevelType w:val="hybridMultilevel"/>
    <w:tmpl w:val="F6E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85BA4"/>
    <w:multiLevelType w:val="hybridMultilevel"/>
    <w:tmpl w:val="5D20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D4D24"/>
    <w:multiLevelType w:val="hybridMultilevel"/>
    <w:tmpl w:val="3490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01712"/>
    <w:multiLevelType w:val="hybridMultilevel"/>
    <w:tmpl w:val="601E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F50C8"/>
    <w:multiLevelType w:val="hybridMultilevel"/>
    <w:tmpl w:val="19D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012FC"/>
    <w:multiLevelType w:val="hybridMultilevel"/>
    <w:tmpl w:val="0896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67569"/>
    <w:multiLevelType w:val="hybridMultilevel"/>
    <w:tmpl w:val="380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41AA6"/>
    <w:multiLevelType w:val="hybridMultilevel"/>
    <w:tmpl w:val="2CD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8219D"/>
    <w:multiLevelType w:val="hybridMultilevel"/>
    <w:tmpl w:val="78EA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A4F83"/>
    <w:multiLevelType w:val="hybridMultilevel"/>
    <w:tmpl w:val="14B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F3064"/>
    <w:multiLevelType w:val="hybridMultilevel"/>
    <w:tmpl w:val="3E3A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10770"/>
    <w:multiLevelType w:val="hybridMultilevel"/>
    <w:tmpl w:val="025E5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9"/>
  </w:num>
  <w:num w:numId="5">
    <w:abstractNumId w:val="35"/>
  </w:num>
  <w:num w:numId="6">
    <w:abstractNumId w:val="8"/>
  </w:num>
  <w:num w:numId="7">
    <w:abstractNumId w:val="31"/>
  </w:num>
  <w:num w:numId="8">
    <w:abstractNumId w:val="4"/>
  </w:num>
  <w:num w:numId="9">
    <w:abstractNumId w:val="13"/>
  </w:num>
  <w:num w:numId="10">
    <w:abstractNumId w:val="34"/>
  </w:num>
  <w:num w:numId="11">
    <w:abstractNumId w:val="15"/>
  </w:num>
  <w:num w:numId="12">
    <w:abstractNumId w:val="21"/>
  </w:num>
  <w:num w:numId="13">
    <w:abstractNumId w:val="28"/>
  </w:num>
  <w:num w:numId="14">
    <w:abstractNumId w:val="24"/>
  </w:num>
  <w:num w:numId="15">
    <w:abstractNumId w:val="14"/>
  </w:num>
  <w:num w:numId="16">
    <w:abstractNumId w:val="26"/>
  </w:num>
  <w:num w:numId="17">
    <w:abstractNumId w:val="12"/>
  </w:num>
  <w:num w:numId="18">
    <w:abstractNumId w:val="37"/>
  </w:num>
  <w:num w:numId="19">
    <w:abstractNumId w:val="22"/>
  </w:num>
  <w:num w:numId="20">
    <w:abstractNumId w:val="36"/>
  </w:num>
  <w:num w:numId="21">
    <w:abstractNumId w:val="1"/>
  </w:num>
  <w:num w:numId="22">
    <w:abstractNumId w:val="20"/>
  </w:num>
  <w:num w:numId="23">
    <w:abstractNumId w:val="17"/>
  </w:num>
  <w:num w:numId="24">
    <w:abstractNumId w:val="15"/>
  </w:num>
  <w:num w:numId="25">
    <w:abstractNumId w:val="10"/>
  </w:num>
  <w:num w:numId="26">
    <w:abstractNumId w:val="29"/>
  </w:num>
  <w:num w:numId="27">
    <w:abstractNumId w:val="16"/>
  </w:num>
  <w:num w:numId="28">
    <w:abstractNumId w:val="18"/>
  </w:num>
  <w:num w:numId="29">
    <w:abstractNumId w:val="3"/>
  </w:num>
  <w:num w:numId="30">
    <w:abstractNumId w:val="30"/>
  </w:num>
  <w:num w:numId="31">
    <w:abstractNumId w:val="33"/>
  </w:num>
  <w:num w:numId="32">
    <w:abstractNumId w:val="32"/>
  </w:num>
  <w:num w:numId="33">
    <w:abstractNumId w:val="25"/>
  </w:num>
  <w:num w:numId="34">
    <w:abstractNumId w:val="23"/>
  </w:num>
  <w:num w:numId="35">
    <w:abstractNumId w:val="20"/>
  </w:num>
  <w:num w:numId="36">
    <w:abstractNumId w:val="15"/>
  </w:num>
  <w:num w:numId="37">
    <w:abstractNumId w:val="6"/>
  </w:num>
  <w:num w:numId="38">
    <w:abstractNumId w:val="5"/>
  </w:num>
  <w:num w:numId="39">
    <w:abstractNumId w:val="27"/>
  </w:num>
  <w:num w:numId="40">
    <w:abstractNumId w:val="9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5A51"/>
    <w:rsid w:val="00006BA1"/>
    <w:rsid w:val="00007120"/>
    <w:rsid w:val="000073EF"/>
    <w:rsid w:val="0000790A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B7F"/>
    <w:rsid w:val="00013E8D"/>
    <w:rsid w:val="00013EEB"/>
    <w:rsid w:val="00014DFF"/>
    <w:rsid w:val="000152A7"/>
    <w:rsid w:val="00016678"/>
    <w:rsid w:val="00016BAF"/>
    <w:rsid w:val="00016BB6"/>
    <w:rsid w:val="00016E07"/>
    <w:rsid w:val="00016FDE"/>
    <w:rsid w:val="00020CEF"/>
    <w:rsid w:val="00020EC0"/>
    <w:rsid w:val="000212BF"/>
    <w:rsid w:val="000215EB"/>
    <w:rsid w:val="00021DE9"/>
    <w:rsid w:val="000221AD"/>
    <w:rsid w:val="00022335"/>
    <w:rsid w:val="00022429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05E5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2CB4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344"/>
    <w:rsid w:val="000429A8"/>
    <w:rsid w:val="000429AD"/>
    <w:rsid w:val="00043B07"/>
    <w:rsid w:val="00043DEB"/>
    <w:rsid w:val="00044193"/>
    <w:rsid w:val="000441E8"/>
    <w:rsid w:val="000447B2"/>
    <w:rsid w:val="00044D0D"/>
    <w:rsid w:val="00044D9E"/>
    <w:rsid w:val="00046951"/>
    <w:rsid w:val="000503EA"/>
    <w:rsid w:val="00052006"/>
    <w:rsid w:val="0005212A"/>
    <w:rsid w:val="00053587"/>
    <w:rsid w:val="00053AD5"/>
    <w:rsid w:val="00053BBB"/>
    <w:rsid w:val="00053F14"/>
    <w:rsid w:val="00054226"/>
    <w:rsid w:val="000542CF"/>
    <w:rsid w:val="000549D4"/>
    <w:rsid w:val="000555F5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37A"/>
    <w:rsid w:val="0006479A"/>
    <w:rsid w:val="000649CC"/>
    <w:rsid w:val="00064DF5"/>
    <w:rsid w:val="0006509D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583"/>
    <w:rsid w:val="00071784"/>
    <w:rsid w:val="00071B0B"/>
    <w:rsid w:val="0007279E"/>
    <w:rsid w:val="00073389"/>
    <w:rsid w:val="00073F9D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0D3"/>
    <w:rsid w:val="00082905"/>
    <w:rsid w:val="000829A4"/>
    <w:rsid w:val="00082FF9"/>
    <w:rsid w:val="00083288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3B1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807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12BD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3BB"/>
    <w:rsid w:val="000C063E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345B"/>
    <w:rsid w:val="000C409C"/>
    <w:rsid w:val="000C43C4"/>
    <w:rsid w:val="000C47C5"/>
    <w:rsid w:val="000C5388"/>
    <w:rsid w:val="000C5FDD"/>
    <w:rsid w:val="000C61D3"/>
    <w:rsid w:val="000C63AC"/>
    <w:rsid w:val="000C63B4"/>
    <w:rsid w:val="000C63DD"/>
    <w:rsid w:val="000C6928"/>
    <w:rsid w:val="000C704D"/>
    <w:rsid w:val="000D03C9"/>
    <w:rsid w:val="000D0BD3"/>
    <w:rsid w:val="000D0FED"/>
    <w:rsid w:val="000D10AC"/>
    <w:rsid w:val="000D19A5"/>
    <w:rsid w:val="000D1D76"/>
    <w:rsid w:val="000D1FA1"/>
    <w:rsid w:val="000D2717"/>
    <w:rsid w:val="000D32C6"/>
    <w:rsid w:val="000D34A9"/>
    <w:rsid w:val="000D451F"/>
    <w:rsid w:val="000D486D"/>
    <w:rsid w:val="000D50F7"/>
    <w:rsid w:val="000D59E6"/>
    <w:rsid w:val="000D616D"/>
    <w:rsid w:val="000D6B5C"/>
    <w:rsid w:val="000D6E54"/>
    <w:rsid w:val="000D71F2"/>
    <w:rsid w:val="000D7BCB"/>
    <w:rsid w:val="000D7D12"/>
    <w:rsid w:val="000E082B"/>
    <w:rsid w:val="000E0947"/>
    <w:rsid w:val="000E0DAC"/>
    <w:rsid w:val="000E0EE9"/>
    <w:rsid w:val="000E12D1"/>
    <w:rsid w:val="000E1541"/>
    <w:rsid w:val="000E1690"/>
    <w:rsid w:val="000E17F5"/>
    <w:rsid w:val="000E1A28"/>
    <w:rsid w:val="000E1D9E"/>
    <w:rsid w:val="000E2C6C"/>
    <w:rsid w:val="000E2D01"/>
    <w:rsid w:val="000E317A"/>
    <w:rsid w:val="000E3774"/>
    <w:rsid w:val="000E443D"/>
    <w:rsid w:val="000E50BC"/>
    <w:rsid w:val="000E523A"/>
    <w:rsid w:val="000E5692"/>
    <w:rsid w:val="000E5723"/>
    <w:rsid w:val="000E5BB8"/>
    <w:rsid w:val="000E65B8"/>
    <w:rsid w:val="000E6E8B"/>
    <w:rsid w:val="000E7E87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5B6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91A"/>
    <w:rsid w:val="00107ADF"/>
    <w:rsid w:val="00107B64"/>
    <w:rsid w:val="00107D47"/>
    <w:rsid w:val="00112AEE"/>
    <w:rsid w:val="00113465"/>
    <w:rsid w:val="00113AB8"/>
    <w:rsid w:val="001140DC"/>
    <w:rsid w:val="001147C1"/>
    <w:rsid w:val="0011494B"/>
    <w:rsid w:val="0011627E"/>
    <w:rsid w:val="00116684"/>
    <w:rsid w:val="001170E5"/>
    <w:rsid w:val="001172EB"/>
    <w:rsid w:val="001173B8"/>
    <w:rsid w:val="001179AC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1DA"/>
    <w:rsid w:val="001258DE"/>
    <w:rsid w:val="00126F13"/>
    <w:rsid w:val="00127118"/>
    <w:rsid w:val="00127299"/>
    <w:rsid w:val="00127858"/>
    <w:rsid w:val="0012797F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0E95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2DA"/>
    <w:rsid w:val="00151CC0"/>
    <w:rsid w:val="00151D03"/>
    <w:rsid w:val="00152F30"/>
    <w:rsid w:val="0015312F"/>
    <w:rsid w:val="001536C9"/>
    <w:rsid w:val="0015429B"/>
    <w:rsid w:val="001549AB"/>
    <w:rsid w:val="00155E00"/>
    <w:rsid w:val="00156107"/>
    <w:rsid w:val="00156E7C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09CE"/>
    <w:rsid w:val="001710AE"/>
    <w:rsid w:val="00171450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2B0D"/>
    <w:rsid w:val="00183094"/>
    <w:rsid w:val="001842E4"/>
    <w:rsid w:val="00184868"/>
    <w:rsid w:val="001848DE"/>
    <w:rsid w:val="00185843"/>
    <w:rsid w:val="001858B6"/>
    <w:rsid w:val="00185FF2"/>
    <w:rsid w:val="00186574"/>
    <w:rsid w:val="0018662A"/>
    <w:rsid w:val="001872C5"/>
    <w:rsid w:val="00187392"/>
    <w:rsid w:val="001875DC"/>
    <w:rsid w:val="00190600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587A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098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761"/>
    <w:rsid w:val="001C1A8A"/>
    <w:rsid w:val="001C2171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48AF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7A8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5A5"/>
    <w:rsid w:val="001E16BC"/>
    <w:rsid w:val="001E1C40"/>
    <w:rsid w:val="001E1E3D"/>
    <w:rsid w:val="001E2338"/>
    <w:rsid w:val="001E2902"/>
    <w:rsid w:val="001E2F0F"/>
    <w:rsid w:val="001E315B"/>
    <w:rsid w:val="001E3510"/>
    <w:rsid w:val="001E360D"/>
    <w:rsid w:val="001E38D5"/>
    <w:rsid w:val="001E39F1"/>
    <w:rsid w:val="001E39FE"/>
    <w:rsid w:val="001E47E1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5B"/>
    <w:rsid w:val="00201884"/>
    <w:rsid w:val="00201B22"/>
    <w:rsid w:val="002025CD"/>
    <w:rsid w:val="00202697"/>
    <w:rsid w:val="0020271C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3833"/>
    <w:rsid w:val="00223860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662"/>
    <w:rsid w:val="00242EBC"/>
    <w:rsid w:val="00243449"/>
    <w:rsid w:val="00244226"/>
    <w:rsid w:val="00244BFB"/>
    <w:rsid w:val="00245B32"/>
    <w:rsid w:val="00246D6C"/>
    <w:rsid w:val="00246D97"/>
    <w:rsid w:val="00247133"/>
    <w:rsid w:val="0024755A"/>
    <w:rsid w:val="00247707"/>
    <w:rsid w:val="00247C93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431D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0FFC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206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046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12E2"/>
    <w:rsid w:val="002A203A"/>
    <w:rsid w:val="002A2A54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5C31"/>
    <w:rsid w:val="002A620C"/>
    <w:rsid w:val="002A6AAC"/>
    <w:rsid w:val="002A6C42"/>
    <w:rsid w:val="002A6FBA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922"/>
    <w:rsid w:val="002C4BA9"/>
    <w:rsid w:val="002C4E24"/>
    <w:rsid w:val="002C5A54"/>
    <w:rsid w:val="002C5B67"/>
    <w:rsid w:val="002C6A90"/>
    <w:rsid w:val="002C70C0"/>
    <w:rsid w:val="002C753A"/>
    <w:rsid w:val="002D05CB"/>
    <w:rsid w:val="002D11C3"/>
    <w:rsid w:val="002D1555"/>
    <w:rsid w:val="002D18CB"/>
    <w:rsid w:val="002D1EA6"/>
    <w:rsid w:val="002D2961"/>
    <w:rsid w:val="002D3393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89A"/>
    <w:rsid w:val="002D69E7"/>
    <w:rsid w:val="002D7142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EEA"/>
    <w:rsid w:val="002F39BF"/>
    <w:rsid w:val="002F4098"/>
    <w:rsid w:val="002F412B"/>
    <w:rsid w:val="002F54C1"/>
    <w:rsid w:val="002F5AFA"/>
    <w:rsid w:val="002F65AA"/>
    <w:rsid w:val="002F6AEC"/>
    <w:rsid w:val="002F7258"/>
    <w:rsid w:val="002F75B4"/>
    <w:rsid w:val="002F7840"/>
    <w:rsid w:val="00300E0E"/>
    <w:rsid w:val="003010A3"/>
    <w:rsid w:val="00301331"/>
    <w:rsid w:val="0030201D"/>
    <w:rsid w:val="003020F8"/>
    <w:rsid w:val="00302363"/>
    <w:rsid w:val="0030266D"/>
    <w:rsid w:val="0030479E"/>
    <w:rsid w:val="00304B2C"/>
    <w:rsid w:val="00304C29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1FD3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45"/>
    <w:rsid w:val="003160C7"/>
    <w:rsid w:val="0031737D"/>
    <w:rsid w:val="00317B5D"/>
    <w:rsid w:val="0032128E"/>
    <w:rsid w:val="00321392"/>
    <w:rsid w:val="00321D7E"/>
    <w:rsid w:val="00322271"/>
    <w:rsid w:val="00322787"/>
    <w:rsid w:val="00322C40"/>
    <w:rsid w:val="0032340F"/>
    <w:rsid w:val="0032390B"/>
    <w:rsid w:val="0032436C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1EA"/>
    <w:rsid w:val="00330A07"/>
    <w:rsid w:val="00330AF0"/>
    <w:rsid w:val="00330B94"/>
    <w:rsid w:val="00330D02"/>
    <w:rsid w:val="00331224"/>
    <w:rsid w:val="00331489"/>
    <w:rsid w:val="00331536"/>
    <w:rsid w:val="003315FE"/>
    <w:rsid w:val="0033199A"/>
    <w:rsid w:val="00331A3F"/>
    <w:rsid w:val="003325C3"/>
    <w:rsid w:val="00332912"/>
    <w:rsid w:val="00332913"/>
    <w:rsid w:val="00332A59"/>
    <w:rsid w:val="003334A6"/>
    <w:rsid w:val="003336B7"/>
    <w:rsid w:val="00333700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C5B"/>
    <w:rsid w:val="00342435"/>
    <w:rsid w:val="003425F2"/>
    <w:rsid w:val="00342E89"/>
    <w:rsid w:val="00342F84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C2C"/>
    <w:rsid w:val="00347F82"/>
    <w:rsid w:val="00350302"/>
    <w:rsid w:val="00350BFC"/>
    <w:rsid w:val="003519D0"/>
    <w:rsid w:val="00353C62"/>
    <w:rsid w:val="00354174"/>
    <w:rsid w:val="003546F4"/>
    <w:rsid w:val="003551B9"/>
    <w:rsid w:val="00355DB5"/>
    <w:rsid w:val="00356351"/>
    <w:rsid w:val="0035659F"/>
    <w:rsid w:val="0035671D"/>
    <w:rsid w:val="00356A46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1D90"/>
    <w:rsid w:val="003723F5"/>
    <w:rsid w:val="00372BA9"/>
    <w:rsid w:val="00373219"/>
    <w:rsid w:val="00373222"/>
    <w:rsid w:val="00373C08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ABB"/>
    <w:rsid w:val="0038164A"/>
    <w:rsid w:val="0038164F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E76"/>
    <w:rsid w:val="00386231"/>
    <w:rsid w:val="0038670B"/>
    <w:rsid w:val="003868C7"/>
    <w:rsid w:val="00386CA6"/>
    <w:rsid w:val="003871A1"/>
    <w:rsid w:val="00391961"/>
    <w:rsid w:val="003919A5"/>
    <w:rsid w:val="00391BC2"/>
    <w:rsid w:val="0039229A"/>
    <w:rsid w:val="0039244D"/>
    <w:rsid w:val="003925F4"/>
    <w:rsid w:val="00392618"/>
    <w:rsid w:val="00392637"/>
    <w:rsid w:val="0039271E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3BD3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1106"/>
    <w:rsid w:val="003C12BC"/>
    <w:rsid w:val="003C1A60"/>
    <w:rsid w:val="003C2441"/>
    <w:rsid w:val="003C2527"/>
    <w:rsid w:val="003C26B9"/>
    <w:rsid w:val="003C2C15"/>
    <w:rsid w:val="003C2E78"/>
    <w:rsid w:val="003C2EBC"/>
    <w:rsid w:val="003C4172"/>
    <w:rsid w:val="003C45BE"/>
    <w:rsid w:val="003C60F7"/>
    <w:rsid w:val="003C6924"/>
    <w:rsid w:val="003C6A5B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D82"/>
    <w:rsid w:val="003D4FA6"/>
    <w:rsid w:val="003D52EE"/>
    <w:rsid w:val="003D55C3"/>
    <w:rsid w:val="003D570A"/>
    <w:rsid w:val="003D5839"/>
    <w:rsid w:val="003D6235"/>
    <w:rsid w:val="003D65D9"/>
    <w:rsid w:val="003D6B2F"/>
    <w:rsid w:val="003D6CFA"/>
    <w:rsid w:val="003D6DF6"/>
    <w:rsid w:val="003D71B0"/>
    <w:rsid w:val="003D7773"/>
    <w:rsid w:val="003E02C9"/>
    <w:rsid w:val="003E0A5F"/>
    <w:rsid w:val="003E0AC3"/>
    <w:rsid w:val="003E0E63"/>
    <w:rsid w:val="003E0F2D"/>
    <w:rsid w:val="003E1997"/>
    <w:rsid w:val="003E240D"/>
    <w:rsid w:val="003E26E7"/>
    <w:rsid w:val="003E26FB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222B"/>
    <w:rsid w:val="003F34F7"/>
    <w:rsid w:val="003F395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669B"/>
    <w:rsid w:val="00407066"/>
    <w:rsid w:val="004071DE"/>
    <w:rsid w:val="00407321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82B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9B6"/>
    <w:rsid w:val="00427F37"/>
    <w:rsid w:val="0043052F"/>
    <w:rsid w:val="00430EE1"/>
    <w:rsid w:val="00430F64"/>
    <w:rsid w:val="00432410"/>
    <w:rsid w:val="00432F5F"/>
    <w:rsid w:val="004330B3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6CA1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20BE"/>
    <w:rsid w:val="00463493"/>
    <w:rsid w:val="00463AC2"/>
    <w:rsid w:val="00463C98"/>
    <w:rsid w:val="00463CE0"/>
    <w:rsid w:val="0046425E"/>
    <w:rsid w:val="00464335"/>
    <w:rsid w:val="0046443E"/>
    <w:rsid w:val="00465EBB"/>
    <w:rsid w:val="00467C78"/>
    <w:rsid w:val="00467F8C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5838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ACA"/>
    <w:rsid w:val="00484B1F"/>
    <w:rsid w:val="00485500"/>
    <w:rsid w:val="00485B84"/>
    <w:rsid w:val="00485E7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A18"/>
    <w:rsid w:val="00494BB5"/>
    <w:rsid w:val="00494CA4"/>
    <w:rsid w:val="00494DCD"/>
    <w:rsid w:val="00495335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97E9A"/>
    <w:rsid w:val="004A0D4E"/>
    <w:rsid w:val="004A1022"/>
    <w:rsid w:val="004A16B1"/>
    <w:rsid w:val="004A16B3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8C9"/>
    <w:rsid w:val="004A4A32"/>
    <w:rsid w:val="004A5459"/>
    <w:rsid w:val="004A5AA8"/>
    <w:rsid w:val="004A6097"/>
    <w:rsid w:val="004A64EA"/>
    <w:rsid w:val="004A6855"/>
    <w:rsid w:val="004A6D96"/>
    <w:rsid w:val="004A7BC9"/>
    <w:rsid w:val="004A7ECC"/>
    <w:rsid w:val="004B0428"/>
    <w:rsid w:val="004B0885"/>
    <w:rsid w:val="004B0AF4"/>
    <w:rsid w:val="004B143C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B7DD6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424"/>
    <w:rsid w:val="004C2961"/>
    <w:rsid w:val="004C2B93"/>
    <w:rsid w:val="004C2E61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95D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28D"/>
    <w:rsid w:val="004E5512"/>
    <w:rsid w:val="004E569B"/>
    <w:rsid w:val="004E5A7F"/>
    <w:rsid w:val="004E5C60"/>
    <w:rsid w:val="004E5CF5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1A54"/>
    <w:rsid w:val="004F21B6"/>
    <w:rsid w:val="004F231B"/>
    <w:rsid w:val="004F267B"/>
    <w:rsid w:val="004F28D5"/>
    <w:rsid w:val="004F372B"/>
    <w:rsid w:val="004F4057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1528"/>
    <w:rsid w:val="005020D1"/>
    <w:rsid w:val="00502844"/>
    <w:rsid w:val="00503397"/>
    <w:rsid w:val="005045A6"/>
    <w:rsid w:val="005049EA"/>
    <w:rsid w:val="00504B35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47B5"/>
    <w:rsid w:val="00515148"/>
    <w:rsid w:val="00515427"/>
    <w:rsid w:val="005157E4"/>
    <w:rsid w:val="00516630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3A33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BAC"/>
    <w:rsid w:val="00540F0A"/>
    <w:rsid w:val="00540F20"/>
    <w:rsid w:val="00541681"/>
    <w:rsid w:val="005420D5"/>
    <w:rsid w:val="00542481"/>
    <w:rsid w:val="00542C6C"/>
    <w:rsid w:val="00542D5E"/>
    <w:rsid w:val="00543852"/>
    <w:rsid w:val="005438E0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A6D"/>
    <w:rsid w:val="00551BAA"/>
    <w:rsid w:val="00551DC7"/>
    <w:rsid w:val="00551E19"/>
    <w:rsid w:val="0055298C"/>
    <w:rsid w:val="00552ADA"/>
    <w:rsid w:val="00553163"/>
    <w:rsid w:val="00553265"/>
    <w:rsid w:val="00554920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7D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19E"/>
    <w:rsid w:val="005722F3"/>
    <w:rsid w:val="0057247B"/>
    <w:rsid w:val="00573049"/>
    <w:rsid w:val="00573E06"/>
    <w:rsid w:val="00573F23"/>
    <w:rsid w:val="0057499B"/>
    <w:rsid w:val="0057504B"/>
    <w:rsid w:val="00575AF1"/>
    <w:rsid w:val="00575B95"/>
    <w:rsid w:val="005774C4"/>
    <w:rsid w:val="005800F1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7154"/>
    <w:rsid w:val="0059015D"/>
    <w:rsid w:val="00590771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6CB"/>
    <w:rsid w:val="0059471F"/>
    <w:rsid w:val="005948A3"/>
    <w:rsid w:val="005949B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2B5B"/>
    <w:rsid w:val="005A2CB3"/>
    <w:rsid w:val="005A367E"/>
    <w:rsid w:val="005A3744"/>
    <w:rsid w:val="005A3D0A"/>
    <w:rsid w:val="005A3FB3"/>
    <w:rsid w:val="005A4259"/>
    <w:rsid w:val="005A42AD"/>
    <w:rsid w:val="005A4984"/>
    <w:rsid w:val="005A542F"/>
    <w:rsid w:val="005A6259"/>
    <w:rsid w:val="005A6ADA"/>
    <w:rsid w:val="005B0E3F"/>
    <w:rsid w:val="005B0E89"/>
    <w:rsid w:val="005B132E"/>
    <w:rsid w:val="005B1730"/>
    <w:rsid w:val="005B1941"/>
    <w:rsid w:val="005B1C15"/>
    <w:rsid w:val="005B1CD3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5EAD"/>
    <w:rsid w:val="005B64CF"/>
    <w:rsid w:val="005B6E9D"/>
    <w:rsid w:val="005B7828"/>
    <w:rsid w:val="005C02D2"/>
    <w:rsid w:val="005C095A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AC6"/>
    <w:rsid w:val="005C3CB4"/>
    <w:rsid w:val="005C3CE9"/>
    <w:rsid w:val="005C43D5"/>
    <w:rsid w:val="005C4958"/>
    <w:rsid w:val="005C4E4A"/>
    <w:rsid w:val="005C52D0"/>
    <w:rsid w:val="005C5795"/>
    <w:rsid w:val="005C5A88"/>
    <w:rsid w:val="005C637A"/>
    <w:rsid w:val="005C6A6D"/>
    <w:rsid w:val="005C6EA4"/>
    <w:rsid w:val="005C7AC7"/>
    <w:rsid w:val="005C7E36"/>
    <w:rsid w:val="005D0C1B"/>
    <w:rsid w:val="005D25B7"/>
    <w:rsid w:val="005D2AAA"/>
    <w:rsid w:val="005D2F96"/>
    <w:rsid w:val="005D30F5"/>
    <w:rsid w:val="005D3503"/>
    <w:rsid w:val="005D3E19"/>
    <w:rsid w:val="005D44E6"/>
    <w:rsid w:val="005D4C81"/>
    <w:rsid w:val="005D5228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D7267"/>
    <w:rsid w:val="005D7500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4942"/>
    <w:rsid w:val="005E545F"/>
    <w:rsid w:val="005E5E89"/>
    <w:rsid w:val="005E6372"/>
    <w:rsid w:val="005E64F9"/>
    <w:rsid w:val="005E7017"/>
    <w:rsid w:val="005E73A5"/>
    <w:rsid w:val="005E73EA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A54"/>
    <w:rsid w:val="005F6C2D"/>
    <w:rsid w:val="005F76AB"/>
    <w:rsid w:val="005F78A4"/>
    <w:rsid w:val="006004E2"/>
    <w:rsid w:val="0060058C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687"/>
    <w:rsid w:val="00613D40"/>
    <w:rsid w:val="00613DE2"/>
    <w:rsid w:val="00613FCA"/>
    <w:rsid w:val="0061411D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6722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D75"/>
    <w:rsid w:val="0064205A"/>
    <w:rsid w:val="0064208F"/>
    <w:rsid w:val="00642AEE"/>
    <w:rsid w:val="00642F39"/>
    <w:rsid w:val="00645290"/>
    <w:rsid w:val="006454FB"/>
    <w:rsid w:val="00645681"/>
    <w:rsid w:val="00646B8E"/>
    <w:rsid w:val="00646C3D"/>
    <w:rsid w:val="00647089"/>
    <w:rsid w:val="00647420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57D02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5F0"/>
    <w:rsid w:val="00670649"/>
    <w:rsid w:val="006717CD"/>
    <w:rsid w:val="0067218A"/>
    <w:rsid w:val="006722FD"/>
    <w:rsid w:val="00672D62"/>
    <w:rsid w:val="00672E96"/>
    <w:rsid w:val="00673109"/>
    <w:rsid w:val="006736C2"/>
    <w:rsid w:val="00674199"/>
    <w:rsid w:val="00674CD5"/>
    <w:rsid w:val="00674CEB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876BD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266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3A93"/>
    <w:rsid w:val="006A542D"/>
    <w:rsid w:val="006A5573"/>
    <w:rsid w:val="006A5B29"/>
    <w:rsid w:val="006A6FE9"/>
    <w:rsid w:val="006A7183"/>
    <w:rsid w:val="006A73FE"/>
    <w:rsid w:val="006A74D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78A"/>
    <w:rsid w:val="006B6D3D"/>
    <w:rsid w:val="006B6FC1"/>
    <w:rsid w:val="006B790C"/>
    <w:rsid w:val="006C0374"/>
    <w:rsid w:val="006C043B"/>
    <w:rsid w:val="006C0DAE"/>
    <w:rsid w:val="006C0DE7"/>
    <w:rsid w:val="006C1E6E"/>
    <w:rsid w:val="006C22AA"/>
    <w:rsid w:val="006C28A6"/>
    <w:rsid w:val="006C2C05"/>
    <w:rsid w:val="006C2DAB"/>
    <w:rsid w:val="006C3774"/>
    <w:rsid w:val="006C3FEA"/>
    <w:rsid w:val="006C41BA"/>
    <w:rsid w:val="006C4590"/>
    <w:rsid w:val="006C47C2"/>
    <w:rsid w:val="006C4923"/>
    <w:rsid w:val="006C4F7B"/>
    <w:rsid w:val="006C5124"/>
    <w:rsid w:val="006C532C"/>
    <w:rsid w:val="006C6541"/>
    <w:rsid w:val="006C6717"/>
    <w:rsid w:val="006C6EA5"/>
    <w:rsid w:val="006C723F"/>
    <w:rsid w:val="006C75B6"/>
    <w:rsid w:val="006C75CF"/>
    <w:rsid w:val="006D02BA"/>
    <w:rsid w:val="006D0923"/>
    <w:rsid w:val="006D10F7"/>
    <w:rsid w:val="006D138E"/>
    <w:rsid w:val="006D1C44"/>
    <w:rsid w:val="006D1C6A"/>
    <w:rsid w:val="006D2011"/>
    <w:rsid w:val="006D285C"/>
    <w:rsid w:val="006D2B44"/>
    <w:rsid w:val="006D2F31"/>
    <w:rsid w:val="006D2F6C"/>
    <w:rsid w:val="006D3785"/>
    <w:rsid w:val="006D484C"/>
    <w:rsid w:val="006D48E2"/>
    <w:rsid w:val="006D4A03"/>
    <w:rsid w:val="006D516B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705"/>
    <w:rsid w:val="006E4998"/>
    <w:rsid w:val="006E4BD3"/>
    <w:rsid w:val="006E4F73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2467"/>
    <w:rsid w:val="006F2515"/>
    <w:rsid w:val="006F28B1"/>
    <w:rsid w:val="006F2E63"/>
    <w:rsid w:val="006F3B75"/>
    <w:rsid w:val="006F3FEF"/>
    <w:rsid w:val="006F418E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3F98"/>
    <w:rsid w:val="00704017"/>
    <w:rsid w:val="007040C5"/>
    <w:rsid w:val="00704BBB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69F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27FF1"/>
    <w:rsid w:val="0073006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6EDF"/>
    <w:rsid w:val="007373D8"/>
    <w:rsid w:val="007373E8"/>
    <w:rsid w:val="00737D93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229"/>
    <w:rsid w:val="00750B16"/>
    <w:rsid w:val="00750D6F"/>
    <w:rsid w:val="00752050"/>
    <w:rsid w:val="00753375"/>
    <w:rsid w:val="00753CD7"/>
    <w:rsid w:val="0075407C"/>
    <w:rsid w:val="007541D8"/>
    <w:rsid w:val="00754256"/>
    <w:rsid w:val="00754648"/>
    <w:rsid w:val="0075471A"/>
    <w:rsid w:val="007548AB"/>
    <w:rsid w:val="00754944"/>
    <w:rsid w:val="00754D2B"/>
    <w:rsid w:val="007554EC"/>
    <w:rsid w:val="00755CD1"/>
    <w:rsid w:val="00756633"/>
    <w:rsid w:val="007566D4"/>
    <w:rsid w:val="00756AB3"/>
    <w:rsid w:val="00757579"/>
    <w:rsid w:val="00757A19"/>
    <w:rsid w:val="00757B97"/>
    <w:rsid w:val="00760939"/>
    <w:rsid w:val="00760C07"/>
    <w:rsid w:val="00760E29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5BCA"/>
    <w:rsid w:val="00766428"/>
    <w:rsid w:val="00766840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C53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657"/>
    <w:rsid w:val="00777BC7"/>
    <w:rsid w:val="00777D9F"/>
    <w:rsid w:val="007803CF"/>
    <w:rsid w:val="0078055B"/>
    <w:rsid w:val="00781319"/>
    <w:rsid w:val="007815A9"/>
    <w:rsid w:val="00781EF2"/>
    <w:rsid w:val="00781FCB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3EC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3DA6"/>
    <w:rsid w:val="007C4386"/>
    <w:rsid w:val="007C49AF"/>
    <w:rsid w:val="007C4A8C"/>
    <w:rsid w:val="007C4A9E"/>
    <w:rsid w:val="007C4FD8"/>
    <w:rsid w:val="007C5AD7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709"/>
    <w:rsid w:val="007D4BE4"/>
    <w:rsid w:val="007D5919"/>
    <w:rsid w:val="007D6CCD"/>
    <w:rsid w:val="007D70FB"/>
    <w:rsid w:val="007E0528"/>
    <w:rsid w:val="007E0822"/>
    <w:rsid w:val="007E14C0"/>
    <w:rsid w:val="007E16BC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D85"/>
    <w:rsid w:val="007F3EFA"/>
    <w:rsid w:val="007F4219"/>
    <w:rsid w:val="007F42C0"/>
    <w:rsid w:val="007F49C9"/>
    <w:rsid w:val="007F55AC"/>
    <w:rsid w:val="007F5740"/>
    <w:rsid w:val="007F5952"/>
    <w:rsid w:val="007F6AF2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4D69"/>
    <w:rsid w:val="00814F57"/>
    <w:rsid w:val="008152DE"/>
    <w:rsid w:val="00815588"/>
    <w:rsid w:val="008158AA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B8F"/>
    <w:rsid w:val="00826C48"/>
    <w:rsid w:val="00826DB2"/>
    <w:rsid w:val="00826F90"/>
    <w:rsid w:val="0082739C"/>
    <w:rsid w:val="008275B0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248"/>
    <w:rsid w:val="0086164D"/>
    <w:rsid w:val="00862606"/>
    <w:rsid w:val="008626A5"/>
    <w:rsid w:val="0086281E"/>
    <w:rsid w:val="008629CD"/>
    <w:rsid w:val="0086309C"/>
    <w:rsid w:val="008635FF"/>
    <w:rsid w:val="00864C06"/>
    <w:rsid w:val="00865216"/>
    <w:rsid w:val="00865F22"/>
    <w:rsid w:val="00865FB6"/>
    <w:rsid w:val="008663BD"/>
    <w:rsid w:val="00866AE3"/>
    <w:rsid w:val="00866B4D"/>
    <w:rsid w:val="008675D8"/>
    <w:rsid w:val="008704F0"/>
    <w:rsid w:val="0087155C"/>
    <w:rsid w:val="008755CF"/>
    <w:rsid w:val="008756B8"/>
    <w:rsid w:val="0087572B"/>
    <w:rsid w:val="0087579D"/>
    <w:rsid w:val="008758B8"/>
    <w:rsid w:val="00875ABD"/>
    <w:rsid w:val="00875B79"/>
    <w:rsid w:val="00875D4C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6B6"/>
    <w:rsid w:val="00881A7E"/>
    <w:rsid w:val="00881CDE"/>
    <w:rsid w:val="00882793"/>
    <w:rsid w:val="00882C45"/>
    <w:rsid w:val="008831B6"/>
    <w:rsid w:val="00883237"/>
    <w:rsid w:val="008843F3"/>
    <w:rsid w:val="00884765"/>
    <w:rsid w:val="00885648"/>
    <w:rsid w:val="00885A2A"/>
    <w:rsid w:val="00885B52"/>
    <w:rsid w:val="00885BBF"/>
    <w:rsid w:val="00885CD1"/>
    <w:rsid w:val="00886064"/>
    <w:rsid w:val="0088691F"/>
    <w:rsid w:val="008874AC"/>
    <w:rsid w:val="00887EE7"/>
    <w:rsid w:val="00890710"/>
    <w:rsid w:val="008907F9"/>
    <w:rsid w:val="00890DA7"/>
    <w:rsid w:val="00890FB9"/>
    <w:rsid w:val="008917A5"/>
    <w:rsid w:val="00892108"/>
    <w:rsid w:val="0089213B"/>
    <w:rsid w:val="00892157"/>
    <w:rsid w:val="00892CEF"/>
    <w:rsid w:val="008930D0"/>
    <w:rsid w:val="00893725"/>
    <w:rsid w:val="00893B11"/>
    <w:rsid w:val="00893DF4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B3C"/>
    <w:rsid w:val="008A0E1C"/>
    <w:rsid w:val="008A128E"/>
    <w:rsid w:val="008A1D39"/>
    <w:rsid w:val="008A1D61"/>
    <w:rsid w:val="008A2043"/>
    <w:rsid w:val="008A2408"/>
    <w:rsid w:val="008A27EA"/>
    <w:rsid w:val="008A3AC4"/>
    <w:rsid w:val="008A3F1E"/>
    <w:rsid w:val="008A500F"/>
    <w:rsid w:val="008A59C5"/>
    <w:rsid w:val="008A606C"/>
    <w:rsid w:val="008A616E"/>
    <w:rsid w:val="008A6983"/>
    <w:rsid w:val="008A6BDD"/>
    <w:rsid w:val="008A7964"/>
    <w:rsid w:val="008A7EA4"/>
    <w:rsid w:val="008B0331"/>
    <w:rsid w:val="008B0B6E"/>
    <w:rsid w:val="008B234C"/>
    <w:rsid w:val="008B2B11"/>
    <w:rsid w:val="008B3B2D"/>
    <w:rsid w:val="008B43AC"/>
    <w:rsid w:val="008B4C03"/>
    <w:rsid w:val="008B52B5"/>
    <w:rsid w:val="008B52DF"/>
    <w:rsid w:val="008B611A"/>
    <w:rsid w:val="008B61D3"/>
    <w:rsid w:val="008B6ACB"/>
    <w:rsid w:val="008B6C4A"/>
    <w:rsid w:val="008B7FD6"/>
    <w:rsid w:val="008C0DD8"/>
    <w:rsid w:val="008C0EA6"/>
    <w:rsid w:val="008C161B"/>
    <w:rsid w:val="008C17D4"/>
    <w:rsid w:val="008C1AF0"/>
    <w:rsid w:val="008C1CEA"/>
    <w:rsid w:val="008C1CF7"/>
    <w:rsid w:val="008C23DC"/>
    <w:rsid w:val="008C3157"/>
    <w:rsid w:val="008C3614"/>
    <w:rsid w:val="008C3990"/>
    <w:rsid w:val="008C3A15"/>
    <w:rsid w:val="008C4367"/>
    <w:rsid w:val="008C4372"/>
    <w:rsid w:val="008C44F1"/>
    <w:rsid w:val="008C4DF5"/>
    <w:rsid w:val="008C4FFD"/>
    <w:rsid w:val="008C54C6"/>
    <w:rsid w:val="008C55C7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473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4EC6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542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153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5062"/>
    <w:rsid w:val="0092513B"/>
    <w:rsid w:val="00925CF2"/>
    <w:rsid w:val="009263DD"/>
    <w:rsid w:val="0092668A"/>
    <w:rsid w:val="009271FF"/>
    <w:rsid w:val="009273D7"/>
    <w:rsid w:val="00927BFE"/>
    <w:rsid w:val="00927D15"/>
    <w:rsid w:val="00927F02"/>
    <w:rsid w:val="00927F9F"/>
    <w:rsid w:val="00930278"/>
    <w:rsid w:val="009311B9"/>
    <w:rsid w:val="0093121D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0907"/>
    <w:rsid w:val="0094137B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615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128B"/>
    <w:rsid w:val="00961665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D95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5B2"/>
    <w:rsid w:val="009857C2"/>
    <w:rsid w:val="009863A6"/>
    <w:rsid w:val="009863FD"/>
    <w:rsid w:val="0098693D"/>
    <w:rsid w:val="00986E43"/>
    <w:rsid w:val="00987076"/>
    <w:rsid w:val="009901A3"/>
    <w:rsid w:val="009902F7"/>
    <w:rsid w:val="00990787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CF1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4F71"/>
    <w:rsid w:val="009A529E"/>
    <w:rsid w:val="009A587A"/>
    <w:rsid w:val="009A5ABE"/>
    <w:rsid w:val="009A6E13"/>
    <w:rsid w:val="009A6F2D"/>
    <w:rsid w:val="009A7A38"/>
    <w:rsid w:val="009A7A59"/>
    <w:rsid w:val="009A7AB9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E7B5C"/>
    <w:rsid w:val="009F0617"/>
    <w:rsid w:val="009F06E5"/>
    <w:rsid w:val="009F0EE6"/>
    <w:rsid w:val="009F0FB6"/>
    <w:rsid w:val="009F100D"/>
    <w:rsid w:val="009F1984"/>
    <w:rsid w:val="009F1B3F"/>
    <w:rsid w:val="009F1DFD"/>
    <w:rsid w:val="009F261B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3AA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2E2F"/>
    <w:rsid w:val="00A1303E"/>
    <w:rsid w:val="00A13294"/>
    <w:rsid w:val="00A13992"/>
    <w:rsid w:val="00A14029"/>
    <w:rsid w:val="00A14A5B"/>
    <w:rsid w:val="00A14BA4"/>
    <w:rsid w:val="00A155D4"/>
    <w:rsid w:val="00A15E14"/>
    <w:rsid w:val="00A164D4"/>
    <w:rsid w:val="00A16AD9"/>
    <w:rsid w:val="00A2022A"/>
    <w:rsid w:val="00A20CEE"/>
    <w:rsid w:val="00A21586"/>
    <w:rsid w:val="00A22426"/>
    <w:rsid w:val="00A226C2"/>
    <w:rsid w:val="00A23359"/>
    <w:rsid w:val="00A23972"/>
    <w:rsid w:val="00A23A0F"/>
    <w:rsid w:val="00A23CC4"/>
    <w:rsid w:val="00A24191"/>
    <w:rsid w:val="00A244C8"/>
    <w:rsid w:val="00A24BF0"/>
    <w:rsid w:val="00A24BFF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27281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45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2323"/>
    <w:rsid w:val="00A435C8"/>
    <w:rsid w:val="00A43765"/>
    <w:rsid w:val="00A43E96"/>
    <w:rsid w:val="00A449E5"/>
    <w:rsid w:val="00A44C92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1FFB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4D2F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69E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499"/>
    <w:rsid w:val="00A847A6"/>
    <w:rsid w:val="00A849C8"/>
    <w:rsid w:val="00A84B8C"/>
    <w:rsid w:val="00A861B6"/>
    <w:rsid w:val="00A86B85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42F5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424"/>
    <w:rsid w:val="00AA29E3"/>
    <w:rsid w:val="00AA310D"/>
    <w:rsid w:val="00AA3B58"/>
    <w:rsid w:val="00AA3C47"/>
    <w:rsid w:val="00AA3F87"/>
    <w:rsid w:val="00AA44B6"/>
    <w:rsid w:val="00AA4A83"/>
    <w:rsid w:val="00AA4AC9"/>
    <w:rsid w:val="00AA589D"/>
    <w:rsid w:val="00AA619B"/>
    <w:rsid w:val="00AA6648"/>
    <w:rsid w:val="00AA687B"/>
    <w:rsid w:val="00AB00A2"/>
    <w:rsid w:val="00AB0182"/>
    <w:rsid w:val="00AB0186"/>
    <w:rsid w:val="00AB0EA3"/>
    <w:rsid w:val="00AB0F5A"/>
    <w:rsid w:val="00AB1202"/>
    <w:rsid w:val="00AB18B7"/>
    <w:rsid w:val="00AB2A16"/>
    <w:rsid w:val="00AB3554"/>
    <w:rsid w:val="00AB4E07"/>
    <w:rsid w:val="00AB686C"/>
    <w:rsid w:val="00AB6914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3A22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2BC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0A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E7F48"/>
    <w:rsid w:val="00AF0398"/>
    <w:rsid w:val="00AF0A01"/>
    <w:rsid w:val="00AF1320"/>
    <w:rsid w:val="00AF2034"/>
    <w:rsid w:val="00AF299A"/>
    <w:rsid w:val="00AF2BD8"/>
    <w:rsid w:val="00AF2F47"/>
    <w:rsid w:val="00AF310F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1DD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0F71"/>
    <w:rsid w:val="00B1100A"/>
    <w:rsid w:val="00B1139F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99A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3AA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35E4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4F96"/>
    <w:rsid w:val="00B852BE"/>
    <w:rsid w:val="00B85627"/>
    <w:rsid w:val="00B85EBF"/>
    <w:rsid w:val="00B866B7"/>
    <w:rsid w:val="00B868B4"/>
    <w:rsid w:val="00B873D8"/>
    <w:rsid w:val="00B877C1"/>
    <w:rsid w:val="00B87AEF"/>
    <w:rsid w:val="00B90274"/>
    <w:rsid w:val="00B90321"/>
    <w:rsid w:val="00B90DC7"/>
    <w:rsid w:val="00B911F8"/>
    <w:rsid w:val="00B912C4"/>
    <w:rsid w:val="00B917F5"/>
    <w:rsid w:val="00B9180F"/>
    <w:rsid w:val="00B942DF"/>
    <w:rsid w:val="00B944F0"/>
    <w:rsid w:val="00B94986"/>
    <w:rsid w:val="00B94A44"/>
    <w:rsid w:val="00B95C0E"/>
    <w:rsid w:val="00B95D49"/>
    <w:rsid w:val="00B971C9"/>
    <w:rsid w:val="00B9790E"/>
    <w:rsid w:val="00B97E79"/>
    <w:rsid w:val="00BA0B86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2D44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714E"/>
    <w:rsid w:val="00BB718D"/>
    <w:rsid w:val="00BB7B95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4FF9"/>
    <w:rsid w:val="00BC596C"/>
    <w:rsid w:val="00BC6024"/>
    <w:rsid w:val="00BC77B1"/>
    <w:rsid w:val="00BC7C74"/>
    <w:rsid w:val="00BC7F47"/>
    <w:rsid w:val="00BD0429"/>
    <w:rsid w:val="00BD0544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FAA"/>
    <w:rsid w:val="00BE1363"/>
    <w:rsid w:val="00BE1A53"/>
    <w:rsid w:val="00BE1B59"/>
    <w:rsid w:val="00BE1CAC"/>
    <w:rsid w:val="00BE1EF4"/>
    <w:rsid w:val="00BE2178"/>
    <w:rsid w:val="00BE21EB"/>
    <w:rsid w:val="00BE2305"/>
    <w:rsid w:val="00BE33C4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1D72"/>
    <w:rsid w:val="00BF2200"/>
    <w:rsid w:val="00BF3CCB"/>
    <w:rsid w:val="00BF3FFF"/>
    <w:rsid w:val="00BF438B"/>
    <w:rsid w:val="00BF451C"/>
    <w:rsid w:val="00BF57C7"/>
    <w:rsid w:val="00BF5DCA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2DA"/>
    <w:rsid w:val="00C05CB0"/>
    <w:rsid w:val="00C065E6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32E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9C"/>
    <w:rsid w:val="00C235CA"/>
    <w:rsid w:val="00C236E0"/>
    <w:rsid w:val="00C23ECE"/>
    <w:rsid w:val="00C24357"/>
    <w:rsid w:val="00C247C4"/>
    <w:rsid w:val="00C2636F"/>
    <w:rsid w:val="00C26BAB"/>
    <w:rsid w:val="00C27460"/>
    <w:rsid w:val="00C27742"/>
    <w:rsid w:val="00C279AE"/>
    <w:rsid w:val="00C301A6"/>
    <w:rsid w:val="00C30B6B"/>
    <w:rsid w:val="00C30F3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4F50"/>
    <w:rsid w:val="00C45056"/>
    <w:rsid w:val="00C45D1A"/>
    <w:rsid w:val="00C45DFE"/>
    <w:rsid w:val="00C45F8F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576CA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454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7E"/>
    <w:rsid w:val="00C709AB"/>
    <w:rsid w:val="00C70B05"/>
    <w:rsid w:val="00C716A8"/>
    <w:rsid w:val="00C71A87"/>
    <w:rsid w:val="00C71CBD"/>
    <w:rsid w:val="00C724CE"/>
    <w:rsid w:val="00C72F1D"/>
    <w:rsid w:val="00C7392E"/>
    <w:rsid w:val="00C73B7C"/>
    <w:rsid w:val="00C741D6"/>
    <w:rsid w:val="00C7495B"/>
    <w:rsid w:val="00C74B9A"/>
    <w:rsid w:val="00C75959"/>
    <w:rsid w:val="00C76160"/>
    <w:rsid w:val="00C7663F"/>
    <w:rsid w:val="00C76EFE"/>
    <w:rsid w:val="00C7742F"/>
    <w:rsid w:val="00C80241"/>
    <w:rsid w:val="00C80969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87CF2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C5F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1C9"/>
    <w:rsid w:val="00CD2C8C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2F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2B9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118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704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0EE8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750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873"/>
    <w:rsid w:val="00D30C18"/>
    <w:rsid w:val="00D30CA0"/>
    <w:rsid w:val="00D31039"/>
    <w:rsid w:val="00D3167F"/>
    <w:rsid w:val="00D3300C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8E2"/>
    <w:rsid w:val="00D40C43"/>
    <w:rsid w:val="00D4172D"/>
    <w:rsid w:val="00D418C9"/>
    <w:rsid w:val="00D41F73"/>
    <w:rsid w:val="00D41FAE"/>
    <w:rsid w:val="00D42D9F"/>
    <w:rsid w:val="00D430F2"/>
    <w:rsid w:val="00D43D8A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13C1"/>
    <w:rsid w:val="00D5203D"/>
    <w:rsid w:val="00D523A8"/>
    <w:rsid w:val="00D527F2"/>
    <w:rsid w:val="00D52B54"/>
    <w:rsid w:val="00D53F9F"/>
    <w:rsid w:val="00D5400E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4D3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317"/>
    <w:rsid w:val="00D66566"/>
    <w:rsid w:val="00D668BD"/>
    <w:rsid w:val="00D66B37"/>
    <w:rsid w:val="00D66F21"/>
    <w:rsid w:val="00D66FBE"/>
    <w:rsid w:val="00D66FD1"/>
    <w:rsid w:val="00D677D0"/>
    <w:rsid w:val="00D679B4"/>
    <w:rsid w:val="00D709C3"/>
    <w:rsid w:val="00D70A26"/>
    <w:rsid w:val="00D70BF2"/>
    <w:rsid w:val="00D7194E"/>
    <w:rsid w:val="00D722D4"/>
    <w:rsid w:val="00D72AC2"/>
    <w:rsid w:val="00D73526"/>
    <w:rsid w:val="00D73572"/>
    <w:rsid w:val="00D73D03"/>
    <w:rsid w:val="00D766B0"/>
    <w:rsid w:val="00D769E2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387"/>
    <w:rsid w:val="00D82870"/>
    <w:rsid w:val="00D82AD3"/>
    <w:rsid w:val="00D82AF0"/>
    <w:rsid w:val="00D83556"/>
    <w:rsid w:val="00D83608"/>
    <w:rsid w:val="00D837BD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2B4D"/>
    <w:rsid w:val="00D94804"/>
    <w:rsid w:val="00D94C73"/>
    <w:rsid w:val="00D94DB3"/>
    <w:rsid w:val="00D9535D"/>
    <w:rsid w:val="00D95D31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2210"/>
    <w:rsid w:val="00DA2712"/>
    <w:rsid w:val="00DA3011"/>
    <w:rsid w:val="00DA36B4"/>
    <w:rsid w:val="00DA3B20"/>
    <w:rsid w:val="00DA3C9D"/>
    <w:rsid w:val="00DA5026"/>
    <w:rsid w:val="00DA5211"/>
    <w:rsid w:val="00DA5B07"/>
    <w:rsid w:val="00DA5BF4"/>
    <w:rsid w:val="00DA5E01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36D9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2D94"/>
    <w:rsid w:val="00DD3531"/>
    <w:rsid w:val="00DD39DA"/>
    <w:rsid w:val="00DD54D4"/>
    <w:rsid w:val="00DD56A4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4B"/>
    <w:rsid w:val="00E12BBE"/>
    <w:rsid w:val="00E12BD0"/>
    <w:rsid w:val="00E13CB1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5DF"/>
    <w:rsid w:val="00E309D6"/>
    <w:rsid w:val="00E30B1C"/>
    <w:rsid w:val="00E3115A"/>
    <w:rsid w:val="00E312FA"/>
    <w:rsid w:val="00E313B2"/>
    <w:rsid w:val="00E31437"/>
    <w:rsid w:val="00E3160D"/>
    <w:rsid w:val="00E3198E"/>
    <w:rsid w:val="00E31AB9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90D"/>
    <w:rsid w:val="00E35E3B"/>
    <w:rsid w:val="00E363E0"/>
    <w:rsid w:val="00E3656A"/>
    <w:rsid w:val="00E37977"/>
    <w:rsid w:val="00E37987"/>
    <w:rsid w:val="00E4011F"/>
    <w:rsid w:val="00E40FCA"/>
    <w:rsid w:val="00E4130B"/>
    <w:rsid w:val="00E41337"/>
    <w:rsid w:val="00E414CB"/>
    <w:rsid w:val="00E4160D"/>
    <w:rsid w:val="00E421D5"/>
    <w:rsid w:val="00E4271E"/>
    <w:rsid w:val="00E4338C"/>
    <w:rsid w:val="00E435C2"/>
    <w:rsid w:val="00E43672"/>
    <w:rsid w:val="00E438ED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38D1"/>
    <w:rsid w:val="00E642DD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2E85"/>
    <w:rsid w:val="00E8316F"/>
    <w:rsid w:val="00E838F6"/>
    <w:rsid w:val="00E83FE4"/>
    <w:rsid w:val="00E840A6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6957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795"/>
    <w:rsid w:val="00EA4BE8"/>
    <w:rsid w:val="00EA5317"/>
    <w:rsid w:val="00EA61B4"/>
    <w:rsid w:val="00EA6C4C"/>
    <w:rsid w:val="00EA6F18"/>
    <w:rsid w:val="00EA75FA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2EF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22F8"/>
    <w:rsid w:val="00EC2C8E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4817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65E"/>
    <w:rsid w:val="00EE5667"/>
    <w:rsid w:val="00EE58C0"/>
    <w:rsid w:val="00EE5E5A"/>
    <w:rsid w:val="00EE628E"/>
    <w:rsid w:val="00EE6505"/>
    <w:rsid w:val="00EE692E"/>
    <w:rsid w:val="00EE6AD6"/>
    <w:rsid w:val="00EE6C4E"/>
    <w:rsid w:val="00EE77F4"/>
    <w:rsid w:val="00EE7CF6"/>
    <w:rsid w:val="00EE7FB8"/>
    <w:rsid w:val="00EF0173"/>
    <w:rsid w:val="00EF017F"/>
    <w:rsid w:val="00EF0886"/>
    <w:rsid w:val="00EF0A41"/>
    <w:rsid w:val="00EF0DF4"/>
    <w:rsid w:val="00EF1A6F"/>
    <w:rsid w:val="00EF1B4B"/>
    <w:rsid w:val="00EF35D3"/>
    <w:rsid w:val="00EF4A2F"/>
    <w:rsid w:val="00EF5674"/>
    <w:rsid w:val="00EF574C"/>
    <w:rsid w:val="00EF5807"/>
    <w:rsid w:val="00EF614C"/>
    <w:rsid w:val="00EF62E9"/>
    <w:rsid w:val="00EF6304"/>
    <w:rsid w:val="00EF7156"/>
    <w:rsid w:val="00EF729A"/>
    <w:rsid w:val="00EF7CE5"/>
    <w:rsid w:val="00EF7CF0"/>
    <w:rsid w:val="00F00D15"/>
    <w:rsid w:val="00F00EA0"/>
    <w:rsid w:val="00F01619"/>
    <w:rsid w:val="00F01887"/>
    <w:rsid w:val="00F024C9"/>
    <w:rsid w:val="00F02B6D"/>
    <w:rsid w:val="00F02CCE"/>
    <w:rsid w:val="00F03E0D"/>
    <w:rsid w:val="00F03F91"/>
    <w:rsid w:val="00F04B8C"/>
    <w:rsid w:val="00F05A32"/>
    <w:rsid w:val="00F05D50"/>
    <w:rsid w:val="00F0637C"/>
    <w:rsid w:val="00F0749F"/>
    <w:rsid w:val="00F07AF4"/>
    <w:rsid w:val="00F07D58"/>
    <w:rsid w:val="00F102C5"/>
    <w:rsid w:val="00F10AC0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3D19"/>
    <w:rsid w:val="00F1452D"/>
    <w:rsid w:val="00F15EB3"/>
    <w:rsid w:val="00F15EF2"/>
    <w:rsid w:val="00F164FB"/>
    <w:rsid w:val="00F178D0"/>
    <w:rsid w:val="00F17A6B"/>
    <w:rsid w:val="00F17C94"/>
    <w:rsid w:val="00F209E5"/>
    <w:rsid w:val="00F20DA4"/>
    <w:rsid w:val="00F20E28"/>
    <w:rsid w:val="00F2125F"/>
    <w:rsid w:val="00F22035"/>
    <w:rsid w:val="00F2243D"/>
    <w:rsid w:val="00F22C39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189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158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6319"/>
    <w:rsid w:val="00F76484"/>
    <w:rsid w:val="00F76755"/>
    <w:rsid w:val="00F7697D"/>
    <w:rsid w:val="00F7736F"/>
    <w:rsid w:val="00F773D9"/>
    <w:rsid w:val="00F77528"/>
    <w:rsid w:val="00F80556"/>
    <w:rsid w:val="00F808EB"/>
    <w:rsid w:val="00F80F51"/>
    <w:rsid w:val="00F813EA"/>
    <w:rsid w:val="00F814B0"/>
    <w:rsid w:val="00F81D92"/>
    <w:rsid w:val="00F82B17"/>
    <w:rsid w:val="00F82E64"/>
    <w:rsid w:val="00F83335"/>
    <w:rsid w:val="00F8349B"/>
    <w:rsid w:val="00F835FB"/>
    <w:rsid w:val="00F83701"/>
    <w:rsid w:val="00F84006"/>
    <w:rsid w:val="00F84D1A"/>
    <w:rsid w:val="00F84E14"/>
    <w:rsid w:val="00F84EE4"/>
    <w:rsid w:val="00F8519B"/>
    <w:rsid w:val="00F85401"/>
    <w:rsid w:val="00F85917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2ED0"/>
    <w:rsid w:val="00F9356A"/>
    <w:rsid w:val="00F93A82"/>
    <w:rsid w:val="00F93F76"/>
    <w:rsid w:val="00F94118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0FA5"/>
    <w:rsid w:val="00FA116B"/>
    <w:rsid w:val="00FA19FA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1B4"/>
    <w:rsid w:val="00FB45D5"/>
    <w:rsid w:val="00FB51E4"/>
    <w:rsid w:val="00FB5569"/>
    <w:rsid w:val="00FB5B65"/>
    <w:rsid w:val="00FB5C1B"/>
    <w:rsid w:val="00FB626C"/>
    <w:rsid w:val="00FB6942"/>
    <w:rsid w:val="00FB7FAF"/>
    <w:rsid w:val="00FC0CBB"/>
    <w:rsid w:val="00FC0CFA"/>
    <w:rsid w:val="00FC1068"/>
    <w:rsid w:val="00FC1204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49E2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3974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685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E7D9C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6732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CD20-0821-44F4-9D9E-8EC64283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2021-11-12T20:18:00Z</cp:lastPrinted>
  <dcterms:created xsi:type="dcterms:W3CDTF">2021-11-12T21:12:00Z</dcterms:created>
  <dcterms:modified xsi:type="dcterms:W3CDTF">2021-11-12T21:12:00Z</dcterms:modified>
</cp:coreProperties>
</file>