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C901" w14:textId="77777777" w:rsidR="000F25F7" w:rsidRDefault="000F25F7" w:rsidP="004C4883">
      <w:pPr>
        <w:pStyle w:val="Header"/>
        <w:tabs>
          <w:tab w:val="left" w:pos="720"/>
        </w:tabs>
        <w:rPr>
          <w:b/>
        </w:rPr>
      </w:pPr>
    </w:p>
    <w:p w14:paraId="614E369D" w14:textId="0AAA925C" w:rsidR="004C4883" w:rsidRPr="002A620C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</w:t>
      </w:r>
      <w:r w:rsidR="00333CAC">
        <w:rPr>
          <w:b/>
        </w:rPr>
        <w:t xml:space="preserve">by Zoom </w:t>
      </w:r>
      <w:r w:rsidR="001C27CB">
        <w:rPr>
          <w:b/>
        </w:rPr>
        <w:t xml:space="preserve">Meeting </w:t>
      </w:r>
      <w:r w:rsidR="00333CAC">
        <w:rPr>
          <w:b/>
        </w:rPr>
        <w:t xml:space="preserve">(video conference) </w:t>
      </w:r>
      <w:r w:rsidR="004C4883" w:rsidRPr="002A620C">
        <w:rPr>
          <w:b/>
        </w:rPr>
        <w:t xml:space="preserve">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9B7E90">
        <w:rPr>
          <w:b/>
        </w:rPr>
        <w:t xml:space="preserve"> </w:t>
      </w:r>
      <w:r w:rsidR="00F05212">
        <w:rPr>
          <w:b/>
        </w:rPr>
        <w:t>August 18</w:t>
      </w:r>
      <w:r w:rsidR="007A703F">
        <w:rPr>
          <w:b/>
        </w:rPr>
        <w:t>, 20</w:t>
      </w:r>
      <w:r w:rsidR="00B96A17">
        <w:rPr>
          <w:b/>
        </w:rPr>
        <w:t>20</w:t>
      </w:r>
      <w:r w:rsidR="00FE001B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CAC">
        <w:rPr>
          <w:b/>
        </w:rPr>
        <w:t xml:space="preserve"> </w:t>
      </w:r>
    </w:p>
    <w:p w14:paraId="1092125C" w14:textId="77777777" w:rsidR="004C4883" w:rsidRPr="002A620C" w:rsidRDefault="004C4883" w:rsidP="004C4883">
      <w:pPr>
        <w:pStyle w:val="Header"/>
        <w:tabs>
          <w:tab w:val="left" w:pos="720"/>
        </w:tabs>
        <w:rPr>
          <w:b/>
        </w:rPr>
      </w:pPr>
    </w:p>
    <w:p w14:paraId="1D0B3E86" w14:textId="6F8915DB" w:rsidR="00603D26" w:rsidRDefault="004C488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</w:t>
      </w:r>
      <w:r w:rsidR="00FF05D5" w:rsidRPr="005C7AC7">
        <w:t>OUNC</w:t>
      </w:r>
      <w:r w:rsidR="00ED08AC">
        <w:t>IL MEMBERS PRESENT:</w:t>
      </w:r>
      <w:r w:rsidR="008E66F3">
        <w:t xml:space="preserve">     </w:t>
      </w:r>
      <w:r w:rsidR="00AB3554">
        <w:t>Rick Swaim</w:t>
      </w:r>
      <w:r w:rsidR="000757F9">
        <w:t>, Dennis Duncan</w:t>
      </w:r>
      <w:r w:rsidR="008E66F3">
        <w:t>, James Lancaster</w:t>
      </w:r>
      <w:r w:rsidR="005679FD">
        <w:t>, James Zachary</w:t>
      </w:r>
    </w:p>
    <w:p w14:paraId="1ACBF089" w14:textId="77777777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533760D" w14:textId="2468B085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proofErr w:type="gramStart"/>
      <w:r>
        <w:t>PRESENT(</w:t>
      </w:r>
      <w:proofErr w:type="gramEnd"/>
      <w:r>
        <w:t>ZOOM):     Heather James</w:t>
      </w:r>
    </w:p>
    <w:p w14:paraId="54DA1D38" w14:textId="7330C0BD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2447AAB2" w14:textId="3D5D95D9" w:rsidR="006B19BD" w:rsidRDefault="000757F9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ABSENT:</w:t>
      </w:r>
      <w:r w:rsidR="008E66F3">
        <w:t xml:space="preserve">     </w:t>
      </w:r>
      <w:r w:rsidR="00FF4F8B">
        <w:t>Holly Hummitch</w:t>
      </w:r>
    </w:p>
    <w:p w14:paraId="6C6C3F82" w14:textId="77777777" w:rsidR="000643B7" w:rsidRDefault="000643B7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62E7521D" w14:textId="637BF0D0" w:rsidR="00BD646C" w:rsidRDefault="004C488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</w:t>
      </w:r>
      <w:r w:rsidR="00690C81" w:rsidRPr="005C7AC7">
        <w:t>:</w:t>
      </w:r>
      <w:r w:rsidR="008E66F3">
        <w:t xml:space="preserve">     </w:t>
      </w:r>
      <w:r w:rsidR="00D066B7">
        <w:t>C</w:t>
      </w:r>
      <w:r w:rsidR="00AF299A">
        <w:t>raig Allebach,</w:t>
      </w:r>
      <w:r w:rsidR="00B576D4">
        <w:t xml:space="preserve"> </w:t>
      </w:r>
      <w:r w:rsidR="000757F9">
        <w:t>Kent Adam</w:t>
      </w:r>
      <w:r w:rsidR="002A5C04">
        <w:t>s</w:t>
      </w:r>
      <w:r w:rsidR="00BD646C">
        <w:t xml:space="preserve">, Adam Turner, </w:t>
      </w:r>
      <w:r w:rsidR="00F03FFA">
        <w:t>Kevin Gelbaugh</w:t>
      </w:r>
      <w:r w:rsidR="00BD646C">
        <w:t xml:space="preserve"> </w:t>
      </w:r>
    </w:p>
    <w:p w14:paraId="0773C007" w14:textId="058892FF" w:rsidR="00D066B7" w:rsidRDefault="00BD646C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</w:t>
      </w:r>
    </w:p>
    <w:p w14:paraId="642C9D10" w14:textId="77777777" w:rsidR="00F802A5" w:rsidRDefault="00F802A5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79F278A" w14:textId="3684FC18" w:rsidR="00432BF5" w:rsidRDefault="008E66F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proofErr w:type="gramStart"/>
      <w:r>
        <w:t>PRESENT(</w:t>
      </w:r>
      <w:proofErr w:type="gramEnd"/>
      <w:r>
        <w:t xml:space="preserve">ZOOM):     Tom Miller, </w:t>
      </w:r>
      <w:r w:rsidR="00F03FFA">
        <w:t>Joe Hawn</w:t>
      </w:r>
      <w:r w:rsidR="00BE6633">
        <w:t xml:space="preserve">, </w:t>
      </w:r>
      <w:r w:rsidR="005C4EC9">
        <w:t>Aaron Carl</w:t>
      </w:r>
      <w:r w:rsidR="005C4EC9">
        <w:tab/>
      </w:r>
      <w:r w:rsidR="005C4EC9">
        <w:tab/>
        <w:t xml:space="preserve">                             </w:t>
      </w:r>
      <w:r w:rsidR="00F802A5">
        <w:t xml:space="preserve">                                                    </w:t>
      </w:r>
      <w:r w:rsidR="00F802A5">
        <w:br/>
      </w:r>
      <w:r w:rsidR="00432BF5">
        <w:t xml:space="preserve">                                                     </w:t>
      </w:r>
    </w:p>
    <w:p w14:paraId="7FC72948" w14:textId="562DC623" w:rsidR="00432BF5" w:rsidRDefault="00C45DFE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ab/>
      </w:r>
      <w:r>
        <w:tab/>
      </w:r>
    </w:p>
    <w:p w14:paraId="5FAF4684" w14:textId="0CE3E31E" w:rsidR="000E12D1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773358">
        <w:rPr>
          <w:b/>
        </w:rPr>
        <w:t>–</w:t>
      </w:r>
      <w:r w:rsidR="0021227F">
        <w:rPr>
          <w:b/>
        </w:rPr>
        <w:t xml:space="preserve"> </w:t>
      </w:r>
      <w:r w:rsidR="004625BC">
        <w:t>James L.</w:t>
      </w:r>
      <w:r w:rsidR="00BD646C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</w:t>
      </w:r>
      <w:r w:rsidR="00A81C88">
        <w:t xml:space="preserve">and </w:t>
      </w:r>
      <w:r w:rsidR="00CC24AD">
        <w:t>The Pledge</w:t>
      </w:r>
      <w:r w:rsidRPr="005C7AC7">
        <w:t xml:space="preserve"> of Alle</w:t>
      </w:r>
      <w:r w:rsidR="00CC24AD">
        <w:t>giance</w:t>
      </w:r>
      <w:r w:rsidRPr="005C7AC7">
        <w:t>.</w:t>
      </w:r>
    </w:p>
    <w:p w14:paraId="62311410" w14:textId="77777777" w:rsidR="007C362B" w:rsidRDefault="007C362B" w:rsidP="004C4883">
      <w:pPr>
        <w:pStyle w:val="Header"/>
        <w:tabs>
          <w:tab w:val="left" w:pos="720"/>
        </w:tabs>
      </w:pPr>
    </w:p>
    <w:p w14:paraId="0FDB890D" w14:textId="038C32C7" w:rsidR="000D59E6" w:rsidRDefault="00346B84" w:rsidP="009D4714">
      <w:r>
        <w:rPr>
          <w:b/>
        </w:rPr>
        <w:t>Approval of M</w:t>
      </w:r>
      <w:r w:rsidR="00D70BF2" w:rsidRPr="005C7AC7">
        <w:rPr>
          <w:b/>
        </w:rPr>
        <w:t xml:space="preserve">inutes </w:t>
      </w:r>
      <w:r w:rsidR="0009017C">
        <w:t xml:space="preserve">- Rick </w:t>
      </w:r>
      <w:r w:rsidR="00D70BF2">
        <w:t>called for addition</w:t>
      </w:r>
      <w:r w:rsidR="008502C8">
        <w:t>s or corrections to the</w:t>
      </w:r>
      <w:r w:rsidR="00B12885">
        <w:t xml:space="preserve"> </w:t>
      </w:r>
      <w:r w:rsidR="00A24A40">
        <w:t>Ju</w:t>
      </w:r>
      <w:r w:rsidR="00BE6633">
        <w:t>ly 21</w:t>
      </w:r>
      <w:r w:rsidR="000F2C81">
        <w:t>, 20</w:t>
      </w:r>
      <w:r w:rsidR="002A5C04">
        <w:t xml:space="preserve">20 </w:t>
      </w:r>
      <w:r w:rsidR="00843BD3">
        <w:t>regular session minutes</w:t>
      </w:r>
      <w:r w:rsidR="00A24A40">
        <w:t xml:space="preserve"> and </w:t>
      </w:r>
      <w:r w:rsidR="00BE6633">
        <w:t>August 11</w:t>
      </w:r>
      <w:r w:rsidR="00A24A40">
        <w:t xml:space="preserve">, 2020 </w:t>
      </w:r>
      <w:r w:rsidR="00D146BD">
        <w:t>special session</w:t>
      </w:r>
      <w:r w:rsidR="00A24A40">
        <w:t>.</w:t>
      </w:r>
      <w:r w:rsidR="005012D8">
        <w:t xml:space="preserve"> </w:t>
      </w:r>
      <w:r w:rsidR="00D6628B">
        <w:t>Motion made by</w:t>
      </w:r>
      <w:r w:rsidR="00B12885">
        <w:t xml:space="preserve"> </w:t>
      </w:r>
      <w:r w:rsidR="004625BC">
        <w:t>James Z.</w:t>
      </w:r>
      <w:r w:rsidR="002A5C04">
        <w:t xml:space="preserve"> and </w:t>
      </w:r>
      <w:r w:rsidR="009F294E">
        <w:t xml:space="preserve">James </w:t>
      </w:r>
      <w:r w:rsidR="00031B7C">
        <w:t>L</w:t>
      </w:r>
      <w:r w:rsidR="009F294E">
        <w:t>.</w:t>
      </w:r>
      <w:r w:rsidR="00773358">
        <w:t xml:space="preserve"> </w:t>
      </w:r>
      <w:r w:rsidR="00A45F9F">
        <w:t xml:space="preserve">seconded. </w:t>
      </w:r>
      <w:r w:rsidR="000D59E6">
        <w:t xml:space="preserve">Hearing </w:t>
      </w:r>
      <w:r w:rsidR="001549AB">
        <w:t xml:space="preserve">no </w:t>
      </w:r>
      <w:r w:rsidR="00FC3672">
        <w:t>a</w:t>
      </w:r>
      <w:r w:rsidR="001549AB">
        <w:t>dd</w:t>
      </w:r>
      <w:r w:rsidR="00D45C6F">
        <w:t>ition</w:t>
      </w:r>
      <w:r w:rsidR="00BD5B63">
        <w:t>s/</w:t>
      </w:r>
      <w:r w:rsidR="001549AB">
        <w:t>corr</w:t>
      </w:r>
      <w:r w:rsidR="00D45C6F">
        <w:t>ections</w:t>
      </w:r>
      <w:r w:rsidR="000D59E6">
        <w:t>, the minutes</w:t>
      </w:r>
      <w:r w:rsidR="000D59E6" w:rsidRPr="004A1EB3">
        <w:t xml:space="preserve"> </w:t>
      </w:r>
      <w:r w:rsidR="000D59E6">
        <w:t>stand approved as presented.</w:t>
      </w:r>
    </w:p>
    <w:p w14:paraId="74256607" w14:textId="77777777" w:rsidR="000D59E6" w:rsidRDefault="000D59E6" w:rsidP="000D59E6"/>
    <w:p w14:paraId="59C7FE1F" w14:textId="65CF5C67" w:rsidR="002711D4" w:rsidRDefault="00362D63" w:rsidP="00362D63">
      <w:r>
        <w:rPr>
          <w:b/>
        </w:rPr>
        <w:t>Approval of Claims</w:t>
      </w:r>
      <w:r w:rsidR="00527999">
        <w:t xml:space="preserve"> </w:t>
      </w:r>
      <w:r w:rsidR="00B12885">
        <w:t>-</w:t>
      </w:r>
      <w:r w:rsidR="00527999">
        <w:t xml:space="preserve"> </w:t>
      </w:r>
      <w:r w:rsidR="00DB7F0C">
        <w:t>Kent</w:t>
      </w:r>
      <w:r w:rsidR="00B97E79">
        <w:t xml:space="preserve"> </w:t>
      </w:r>
      <w:r w:rsidR="00D8675F">
        <w:t>presented for</w:t>
      </w:r>
      <w:r w:rsidR="00AC76B9" w:rsidRPr="00AC76B9">
        <w:t xml:space="preserve"> </w:t>
      </w:r>
      <w:r w:rsidR="00E24EDF">
        <w:t>approval</w:t>
      </w:r>
      <w:r w:rsidR="00B800FF">
        <w:t xml:space="preserve"> for</w:t>
      </w:r>
      <w:r w:rsidR="00F70E39">
        <w:t xml:space="preserve"> </w:t>
      </w:r>
      <w:r w:rsidR="00D146BD">
        <w:t>July 21</w:t>
      </w:r>
      <w:r w:rsidR="002A5C04">
        <w:t>, 2020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D5416">
        <w:t>,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D146BD">
        <w:t>69,292.60</w:t>
      </w:r>
      <w:r w:rsidR="00F70E39">
        <w:t xml:space="preserve"> </w:t>
      </w:r>
      <w:r w:rsidR="00E77B6E">
        <w:t xml:space="preserve">and </w:t>
      </w:r>
      <w:r w:rsidR="00D146BD">
        <w:t>August 18</w:t>
      </w:r>
      <w:r w:rsidR="008423CB">
        <w:t>, 2020</w:t>
      </w:r>
      <w:r w:rsidR="00935E4B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9F294E">
        <w:t>$</w:t>
      </w:r>
      <w:r w:rsidR="00D146BD">
        <w:t>455,665.44</w:t>
      </w:r>
      <w:r w:rsidR="00892CEF">
        <w:t>.</w:t>
      </w:r>
      <w:r w:rsidR="000F6480">
        <w:t xml:space="preserve"> </w:t>
      </w:r>
      <w:r w:rsidR="00031B7C">
        <w:t xml:space="preserve">James </w:t>
      </w:r>
      <w:r w:rsidR="00D146BD">
        <w:t>Z</w:t>
      </w:r>
      <w:r w:rsidR="00031B7C">
        <w:t>.</w:t>
      </w:r>
      <w:r w:rsidR="009F294E">
        <w:t xml:space="preserve"> </w:t>
      </w:r>
      <w:r w:rsidR="00D8675F">
        <w:t xml:space="preserve">moved to approve the </w:t>
      </w:r>
      <w:r w:rsidR="005F0158">
        <w:t>c</w:t>
      </w:r>
      <w:r w:rsidR="00D8675F">
        <w:t xml:space="preserve">laims as presented and </w:t>
      </w:r>
      <w:r w:rsidR="00031B7C">
        <w:t>Dennis</w:t>
      </w:r>
      <w:r w:rsidR="00522B06">
        <w:t xml:space="preserve"> </w:t>
      </w:r>
      <w:r w:rsidR="003648EE">
        <w:t>second</w:t>
      </w:r>
      <w:r w:rsidR="00395E6A">
        <w:t>ed. M</w:t>
      </w:r>
      <w:r>
        <w:t>otion passed.</w:t>
      </w:r>
    </w:p>
    <w:p w14:paraId="47C94EEB" w14:textId="10E563D7" w:rsidR="00937621" w:rsidRDefault="00937621" w:rsidP="00362D63"/>
    <w:p w14:paraId="2988B9E4" w14:textId="405E03C0" w:rsidR="00937621" w:rsidRDefault="00937621" w:rsidP="00937621">
      <w:pPr>
        <w:rPr>
          <w:b/>
        </w:rPr>
      </w:pPr>
      <w:r>
        <w:rPr>
          <w:b/>
        </w:rPr>
        <w:t>202</w:t>
      </w:r>
      <w:r w:rsidR="004A3BF6">
        <w:rPr>
          <w:b/>
        </w:rPr>
        <w:t xml:space="preserve">0 – 2021 Comparative </w:t>
      </w:r>
      <w:proofErr w:type="gramStart"/>
      <w:r w:rsidR="004A3BF6">
        <w:rPr>
          <w:b/>
        </w:rPr>
        <w:t>Budget</w:t>
      </w:r>
      <w:proofErr w:type="gramEnd"/>
    </w:p>
    <w:p w14:paraId="4B33FA1C" w14:textId="0878CF22" w:rsidR="00937621" w:rsidRPr="00937621" w:rsidRDefault="00937621" w:rsidP="00362D63">
      <w:pPr>
        <w:pStyle w:val="ListParagraph"/>
        <w:numPr>
          <w:ilvl w:val="0"/>
          <w:numId w:val="23"/>
        </w:numPr>
        <w:rPr>
          <w:b/>
        </w:rPr>
      </w:pPr>
      <w:r>
        <w:t xml:space="preserve">Kent </w:t>
      </w:r>
      <w:r w:rsidR="00822F70">
        <w:t xml:space="preserve">gave a comparison between the </w:t>
      </w:r>
      <w:r>
        <w:t>202</w:t>
      </w:r>
      <w:r w:rsidR="00822F70">
        <w:t>0 Budget and the proposed 2021</w:t>
      </w:r>
      <w:r>
        <w:t xml:space="preserve"> Budget. Information only, no action needed at this time.</w:t>
      </w:r>
    </w:p>
    <w:p w14:paraId="42133D9A" w14:textId="032C490D" w:rsidR="00F14E50" w:rsidRPr="00937621" w:rsidRDefault="00F14E50" w:rsidP="00362D63">
      <w:pPr>
        <w:rPr>
          <w:b/>
          <w:bCs/>
        </w:rPr>
      </w:pPr>
    </w:p>
    <w:p w14:paraId="1C3856B8" w14:textId="272B9DEB" w:rsidR="00BB5662" w:rsidRDefault="00F14E50" w:rsidP="00F05212">
      <w:r w:rsidRPr="005C7AC7">
        <w:rPr>
          <w:b/>
        </w:rPr>
        <w:t>“Winona Happenings”</w:t>
      </w:r>
      <w:r>
        <w:t xml:space="preserve"> </w:t>
      </w:r>
    </w:p>
    <w:p w14:paraId="15D06860" w14:textId="5FD27B9D" w:rsidR="00031B7C" w:rsidRPr="00851033" w:rsidRDefault="00031B7C" w:rsidP="004479B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August </w:t>
      </w:r>
      <w:r w:rsidR="00F05212">
        <w:t>29</w:t>
      </w:r>
      <w:r w:rsidR="002F765A">
        <w:t xml:space="preserve">, 10:00 a.m. to 6:00 p.m. </w:t>
      </w:r>
      <w:r w:rsidR="00F05212">
        <w:t>– Canal Days</w:t>
      </w:r>
      <w:r w:rsidR="002F765A">
        <w:t xml:space="preserve"> in the</w:t>
      </w:r>
      <w:r w:rsidR="00F05212">
        <w:t xml:space="preserve"> Village </w:t>
      </w:r>
      <w:r w:rsidR="002F765A">
        <w:t xml:space="preserve">at </w:t>
      </w:r>
      <w:r w:rsidR="00F05212">
        <w:t>Winona</w:t>
      </w:r>
      <w:r>
        <w:t>.</w:t>
      </w:r>
    </w:p>
    <w:p w14:paraId="3BB6BCCF" w14:textId="77777777" w:rsidR="00201884" w:rsidRDefault="00201884" w:rsidP="00477F87">
      <w:pPr>
        <w:rPr>
          <w:b/>
        </w:rPr>
      </w:pPr>
    </w:p>
    <w:p w14:paraId="31A0EF7B" w14:textId="22C347FA" w:rsidR="004A3BF6" w:rsidRDefault="004A3BF6" w:rsidP="004A3BF6">
      <w:pPr>
        <w:rPr>
          <w:b/>
        </w:rPr>
      </w:pPr>
      <w:r>
        <w:rPr>
          <w:b/>
        </w:rPr>
        <w:t>Trash &amp; Recycling Bids</w:t>
      </w:r>
    </w:p>
    <w:p w14:paraId="63947E02" w14:textId="33CE21D4" w:rsidR="00AE428B" w:rsidRPr="00AE428B" w:rsidRDefault="00270213" w:rsidP="00AE428B">
      <w:pPr>
        <w:pStyle w:val="ListParagraph"/>
        <w:numPr>
          <w:ilvl w:val="0"/>
          <w:numId w:val="3"/>
        </w:numPr>
        <w:rPr>
          <w:b/>
        </w:rPr>
      </w:pPr>
      <w:r w:rsidRPr="00AE428B">
        <w:rPr>
          <w:bCs/>
        </w:rPr>
        <w:t xml:space="preserve">Two bids were opened for </w:t>
      </w:r>
      <w:r w:rsidR="00D673A5" w:rsidRPr="00AE428B">
        <w:rPr>
          <w:bCs/>
        </w:rPr>
        <w:t xml:space="preserve">the collection and disposal of refuse and </w:t>
      </w:r>
      <w:r w:rsidRPr="00AE428B">
        <w:rPr>
          <w:bCs/>
        </w:rPr>
        <w:t>recycl</w:t>
      </w:r>
      <w:r w:rsidR="00D673A5" w:rsidRPr="00AE428B">
        <w:rPr>
          <w:bCs/>
        </w:rPr>
        <w:t>ables</w:t>
      </w:r>
      <w:r w:rsidR="004625BC">
        <w:rPr>
          <w:bCs/>
        </w:rPr>
        <w:t>.</w:t>
      </w:r>
      <w:r w:rsidR="00D673A5" w:rsidRPr="00AE428B">
        <w:rPr>
          <w:bCs/>
        </w:rPr>
        <w:t xml:space="preserve"> </w:t>
      </w:r>
    </w:p>
    <w:p w14:paraId="210F847A" w14:textId="760A7779" w:rsidR="00D673A5" w:rsidRPr="00AE428B" w:rsidRDefault="00270213" w:rsidP="00170178">
      <w:pPr>
        <w:pStyle w:val="ListParagraph"/>
        <w:numPr>
          <w:ilvl w:val="1"/>
          <w:numId w:val="3"/>
        </w:numPr>
        <w:rPr>
          <w:b/>
        </w:rPr>
      </w:pPr>
      <w:r w:rsidRPr="000E5BC5">
        <w:rPr>
          <w:bCs/>
          <w:u w:val="single"/>
        </w:rPr>
        <w:t>Advanced Disposal</w:t>
      </w:r>
      <w:r w:rsidR="000E5BC5" w:rsidRPr="000E5BC5">
        <w:rPr>
          <w:bCs/>
          <w:u w:val="single"/>
        </w:rPr>
        <w:t xml:space="preserve"> Service</w:t>
      </w:r>
      <w:r w:rsidR="000E5BC5">
        <w:rPr>
          <w:bCs/>
        </w:rPr>
        <w:t xml:space="preserve"> 2710 E 800 S Claypool, Indiana 46510.</w:t>
      </w:r>
    </w:p>
    <w:p w14:paraId="24F4FFBA" w14:textId="77777777" w:rsidR="00D673A5" w:rsidRPr="000E5BC5" w:rsidRDefault="00A42E5E" w:rsidP="00170178">
      <w:pPr>
        <w:ind w:left="720" w:firstLine="720"/>
        <w:rPr>
          <w:bCs/>
        </w:rPr>
      </w:pPr>
      <w:r w:rsidRPr="000E5BC5">
        <w:rPr>
          <w:bCs/>
        </w:rPr>
        <w:t xml:space="preserve">Price per home per month with </w:t>
      </w:r>
      <w:r w:rsidRPr="000E5BC5">
        <w:rPr>
          <w:bCs/>
          <w:i/>
          <w:iCs/>
        </w:rPr>
        <w:t>weekly</w:t>
      </w:r>
      <w:r w:rsidRPr="000E5BC5">
        <w:rPr>
          <w:bCs/>
        </w:rPr>
        <w:t xml:space="preserve"> recycle - </w:t>
      </w:r>
      <w:r w:rsidR="00A12AE1" w:rsidRPr="000E5BC5">
        <w:rPr>
          <w:bCs/>
        </w:rPr>
        <w:t>1</w:t>
      </w:r>
      <w:r w:rsidR="00A12AE1" w:rsidRPr="000E5BC5">
        <w:rPr>
          <w:bCs/>
          <w:vertAlign w:val="superscript"/>
        </w:rPr>
        <w:t>st</w:t>
      </w:r>
      <w:r w:rsidR="00A12AE1" w:rsidRPr="000E5BC5">
        <w:rPr>
          <w:bCs/>
        </w:rPr>
        <w:t xml:space="preserve"> year $18.06</w:t>
      </w:r>
      <w:r w:rsidRPr="000E5BC5">
        <w:rPr>
          <w:bCs/>
        </w:rPr>
        <w:t>,</w:t>
      </w:r>
      <w:r w:rsidR="00A12AE1" w:rsidRPr="000E5BC5">
        <w:rPr>
          <w:bCs/>
        </w:rPr>
        <w:t xml:space="preserve"> 2</w:t>
      </w:r>
      <w:r w:rsidR="00A12AE1" w:rsidRPr="000E5BC5">
        <w:rPr>
          <w:bCs/>
          <w:vertAlign w:val="superscript"/>
        </w:rPr>
        <w:t>nd</w:t>
      </w:r>
      <w:r w:rsidR="00A12AE1" w:rsidRPr="000E5BC5">
        <w:rPr>
          <w:bCs/>
        </w:rPr>
        <w:t xml:space="preserve"> year $18.51</w:t>
      </w:r>
      <w:r w:rsidRPr="000E5BC5">
        <w:rPr>
          <w:bCs/>
        </w:rPr>
        <w:t>,</w:t>
      </w:r>
      <w:r w:rsidR="00A12AE1" w:rsidRPr="000E5BC5">
        <w:rPr>
          <w:bCs/>
        </w:rPr>
        <w:t xml:space="preserve"> </w:t>
      </w:r>
    </w:p>
    <w:p w14:paraId="4D837FB3" w14:textId="42572A0D" w:rsidR="00A42E5E" w:rsidRPr="00D673A5" w:rsidRDefault="00A12AE1" w:rsidP="00170178">
      <w:pPr>
        <w:pStyle w:val="ListParagraph"/>
        <w:ind w:firstLine="720"/>
        <w:rPr>
          <w:b/>
        </w:rPr>
      </w:pPr>
      <w:proofErr w:type="gramStart"/>
      <w:r w:rsidRPr="00D673A5">
        <w:rPr>
          <w:bCs/>
        </w:rPr>
        <w:t>3</w:t>
      </w:r>
      <w:r w:rsidRPr="00D673A5">
        <w:rPr>
          <w:bCs/>
          <w:vertAlign w:val="superscript"/>
        </w:rPr>
        <w:t>rd</w:t>
      </w:r>
      <w:r w:rsidRPr="00D673A5">
        <w:rPr>
          <w:bCs/>
        </w:rPr>
        <w:t xml:space="preserve"> year $18.97</w:t>
      </w:r>
      <w:r w:rsidR="00A42E5E" w:rsidRPr="00D673A5">
        <w:rPr>
          <w:bCs/>
        </w:rPr>
        <w:t>.</w:t>
      </w:r>
      <w:proofErr w:type="gramEnd"/>
      <w:r w:rsidR="00A42E5E" w:rsidRPr="00D673A5">
        <w:rPr>
          <w:bCs/>
        </w:rPr>
        <w:t xml:space="preserve"> </w:t>
      </w:r>
    </w:p>
    <w:p w14:paraId="293FAE8C" w14:textId="77777777" w:rsidR="00D673A5" w:rsidRPr="000E5BC5" w:rsidRDefault="00A42E5E" w:rsidP="00170178">
      <w:pPr>
        <w:ind w:left="1080" w:firstLine="360"/>
        <w:rPr>
          <w:b/>
        </w:rPr>
      </w:pPr>
      <w:r w:rsidRPr="000E5BC5">
        <w:rPr>
          <w:bCs/>
        </w:rPr>
        <w:t xml:space="preserve">Price per home per month with </w:t>
      </w:r>
      <w:r w:rsidRPr="000E5BC5">
        <w:rPr>
          <w:bCs/>
          <w:i/>
          <w:iCs/>
        </w:rPr>
        <w:t>bi-weekly</w:t>
      </w:r>
      <w:r w:rsidRPr="000E5BC5">
        <w:rPr>
          <w:bCs/>
        </w:rPr>
        <w:t xml:space="preserve"> recycle - 1</w:t>
      </w:r>
      <w:r w:rsidRPr="000E5BC5">
        <w:rPr>
          <w:bCs/>
          <w:vertAlign w:val="superscript"/>
        </w:rPr>
        <w:t>st</w:t>
      </w:r>
      <w:r w:rsidRPr="000E5BC5">
        <w:rPr>
          <w:bCs/>
        </w:rPr>
        <w:t xml:space="preserve"> year $14.74</w:t>
      </w:r>
      <w:r w:rsidR="00D673A5" w:rsidRPr="000E5BC5">
        <w:rPr>
          <w:bCs/>
        </w:rPr>
        <w:t>,</w:t>
      </w:r>
      <w:r w:rsidRPr="000E5BC5">
        <w:rPr>
          <w:bCs/>
        </w:rPr>
        <w:t xml:space="preserve"> 2</w:t>
      </w:r>
      <w:r w:rsidRPr="000E5BC5">
        <w:rPr>
          <w:bCs/>
          <w:vertAlign w:val="superscript"/>
        </w:rPr>
        <w:t>nd</w:t>
      </w:r>
      <w:r w:rsidRPr="000E5BC5">
        <w:rPr>
          <w:bCs/>
        </w:rPr>
        <w:t xml:space="preserve"> year $15.11</w:t>
      </w:r>
      <w:r w:rsidR="00D673A5" w:rsidRPr="000E5BC5">
        <w:rPr>
          <w:bCs/>
        </w:rPr>
        <w:t xml:space="preserve">, </w:t>
      </w:r>
    </w:p>
    <w:p w14:paraId="36DA4E86" w14:textId="660BCF6F" w:rsidR="00A42E5E" w:rsidRPr="00D673A5" w:rsidRDefault="00D673A5" w:rsidP="00170178">
      <w:pPr>
        <w:ind w:left="720" w:firstLine="720"/>
        <w:rPr>
          <w:b/>
        </w:rPr>
      </w:pPr>
      <w:proofErr w:type="gramStart"/>
      <w:r w:rsidRPr="00D673A5">
        <w:rPr>
          <w:bCs/>
        </w:rPr>
        <w:t>3</w:t>
      </w:r>
      <w:r w:rsidRPr="00D673A5">
        <w:rPr>
          <w:bCs/>
          <w:vertAlign w:val="superscript"/>
        </w:rPr>
        <w:t>rd</w:t>
      </w:r>
      <w:r w:rsidRPr="00D673A5">
        <w:rPr>
          <w:bCs/>
        </w:rPr>
        <w:t xml:space="preserve"> year $15.48</w:t>
      </w:r>
      <w:r>
        <w:rPr>
          <w:bCs/>
        </w:rPr>
        <w:t>.</w:t>
      </w:r>
      <w:proofErr w:type="gramEnd"/>
    </w:p>
    <w:p w14:paraId="3ACD50A6" w14:textId="5AE61420" w:rsidR="00A42E5E" w:rsidRPr="000E5BC5" w:rsidRDefault="000E5BC5" w:rsidP="00170178">
      <w:pPr>
        <w:pStyle w:val="ListParagraph"/>
        <w:numPr>
          <w:ilvl w:val="1"/>
          <w:numId w:val="3"/>
        </w:numPr>
        <w:rPr>
          <w:b/>
        </w:rPr>
      </w:pPr>
      <w:r w:rsidRPr="000E5BC5">
        <w:rPr>
          <w:bCs/>
          <w:u w:val="single"/>
        </w:rPr>
        <w:t>Borden Waste-Away Service Inc.</w:t>
      </w:r>
      <w:r>
        <w:rPr>
          <w:bCs/>
        </w:rPr>
        <w:t xml:space="preserve"> P.O. Box 1218 Elkhart, Indiana 46515-1218</w:t>
      </w:r>
    </w:p>
    <w:p w14:paraId="46F743DB" w14:textId="4212F12F" w:rsidR="000E5BC5" w:rsidRPr="000E5BC5" w:rsidRDefault="00170178" w:rsidP="00170178">
      <w:pPr>
        <w:ind w:left="720" w:firstLine="360"/>
        <w:rPr>
          <w:b/>
        </w:rPr>
      </w:pPr>
      <w:r>
        <w:rPr>
          <w:bCs/>
        </w:rPr>
        <w:t xml:space="preserve">      </w:t>
      </w:r>
      <w:r w:rsidR="000E5BC5" w:rsidRPr="000E5BC5">
        <w:rPr>
          <w:bCs/>
        </w:rPr>
        <w:t xml:space="preserve">Price per home per month with </w:t>
      </w:r>
      <w:r w:rsidR="000E5BC5" w:rsidRPr="000E5BC5">
        <w:rPr>
          <w:bCs/>
          <w:i/>
          <w:iCs/>
        </w:rPr>
        <w:t>weekly</w:t>
      </w:r>
      <w:r w:rsidR="000E5BC5" w:rsidRPr="000E5BC5">
        <w:rPr>
          <w:bCs/>
        </w:rPr>
        <w:t xml:space="preserve"> recycle – 1</w:t>
      </w:r>
      <w:r w:rsidR="000E5BC5" w:rsidRPr="000E5BC5">
        <w:rPr>
          <w:bCs/>
          <w:vertAlign w:val="superscript"/>
        </w:rPr>
        <w:t>st</w:t>
      </w:r>
      <w:r w:rsidR="000E5BC5" w:rsidRPr="000E5BC5">
        <w:rPr>
          <w:bCs/>
        </w:rPr>
        <w:t xml:space="preserve"> year $23.84, 2</w:t>
      </w:r>
      <w:r w:rsidR="000E5BC5" w:rsidRPr="000E5BC5">
        <w:rPr>
          <w:bCs/>
          <w:vertAlign w:val="superscript"/>
        </w:rPr>
        <w:t>nd</w:t>
      </w:r>
      <w:r w:rsidR="000E5BC5" w:rsidRPr="000E5BC5">
        <w:rPr>
          <w:bCs/>
        </w:rPr>
        <w:t xml:space="preserve"> year $24.32, </w:t>
      </w:r>
    </w:p>
    <w:p w14:paraId="479F075C" w14:textId="10C462EE" w:rsidR="000E5BC5" w:rsidRPr="000E5BC5" w:rsidRDefault="00170178" w:rsidP="00170178">
      <w:pPr>
        <w:ind w:left="720" w:firstLine="360"/>
        <w:rPr>
          <w:b/>
        </w:rPr>
      </w:pPr>
      <w:r>
        <w:rPr>
          <w:bCs/>
        </w:rPr>
        <w:t xml:space="preserve">      </w:t>
      </w:r>
      <w:proofErr w:type="gramStart"/>
      <w:r w:rsidR="000E5BC5" w:rsidRPr="000E5BC5">
        <w:rPr>
          <w:bCs/>
        </w:rPr>
        <w:t>3</w:t>
      </w:r>
      <w:r w:rsidR="000E5BC5" w:rsidRPr="000E5BC5">
        <w:rPr>
          <w:bCs/>
          <w:vertAlign w:val="superscript"/>
        </w:rPr>
        <w:t>rd</w:t>
      </w:r>
      <w:r w:rsidR="000E5BC5" w:rsidRPr="000E5BC5">
        <w:rPr>
          <w:bCs/>
        </w:rPr>
        <w:t xml:space="preserve"> year $24.81</w:t>
      </w:r>
      <w:r w:rsidR="000E5BC5">
        <w:rPr>
          <w:bCs/>
        </w:rPr>
        <w:t>.</w:t>
      </w:r>
      <w:proofErr w:type="gramEnd"/>
    </w:p>
    <w:p w14:paraId="016FF611" w14:textId="60B1E4D7" w:rsidR="00A42E5E" w:rsidRDefault="000E5BC5" w:rsidP="000E5BC5">
      <w:pPr>
        <w:ind w:left="360"/>
        <w:rPr>
          <w:bCs/>
        </w:rPr>
      </w:pPr>
      <w:r>
        <w:rPr>
          <w:b/>
        </w:rPr>
        <w:tab/>
      </w:r>
      <w:r w:rsidR="00170178">
        <w:rPr>
          <w:b/>
        </w:rPr>
        <w:t xml:space="preserve">            </w:t>
      </w:r>
      <w:r>
        <w:rPr>
          <w:bCs/>
        </w:rPr>
        <w:t xml:space="preserve">Price per home per month with </w:t>
      </w:r>
      <w:r w:rsidRPr="000E5BC5">
        <w:rPr>
          <w:bCs/>
          <w:i/>
          <w:iCs/>
        </w:rPr>
        <w:t>bi-weekly</w:t>
      </w:r>
      <w:r>
        <w:rPr>
          <w:bCs/>
        </w:rPr>
        <w:t xml:space="preserve"> recycle – 1</w:t>
      </w:r>
      <w:r w:rsidRPr="000E5BC5">
        <w:rPr>
          <w:bCs/>
          <w:vertAlign w:val="superscript"/>
        </w:rPr>
        <w:t>st</w:t>
      </w:r>
      <w:r>
        <w:rPr>
          <w:bCs/>
        </w:rPr>
        <w:t xml:space="preserve"> year $16.40, 2</w:t>
      </w:r>
      <w:r w:rsidRPr="000E5BC5">
        <w:rPr>
          <w:bCs/>
          <w:vertAlign w:val="superscript"/>
        </w:rPr>
        <w:t>nd</w:t>
      </w:r>
      <w:r>
        <w:rPr>
          <w:bCs/>
        </w:rPr>
        <w:t xml:space="preserve"> year $16.73,</w:t>
      </w:r>
    </w:p>
    <w:p w14:paraId="15325D7E" w14:textId="15592FF3" w:rsidR="00A24A40" w:rsidRDefault="00170178" w:rsidP="000E5BC5">
      <w:pPr>
        <w:ind w:left="360"/>
        <w:rPr>
          <w:bCs/>
        </w:rPr>
      </w:pPr>
      <w:r>
        <w:rPr>
          <w:bCs/>
        </w:rPr>
        <w:t xml:space="preserve">                  </w:t>
      </w:r>
      <w:proofErr w:type="gramStart"/>
      <w:r w:rsidR="000E5BC5">
        <w:rPr>
          <w:bCs/>
        </w:rPr>
        <w:t>3</w:t>
      </w:r>
      <w:r w:rsidR="000E5BC5" w:rsidRPr="000E5BC5">
        <w:rPr>
          <w:bCs/>
          <w:vertAlign w:val="superscript"/>
        </w:rPr>
        <w:t>rd</w:t>
      </w:r>
      <w:r w:rsidR="000E5BC5">
        <w:rPr>
          <w:bCs/>
        </w:rPr>
        <w:t xml:space="preserve"> year $17.06.</w:t>
      </w:r>
      <w:proofErr w:type="gramEnd"/>
    </w:p>
    <w:p w14:paraId="34C99BC0" w14:textId="75937B8F" w:rsidR="00F410B0" w:rsidRPr="00F410B0" w:rsidRDefault="00F410B0" w:rsidP="00F410B0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B</w:t>
      </w:r>
      <w:r w:rsidRPr="00AE428B">
        <w:rPr>
          <w:bCs/>
        </w:rPr>
        <w:t>oth will be taken under advisement</w:t>
      </w:r>
      <w:r>
        <w:rPr>
          <w:bCs/>
        </w:rPr>
        <w:t>.</w:t>
      </w:r>
    </w:p>
    <w:p w14:paraId="35F81C8E" w14:textId="77777777" w:rsidR="00F410B0" w:rsidRPr="00AE428B" w:rsidRDefault="00F410B0" w:rsidP="00F410B0">
      <w:pPr>
        <w:pStyle w:val="ListParagraph"/>
        <w:rPr>
          <w:b/>
        </w:rPr>
      </w:pPr>
    </w:p>
    <w:p w14:paraId="47216CD1" w14:textId="77777777" w:rsidR="00DC63A9" w:rsidRDefault="00DC63A9" w:rsidP="002734D8">
      <w:pPr>
        <w:rPr>
          <w:b/>
        </w:rPr>
      </w:pPr>
    </w:p>
    <w:p w14:paraId="24326920" w14:textId="77777777" w:rsidR="00DC63A9" w:rsidRDefault="00DC63A9" w:rsidP="002734D8">
      <w:pPr>
        <w:rPr>
          <w:b/>
        </w:rPr>
      </w:pPr>
    </w:p>
    <w:p w14:paraId="05BDCFD5" w14:textId="77777777" w:rsidR="00DC63A9" w:rsidRDefault="00DC63A9" w:rsidP="002734D8">
      <w:pPr>
        <w:rPr>
          <w:b/>
        </w:rPr>
      </w:pPr>
    </w:p>
    <w:p w14:paraId="308BDAE5" w14:textId="77777777" w:rsidR="00DC63A9" w:rsidRDefault="00DC63A9" w:rsidP="002734D8">
      <w:pPr>
        <w:rPr>
          <w:b/>
        </w:rPr>
      </w:pPr>
    </w:p>
    <w:p w14:paraId="6B9D7C35" w14:textId="77777777" w:rsidR="00DF50B5" w:rsidRDefault="00DF50B5" w:rsidP="002734D8">
      <w:pPr>
        <w:rPr>
          <w:b/>
        </w:rPr>
      </w:pPr>
    </w:p>
    <w:p w14:paraId="4D3AD002" w14:textId="0701D037" w:rsidR="002734D8" w:rsidRDefault="002734D8" w:rsidP="002734D8">
      <w:pPr>
        <w:rPr>
          <w:b/>
        </w:rPr>
      </w:pPr>
      <w:r>
        <w:rPr>
          <w:b/>
        </w:rPr>
        <w:t>Ordinance 2020-</w:t>
      </w:r>
      <w:r w:rsidR="004A3BF6">
        <w:rPr>
          <w:b/>
        </w:rPr>
        <w:t>8-1 Revenue Bonds</w:t>
      </w:r>
    </w:p>
    <w:p w14:paraId="1FFA597B" w14:textId="0CB5B0E7" w:rsidR="002734D8" w:rsidRPr="00942AD4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Ordinance 2020-</w:t>
      </w:r>
      <w:r w:rsidR="00F410B0">
        <w:t>8</w:t>
      </w:r>
      <w:r>
        <w:t>-1</w:t>
      </w:r>
      <w:r w:rsidR="00937621">
        <w:t xml:space="preserve"> </w:t>
      </w:r>
      <w:r w:rsidR="00F410B0">
        <w:t>Authorizes the issuance and sale of revenue bonds of the town for the purpose of funding the costs of certain infrastructure improvements within the Town</w:t>
      </w:r>
      <w:r w:rsidR="00DC63A9">
        <w:t>, together with expenses in connection with the issuance of bonds on account thereof, and all matters related thereto. The improvements will primarily include extension of a waterline and greenway construction.</w:t>
      </w:r>
    </w:p>
    <w:p w14:paraId="62478C83" w14:textId="5799D82C" w:rsidR="002734D8" w:rsidRPr="009211FD" w:rsidRDefault="002734D8" w:rsidP="002734D8">
      <w:pPr>
        <w:pStyle w:val="ListParagraph"/>
        <w:numPr>
          <w:ilvl w:val="0"/>
          <w:numId w:val="8"/>
        </w:numPr>
        <w:rPr>
          <w:b/>
        </w:rPr>
      </w:pPr>
      <w:bookmarkStart w:id="0" w:name="_Hlk48904074"/>
      <w:r>
        <w:t xml:space="preserve">Rick asked for any discussion. </w:t>
      </w:r>
    </w:p>
    <w:p w14:paraId="6DE66CB5" w14:textId="2A40AFA1" w:rsidR="002734D8" w:rsidRPr="00526B8F" w:rsidRDefault="00DC63A9" w:rsidP="002734D8">
      <w:pPr>
        <w:pStyle w:val="ListParagraph"/>
        <w:numPr>
          <w:ilvl w:val="0"/>
          <w:numId w:val="8"/>
        </w:numPr>
        <w:rPr>
          <w:b/>
        </w:rPr>
      </w:pPr>
      <w:r>
        <w:t>James Z.</w:t>
      </w:r>
      <w:r w:rsidR="002734D8">
        <w:t xml:space="preserve"> made the motion for unanimous consent to consider Ordinance 2020-</w:t>
      </w:r>
      <w:r w:rsidR="009E3ECD">
        <w:t>8</w:t>
      </w:r>
      <w:r w:rsidR="002734D8">
        <w:t>-1 and James L. seconded. Motion passed.</w:t>
      </w:r>
    </w:p>
    <w:p w14:paraId="3BE543E8" w14:textId="77777777" w:rsidR="002734D8" w:rsidRPr="009211FD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Rick asked for any discussion.</w:t>
      </w:r>
    </w:p>
    <w:p w14:paraId="656AE156" w14:textId="7D8031DB" w:rsidR="002734D8" w:rsidRPr="00937621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 xml:space="preserve">James </w:t>
      </w:r>
      <w:r w:rsidR="009E3ECD">
        <w:t>Z</w:t>
      </w:r>
      <w:r>
        <w:t>. made the motion to adopt Ordinance 2020-</w:t>
      </w:r>
      <w:r w:rsidR="009E3ECD">
        <w:t>8</w:t>
      </w:r>
      <w:r>
        <w:t xml:space="preserve">-1 </w:t>
      </w:r>
      <w:r w:rsidR="00E7499B">
        <w:t>a</w:t>
      </w:r>
      <w:r w:rsidR="009E3ECD">
        <w:t>uthoriz</w:t>
      </w:r>
      <w:r w:rsidR="00DF50B5">
        <w:t>ing</w:t>
      </w:r>
      <w:r w:rsidR="009E3ECD">
        <w:t xml:space="preserve"> the issu</w:t>
      </w:r>
      <w:r w:rsidR="00E7499B">
        <w:t>ance</w:t>
      </w:r>
      <w:r w:rsidR="009E3ECD">
        <w:t xml:space="preserve"> and sale of revenue bonds to fund infrastructure improvements within the Town. </w:t>
      </w:r>
      <w:r w:rsidR="00937621">
        <w:t xml:space="preserve">James </w:t>
      </w:r>
      <w:r w:rsidR="009E3ECD">
        <w:t>L</w:t>
      </w:r>
      <w:r w:rsidR="00937621">
        <w:t>.</w:t>
      </w:r>
      <w:r>
        <w:t xml:space="preserve"> seconded. Motion passed.</w:t>
      </w:r>
    </w:p>
    <w:p w14:paraId="56092C87" w14:textId="77777777" w:rsidR="007875B7" w:rsidRDefault="007875B7" w:rsidP="00937621">
      <w:pPr>
        <w:rPr>
          <w:b/>
        </w:rPr>
      </w:pPr>
    </w:p>
    <w:bookmarkEnd w:id="0"/>
    <w:p w14:paraId="204156A5" w14:textId="5373288C" w:rsidR="00086826" w:rsidRDefault="004A3BF6" w:rsidP="00C709B4">
      <w:pPr>
        <w:rPr>
          <w:b/>
        </w:rPr>
      </w:pPr>
      <w:r>
        <w:rPr>
          <w:b/>
        </w:rPr>
        <w:t>Ordinance 2020-8-2 Appropriation Proceeds</w:t>
      </w:r>
      <w:r w:rsidR="00C709B4">
        <w:rPr>
          <w:b/>
        </w:rPr>
        <w:t xml:space="preserve"> from Bond</w:t>
      </w:r>
    </w:p>
    <w:p w14:paraId="03E76877" w14:textId="2DFE5B07" w:rsidR="00CA50A4" w:rsidRPr="00CE039A" w:rsidRDefault="00CA50A4" w:rsidP="00CA50A4">
      <w:pPr>
        <w:pStyle w:val="ListParagraph"/>
        <w:numPr>
          <w:ilvl w:val="0"/>
          <w:numId w:val="29"/>
        </w:numPr>
        <w:rPr>
          <w:b/>
        </w:rPr>
      </w:pPr>
      <w:r>
        <w:rPr>
          <w:bCs/>
        </w:rPr>
        <w:t xml:space="preserve">Ordinance 2020-8-2 </w:t>
      </w:r>
      <w:proofErr w:type="gramStart"/>
      <w:r>
        <w:rPr>
          <w:bCs/>
        </w:rPr>
        <w:t>Ap</w:t>
      </w:r>
      <w:r w:rsidR="00CE039A">
        <w:rPr>
          <w:bCs/>
        </w:rPr>
        <w:t>propriates</w:t>
      </w:r>
      <w:proofErr w:type="gramEnd"/>
      <w:r w:rsidR="00CE039A">
        <w:rPr>
          <w:bCs/>
        </w:rPr>
        <w:t xml:space="preserve"> the proceeds derived from the sale of revenue bonds of the Town.</w:t>
      </w:r>
    </w:p>
    <w:p w14:paraId="5B62A5D5" w14:textId="29460477" w:rsidR="00CE039A" w:rsidRPr="009211FD" w:rsidRDefault="00CE039A" w:rsidP="00CE039A">
      <w:pPr>
        <w:pStyle w:val="ListParagraph"/>
        <w:numPr>
          <w:ilvl w:val="0"/>
          <w:numId w:val="29"/>
        </w:numPr>
        <w:rPr>
          <w:b/>
        </w:rPr>
      </w:pPr>
      <w:r>
        <w:t xml:space="preserve">Rick asked for any discussion. </w:t>
      </w:r>
    </w:p>
    <w:p w14:paraId="7280B2FE" w14:textId="469CD81A" w:rsidR="00CE039A" w:rsidRPr="00526B8F" w:rsidRDefault="00CE039A" w:rsidP="00CE039A">
      <w:pPr>
        <w:pStyle w:val="ListParagraph"/>
        <w:numPr>
          <w:ilvl w:val="0"/>
          <w:numId w:val="29"/>
        </w:numPr>
        <w:rPr>
          <w:b/>
        </w:rPr>
      </w:pPr>
      <w:r>
        <w:t xml:space="preserve">James </w:t>
      </w:r>
      <w:r w:rsidR="00AE2011">
        <w:t>L</w:t>
      </w:r>
      <w:r>
        <w:t xml:space="preserve">. made the motion for unanimous consent to consider Ordinance 2020-8-1 and </w:t>
      </w:r>
      <w:r w:rsidR="00AE2011">
        <w:t xml:space="preserve">Dennis </w:t>
      </w:r>
      <w:r>
        <w:t>seconded.</w:t>
      </w:r>
    </w:p>
    <w:p w14:paraId="4E5FB993" w14:textId="77777777" w:rsidR="00CE039A" w:rsidRPr="009211FD" w:rsidRDefault="00CE039A" w:rsidP="00CE039A">
      <w:pPr>
        <w:pStyle w:val="ListParagraph"/>
        <w:numPr>
          <w:ilvl w:val="0"/>
          <w:numId w:val="29"/>
        </w:numPr>
        <w:rPr>
          <w:b/>
        </w:rPr>
      </w:pPr>
      <w:r>
        <w:t>Rick asked for any discussion.</w:t>
      </w:r>
    </w:p>
    <w:p w14:paraId="71CC5444" w14:textId="2719F02E" w:rsidR="00086826" w:rsidRPr="00CE039A" w:rsidRDefault="00CE039A" w:rsidP="007E78AF">
      <w:pPr>
        <w:pStyle w:val="ListParagraph"/>
        <w:numPr>
          <w:ilvl w:val="0"/>
          <w:numId w:val="27"/>
        </w:numPr>
        <w:rPr>
          <w:bCs/>
        </w:rPr>
      </w:pPr>
      <w:r>
        <w:t>James L. made the motion to adopt Ordinance 2020-8-2 authoriz</w:t>
      </w:r>
      <w:r w:rsidR="00DF50B5">
        <w:t>ing</w:t>
      </w:r>
      <w:r>
        <w:t xml:space="preserve"> the issuance and sale of revenue bonds to fund infrastructure improvements within the Town. Dennis seconded. Motion passed.</w:t>
      </w:r>
    </w:p>
    <w:p w14:paraId="14F0C24A" w14:textId="735A427C" w:rsidR="00937621" w:rsidRDefault="00937621" w:rsidP="00937621">
      <w:pPr>
        <w:rPr>
          <w:b/>
        </w:rPr>
      </w:pPr>
    </w:p>
    <w:p w14:paraId="68B57253" w14:textId="6F058647" w:rsidR="00937621" w:rsidRDefault="00937621" w:rsidP="00937621">
      <w:pPr>
        <w:rPr>
          <w:b/>
        </w:rPr>
      </w:pPr>
      <w:r>
        <w:rPr>
          <w:b/>
        </w:rPr>
        <w:t>Storm</w:t>
      </w:r>
      <w:r w:rsidR="00110871">
        <w:rPr>
          <w:b/>
        </w:rPr>
        <w:t xml:space="preserve">water Utility </w:t>
      </w:r>
      <w:r w:rsidR="00C709B4">
        <w:rPr>
          <w:b/>
        </w:rPr>
        <w:t>Presentation</w:t>
      </w:r>
    </w:p>
    <w:p w14:paraId="1844DA61" w14:textId="7F5F1D98" w:rsidR="00E95C9C" w:rsidRPr="0088052B" w:rsidRDefault="0088052B" w:rsidP="0088052B">
      <w:pPr>
        <w:pStyle w:val="ListParagraph"/>
        <w:numPr>
          <w:ilvl w:val="0"/>
          <w:numId w:val="26"/>
        </w:numPr>
        <w:rPr>
          <w:bCs/>
        </w:rPr>
      </w:pPr>
      <w:bookmarkStart w:id="1" w:name="_Hlk48910882"/>
      <w:r>
        <w:rPr>
          <w:bCs/>
        </w:rPr>
        <w:t xml:space="preserve">Mary Atkins from Wessler Engineering gave a presentation about </w:t>
      </w:r>
      <w:r w:rsidR="00CE6A70">
        <w:rPr>
          <w:bCs/>
        </w:rPr>
        <w:t xml:space="preserve">a </w:t>
      </w:r>
      <w:r>
        <w:rPr>
          <w:bCs/>
        </w:rPr>
        <w:t>stormwater utility formation.</w:t>
      </w:r>
    </w:p>
    <w:p w14:paraId="6F53CFF6" w14:textId="1B082298" w:rsidR="00F152CE" w:rsidRPr="00F152CE" w:rsidRDefault="0088052B" w:rsidP="00F152CE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James Z.</w:t>
      </w:r>
      <w:r w:rsidR="00F152CE">
        <w:rPr>
          <w:bCs/>
        </w:rPr>
        <w:t xml:space="preserve"> made the motion </w:t>
      </w:r>
      <w:r w:rsidR="0095428B">
        <w:rPr>
          <w:bCs/>
        </w:rPr>
        <w:t xml:space="preserve">to approve </w:t>
      </w:r>
      <w:r w:rsidR="001073BE">
        <w:rPr>
          <w:bCs/>
        </w:rPr>
        <w:t xml:space="preserve">a stormwater </w:t>
      </w:r>
      <w:r w:rsidR="0095428B">
        <w:rPr>
          <w:bCs/>
        </w:rPr>
        <w:t xml:space="preserve">utility </w:t>
      </w:r>
      <w:r w:rsidR="00CE6A70">
        <w:rPr>
          <w:bCs/>
        </w:rPr>
        <w:t>study</w:t>
      </w:r>
      <w:r w:rsidR="001073BE">
        <w:rPr>
          <w:bCs/>
        </w:rPr>
        <w:t>, by Wessler Engineering.</w:t>
      </w:r>
      <w:r w:rsidR="00300585">
        <w:rPr>
          <w:bCs/>
        </w:rPr>
        <w:t xml:space="preserve"> James L. seconded. Motion passed.</w:t>
      </w:r>
    </w:p>
    <w:p w14:paraId="05DD1538" w14:textId="77777777" w:rsidR="004243BE" w:rsidRPr="00E95C9C" w:rsidRDefault="004243BE" w:rsidP="00603D26">
      <w:pPr>
        <w:rPr>
          <w:bCs/>
        </w:rPr>
      </w:pPr>
    </w:p>
    <w:bookmarkEnd w:id="1"/>
    <w:p w14:paraId="112A8AD8" w14:textId="3B21ABC4" w:rsidR="00A24A40" w:rsidRDefault="00C709B4" w:rsidP="00603D26">
      <w:pPr>
        <w:rPr>
          <w:b/>
        </w:rPr>
      </w:pPr>
      <w:r>
        <w:rPr>
          <w:b/>
        </w:rPr>
        <w:t>Lilly Lakes &amp; Streams Update</w:t>
      </w:r>
      <w:r w:rsidR="00A24A40">
        <w:rPr>
          <w:b/>
        </w:rPr>
        <w:t xml:space="preserve"> </w:t>
      </w:r>
    </w:p>
    <w:p w14:paraId="6D935471" w14:textId="355FD3E6" w:rsidR="00E95C9C" w:rsidRPr="00A34EAB" w:rsidRDefault="00A34EAB" w:rsidP="00A34EAB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Nate Bosch, Director of Lilly Center for Lakes &amp; Streams gave a presentation on </w:t>
      </w:r>
      <w:r w:rsidR="000A5D63">
        <w:rPr>
          <w:bCs/>
        </w:rPr>
        <w:t xml:space="preserve">continuing to </w:t>
      </w:r>
      <w:r>
        <w:rPr>
          <w:bCs/>
        </w:rPr>
        <w:t>mak</w:t>
      </w:r>
      <w:r w:rsidR="000A5D63">
        <w:rPr>
          <w:bCs/>
        </w:rPr>
        <w:t>e</w:t>
      </w:r>
      <w:r>
        <w:rPr>
          <w:bCs/>
        </w:rPr>
        <w:t xml:space="preserve"> Winona Lake clean, healthy, safe, and beautiful.</w:t>
      </w:r>
    </w:p>
    <w:p w14:paraId="32614F00" w14:textId="45B04AC1" w:rsidR="00C709B4" w:rsidRDefault="00C709B4" w:rsidP="00C709B4">
      <w:pPr>
        <w:rPr>
          <w:b/>
        </w:rPr>
      </w:pPr>
    </w:p>
    <w:p w14:paraId="1730AFD3" w14:textId="2CE11ADE" w:rsidR="00C709B4" w:rsidRDefault="00C709B4" w:rsidP="00C709B4">
      <w:pPr>
        <w:rPr>
          <w:b/>
        </w:rPr>
      </w:pPr>
      <w:r>
        <w:rPr>
          <w:b/>
        </w:rPr>
        <w:t>K</w:t>
      </w:r>
      <w:r w:rsidR="001C755A">
        <w:rPr>
          <w:b/>
        </w:rPr>
        <w:t>osciusko Economic Development Corporation</w:t>
      </w:r>
      <w:r>
        <w:rPr>
          <w:b/>
        </w:rPr>
        <w:t xml:space="preserve"> Update</w:t>
      </w:r>
    </w:p>
    <w:p w14:paraId="4DB76057" w14:textId="7ECE5711" w:rsidR="001C755A" w:rsidRPr="001C755A" w:rsidRDefault="001C755A" w:rsidP="001C755A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Alan Tio, Chief Executive officer </w:t>
      </w:r>
      <w:r w:rsidR="001073BE">
        <w:rPr>
          <w:bCs/>
        </w:rPr>
        <w:t>of</w:t>
      </w:r>
      <w:r>
        <w:rPr>
          <w:bCs/>
        </w:rPr>
        <w:t xml:space="preserve"> KEDCO</w:t>
      </w:r>
      <w:r w:rsidR="000A5D63">
        <w:rPr>
          <w:bCs/>
        </w:rPr>
        <w:t xml:space="preserve"> gave a brief update on </w:t>
      </w:r>
      <w:r w:rsidR="00F62B1B">
        <w:rPr>
          <w:bCs/>
        </w:rPr>
        <w:t>entrepreneurship initiative, housing initiative, talent initiative</w:t>
      </w:r>
      <w:r w:rsidR="000A5D63">
        <w:rPr>
          <w:bCs/>
        </w:rPr>
        <w:t>.</w:t>
      </w:r>
      <w:r w:rsidR="00F62B1B">
        <w:rPr>
          <w:bCs/>
        </w:rPr>
        <w:t xml:space="preserve"> </w:t>
      </w:r>
    </w:p>
    <w:p w14:paraId="4B09D4A8" w14:textId="532FFDD5" w:rsidR="00C709B4" w:rsidRDefault="00C709B4" w:rsidP="00C709B4">
      <w:pPr>
        <w:rPr>
          <w:b/>
        </w:rPr>
      </w:pPr>
    </w:p>
    <w:p w14:paraId="7329B52F" w14:textId="5C0CF5BA" w:rsidR="00C709B4" w:rsidRDefault="00C709B4" w:rsidP="00C709B4">
      <w:pPr>
        <w:rPr>
          <w:b/>
        </w:rPr>
      </w:pPr>
      <w:r>
        <w:rPr>
          <w:b/>
        </w:rPr>
        <w:t>London Witte Engagement Letter for Municipal Advisory Services</w:t>
      </w:r>
    </w:p>
    <w:p w14:paraId="111E2768" w14:textId="0F8A1F53" w:rsidR="00402F7E" w:rsidRPr="0088052B" w:rsidRDefault="00402F7E" w:rsidP="00402F7E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London Witte would provide municipal advisory services to the Town as it relates to the proposed issuance of its revenue bonds, Series 2020 by the Town.</w:t>
      </w:r>
    </w:p>
    <w:p w14:paraId="4CDA74C8" w14:textId="094A7FAD" w:rsidR="00402F7E" w:rsidRPr="00F152CE" w:rsidRDefault="00402F7E" w:rsidP="00402F7E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Dennis made the motion to approve the letter of engagement for municipal advisory services relat</w:t>
      </w:r>
      <w:bookmarkStart w:id="2" w:name="_GoBack"/>
      <w:bookmarkEnd w:id="2"/>
      <w:r>
        <w:rPr>
          <w:bCs/>
        </w:rPr>
        <w:t>ed to the 2020 revenue bonds with London Witte and our financial advisor, Jim Higgins</w:t>
      </w:r>
      <w:r w:rsidR="001073BE">
        <w:rPr>
          <w:bCs/>
        </w:rPr>
        <w:t xml:space="preserve">. </w:t>
      </w:r>
      <w:r>
        <w:rPr>
          <w:bCs/>
        </w:rPr>
        <w:t>James L. seconded. Motion passed.</w:t>
      </w:r>
    </w:p>
    <w:p w14:paraId="73BEF8BE" w14:textId="77777777" w:rsidR="00402F7E" w:rsidRPr="00E95C9C" w:rsidRDefault="00402F7E" w:rsidP="00402F7E">
      <w:pPr>
        <w:rPr>
          <w:bCs/>
        </w:rPr>
      </w:pPr>
    </w:p>
    <w:p w14:paraId="78970846" w14:textId="77777777" w:rsidR="002F22A5" w:rsidRDefault="002F22A5" w:rsidP="00C709B4">
      <w:pPr>
        <w:rPr>
          <w:b/>
        </w:rPr>
      </w:pPr>
    </w:p>
    <w:p w14:paraId="15BBD4FB" w14:textId="77777777" w:rsidR="002F22A5" w:rsidRDefault="002F22A5" w:rsidP="00C709B4">
      <w:pPr>
        <w:rPr>
          <w:b/>
        </w:rPr>
      </w:pPr>
    </w:p>
    <w:p w14:paraId="5FDF9FCF" w14:textId="77777777" w:rsidR="002F22A5" w:rsidRDefault="002F22A5" w:rsidP="00C709B4">
      <w:pPr>
        <w:rPr>
          <w:b/>
        </w:rPr>
      </w:pPr>
    </w:p>
    <w:p w14:paraId="0133DB96" w14:textId="77777777" w:rsidR="002F22A5" w:rsidRDefault="002F22A5" w:rsidP="00C709B4">
      <w:pPr>
        <w:rPr>
          <w:b/>
        </w:rPr>
      </w:pPr>
    </w:p>
    <w:p w14:paraId="76C41359" w14:textId="2102BDB0" w:rsidR="00C709B4" w:rsidRDefault="00C709B4" w:rsidP="00C709B4">
      <w:pPr>
        <w:rPr>
          <w:b/>
        </w:rPr>
      </w:pPr>
      <w:r>
        <w:rPr>
          <w:b/>
        </w:rPr>
        <w:t>Winona Town Center Concept Plan</w:t>
      </w:r>
    </w:p>
    <w:p w14:paraId="7CA09153" w14:textId="19750BCD" w:rsidR="002F22A5" w:rsidRPr="002F22A5" w:rsidRDefault="002F22A5" w:rsidP="002F22A5">
      <w:pPr>
        <w:pStyle w:val="ListParagraph"/>
        <w:numPr>
          <w:ilvl w:val="0"/>
          <w:numId w:val="31"/>
        </w:numPr>
        <w:rPr>
          <w:b/>
        </w:rPr>
      </w:pPr>
      <w:r>
        <w:rPr>
          <w:bCs/>
        </w:rPr>
        <w:t>Anderson – Bohlander</w:t>
      </w:r>
      <w:r w:rsidR="008C25B3">
        <w:rPr>
          <w:bCs/>
        </w:rPr>
        <w:t xml:space="preserve">, LLC. </w:t>
      </w:r>
      <w:proofErr w:type="gramStart"/>
      <w:r>
        <w:rPr>
          <w:bCs/>
        </w:rPr>
        <w:t>has</w:t>
      </w:r>
      <w:proofErr w:type="gramEnd"/>
      <w:r>
        <w:rPr>
          <w:bCs/>
        </w:rPr>
        <w:t xml:space="preserve"> a proposal to develop a Concept Plan for the area across the street from the Stonehenge Golf Course </w:t>
      </w:r>
      <w:r w:rsidR="001073BE">
        <w:rPr>
          <w:bCs/>
        </w:rPr>
        <w:t xml:space="preserve">which would create </w:t>
      </w:r>
      <w:r>
        <w:rPr>
          <w:bCs/>
        </w:rPr>
        <w:t xml:space="preserve">a town center </w:t>
      </w:r>
      <w:r w:rsidR="001073BE">
        <w:rPr>
          <w:bCs/>
        </w:rPr>
        <w:t xml:space="preserve">and </w:t>
      </w:r>
      <w:r>
        <w:rPr>
          <w:bCs/>
        </w:rPr>
        <w:t>include approximately 138 new residential units.</w:t>
      </w:r>
    </w:p>
    <w:p w14:paraId="7F64ECF9" w14:textId="719A56EC" w:rsidR="002F22A5" w:rsidRPr="002F22A5" w:rsidRDefault="002F22A5" w:rsidP="002F22A5">
      <w:pPr>
        <w:pStyle w:val="ListParagraph"/>
        <w:numPr>
          <w:ilvl w:val="0"/>
          <w:numId w:val="31"/>
        </w:numPr>
        <w:rPr>
          <w:b/>
        </w:rPr>
      </w:pPr>
      <w:r>
        <w:rPr>
          <w:bCs/>
        </w:rPr>
        <w:t>James Z. made the motion to approv</w:t>
      </w:r>
      <w:r w:rsidR="001073BE">
        <w:rPr>
          <w:bCs/>
        </w:rPr>
        <w:t>e</w:t>
      </w:r>
      <w:r>
        <w:rPr>
          <w:bCs/>
        </w:rPr>
        <w:t xml:space="preserve"> for Anderson – Bohlander </w:t>
      </w:r>
      <w:r w:rsidR="004B665D">
        <w:rPr>
          <w:bCs/>
        </w:rPr>
        <w:t xml:space="preserve">LLC.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develop a </w:t>
      </w:r>
      <w:r w:rsidR="001073BE">
        <w:rPr>
          <w:bCs/>
        </w:rPr>
        <w:t>C</w:t>
      </w:r>
      <w:r>
        <w:rPr>
          <w:bCs/>
        </w:rPr>
        <w:t xml:space="preserve">oncept </w:t>
      </w:r>
      <w:r w:rsidR="001073BE">
        <w:rPr>
          <w:bCs/>
        </w:rPr>
        <w:t>P</w:t>
      </w:r>
      <w:r>
        <w:rPr>
          <w:bCs/>
        </w:rPr>
        <w:t>lan for a town center for $18,180.00 and Dennis seconded. Motion passed.</w:t>
      </w:r>
    </w:p>
    <w:p w14:paraId="060ABDCF" w14:textId="77777777" w:rsidR="00A24A40" w:rsidRDefault="00A24A40" w:rsidP="00603D26">
      <w:pPr>
        <w:rPr>
          <w:b/>
        </w:rPr>
      </w:pPr>
    </w:p>
    <w:p w14:paraId="2DBBE9FA" w14:textId="26D0BD03" w:rsidR="00862F10" w:rsidRPr="00C265B4" w:rsidRDefault="002443DF" w:rsidP="00C265B4">
      <w:pPr>
        <w:rPr>
          <w:b/>
        </w:rPr>
      </w:pPr>
      <w:r>
        <w:rPr>
          <w:b/>
        </w:rPr>
        <w:t>Report from Town Engineer</w:t>
      </w:r>
    </w:p>
    <w:p w14:paraId="7B0D8566" w14:textId="1412BDAC" w:rsidR="007967C6" w:rsidRDefault="007967C6" w:rsidP="00A611F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</w:t>
      </w:r>
      <w:r w:rsidR="00C265B4">
        <w:rPr>
          <w:bCs/>
        </w:rPr>
        <w:t>orking</w:t>
      </w:r>
      <w:r>
        <w:rPr>
          <w:bCs/>
        </w:rPr>
        <w:t xml:space="preserve"> on water main </w:t>
      </w:r>
      <w:r w:rsidR="00C265B4">
        <w:rPr>
          <w:bCs/>
        </w:rPr>
        <w:t>design.</w:t>
      </w:r>
    </w:p>
    <w:p w14:paraId="58B15151" w14:textId="2881F904" w:rsidR="007967C6" w:rsidRPr="002B4F5F" w:rsidRDefault="001E0BF9" w:rsidP="00A611F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Working on some</w:t>
      </w:r>
      <w:r w:rsidR="00C265B4">
        <w:rPr>
          <w:bCs/>
        </w:rPr>
        <w:t xml:space="preserve"> other design projects</w:t>
      </w:r>
      <w:r w:rsidR="008C25B3">
        <w:rPr>
          <w:bCs/>
        </w:rPr>
        <w:t xml:space="preserve"> and boundary </w:t>
      </w:r>
      <w:r w:rsidR="009269B5">
        <w:rPr>
          <w:bCs/>
        </w:rPr>
        <w:t>surveys</w:t>
      </w:r>
      <w:r w:rsidR="000741F5">
        <w:rPr>
          <w:bCs/>
        </w:rPr>
        <w:t>.</w:t>
      </w:r>
    </w:p>
    <w:p w14:paraId="310840FA" w14:textId="77777777" w:rsidR="00603D26" w:rsidRPr="002B4F5F" w:rsidRDefault="00603D26" w:rsidP="00603D26">
      <w:pPr>
        <w:rPr>
          <w:bCs/>
        </w:rPr>
      </w:pPr>
    </w:p>
    <w:p w14:paraId="24B1881F" w14:textId="03DC6C54" w:rsidR="00603D26" w:rsidRDefault="00603D26" w:rsidP="00603D26">
      <w:pPr>
        <w:rPr>
          <w:b/>
        </w:rPr>
      </w:pPr>
      <w:r>
        <w:rPr>
          <w:b/>
        </w:rPr>
        <w:t xml:space="preserve">Report </w:t>
      </w:r>
      <w:r w:rsidR="006C30D4">
        <w:rPr>
          <w:b/>
        </w:rPr>
        <w:t xml:space="preserve">from </w:t>
      </w:r>
      <w:r>
        <w:rPr>
          <w:b/>
        </w:rPr>
        <w:t>Town Attorney</w:t>
      </w:r>
    </w:p>
    <w:p w14:paraId="31B039BD" w14:textId="27770610" w:rsidR="000741F5" w:rsidRPr="00144277" w:rsidRDefault="006E45E1" w:rsidP="00144277">
      <w:pPr>
        <w:pStyle w:val="ListParagraph"/>
        <w:numPr>
          <w:ilvl w:val="0"/>
          <w:numId w:val="6"/>
        </w:numPr>
        <w:rPr>
          <w:b/>
        </w:rPr>
      </w:pPr>
      <w:r>
        <w:t>Work</w:t>
      </w:r>
      <w:r w:rsidR="000D0032">
        <w:t xml:space="preserve">ing on </w:t>
      </w:r>
      <w:r w:rsidR="00F95540">
        <w:t xml:space="preserve">bonds for residential </w:t>
      </w:r>
      <w:r w:rsidR="00144277">
        <w:t>TIF district</w:t>
      </w:r>
      <w:r w:rsidR="00603D26">
        <w:t>.</w:t>
      </w:r>
    </w:p>
    <w:p w14:paraId="2732355F" w14:textId="78AB5409" w:rsidR="006A5FA0" w:rsidRPr="00144277" w:rsidRDefault="00B20AB4" w:rsidP="00144277">
      <w:pPr>
        <w:pStyle w:val="ListParagraph"/>
        <w:numPr>
          <w:ilvl w:val="0"/>
          <w:numId w:val="6"/>
        </w:numPr>
        <w:rPr>
          <w:b/>
        </w:rPr>
      </w:pPr>
      <w:r>
        <w:t>Working on Police Standard Operating Procedures.</w:t>
      </w:r>
    </w:p>
    <w:p w14:paraId="5FC3D036" w14:textId="7DF11791" w:rsidR="00144277" w:rsidRPr="00144277" w:rsidRDefault="00144277" w:rsidP="00144277">
      <w:pPr>
        <w:pStyle w:val="ListParagraph"/>
        <w:numPr>
          <w:ilvl w:val="0"/>
          <w:numId w:val="6"/>
        </w:numPr>
        <w:rPr>
          <w:b/>
        </w:rPr>
      </w:pPr>
      <w:r>
        <w:t>Working on a</w:t>
      </w:r>
      <w:r w:rsidR="00F95540">
        <w:t xml:space="preserve"> </w:t>
      </w:r>
      <w:r>
        <w:t>Grease Trap</w:t>
      </w:r>
      <w:r w:rsidR="00F95540">
        <w:t xml:space="preserve"> Ordinance</w:t>
      </w:r>
      <w:r w:rsidR="00AC334B">
        <w:t>.</w:t>
      </w:r>
    </w:p>
    <w:p w14:paraId="09A1E966" w14:textId="5655DFD3" w:rsidR="002443DF" w:rsidRDefault="002443DF" w:rsidP="002443DF">
      <w:pPr>
        <w:rPr>
          <w:b/>
        </w:rPr>
      </w:pPr>
    </w:p>
    <w:p w14:paraId="377873A0" w14:textId="1C93A389" w:rsidR="00B74A30" w:rsidRDefault="00B74A30" w:rsidP="002443DF">
      <w:pPr>
        <w:rPr>
          <w:b/>
        </w:rPr>
      </w:pPr>
      <w:r>
        <w:rPr>
          <w:b/>
        </w:rPr>
        <w:t>Reports from Supervisors</w:t>
      </w:r>
    </w:p>
    <w:p w14:paraId="5C2F8739" w14:textId="489EFD8A" w:rsidR="002443DF" w:rsidRDefault="00FB72C8" w:rsidP="00CA6282">
      <w:pPr>
        <w:pStyle w:val="ListParagraph"/>
        <w:numPr>
          <w:ilvl w:val="0"/>
          <w:numId w:val="2"/>
        </w:numPr>
      </w:pPr>
      <w:r>
        <w:t>Street</w:t>
      </w:r>
      <w:r w:rsidR="00A33680">
        <w:t xml:space="preserve"> Dept</w:t>
      </w:r>
      <w:proofErr w:type="gramStart"/>
      <w:r w:rsidR="00A33680">
        <w:t>./</w:t>
      </w:r>
      <w:proofErr w:type="gramEnd"/>
      <w:r w:rsidR="000D0032">
        <w:t xml:space="preserve">Tom Miller </w:t>
      </w:r>
      <w:r w:rsidR="00D52495">
        <w:t>–</w:t>
      </w:r>
      <w:r w:rsidR="00933D33">
        <w:t xml:space="preserve"> Storm Sewer projects and working with Adam on Grease Trap Ordinance, getting ground ready for new artwork on the Greenway.</w:t>
      </w:r>
    </w:p>
    <w:p w14:paraId="5EB4450F" w14:textId="5EF44233" w:rsidR="00933D33" w:rsidRDefault="00933D33" w:rsidP="00CA6282">
      <w:pPr>
        <w:pStyle w:val="ListParagraph"/>
        <w:numPr>
          <w:ilvl w:val="0"/>
          <w:numId w:val="2"/>
        </w:numPr>
      </w:pPr>
      <w:r>
        <w:t>Police Dept</w:t>
      </w:r>
      <w:proofErr w:type="gramStart"/>
      <w:r>
        <w:t>./</w:t>
      </w:r>
      <w:proofErr w:type="gramEnd"/>
      <w:r>
        <w:t>Joe Hawn – Cameras installed on Roy St and working on camera to be installed on Boys City Drive.</w:t>
      </w:r>
    </w:p>
    <w:p w14:paraId="6D01883C" w14:textId="07D29A87" w:rsidR="00C5375B" w:rsidRPr="00933D33" w:rsidRDefault="00C5375B" w:rsidP="00933D33">
      <w:pPr>
        <w:rPr>
          <w:b/>
          <w:bCs/>
        </w:rPr>
      </w:pPr>
    </w:p>
    <w:p w14:paraId="1EA33C68" w14:textId="3ED76CD7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1719A">
        <w:rPr>
          <w:b/>
        </w:rPr>
        <w:t xml:space="preserve">– </w:t>
      </w:r>
      <w:r w:rsidR="006C30D4">
        <w:rPr>
          <w:bCs/>
        </w:rPr>
        <w:t>Dennis made</w:t>
      </w:r>
      <w:r w:rsidR="00E57122">
        <w:t xml:space="preserve"> </w:t>
      </w:r>
      <w:r w:rsidR="006C75CF">
        <w:rPr>
          <w:bCs/>
        </w:rPr>
        <w:t xml:space="preserve">motion </w:t>
      </w:r>
      <w:r w:rsidR="00B90274">
        <w:rPr>
          <w:bCs/>
        </w:rPr>
        <w:t>to adjourn</w:t>
      </w:r>
      <w:r w:rsidR="0037304E"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81719A">
        <w:rPr>
          <w:bCs/>
        </w:rPr>
        <w:t xml:space="preserve"> </w:t>
      </w:r>
      <w:r w:rsidR="008D6770">
        <w:rPr>
          <w:bCs/>
        </w:rPr>
        <w:t>7:</w:t>
      </w:r>
      <w:r w:rsidR="00C709B4">
        <w:rPr>
          <w:bCs/>
        </w:rPr>
        <w:t>30</w:t>
      </w:r>
      <w:r w:rsidR="008D6770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6193C6CD" w14:textId="7D3E9B82" w:rsidR="001B0DD5" w:rsidRDefault="001B0DD5" w:rsidP="0009009E">
      <w:pPr>
        <w:autoSpaceDE/>
        <w:autoSpaceDN/>
        <w:rPr>
          <w:bCs/>
        </w:rPr>
      </w:pPr>
    </w:p>
    <w:p w14:paraId="0ACFDF45" w14:textId="77777777" w:rsidR="00D66FA8" w:rsidRPr="0009009E" w:rsidRDefault="00D66FA8" w:rsidP="0009009E">
      <w:pPr>
        <w:autoSpaceDE/>
        <w:autoSpaceDN/>
      </w:pPr>
    </w:p>
    <w:p w14:paraId="55B1A62C" w14:textId="04FA5C61" w:rsidR="00F2790E" w:rsidRDefault="004C4883" w:rsidP="004C4883">
      <w:pPr>
        <w:jc w:val="both"/>
      </w:pPr>
      <w:r w:rsidRPr="005C7AC7">
        <w:t>_________________________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B40CCB7" w14:textId="77777777" w:rsidR="008C66A6" w:rsidRDefault="00D6628B" w:rsidP="004C4883">
      <w:pPr>
        <w:jc w:val="both"/>
      </w:pPr>
      <w:r>
        <w:t xml:space="preserve">RICK SWAIM          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D172FB">
        <w:t>KENT ADAMS</w:t>
      </w:r>
    </w:p>
    <w:p w14:paraId="1FFA3D15" w14:textId="77777777" w:rsidR="006318BD" w:rsidRDefault="005B1730" w:rsidP="004C4883">
      <w:pPr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B56F8">
        <w:t>CLERK</w:t>
      </w:r>
      <w:r w:rsidR="002C3ABA">
        <w:t>-</w:t>
      </w:r>
      <w:r w:rsidR="008C66A6">
        <w:t>TREASURER</w:t>
      </w:r>
    </w:p>
    <w:sectPr w:rsidR="006318BD" w:rsidSect="001B0DD5">
      <w:headerReference w:type="default" r:id="rId9"/>
      <w:footerReference w:type="default" r:id="rId10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650F1" w14:textId="77777777" w:rsidR="00F74C0D" w:rsidRDefault="00F74C0D">
      <w:r>
        <w:separator/>
      </w:r>
    </w:p>
  </w:endnote>
  <w:endnote w:type="continuationSeparator" w:id="0">
    <w:p w14:paraId="0F89F17C" w14:textId="77777777" w:rsidR="00F74C0D" w:rsidRDefault="00F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2B60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B303" w14:textId="77777777" w:rsidR="00F74C0D" w:rsidRDefault="00F74C0D">
      <w:r>
        <w:separator/>
      </w:r>
    </w:p>
  </w:footnote>
  <w:footnote w:type="continuationSeparator" w:id="0">
    <w:p w14:paraId="71E8A218" w14:textId="77777777" w:rsidR="00F74C0D" w:rsidRDefault="00F7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A86C" w14:textId="1F31EA8B" w:rsidR="005020D1" w:rsidRDefault="00F05212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August 18</w:t>
    </w:r>
    <w:r w:rsidR="00507E9C">
      <w:rPr>
        <w:sz w:val="12"/>
        <w:szCs w:val="12"/>
      </w:rPr>
      <w:t>, 20</w:t>
    </w:r>
    <w:r w:rsidR="0045469C">
      <w:rPr>
        <w:sz w:val="12"/>
        <w:szCs w:val="1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391"/>
    <w:multiLevelType w:val="hybridMultilevel"/>
    <w:tmpl w:val="E9F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2B8"/>
    <w:multiLevelType w:val="hybridMultilevel"/>
    <w:tmpl w:val="A156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75EF"/>
    <w:multiLevelType w:val="hybridMultilevel"/>
    <w:tmpl w:val="5D8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710"/>
    <w:multiLevelType w:val="hybridMultilevel"/>
    <w:tmpl w:val="47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0290"/>
    <w:multiLevelType w:val="hybridMultilevel"/>
    <w:tmpl w:val="FBB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09E7"/>
    <w:multiLevelType w:val="hybridMultilevel"/>
    <w:tmpl w:val="CCC4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1045"/>
    <w:multiLevelType w:val="hybridMultilevel"/>
    <w:tmpl w:val="373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53E1"/>
    <w:multiLevelType w:val="hybridMultilevel"/>
    <w:tmpl w:val="519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DCC"/>
    <w:multiLevelType w:val="hybridMultilevel"/>
    <w:tmpl w:val="90B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E481B"/>
    <w:multiLevelType w:val="hybridMultilevel"/>
    <w:tmpl w:val="FBBC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34BC6"/>
    <w:multiLevelType w:val="hybridMultilevel"/>
    <w:tmpl w:val="4CD4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C0704"/>
    <w:multiLevelType w:val="hybridMultilevel"/>
    <w:tmpl w:val="CB6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4A94"/>
    <w:multiLevelType w:val="hybridMultilevel"/>
    <w:tmpl w:val="ACE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07AD8"/>
    <w:multiLevelType w:val="hybridMultilevel"/>
    <w:tmpl w:val="123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72D04"/>
    <w:multiLevelType w:val="hybridMultilevel"/>
    <w:tmpl w:val="E83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86340"/>
    <w:multiLevelType w:val="hybridMultilevel"/>
    <w:tmpl w:val="A50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60B59"/>
    <w:multiLevelType w:val="hybridMultilevel"/>
    <w:tmpl w:val="0804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53A7"/>
    <w:multiLevelType w:val="hybridMultilevel"/>
    <w:tmpl w:val="FBB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75319"/>
    <w:multiLevelType w:val="hybridMultilevel"/>
    <w:tmpl w:val="E09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71CBF"/>
    <w:multiLevelType w:val="hybridMultilevel"/>
    <w:tmpl w:val="1F0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057BA"/>
    <w:multiLevelType w:val="hybridMultilevel"/>
    <w:tmpl w:val="6F7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671FD"/>
    <w:multiLevelType w:val="hybridMultilevel"/>
    <w:tmpl w:val="A62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57BE"/>
    <w:multiLevelType w:val="hybridMultilevel"/>
    <w:tmpl w:val="F80E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409"/>
    <w:multiLevelType w:val="hybridMultilevel"/>
    <w:tmpl w:val="B2A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13DAF"/>
    <w:multiLevelType w:val="hybridMultilevel"/>
    <w:tmpl w:val="52F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D764B"/>
    <w:multiLevelType w:val="hybridMultilevel"/>
    <w:tmpl w:val="F58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E586D"/>
    <w:multiLevelType w:val="hybridMultilevel"/>
    <w:tmpl w:val="16F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A7076"/>
    <w:multiLevelType w:val="hybridMultilevel"/>
    <w:tmpl w:val="358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0"/>
  </w:num>
  <w:num w:numId="6">
    <w:abstractNumId w:val="20"/>
  </w:num>
  <w:num w:numId="7">
    <w:abstractNumId w:val="16"/>
  </w:num>
  <w:num w:numId="8">
    <w:abstractNumId w:val="6"/>
  </w:num>
  <w:num w:numId="9">
    <w:abstractNumId w:val="18"/>
  </w:num>
  <w:num w:numId="10">
    <w:abstractNumId w:val="27"/>
  </w:num>
  <w:num w:numId="11">
    <w:abstractNumId w:val="14"/>
  </w:num>
  <w:num w:numId="12">
    <w:abstractNumId w:val="23"/>
  </w:num>
  <w:num w:numId="13">
    <w:abstractNumId w:val="3"/>
  </w:num>
  <w:num w:numId="14">
    <w:abstractNumId w:val="8"/>
  </w:num>
  <w:num w:numId="15">
    <w:abstractNumId w:val="21"/>
  </w:num>
  <w:num w:numId="16">
    <w:abstractNumId w:val="17"/>
  </w:num>
  <w:num w:numId="17">
    <w:abstractNumId w:val="13"/>
  </w:num>
  <w:num w:numId="18">
    <w:abstractNumId w:val="25"/>
  </w:num>
  <w:num w:numId="19">
    <w:abstractNumId w:val="15"/>
  </w:num>
  <w:num w:numId="20">
    <w:abstractNumId w:val="29"/>
  </w:num>
  <w:num w:numId="21">
    <w:abstractNumId w:val="28"/>
  </w:num>
  <w:num w:numId="22">
    <w:abstractNumId w:val="4"/>
  </w:num>
  <w:num w:numId="23">
    <w:abstractNumId w:val="11"/>
  </w:num>
  <w:num w:numId="24">
    <w:abstractNumId w:val="1"/>
  </w:num>
  <w:num w:numId="25">
    <w:abstractNumId w:val="2"/>
  </w:num>
  <w:num w:numId="26">
    <w:abstractNumId w:val="7"/>
  </w:num>
  <w:num w:numId="27">
    <w:abstractNumId w:val="5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2E63"/>
    <w:rsid w:val="000040B3"/>
    <w:rsid w:val="00004C65"/>
    <w:rsid w:val="000055B8"/>
    <w:rsid w:val="00006BA1"/>
    <w:rsid w:val="000073EF"/>
    <w:rsid w:val="00007A9A"/>
    <w:rsid w:val="00010964"/>
    <w:rsid w:val="00010BBE"/>
    <w:rsid w:val="00010DED"/>
    <w:rsid w:val="00011C9C"/>
    <w:rsid w:val="00012BDD"/>
    <w:rsid w:val="00012D3B"/>
    <w:rsid w:val="00012E76"/>
    <w:rsid w:val="00013B7F"/>
    <w:rsid w:val="00013E8D"/>
    <w:rsid w:val="00014483"/>
    <w:rsid w:val="000152A7"/>
    <w:rsid w:val="00016678"/>
    <w:rsid w:val="00016BAF"/>
    <w:rsid w:val="00016BB6"/>
    <w:rsid w:val="00016E07"/>
    <w:rsid w:val="000174E6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4FCB"/>
    <w:rsid w:val="00025967"/>
    <w:rsid w:val="00027157"/>
    <w:rsid w:val="00027DEB"/>
    <w:rsid w:val="000316D0"/>
    <w:rsid w:val="00031AB3"/>
    <w:rsid w:val="00031B7C"/>
    <w:rsid w:val="00031E1D"/>
    <w:rsid w:val="000323B6"/>
    <w:rsid w:val="000329D1"/>
    <w:rsid w:val="0003305C"/>
    <w:rsid w:val="0003336A"/>
    <w:rsid w:val="00034F2B"/>
    <w:rsid w:val="00035C31"/>
    <w:rsid w:val="00036EFF"/>
    <w:rsid w:val="000400D4"/>
    <w:rsid w:val="00040294"/>
    <w:rsid w:val="00040461"/>
    <w:rsid w:val="000409A9"/>
    <w:rsid w:val="000409BC"/>
    <w:rsid w:val="000412AF"/>
    <w:rsid w:val="00041918"/>
    <w:rsid w:val="00042344"/>
    <w:rsid w:val="000429A8"/>
    <w:rsid w:val="00042C52"/>
    <w:rsid w:val="00043B07"/>
    <w:rsid w:val="00043DEB"/>
    <w:rsid w:val="000441E8"/>
    <w:rsid w:val="00044D0D"/>
    <w:rsid w:val="00046951"/>
    <w:rsid w:val="000478C2"/>
    <w:rsid w:val="000503EA"/>
    <w:rsid w:val="00052006"/>
    <w:rsid w:val="0005212A"/>
    <w:rsid w:val="00053587"/>
    <w:rsid w:val="00053AD5"/>
    <w:rsid w:val="00053BBB"/>
    <w:rsid w:val="00053F1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43B7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279E"/>
    <w:rsid w:val="00073389"/>
    <w:rsid w:val="000741F5"/>
    <w:rsid w:val="000757F9"/>
    <w:rsid w:val="00075B1E"/>
    <w:rsid w:val="00075B35"/>
    <w:rsid w:val="00077127"/>
    <w:rsid w:val="000773B0"/>
    <w:rsid w:val="00077ECD"/>
    <w:rsid w:val="00077F78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6826"/>
    <w:rsid w:val="000872A4"/>
    <w:rsid w:val="0008784C"/>
    <w:rsid w:val="00087B6E"/>
    <w:rsid w:val="00087F59"/>
    <w:rsid w:val="0009009E"/>
    <w:rsid w:val="0009017C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31EB"/>
    <w:rsid w:val="0009342E"/>
    <w:rsid w:val="00093E1D"/>
    <w:rsid w:val="000948C4"/>
    <w:rsid w:val="00094E67"/>
    <w:rsid w:val="00096BA5"/>
    <w:rsid w:val="000971B6"/>
    <w:rsid w:val="00097683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5D63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8E"/>
    <w:rsid w:val="000B58E6"/>
    <w:rsid w:val="000B605A"/>
    <w:rsid w:val="000B6151"/>
    <w:rsid w:val="000B6C92"/>
    <w:rsid w:val="000B7DDA"/>
    <w:rsid w:val="000C0B64"/>
    <w:rsid w:val="000C1903"/>
    <w:rsid w:val="000C1A52"/>
    <w:rsid w:val="000C2008"/>
    <w:rsid w:val="000C21AE"/>
    <w:rsid w:val="000C28FB"/>
    <w:rsid w:val="000C29EC"/>
    <w:rsid w:val="000C2EC5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032"/>
    <w:rsid w:val="000D03C9"/>
    <w:rsid w:val="000D0BD3"/>
    <w:rsid w:val="000D0FED"/>
    <w:rsid w:val="000D10AC"/>
    <w:rsid w:val="000D19A5"/>
    <w:rsid w:val="000D1D76"/>
    <w:rsid w:val="000D2717"/>
    <w:rsid w:val="000D32C6"/>
    <w:rsid w:val="000D451F"/>
    <w:rsid w:val="000D486D"/>
    <w:rsid w:val="000D59E6"/>
    <w:rsid w:val="000D616D"/>
    <w:rsid w:val="000D6B5C"/>
    <w:rsid w:val="000D6E54"/>
    <w:rsid w:val="000D79A7"/>
    <w:rsid w:val="000D7BCB"/>
    <w:rsid w:val="000D7D12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5BC5"/>
    <w:rsid w:val="000E6E8B"/>
    <w:rsid w:val="000E6FDF"/>
    <w:rsid w:val="000F0DC5"/>
    <w:rsid w:val="000F1281"/>
    <w:rsid w:val="000F14C4"/>
    <w:rsid w:val="000F1C4A"/>
    <w:rsid w:val="000F1E6F"/>
    <w:rsid w:val="000F2224"/>
    <w:rsid w:val="000F25F7"/>
    <w:rsid w:val="000F2C81"/>
    <w:rsid w:val="000F3C8F"/>
    <w:rsid w:val="000F4133"/>
    <w:rsid w:val="000F4718"/>
    <w:rsid w:val="000F4AA0"/>
    <w:rsid w:val="000F648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73BE"/>
    <w:rsid w:val="00107814"/>
    <w:rsid w:val="00107ADF"/>
    <w:rsid w:val="00107B64"/>
    <w:rsid w:val="00107D47"/>
    <w:rsid w:val="00110871"/>
    <w:rsid w:val="00110BCB"/>
    <w:rsid w:val="00113465"/>
    <w:rsid w:val="001147C1"/>
    <w:rsid w:val="0011494B"/>
    <w:rsid w:val="00116684"/>
    <w:rsid w:val="001170E5"/>
    <w:rsid w:val="001172EB"/>
    <w:rsid w:val="001173B8"/>
    <w:rsid w:val="00117B31"/>
    <w:rsid w:val="00117DDF"/>
    <w:rsid w:val="001212C3"/>
    <w:rsid w:val="00121383"/>
    <w:rsid w:val="00121619"/>
    <w:rsid w:val="00121A71"/>
    <w:rsid w:val="00121D93"/>
    <w:rsid w:val="0012264C"/>
    <w:rsid w:val="00122970"/>
    <w:rsid w:val="00122AAD"/>
    <w:rsid w:val="00122C3C"/>
    <w:rsid w:val="00123924"/>
    <w:rsid w:val="0012459C"/>
    <w:rsid w:val="00124E8E"/>
    <w:rsid w:val="00125180"/>
    <w:rsid w:val="001258DE"/>
    <w:rsid w:val="00126085"/>
    <w:rsid w:val="00126F13"/>
    <w:rsid w:val="00127118"/>
    <w:rsid w:val="00127299"/>
    <w:rsid w:val="00127E09"/>
    <w:rsid w:val="001304C8"/>
    <w:rsid w:val="00130EE6"/>
    <w:rsid w:val="001314F9"/>
    <w:rsid w:val="00132003"/>
    <w:rsid w:val="00132918"/>
    <w:rsid w:val="001330B3"/>
    <w:rsid w:val="0013317A"/>
    <w:rsid w:val="00133E84"/>
    <w:rsid w:val="00134D9D"/>
    <w:rsid w:val="00135CEA"/>
    <w:rsid w:val="001360AF"/>
    <w:rsid w:val="001365D8"/>
    <w:rsid w:val="001367BE"/>
    <w:rsid w:val="00141154"/>
    <w:rsid w:val="00141B3F"/>
    <w:rsid w:val="00141D10"/>
    <w:rsid w:val="0014202E"/>
    <w:rsid w:val="00142940"/>
    <w:rsid w:val="00142F4C"/>
    <w:rsid w:val="00143823"/>
    <w:rsid w:val="00143D42"/>
    <w:rsid w:val="00144277"/>
    <w:rsid w:val="00144E2C"/>
    <w:rsid w:val="00144F41"/>
    <w:rsid w:val="00145793"/>
    <w:rsid w:val="00145C54"/>
    <w:rsid w:val="00145C62"/>
    <w:rsid w:val="00146502"/>
    <w:rsid w:val="00146518"/>
    <w:rsid w:val="0014698E"/>
    <w:rsid w:val="00146B0B"/>
    <w:rsid w:val="00146CF7"/>
    <w:rsid w:val="00147178"/>
    <w:rsid w:val="001472CC"/>
    <w:rsid w:val="001476E7"/>
    <w:rsid w:val="00147BCC"/>
    <w:rsid w:val="00151094"/>
    <w:rsid w:val="0015113C"/>
    <w:rsid w:val="00151CC0"/>
    <w:rsid w:val="00151D03"/>
    <w:rsid w:val="0015312F"/>
    <w:rsid w:val="001531D9"/>
    <w:rsid w:val="0015429B"/>
    <w:rsid w:val="001549AB"/>
    <w:rsid w:val="00155E00"/>
    <w:rsid w:val="00156107"/>
    <w:rsid w:val="001607B8"/>
    <w:rsid w:val="00160B31"/>
    <w:rsid w:val="001616B7"/>
    <w:rsid w:val="001618F5"/>
    <w:rsid w:val="00161B93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51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178"/>
    <w:rsid w:val="0017151D"/>
    <w:rsid w:val="00171DDC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162B"/>
    <w:rsid w:val="0018207E"/>
    <w:rsid w:val="00183094"/>
    <w:rsid w:val="001842E4"/>
    <w:rsid w:val="00184868"/>
    <w:rsid w:val="001848DE"/>
    <w:rsid w:val="00185843"/>
    <w:rsid w:val="00185FF2"/>
    <w:rsid w:val="00186574"/>
    <w:rsid w:val="001875DC"/>
    <w:rsid w:val="00190F21"/>
    <w:rsid w:val="0019130E"/>
    <w:rsid w:val="0019140D"/>
    <w:rsid w:val="0019164D"/>
    <w:rsid w:val="001916E4"/>
    <w:rsid w:val="001917A3"/>
    <w:rsid w:val="00191D24"/>
    <w:rsid w:val="00193A00"/>
    <w:rsid w:val="00194618"/>
    <w:rsid w:val="00194A24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3BD"/>
    <w:rsid w:val="001A5E29"/>
    <w:rsid w:val="001A5F4C"/>
    <w:rsid w:val="001A6009"/>
    <w:rsid w:val="001A6120"/>
    <w:rsid w:val="001A6380"/>
    <w:rsid w:val="001A6514"/>
    <w:rsid w:val="001A6AB7"/>
    <w:rsid w:val="001A6AD5"/>
    <w:rsid w:val="001A7D21"/>
    <w:rsid w:val="001B0DD5"/>
    <w:rsid w:val="001B0FFF"/>
    <w:rsid w:val="001B1949"/>
    <w:rsid w:val="001B214F"/>
    <w:rsid w:val="001B327B"/>
    <w:rsid w:val="001B32DD"/>
    <w:rsid w:val="001B365B"/>
    <w:rsid w:val="001B3EBD"/>
    <w:rsid w:val="001B44D2"/>
    <w:rsid w:val="001B4C2C"/>
    <w:rsid w:val="001B5100"/>
    <w:rsid w:val="001B525C"/>
    <w:rsid w:val="001B5B01"/>
    <w:rsid w:val="001B6224"/>
    <w:rsid w:val="001B6A9D"/>
    <w:rsid w:val="001B6CA4"/>
    <w:rsid w:val="001B7530"/>
    <w:rsid w:val="001B753A"/>
    <w:rsid w:val="001C1A8A"/>
    <w:rsid w:val="001C23E9"/>
    <w:rsid w:val="001C244D"/>
    <w:rsid w:val="001C27CB"/>
    <w:rsid w:val="001C2DB4"/>
    <w:rsid w:val="001C2E81"/>
    <w:rsid w:val="001C3058"/>
    <w:rsid w:val="001C36B1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755A"/>
    <w:rsid w:val="001C79EA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1AC"/>
    <w:rsid w:val="001D55BE"/>
    <w:rsid w:val="001D63FC"/>
    <w:rsid w:val="001D6688"/>
    <w:rsid w:val="001D7343"/>
    <w:rsid w:val="001D776D"/>
    <w:rsid w:val="001D7EBD"/>
    <w:rsid w:val="001E0070"/>
    <w:rsid w:val="001E0328"/>
    <w:rsid w:val="001E0395"/>
    <w:rsid w:val="001E062D"/>
    <w:rsid w:val="001E076A"/>
    <w:rsid w:val="001E0BF9"/>
    <w:rsid w:val="001E10E2"/>
    <w:rsid w:val="001E16BC"/>
    <w:rsid w:val="001E1835"/>
    <w:rsid w:val="001E1E3D"/>
    <w:rsid w:val="001E2338"/>
    <w:rsid w:val="001E2F0F"/>
    <w:rsid w:val="001E360D"/>
    <w:rsid w:val="001E39FE"/>
    <w:rsid w:val="001E497C"/>
    <w:rsid w:val="001E54E2"/>
    <w:rsid w:val="001E57E4"/>
    <w:rsid w:val="001E66AE"/>
    <w:rsid w:val="001E6926"/>
    <w:rsid w:val="001E7548"/>
    <w:rsid w:val="001E77E3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5D9"/>
    <w:rsid w:val="001F494B"/>
    <w:rsid w:val="001F4B35"/>
    <w:rsid w:val="001F4E8F"/>
    <w:rsid w:val="001F5820"/>
    <w:rsid w:val="001F73FF"/>
    <w:rsid w:val="001F763F"/>
    <w:rsid w:val="001F7BA5"/>
    <w:rsid w:val="00200196"/>
    <w:rsid w:val="00200602"/>
    <w:rsid w:val="00201884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106EC"/>
    <w:rsid w:val="00210F62"/>
    <w:rsid w:val="00211866"/>
    <w:rsid w:val="00211F7D"/>
    <w:rsid w:val="0021227F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591D"/>
    <w:rsid w:val="002259C7"/>
    <w:rsid w:val="0022639E"/>
    <w:rsid w:val="00227420"/>
    <w:rsid w:val="002276D8"/>
    <w:rsid w:val="002277A5"/>
    <w:rsid w:val="00227E03"/>
    <w:rsid w:val="002307AE"/>
    <w:rsid w:val="00231582"/>
    <w:rsid w:val="00232009"/>
    <w:rsid w:val="0023211A"/>
    <w:rsid w:val="00232358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82C"/>
    <w:rsid w:val="00240BED"/>
    <w:rsid w:val="00240D61"/>
    <w:rsid w:val="002417DE"/>
    <w:rsid w:val="002425D4"/>
    <w:rsid w:val="002425F1"/>
    <w:rsid w:val="00242EBC"/>
    <w:rsid w:val="00243449"/>
    <w:rsid w:val="00244226"/>
    <w:rsid w:val="002443DF"/>
    <w:rsid w:val="00245B32"/>
    <w:rsid w:val="00246D6C"/>
    <w:rsid w:val="00246D97"/>
    <w:rsid w:val="00247133"/>
    <w:rsid w:val="0024755A"/>
    <w:rsid w:val="00247707"/>
    <w:rsid w:val="00247E87"/>
    <w:rsid w:val="0025018B"/>
    <w:rsid w:val="00250ACC"/>
    <w:rsid w:val="00250CFB"/>
    <w:rsid w:val="00250F82"/>
    <w:rsid w:val="00251470"/>
    <w:rsid w:val="00251490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9B1"/>
    <w:rsid w:val="00261498"/>
    <w:rsid w:val="00261610"/>
    <w:rsid w:val="00262333"/>
    <w:rsid w:val="002624C2"/>
    <w:rsid w:val="00263188"/>
    <w:rsid w:val="00263565"/>
    <w:rsid w:val="00264259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213"/>
    <w:rsid w:val="00270EFE"/>
    <w:rsid w:val="00271191"/>
    <w:rsid w:val="002711D4"/>
    <w:rsid w:val="0027312B"/>
    <w:rsid w:val="002734D8"/>
    <w:rsid w:val="00274BFD"/>
    <w:rsid w:val="002762EB"/>
    <w:rsid w:val="002772EC"/>
    <w:rsid w:val="00277FA1"/>
    <w:rsid w:val="002800DD"/>
    <w:rsid w:val="00280397"/>
    <w:rsid w:val="002803C9"/>
    <w:rsid w:val="002809BA"/>
    <w:rsid w:val="0028117F"/>
    <w:rsid w:val="00281A51"/>
    <w:rsid w:val="002828ED"/>
    <w:rsid w:val="0028365D"/>
    <w:rsid w:val="00285602"/>
    <w:rsid w:val="002857E5"/>
    <w:rsid w:val="002857F3"/>
    <w:rsid w:val="0028676E"/>
    <w:rsid w:val="00286A1A"/>
    <w:rsid w:val="00286AE1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41DC"/>
    <w:rsid w:val="002945F0"/>
    <w:rsid w:val="00295408"/>
    <w:rsid w:val="0029561E"/>
    <w:rsid w:val="0029630E"/>
    <w:rsid w:val="00296E38"/>
    <w:rsid w:val="002970AF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5C04"/>
    <w:rsid w:val="002A620C"/>
    <w:rsid w:val="002A6AAC"/>
    <w:rsid w:val="002A6C42"/>
    <w:rsid w:val="002A7541"/>
    <w:rsid w:val="002A79C5"/>
    <w:rsid w:val="002A7CF6"/>
    <w:rsid w:val="002A7D7C"/>
    <w:rsid w:val="002B0BB5"/>
    <w:rsid w:val="002B13C6"/>
    <w:rsid w:val="002B190C"/>
    <w:rsid w:val="002B240C"/>
    <w:rsid w:val="002B2770"/>
    <w:rsid w:val="002B28B8"/>
    <w:rsid w:val="002B2AE2"/>
    <w:rsid w:val="002B3D41"/>
    <w:rsid w:val="002B3E61"/>
    <w:rsid w:val="002B42E5"/>
    <w:rsid w:val="002B4F5F"/>
    <w:rsid w:val="002B504E"/>
    <w:rsid w:val="002B5587"/>
    <w:rsid w:val="002B5831"/>
    <w:rsid w:val="002B60B0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5F1F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31B6"/>
    <w:rsid w:val="002E33AB"/>
    <w:rsid w:val="002E387A"/>
    <w:rsid w:val="002E5A33"/>
    <w:rsid w:val="002E6192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F1"/>
    <w:rsid w:val="002F2274"/>
    <w:rsid w:val="002F22A5"/>
    <w:rsid w:val="002F39BF"/>
    <w:rsid w:val="002F4098"/>
    <w:rsid w:val="002F412B"/>
    <w:rsid w:val="002F5460"/>
    <w:rsid w:val="002F54C1"/>
    <w:rsid w:val="002F59EB"/>
    <w:rsid w:val="002F7258"/>
    <w:rsid w:val="002F75B4"/>
    <w:rsid w:val="002F765A"/>
    <w:rsid w:val="002F7840"/>
    <w:rsid w:val="00300585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56D"/>
    <w:rsid w:val="00311B75"/>
    <w:rsid w:val="00311D06"/>
    <w:rsid w:val="0031259E"/>
    <w:rsid w:val="00312706"/>
    <w:rsid w:val="00314260"/>
    <w:rsid w:val="00314624"/>
    <w:rsid w:val="00314842"/>
    <w:rsid w:val="0031501F"/>
    <w:rsid w:val="003154B9"/>
    <w:rsid w:val="003160C7"/>
    <w:rsid w:val="0031737D"/>
    <w:rsid w:val="00317B5D"/>
    <w:rsid w:val="00321392"/>
    <w:rsid w:val="00322787"/>
    <w:rsid w:val="00322C40"/>
    <w:rsid w:val="0032340F"/>
    <w:rsid w:val="0032390B"/>
    <w:rsid w:val="0032436C"/>
    <w:rsid w:val="00325721"/>
    <w:rsid w:val="00325FEC"/>
    <w:rsid w:val="0032632B"/>
    <w:rsid w:val="0032690C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CAC"/>
    <w:rsid w:val="00334D4F"/>
    <w:rsid w:val="00334F35"/>
    <w:rsid w:val="003352DF"/>
    <w:rsid w:val="00335C5C"/>
    <w:rsid w:val="00336CBD"/>
    <w:rsid w:val="00337754"/>
    <w:rsid w:val="00337F97"/>
    <w:rsid w:val="00340559"/>
    <w:rsid w:val="0034057C"/>
    <w:rsid w:val="00340A73"/>
    <w:rsid w:val="00342435"/>
    <w:rsid w:val="003425F2"/>
    <w:rsid w:val="00342F84"/>
    <w:rsid w:val="003439D4"/>
    <w:rsid w:val="00344409"/>
    <w:rsid w:val="00345050"/>
    <w:rsid w:val="00345485"/>
    <w:rsid w:val="00345C39"/>
    <w:rsid w:val="00345DF6"/>
    <w:rsid w:val="00346077"/>
    <w:rsid w:val="00346B84"/>
    <w:rsid w:val="00347135"/>
    <w:rsid w:val="003472D5"/>
    <w:rsid w:val="0034758A"/>
    <w:rsid w:val="003475CD"/>
    <w:rsid w:val="00347C2C"/>
    <w:rsid w:val="00350BFC"/>
    <w:rsid w:val="00353C62"/>
    <w:rsid w:val="00353E69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04E"/>
    <w:rsid w:val="00373219"/>
    <w:rsid w:val="00373222"/>
    <w:rsid w:val="00373C17"/>
    <w:rsid w:val="00373E77"/>
    <w:rsid w:val="0037442B"/>
    <w:rsid w:val="00374763"/>
    <w:rsid w:val="00376132"/>
    <w:rsid w:val="00376AAE"/>
    <w:rsid w:val="00376F70"/>
    <w:rsid w:val="0038164A"/>
    <w:rsid w:val="003817AF"/>
    <w:rsid w:val="00381937"/>
    <w:rsid w:val="0038292B"/>
    <w:rsid w:val="00382AD6"/>
    <w:rsid w:val="00383284"/>
    <w:rsid w:val="003835A1"/>
    <w:rsid w:val="0038375C"/>
    <w:rsid w:val="00383B79"/>
    <w:rsid w:val="00383CA9"/>
    <w:rsid w:val="003857D6"/>
    <w:rsid w:val="00385E76"/>
    <w:rsid w:val="0038670B"/>
    <w:rsid w:val="003868C7"/>
    <w:rsid w:val="00386CA6"/>
    <w:rsid w:val="003871A1"/>
    <w:rsid w:val="003915F8"/>
    <w:rsid w:val="00391961"/>
    <w:rsid w:val="003919A5"/>
    <w:rsid w:val="00391BC2"/>
    <w:rsid w:val="00391D57"/>
    <w:rsid w:val="0039244D"/>
    <w:rsid w:val="003925F4"/>
    <w:rsid w:val="00392618"/>
    <w:rsid w:val="0039271E"/>
    <w:rsid w:val="003930DA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1F5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91C"/>
    <w:rsid w:val="003A590C"/>
    <w:rsid w:val="003A5AAC"/>
    <w:rsid w:val="003A5D80"/>
    <w:rsid w:val="003A5E2B"/>
    <w:rsid w:val="003A644C"/>
    <w:rsid w:val="003A755A"/>
    <w:rsid w:val="003A7E2A"/>
    <w:rsid w:val="003A7F10"/>
    <w:rsid w:val="003B0183"/>
    <w:rsid w:val="003B0BBA"/>
    <w:rsid w:val="003B1675"/>
    <w:rsid w:val="003B2858"/>
    <w:rsid w:val="003B2EB3"/>
    <w:rsid w:val="003B2EC2"/>
    <w:rsid w:val="003B3180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DB7"/>
    <w:rsid w:val="003B5F8A"/>
    <w:rsid w:val="003B62FF"/>
    <w:rsid w:val="003B6DAC"/>
    <w:rsid w:val="003B71D2"/>
    <w:rsid w:val="003B7DA4"/>
    <w:rsid w:val="003B7EFA"/>
    <w:rsid w:val="003C0E3C"/>
    <w:rsid w:val="003C1106"/>
    <w:rsid w:val="003C1A60"/>
    <w:rsid w:val="003C1E22"/>
    <w:rsid w:val="003C2441"/>
    <w:rsid w:val="003C2527"/>
    <w:rsid w:val="003C26B9"/>
    <w:rsid w:val="003C2C15"/>
    <w:rsid w:val="003C2EBC"/>
    <w:rsid w:val="003C6924"/>
    <w:rsid w:val="003C705D"/>
    <w:rsid w:val="003D0391"/>
    <w:rsid w:val="003D0992"/>
    <w:rsid w:val="003D0ABB"/>
    <w:rsid w:val="003D0FF5"/>
    <w:rsid w:val="003D1680"/>
    <w:rsid w:val="003D1822"/>
    <w:rsid w:val="003D1D94"/>
    <w:rsid w:val="003D1EEF"/>
    <w:rsid w:val="003D2E00"/>
    <w:rsid w:val="003D3B6C"/>
    <w:rsid w:val="003D41ED"/>
    <w:rsid w:val="003D4D82"/>
    <w:rsid w:val="003D4FA6"/>
    <w:rsid w:val="003D52EE"/>
    <w:rsid w:val="003D55C3"/>
    <w:rsid w:val="003D570A"/>
    <w:rsid w:val="003D6235"/>
    <w:rsid w:val="003D65D9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DBB"/>
    <w:rsid w:val="003E5F24"/>
    <w:rsid w:val="003E6436"/>
    <w:rsid w:val="003E668A"/>
    <w:rsid w:val="003E78A5"/>
    <w:rsid w:val="003F0839"/>
    <w:rsid w:val="003F086D"/>
    <w:rsid w:val="003F10C0"/>
    <w:rsid w:val="003F12D3"/>
    <w:rsid w:val="003F136A"/>
    <w:rsid w:val="003F1985"/>
    <w:rsid w:val="003F3951"/>
    <w:rsid w:val="003F3A19"/>
    <w:rsid w:val="003F3FC8"/>
    <w:rsid w:val="003F4ADE"/>
    <w:rsid w:val="003F4EA4"/>
    <w:rsid w:val="003F63FE"/>
    <w:rsid w:val="003F6646"/>
    <w:rsid w:val="003F6E69"/>
    <w:rsid w:val="003F745C"/>
    <w:rsid w:val="003F750B"/>
    <w:rsid w:val="003F761A"/>
    <w:rsid w:val="003F7939"/>
    <w:rsid w:val="003F7D25"/>
    <w:rsid w:val="004001FE"/>
    <w:rsid w:val="0040024B"/>
    <w:rsid w:val="004013F8"/>
    <w:rsid w:val="004015F1"/>
    <w:rsid w:val="00402608"/>
    <w:rsid w:val="00402F7E"/>
    <w:rsid w:val="004037F9"/>
    <w:rsid w:val="00403831"/>
    <w:rsid w:val="00404502"/>
    <w:rsid w:val="00404D50"/>
    <w:rsid w:val="00404D8A"/>
    <w:rsid w:val="00405096"/>
    <w:rsid w:val="0040512C"/>
    <w:rsid w:val="00405454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33F4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E30"/>
    <w:rsid w:val="004222CA"/>
    <w:rsid w:val="00422848"/>
    <w:rsid w:val="00422C9D"/>
    <w:rsid w:val="00422ECD"/>
    <w:rsid w:val="00422F0D"/>
    <w:rsid w:val="0042362D"/>
    <w:rsid w:val="00423B22"/>
    <w:rsid w:val="004243BE"/>
    <w:rsid w:val="0042457E"/>
    <w:rsid w:val="00424964"/>
    <w:rsid w:val="00424CAC"/>
    <w:rsid w:val="00425D50"/>
    <w:rsid w:val="004261B6"/>
    <w:rsid w:val="004268A2"/>
    <w:rsid w:val="00426C55"/>
    <w:rsid w:val="00427134"/>
    <w:rsid w:val="004271FE"/>
    <w:rsid w:val="004279B6"/>
    <w:rsid w:val="0043052F"/>
    <w:rsid w:val="00430EE1"/>
    <w:rsid w:val="00430F64"/>
    <w:rsid w:val="0043102E"/>
    <w:rsid w:val="004318C3"/>
    <w:rsid w:val="00431B2A"/>
    <w:rsid w:val="00432410"/>
    <w:rsid w:val="00432BF5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F4A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7DD1"/>
    <w:rsid w:val="00447F4A"/>
    <w:rsid w:val="004504B7"/>
    <w:rsid w:val="0045074D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576"/>
    <w:rsid w:val="0045469C"/>
    <w:rsid w:val="00454C93"/>
    <w:rsid w:val="0045614A"/>
    <w:rsid w:val="00456242"/>
    <w:rsid w:val="004573A2"/>
    <w:rsid w:val="00457460"/>
    <w:rsid w:val="0045783D"/>
    <w:rsid w:val="00457E27"/>
    <w:rsid w:val="0046042E"/>
    <w:rsid w:val="00460B9C"/>
    <w:rsid w:val="004625BC"/>
    <w:rsid w:val="00463493"/>
    <w:rsid w:val="00463AC2"/>
    <w:rsid w:val="00463C98"/>
    <w:rsid w:val="0046425E"/>
    <w:rsid w:val="00464335"/>
    <w:rsid w:val="0046443E"/>
    <w:rsid w:val="0046447D"/>
    <w:rsid w:val="00465EBB"/>
    <w:rsid w:val="00467C78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63B9"/>
    <w:rsid w:val="00476C7E"/>
    <w:rsid w:val="00477B7F"/>
    <w:rsid w:val="00477D1B"/>
    <w:rsid w:val="00477F87"/>
    <w:rsid w:val="00480038"/>
    <w:rsid w:val="0048145D"/>
    <w:rsid w:val="004822B5"/>
    <w:rsid w:val="0048273B"/>
    <w:rsid w:val="00483193"/>
    <w:rsid w:val="004831CF"/>
    <w:rsid w:val="0048383C"/>
    <w:rsid w:val="00484B1F"/>
    <w:rsid w:val="00485500"/>
    <w:rsid w:val="00485B84"/>
    <w:rsid w:val="00485DC7"/>
    <w:rsid w:val="0048771D"/>
    <w:rsid w:val="00487979"/>
    <w:rsid w:val="004905F8"/>
    <w:rsid w:val="0049072E"/>
    <w:rsid w:val="00490B9D"/>
    <w:rsid w:val="0049159D"/>
    <w:rsid w:val="00491D03"/>
    <w:rsid w:val="004923D5"/>
    <w:rsid w:val="00493B6B"/>
    <w:rsid w:val="00493C65"/>
    <w:rsid w:val="00493FFF"/>
    <w:rsid w:val="004940A7"/>
    <w:rsid w:val="004947F0"/>
    <w:rsid w:val="00494CA4"/>
    <w:rsid w:val="00494DCD"/>
    <w:rsid w:val="0049545D"/>
    <w:rsid w:val="00495474"/>
    <w:rsid w:val="00495782"/>
    <w:rsid w:val="004958C6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BF6"/>
    <w:rsid w:val="004A3C40"/>
    <w:rsid w:val="004A4080"/>
    <w:rsid w:val="004A40BB"/>
    <w:rsid w:val="004A435F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0B49"/>
    <w:rsid w:val="004B194A"/>
    <w:rsid w:val="004B2837"/>
    <w:rsid w:val="004B28F5"/>
    <w:rsid w:val="004B30A9"/>
    <w:rsid w:val="004B3413"/>
    <w:rsid w:val="004B3917"/>
    <w:rsid w:val="004B4D50"/>
    <w:rsid w:val="004B51FD"/>
    <w:rsid w:val="004B593C"/>
    <w:rsid w:val="004B665D"/>
    <w:rsid w:val="004B68D7"/>
    <w:rsid w:val="004B6C16"/>
    <w:rsid w:val="004B6E67"/>
    <w:rsid w:val="004B718D"/>
    <w:rsid w:val="004B733A"/>
    <w:rsid w:val="004C0770"/>
    <w:rsid w:val="004C082A"/>
    <w:rsid w:val="004C0B05"/>
    <w:rsid w:val="004C0D44"/>
    <w:rsid w:val="004C13BE"/>
    <w:rsid w:val="004C1803"/>
    <w:rsid w:val="004C1CCC"/>
    <w:rsid w:val="004C1E62"/>
    <w:rsid w:val="004C1F86"/>
    <w:rsid w:val="004C2069"/>
    <w:rsid w:val="004C2207"/>
    <w:rsid w:val="004C2B9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C3F"/>
    <w:rsid w:val="004D0EFB"/>
    <w:rsid w:val="004D0F43"/>
    <w:rsid w:val="004D0FA6"/>
    <w:rsid w:val="004D15C9"/>
    <w:rsid w:val="004D2DAE"/>
    <w:rsid w:val="004D2FE1"/>
    <w:rsid w:val="004D343D"/>
    <w:rsid w:val="004D3D72"/>
    <w:rsid w:val="004D45D9"/>
    <w:rsid w:val="004D4EB4"/>
    <w:rsid w:val="004D527E"/>
    <w:rsid w:val="004D546C"/>
    <w:rsid w:val="004D61E7"/>
    <w:rsid w:val="004D661A"/>
    <w:rsid w:val="004D7105"/>
    <w:rsid w:val="004E07E9"/>
    <w:rsid w:val="004E0C35"/>
    <w:rsid w:val="004E0DFC"/>
    <w:rsid w:val="004E1DF7"/>
    <w:rsid w:val="004E1E2D"/>
    <w:rsid w:val="004E22B0"/>
    <w:rsid w:val="004E40EF"/>
    <w:rsid w:val="004E4A75"/>
    <w:rsid w:val="004E51F9"/>
    <w:rsid w:val="004E5512"/>
    <w:rsid w:val="004E569B"/>
    <w:rsid w:val="004E5C60"/>
    <w:rsid w:val="004E5FA4"/>
    <w:rsid w:val="004E603C"/>
    <w:rsid w:val="004E73B9"/>
    <w:rsid w:val="004E7491"/>
    <w:rsid w:val="004E7708"/>
    <w:rsid w:val="004E7962"/>
    <w:rsid w:val="004E7C78"/>
    <w:rsid w:val="004E7E38"/>
    <w:rsid w:val="004F0611"/>
    <w:rsid w:val="004F1520"/>
    <w:rsid w:val="004F1B39"/>
    <w:rsid w:val="004F1FA4"/>
    <w:rsid w:val="004F21B6"/>
    <w:rsid w:val="004F267B"/>
    <w:rsid w:val="004F28D5"/>
    <w:rsid w:val="004F372B"/>
    <w:rsid w:val="004F5117"/>
    <w:rsid w:val="004F59EB"/>
    <w:rsid w:val="004F63CF"/>
    <w:rsid w:val="004F6442"/>
    <w:rsid w:val="004F6AF7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498"/>
    <w:rsid w:val="005054B4"/>
    <w:rsid w:val="00505EF9"/>
    <w:rsid w:val="00506DBA"/>
    <w:rsid w:val="00507E9C"/>
    <w:rsid w:val="005104BB"/>
    <w:rsid w:val="00511ACD"/>
    <w:rsid w:val="00512263"/>
    <w:rsid w:val="00512595"/>
    <w:rsid w:val="005133DB"/>
    <w:rsid w:val="005139F7"/>
    <w:rsid w:val="005144BA"/>
    <w:rsid w:val="00514622"/>
    <w:rsid w:val="00515427"/>
    <w:rsid w:val="005157E4"/>
    <w:rsid w:val="00517DA7"/>
    <w:rsid w:val="005201FD"/>
    <w:rsid w:val="0052100F"/>
    <w:rsid w:val="00521A54"/>
    <w:rsid w:val="00521D4A"/>
    <w:rsid w:val="00522B06"/>
    <w:rsid w:val="00523439"/>
    <w:rsid w:val="0052368F"/>
    <w:rsid w:val="00523958"/>
    <w:rsid w:val="0052559B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C5"/>
    <w:rsid w:val="005325C1"/>
    <w:rsid w:val="00532907"/>
    <w:rsid w:val="00532C0F"/>
    <w:rsid w:val="00533074"/>
    <w:rsid w:val="00533855"/>
    <w:rsid w:val="005348ED"/>
    <w:rsid w:val="0053523A"/>
    <w:rsid w:val="005354A3"/>
    <w:rsid w:val="005363A0"/>
    <w:rsid w:val="00536680"/>
    <w:rsid w:val="00536C20"/>
    <w:rsid w:val="00540F20"/>
    <w:rsid w:val="005420D5"/>
    <w:rsid w:val="00542C6C"/>
    <w:rsid w:val="00542D5E"/>
    <w:rsid w:val="00543852"/>
    <w:rsid w:val="00543A0F"/>
    <w:rsid w:val="0054597E"/>
    <w:rsid w:val="00547113"/>
    <w:rsid w:val="005479F2"/>
    <w:rsid w:val="00547CF9"/>
    <w:rsid w:val="00550227"/>
    <w:rsid w:val="00550E80"/>
    <w:rsid w:val="0055182C"/>
    <w:rsid w:val="00551BAA"/>
    <w:rsid w:val="00551DC7"/>
    <w:rsid w:val="00551E19"/>
    <w:rsid w:val="00553163"/>
    <w:rsid w:val="00553265"/>
    <w:rsid w:val="00555458"/>
    <w:rsid w:val="0055548A"/>
    <w:rsid w:val="00555502"/>
    <w:rsid w:val="0055552E"/>
    <w:rsid w:val="005556C7"/>
    <w:rsid w:val="005565A2"/>
    <w:rsid w:val="00556B9C"/>
    <w:rsid w:val="00556F9B"/>
    <w:rsid w:val="00560167"/>
    <w:rsid w:val="00560488"/>
    <w:rsid w:val="00560726"/>
    <w:rsid w:val="00560F56"/>
    <w:rsid w:val="00561E6E"/>
    <w:rsid w:val="005628FD"/>
    <w:rsid w:val="005629A4"/>
    <w:rsid w:val="00562CDA"/>
    <w:rsid w:val="00562D8E"/>
    <w:rsid w:val="005632A4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53D"/>
    <w:rsid w:val="00565AB5"/>
    <w:rsid w:val="0056633B"/>
    <w:rsid w:val="005666DB"/>
    <w:rsid w:val="00567583"/>
    <w:rsid w:val="005679FD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0B3"/>
    <w:rsid w:val="0057499B"/>
    <w:rsid w:val="00575AC7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855"/>
    <w:rsid w:val="00585BCB"/>
    <w:rsid w:val="005863BF"/>
    <w:rsid w:val="005864A7"/>
    <w:rsid w:val="00587154"/>
    <w:rsid w:val="0059015D"/>
    <w:rsid w:val="00590B6D"/>
    <w:rsid w:val="005913AF"/>
    <w:rsid w:val="00591FA2"/>
    <w:rsid w:val="00591FD1"/>
    <w:rsid w:val="005922FA"/>
    <w:rsid w:val="00592569"/>
    <w:rsid w:val="005926AE"/>
    <w:rsid w:val="00592E3E"/>
    <w:rsid w:val="0059320A"/>
    <w:rsid w:val="005938CB"/>
    <w:rsid w:val="00593CD4"/>
    <w:rsid w:val="00593EE7"/>
    <w:rsid w:val="00593F88"/>
    <w:rsid w:val="0059471F"/>
    <w:rsid w:val="005948A3"/>
    <w:rsid w:val="00594A4C"/>
    <w:rsid w:val="00594B64"/>
    <w:rsid w:val="0059521E"/>
    <w:rsid w:val="0059529E"/>
    <w:rsid w:val="00595E20"/>
    <w:rsid w:val="00595F71"/>
    <w:rsid w:val="005971F8"/>
    <w:rsid w:val="00597E6F"/>
    <w:rsid w:val="005A02D2"/>
    <w:rsid w:val="005A15E6"/>
    <w:rsid w:val="005A1812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132E"/>
    <w:rsid w:val="005B1730"/>
    <w:rsid w:val="005B1C15"/>
    <w:rsid w:val="005B1CD3"/>
    <w:rsid w:val="005B3489"/>
    <w:rsid w:val="005B35EF"/>
    <w:rsid w:val="005B3A7B"/>
    <w:rsid w:val="005B3AD1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4EC9"/>
    <w:rsid w:val="005C52D0"/>
    <w:rsid w:val="005C5305"/>
    <w:rsid w:val="005C637A"/>
    <w:rsid w:val="005C6A6D"/>
    <w:rsid w:val="005C6EA4"/>
    <w:rsid w:val="005C733D"/>
    <w:rsid w:val="005C7378"/>
    <w:rsid w:val="005C7AC7"/>
    <w:rsid w:val="005C7E36"/>
    <w:rsid w:val="005D0C1B"/>
    <w:rsid w:val="005D2AAA"/>
    <w:rsid w:val="005D30F5"/>
    <w:rsid w:val="005D3503"/>
    <w:rsid w:val="005D3900"/>
    <w:rsid w:val="005D44E6"/>
    <w:rsid w:val="005D5365"/>
    <w:rsid w:val="005D5A56"/>
    <w:rsid w:val="005D621A"/>
    <w:rsid w:val="005D658B"/>
    <w:rsid w:val="005D6BE7"/>
    <w:rsid w:val="005D6FF5"/>
    <w:rsid w:val="005E02E8"/>
    <w:rsid w:val="005E176D"/>
    <w:rsid w:val="005E1C9D"/>
    <w:rsid w:val="005E26A5"/>
    <w:rsid w:val="005E33E3"/>
    <w:rsid w:val="005E3923"/>
    <w:rsid w:val="005E3AA3"/>
    <w:rsid w:val="005E46D1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3419"/>
    <w:rsid w:val="005F353E"/>
    <w:rsid w:val="005F3555"/>
    <w:rsid w:val="005F41EE"/>
    <w:rsid w:val="005F4571"/>
    <w:rsid w:val="005F49D3"/>
    <w:rsid w:val="005F5B5D"/>
    <w:rsid w:val="005F6064"/>
    <w:rsid w:val="005F6C2D"/>
    <w:rsid w:val="005F76AB"/>
    <w:rsid w:val="005F78A4"/>
    <w:rsid w:val="00600F97"/>
    <w:rsid w:val="006010BD"/>
    <w:rsid w:val="00603043"/>
    <w:rsid w:val="00603738"/>
    <w:rsid w:val="00603D26"/>
    <w:rsid w:val="00604756"/>
    <w:rsid w:val="00604BD0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FCC"/>
    <w:rsid w:val="00611345"/>
    <w:rsid w:val="00611C89"/>
    <w:rsid w:val="00611E8C"/>
    <w:rsid w:val="00611F17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9C9"/>
    <w:rsid w:val="006250D9"/>
    <w:rsid w:val="006274E8"/>
    <w:rsid w:val="00627674"/>
    <w:rsid w:val="006278DD"/>
    <w:rsid w:val="0063046D"/>
    <w:rsid w:val="006304D3"/>
    <w:rsid w:val="006318BD"/>
    <w:rsid w:val="0063201D"/>
    <w:rsid w:val="00632A33"/>
    <w:rsid w:val="00634630"/>
    <w:rsid w:val="00634ABF"/>
    <w:rsid w:val="00634F66"/>
    <w:rsid w:val="006353D8"/>
    <w:rsid w:val="00635E3D"/>
    <w:rsid w:val="0063746C"/>
    <w:rsid w:val="006402F4"/>
    <w:rsid w:val="0064092B"/>
    <w:rsid w:val="0064176C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11AD"/>
    <w:rsid w:val="006515B5"/>
    <w:rsid w:val="00651C95"/>
    <w:rsid w:val="00652685"/>
    <w:rsid w:val="00653577"/>
    <w:rsid w:val="00654665"/>
    <w:rsid w:val="00655762"/>
    <w:rsid w:val="00655B4C"/>
    <w:rsid w:val="00656158"/>
    <w:rsid w:val="0065638B"/>
    <w:rsid w:val="006564F3"/>
    <w:rsid w:val="006565C2"/>
    <w:rsid w:val="006566D8"/>
    <w:rsid w:val="00657B2D"/>
    <w:rsid w:val="006605C3"/>
    <w:rsid w:val="00660D9C"/>
    <w:rsid w:val="00661450"/>
    <w:rsid w:val="00661A96"/>
    <w:rsid w:val="00661DE7"/>
    <w:rsid w:val="00661E38"/>
    <w:rsid w:val="00662A2C"/>
    <w:rsid w:val="006633D4"/>
    <w:rsid w:val="0066349B"/>
    <w:rsid w:val="00663EF3"/>
    <w:rsid w:val="006641C9"/>
    <w:rsid w:val="00664301"/>
    <w:rsid w:val="00664CC1"/>
    <w:rsid w:val="00665ED8"/>
    <w:rsid w:val="0066618A"/>
    <w:rsid w:val="00666747"/>
    <w:rsid w:val="00666D2F"/>
    <w:rsid w:val="00666E23"/>
    <w:rsid w:val="00667682"/>
    <w:rsid w:val="006677C6"/>
    <w:rsid w:val="00670649"/>
    <w:rsid w:val="006717CD"/>
    <w:rsid w:val="00672062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5639"/>
    <w:rsid w:val="00686EB1"/>
    <w:rsid w:val="0069016A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C3A"/>
    <w:rsid w:val="00695E49"/>
    <w:rsid w:val="006961D9"/>
    <w:rsid w:val="006963FC"/>
    <w:rsid w:val="00696408"/>
    <w:rsid w:val="00696D28"/>
    <w:rsid w:val="00696DC8"/>
    <w:rsid w:val="00696E88"/>
    <w:rsid w:val="006974FD"/>
    <w:rsid w:val="00697721"/>
    <w:rsid w:val="00697778"/>
    <w:rsid w:val="006A01C2"/>
    <w:rsid w:val="006A07F2"/>
    <w:rsid w:val="006A0DCC"/>
    <w:rsid w:val="006A250B"/>
    <w:rsid w:val="006A29C3"/>
    <w:rsid w:val="006A2F7A"/>
    <w:rsid w:val="006A30B7"/>
    <w:rsid w:val="006A36E7"/>
    <w:rsid w:val="006A542D"/>
    <w:rsid w:val="006A5B29"/>
    <w:rsid w:val="006A5FA0"/>
    <w:rsid w:val="006A6FE9"/>
    <w:rsid w:val="006A73FE"/>
    <w:rsid w:val="006A74D6"/>
    <w:rsid w:val="006A7AF2"/>
    <w:rsid w:val="006B0C06"/>
    <w:rsid w:val="006B1019"/>
    <w:rsid w:val="006B134D"/>
    <w:rsid w:val="006B1453"/>
    <w:rsid w:val="006B19BD"/>
    <w:rsid w:val="006B2681"/>
    <w:rsid w:val="006B29FA"/>
    <w:rsid w:val="006B43FF"/>
    <w:rsid w:val="006B4ECD"/>
    <w:rsid w:val="006B5146"/>
    <w:rsid w:val="006B5EAF"/>
    <w:rsid w:val="006B6105"/>
    <w:rsid w:val="006B6FC1"/>
    <w:rsid w:val="006B790C"/>
    <w:rsid w:val="006B790F"/>
    <w:rsid w:val="006C043B"/>
    <w:rsid w:val="006C0DAE"/>
    <w:rsid w:val="006C0DE7"/>
    <w:rsid w:val="006C1E6E"/>
    <w:rsid w:val="006C22AA"/>
    <w:rsid w:val="006C2C05"/>
    <w:rsid w:val="006C2DAB"/>
    <w:rsid w:val="006C30D4"/>
    <w:rsid w:val="006C3774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111"/>
    <w:rsid w:val="006D138E"/>
    <w:rsid w:val="006D1C6A"/>
    <w:rsid w:val="006D285C"/>
    <w:rsid w:val="006D2F6C"/>
    <w:rsid w:val="006D3785"/>
    <w:rsid w:val="006D484C"/>
    <w:rsid w:val="006D48E2"/>
    <w:rsid w:val="006D5689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5E1"/>
    <w:rsid w:val="006E4705"/>
    <w:rsid w:val="006E4998"/>
    <w:rsid w:val="006E4BD3"/>
    <w:rsid w:val="006E4F73"/>
    <w:rsid w:val="006E5936"/>
    <w:rsid w:val="006E59AE"/>
    <w:rsid w:val="006E7CAE"/>
    <w:rsid w:val="006E7CF5"/>
    <w:rsid w:val="006F00CE"/>
    <w:rsid w:val="006F0296"/>
    <w:rsid w:val="006F04B1"/>
    <w:rsid w:val="006F08CE"/>
    <w:rsid w:val="006F1472"/>
    <w:rsid w:val="006F156A"/>
    <w:rsid w:val="006F1811"/>
    <w:rsid w:val="006F2467"/>
    <w:rsid w:val="006F2515"/>
    <w:rsid w:val="006F2E63"/>
    <w:rsid w:val="006F3FEF"/>
    <w:rsid w:val="006F4261"/>
    <w:rsid w:val="006F46A1"/>
    <w:rsid w:val="006F512E"/>
    <w:rsid w:val="006F51EC"/>
    <w:rsid w:val="006F5FB0"/>
    <w:rsid w:val="006F75A8"/>
    <w:rsid w:val="006F784B"/>
    <w:rsid w:val="006F7B5B"/>
    <w:rsid w:val="007003B3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1891"/>
    <w:rsid w:val="007118A0"/>
    <w:rsid w:val="00711C1E"/>
    <w:rsid w:val="00711F5A"/>
    <w:rsid w:val="00712277"/>
    <w:rsid w:val="00712817"/>
    <w:rsid w:val="00712FA4"/>
    <w:rsid w:val="00714086"/>
    <w:rsid w:val="0071427E"/>
    <w:rsid w:val="007145E4"/>
    <w:rsid w:val="00714652"/>
    <w:rsid w:val="00715121"/>
    <w:rsid w:val="007166EB"/>
    <w:rsid w:val="0071673F"/>
    <w:rsid w:val="00716B60"/>
    <w:rsid w:val="007172F9"/>
    <w:rsid w:val="007177F2"/>
    <w:rsid w:val="00717DA6"/>
    <w:rsid w:val="00720521"/>
    <w:rsid w:val="00720AB2"/>
    <w:rsid w:val="0072208E"/>
    <w:rsid w:val="007227C9"/>
    <w:rsid w:val="00722B68"/>
    <w:rsid w:val="00722E1A"/>
    <w:rsid w:val="0072343E"/>
    <w:rsid w:val="007236C7"/>
    <w:rsid w:val="0072455C"/>
    <w:rsid w:val="0072504C"/>
    <w:rsid w:val="00726693"/>
    <w:rsid w:val="007267E8"/>
    <w:rsid w:val="0072733C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6C7"/>
    <w:rsid w:val="007343EC"/>
    <w:rsid w:val="00734F3A"/>
    <w:rsid w:val="00735019"/>
    <w:rsid w:val="0073642F"/>
    <w:rsid w:val="00736579"/>
    <w:rsid w:val="00736CBA"/>
    <w:rsid w:val="007373D8"/>
    <w:rsid w:val="007373E8"/>
    <w:rsid w:val="00737FA1"/>
    <w:rsid w:val="007403DD"/>
    <w:rsid w:val="00740C83"/>
    <w:rsid w:val="007415CD"/>
    <w:rsid w:val="007419A2"/>
    <w:rsid w:val="00741C68"/>
    <w:rsid w:val="00742759"/>
    <w:rsid w:val="00742A9A"/>
    <w:rsid w:val="00743188"/>
    <w:rsid w:val="007433F8"/>
    <w:rsid w:val="007435E2"/>
    <w:rsid w:val="00743E87"/>
    <w:rsid w:val="00743F83"/>
    <w:rsid w:val="0074481D"/>
    <w:rsid w:val="007451DC"/>
    <w:rsid w:val="00745A5E"/>
    <w:rsid w:val="00745AE0"/>
    <w:rsid w:val="00747052"/>
    <w:rsid w:val="0074736E"/>
    <w:rsid w:val="007477E1"/>
    <w:rsid w:val="00750B16"/>
    <w:rsid w:val="00750D6F"/>
    <w:rsid w:val="00752050"/>
    <w:rsid w:val="00753375"/>
    <w:rsid w:val="00753CD7"/>
    <w:rsid w:val="0075407C"/>
    <w:rsid w:val="007541D8"/>
    <w:rsid w:val="00754648"/>
    <w:rsid w:val="0075471A"/>
    <w:rsid w:val="007548AB"/>
    <w:rsid w:val="00754944"/>
    <w:rsid w:val="007557F6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6428"/>
    <w:rsid w:val="00770551"/>
    <w:rsid w:val="00770B21"/>
    <w:rsid w:val="00771319"/>
    <w:rsid w:val="00771C42"/>
    <w:rsid w:val="00772F45"/>
    <w:rsid w:val="00772F55"/>
    <w:rsid w:val="00773243"/>
    <w:rsid w:val="00773358"/>
    <w:rsid w:val="0077366B"/>
    <w:rsid w:val="00774016"/>
    <w:rsid w:val="00774BE6"/>
    <w:rsid w:val="0077573B"/>
    <w:rsid w:val="00775A17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5B7"/>
    <w:rsid w:val="00787C6F"/>
    <w:rsid w:val="00787FBD"/>
    <w:rsid w:val="00790DDB"/>
    <w:rsid w:val="00790FC6"/>
    <w:rsid w:val="00791AAD"/>
    <w:rsid w:val="00791F8E"/>
    <w:rsid w:val="00791FE8"/>
    <w:rsid w:val="007925A4"/>
    <w:rsid w:val="007930E6"/>
    <w:rsid w:val="00793597"/>
    <w:rsid w:val="00793BB4"/>
    <w:rsid w:val="00793C84"/>
    <w:rsid w:val="00794765"/>
    <w:rsid w:val="00794FBD"/>
    <w:rsid w:val="007962D6"/>
    <w:rsid w:val="007967C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058"/>
    <w:rsid w:val="007A33A2"/>
    <w:rsid w:val="007A3705"/>
    <w:rsid w:val="007A383B"/>
    <w:rsid w:val="007A46BD"/>
    <w:rsid w:val="007A54BF"/>
    <w:rsid w:val="007A6B91"/>
    <w:rsid w:val="007A703F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A2A"/>
    <w:rsid w:val="007B2EDF"/>
    <w:rsid w:val="007B4CF6"/>
    <w:rsid w:val="007B4FA1"/>
    <w:rsid w:val="007B5EFA"/>
    <w:rsid w:val="007B686D"/>
    <w:rsid w:val="007B6E6F"/>
    <w:rsid w:val="007B6ECE"/>
    <w:rsid w:val="007B7DE1"/>
    <w:rsid w:val="007C0856"/>
    <w:rsid w:val="007C13B6"/>
    <w:rsid w:val="007C1971"/>
    <w:rsid w:val="007C1A39"/>
    <w:rsid w:val="007C201C"/>
    <w:rsid w:val="007C21A1"/>
    <w:rsid w:val="007C25D8"/>
    <w:rsid w:val="007C2A34"/>
    <w:rsid w:val="007C30EB"/>
    <w:rsid w:val="007C3336"/>
    <w:rsid w:val="007C336C"/>
    <w:rsid w:val="007C35A9"/>
    <w:rsid w:val="007C362B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F1"/>
    <w:rsid w:val="007D1157"/>
    <w:rsid w:val="007D1681"/>
    <w:rsid w:val="007D1B45"/>
    <w:rsid w:val="007D2067"/>
    <w:rsid w:val="007D24DB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E0412"/>
    <w:rsid w:val="007E0528"/>
    <w:rsid w:val="007E08EB"/>
    <w:rsid w:val="007E14C0"/>
    <w:rsid w:val="007E16BC"/>
    <w:rsid w:val="007E2475"/>
    <w:rsid w:val="007E2FAD"/>
    <w:rsid w:val="007E34BC"/>
    <w:rsid w:val="007E3942"/>
    <w:rsid w:val="007E39B0"/>
    <w:rsid w:val="007E4178"/>
    <w:rsid w:val="007E4216"/>
    <w:rsid w:val="007E4A1E"/>
    <w:rsid w:val="007E5519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841"/>
    <w:rsid w:val="007F3C2B"/>
    <w:rsid w:val="007F4219"/>
    <w:rsid w:val="007F42C0"/>
    <w:rsid w:val="007F49C9"/>
    <w:rsid w:val="007F557C"/>
    <w:rsid w:val="007F55AC"/>
    <w:rsid w:val="007F5952"/>
    <w:rsid w:val="007F78C8"/>
    <w:rsid w:val="007F7C65"/>
    <w:rsid w:val="00800E36"/>
    <w:rsid w:val="00801FBC"/>
    <w:rsid w:val="008026B6"/>
    <w:rsid w:val="008039AE"/>
    <w:rsid w:val="00803AFD"/>
    <w:rsid w:val="00803C73"/>
    <w:rsid w:val="00804FD7"/>
    <w:rsid w:val="00805161"/>
    <w:rsid w:val="008056BC"/>
    <w:rsid w:val="00805B54"/>
    <w:rsid w:val="00805E58"/>
    <w:rsid w:val="008060D9"/>
    <w:rsid w:val="0080653C"/>
    <w:rsid w:val="008069BF"/>
    <w:rsid w:val="00807ADD"/>
    <w:rsid w:val="0081019E"/>
    <w:rsid w:val="00810689"/>
    <w:rsid w:val="008116ED"/>
    <w:rsid w:val="00811787"/>
    <w:rsid w:val="008119A4"/>
    <w:rsid w:val="00811CDF"/>
    <w:rsid w:val="00811DA9"/>
    <w:rsid w:val="00811DE8"/>
    <w:rsid w:val="0081311D"/>
    <w:rsid w:val="008137A3"/>
    <w:rsid w:val="00813E67"/>
    <w:rsid w:val="0081409E"/>
    <w:rsid w:val="00814BEC"/>
    <w:rsid w:val="008152DE"/>
    <w:rsid w:val="00815588"/>
    <w:rsid w:val="0081719A"/>
    <w:rsid w:val="00817D31"/>
    <w:rsid w:val="00817EFE"/>
    <w:rsid w:val="00817F55"/>
    <w:rsid w:val="008205F9"/>
    <w:rsid w:val="0082076C"/>
    <w:rsid w:val="00820A37"/>
    <w:rsid w:val="00820D37"/>
    <w:rsid w:val="00821012"/>
    <w:rsid w:val="00821BCA"/>
    <w:rsid w:val="00821F50"/>
    <w:rsid w:val="00822573"/>
    <w:rsid w:val="0082259A"/>
    <w:rsid w:val="00822F70"/>
    <w:rsid w:val="00823387"/>
    <w:rsid w:val="00824942"/>
    <w:rsid w:val="00824D07"/>
    <w:rsid w:val="00824E45"/>
    <w:rsid w:val="00825CC8"/>
    <w:rsid w:val="00826544"/>
    <w:rsid w:val="008266EE"/>
    <w:rsid w:val="008268E4"/>
    <w:rsid w:val="00826C48"/>
    <w:rsid w:val="00826DB2"/>
    <w:rsid w:val="00826E6F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43A8"/>
    <w:rsid w:val="00834451"/>
    <w:rsid w:val="008344E4"/>
    <w:rsid w:val="0083466B"/>
    <w:rsid w:val="008350F1"/>
    <w:rsid w:val="00835152"/>
    <w:rsid w:val="00835A16"/>
    <w:rsid w:val="00835E82"/>
    <w:rsid w:val="008371CC"/>
    <w:rsid w:val="008374B8"/>
    <w:rsid w:val="00840531"/>
    <w:rsid w:val="00841A6C"/>
    <w:rsid w:val="00841D7B"/>
    <w:rsid w:val="00841DBB"/>
    <w:rsid w:val="008423CB"/>
    <w:rsid w:val="00842C19"/>
    <w:rsid w:val="008431FF"/>
    <w:rsid w:val="00843BD3"/>
    <w:rsid w:val="00844293"/>
    <w:rsid w:val="00844A49"/>
    <w:rsid w:val="0084507F"/>
    <w:rsid w:val="0084559A"/>
    <w:rsid w:val="00846BC6"/>
    <w:rsid w:val="00846FD6"/>
    <w:rsid w:val="00847D6C"/>
    <w:rsid w:val="008500F8"/>
    <w:rsid w:val="008502C8"/>
    <w:rsid w:val="00851033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2C3E"/>
    <w:rsid w:val="00862F10"/>
    <w:rsid w:val="0086309C"/>
    <w:rsid w:val="008635FF"/>
    <w:rsid w:val="00864C06"/>
    <w:rsid w:val="00865216"/>
    <w:rsid w:val="008663BD"/>
    <w:rsid w:val="00866B4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52B"/>
    <w:rsid w:val="00880C67"/>
    <w:rsid w:val="00880D0A"/>
    <w:rsid w:val="00880F00"/>
    <w:rsid w:val="00880F5A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CD1"/>
    <w:rsid w:val="008866EC"/>
    <w:rsid w:val="0088691F"/>
    <w:rsid w:val="008874AC"/>
    <w:rsid w:val="00887EE7"/>
    <w:rsid w:val="00890206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29EC"/>
    <w:rsid w:val="008A2BA2"/>
    <w:rsid w:val="008A3AC4"/>
    <w:rsid w:val="008A500F"/>
    <w:rsid w:val="008A59C5"/>
    <w:rsid w:val="008A606C"/>
    <w:rsid w:val="008A6140"/>
    <w:rsid w:val="008A616E"/>
    <w:rsid w:val="008A6983"/>
    <w:rsid w:val="008A6BDD"/>
    <w:rsid w:val="008A7964"/>
    <w:rsid w:val="008B0331"/>
    <w:rsid w:val="008B0B6E"/>
    <w:rsid w:val="008B234C"/>
    <w:rsid w:val="008B2B11"/>
    <w:rsid w:val="008B3B2D"/>
    <w:rsid w:val="008B4C03"/>
    <w:rsid w:val="008B52B5"/>
    <w:rsid w:val="008B58DC"/>
    <w:rsid w:val="008B611A"/>
    <w:rsid w:val="008B61D3"/>
    <w:rsid w:val="008B6C4A"/>
    <w:rsid w:val="008B76AD"/>
    <w:rsid w:val="008C0DD8"/>
    <w:rsid w:val="008C161B"/>
    <w:rsid w:val="008C17D4"/>
    <w:rsid w:val="008C1AF0"/>
    <w:rsid w:val="008C1CEA"/>
    <w:rsid w:val="008C1CF7"/>
    <w:rsid w:val="008C23DC"/>
    <w:rsid w:val="008C25B3"/>
    <w:rsid w:val="008C3157"/>
    <w:rsid w:val="008C3614"/>
    <w:rsid w:val="008C3990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3"/>
    <w:rsid w:val="008D5745"/>
    <w:rsid w:val="008D57E6"/>
    <w:rsid w:val="008D5942"/>
    <w:rsid w:val="008D5B76"/>
    <w:rsid w:val="008D6202"/>
    <w:rsid w:val="008D64F8"/>
    <w:rsid w:val="008D6770"/>
    <w:rsid w:val="008D67DB"/>
    <w:rsid w:val="008D7843"/>
    <w:rsid w:val="008D7BE3"/>
    <w:rsid w:val="008E02BA"/>
    <w:rsid w:val="008E0743"/>
    <w:rsid w:val="008E1E5A"/>
    <w:rsid w:val="008E2DFC"/>
    <w:rsid w:val="008E3106"/>
    <w:rsid w:val="008E3D1C"/>
    <w:rsid w:val="008E430D"/>
    <w:rsid w:val="008E48C8"/>
    <w:rsid w:val="008E5F6F"/>
    <w:rsid w:val="008E62D7"/>
    <w:rsid w:val="008E66F3"/>
    <w:rsid w:val="008E6EEF"/>
    <w:rsid w:val="008E73A3"/>
    <w:rsid w:val="008E7566"/>
    <w:rsid w:val="008E7A8A"/>
    <w:rsid w:val="008F03FF"/>
    <w:rsid w:val="008F19B9"/>
    <w:rsid w:val="008F2366"/>
    <w:rsid w:val="008F2EFA"/>
    <w:rsid w:val="008F302C"/>
    <w:rsid w:val="008F331D"/>
    <w:rsid w:val="008F3B71"/>
    <w:rsid w:val="008F3DCE"/>
    <w:rsid w:val="008F433E"/>
    <w:rsid w:val="008F4447"/>
    <w:rsid w:val="008F4FE6"/>
    <w:rsid w:val="008F5252"/>
    <w:rsid w:val="008F567D"/>
    <w:rsid w:val="008F5BC0"/>
    <w:rsid w:val="008F5C4B"/>
    <w:rsid w:val="008F5CA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F1"/>
    <w:rsid w:val="009056EF"/>
    <w:rsid w:val="00906E4C"/>
    <w:rsid w:val="00910877"/>
    <w:rsid w:val="00910887"/>
    <w:rsid w:val="009108F3"/>
    <w:rsid w:val="00911C83"/>
    <w:rsid w:val="009127F3"/>
    <w:rsid w:val="0091290F"/>
    <w:rsid w:val="009129A2"/>
    <w:rsid w:val="009136B0"/>
    <w:rsid w:val="0091403E"/>
    <w:rsid w:val="00914580"/>
    <w:rsid w:val="00914B93"/>
    <w:rsid w:val="00915FAC"/>
    <w:rsid w:val="00916569"/>
    <w:rsid w:val="00916602"/>
    <w:rsid w:val="0091663B"/>
    <w:rsid w:val="009174C9"/>
    <w:rsid w:val="0091764E"/>
    <w:rsid w:val="009201CD"/>
    <w:rsid w:val="00920756"/>
    <w:rsid w:val="00920C6C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28A"/>
    <w:rsid w:val="0092433E"/>
    <w:rsid w:val="0092668A"/>
    <w:rsid w:val="009269B5"/>
    <w:rsid w:val="009271FF"/>
    <w:rsid w:val="009273D7"/>
    <w:rsid w:val="00927F02"/>
    <w:rsid w:val="00927F9F"/>
    <w:rsid w:val="009311B9"/>
    <w:rsid w:val="0093121D"/>
    <w:rsid w:val="0093291E"/>
    <w:rsid w:val="00932D8B"/>
    <w:rsid w:val="00932E91"/>
    <w:rsid w:val="009331D5"/>
    <w:rsid w:val="0093375E"/>
    <w:rsid w:val="00933D33"/>
    <w:rsid w:val="00933E03"/>
    <w:rsid w:val="009346D6"/>
    <w:rsid w:val="00934AF6"/>
    <w:rsid w:val="0093522F"/>
    <w:rsid w:val="00935E4B"/>
    <w:rsid w:val="00936E80"/>
    <w:rsid w:val="0093762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EED"/>
    <w:rsid w:val="00951934"/>
    <w:rsid w:val="00952A6F"/>
    <w:rsid w:val="00953634"/>
    <w:rsid w:val="0095381B"/>
    <w:rsid w:val="0095394B"/>
    <w:rsid w:val="0095428B"/>
    <w:rsid w:val="00956021"/>
    <w:rsid w:val="00956517"/>
    <w:rsid w:val="00956568"/>
    <w:rsid w:val="00956CB6"/>
    <w:rsid w:val="00957196"/>
    <w:rsid w:val="00960037"/>
    <w:rsid w:val="0096005A"/>
    <w:rsid w:val="0096054E"/>
    <w:rsid w:val="0096128B"/>
    <w:rsid w:val="009618A2"/>
    <w:rsid w:val="00961DEC"/>
    <w:rsid w:val="00961E4F"/>
    <w:rsid w:val="00962172"/>
    <w:rsid w:val="009629ED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8EC"/>
    <w:rsid w:val="00967201"/>
    <w:rsid w:val="00967B4B"/>
    <w:rsid w:val="0097001E"/>
    <w:rsid w:val="00970459"/>
    <w:rsid w:val="009709D8"/>
    <w:rsid w:val="0097167E"/>
    <w:rsid w:val="00971829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795"/>
    <w:rsid w:val="00976A42"/>
    <w:rsid w:val="00977AF2"/>
    <w:rsid w:val="00977D2D"/>
    <w:rsid w:val="0098025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47BC"/>
    <w:rsid w:val="009A4937"/>
    <w:rsid w:val="009A529E"/>
    <w:rsid w:val="009A5ABE"/>
    <w:rsid w:val="009A71B5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2643"/>
    <w:rsid w:val="009B26F6"/>
    <w:rsid w:val="009B2E43"/>
    <w:rsid w:val="009B45AD"/>
    <w:rsid w:val="009B45E1"/>
    <w:rsid w:val="009B4F75"/>
    <w:rsid w:val="009B6672"/>
    <w:rsid w:val="009B6A6C"/>
    <w:rsid w:val="009B7342"/>
    <w:rsid w:val="009B7D11"/>
    <w:rsid w:val="009B7D90"/>
    <w:rsid w:val="009B7E90"/>
    <w:rsid w:val="009C0FE9"/>
    <w:rsid w:val="009C1234"/>
    <w:rsid w:val="009C1558"/>
    <w:rsid w:val="009C1F3F"/>
    <w:rsid w:val="009C23F8"/>
    <w:rsid w:val="009C2B2F"/>
    <w:rsid w:val="009C319C"/>
    <w:rsid w:val="009C36C4"/>
    <w:rsid w:val="009C3DB2"/>
    <w:rsid w:val="009C402B"/>
    <w:rsid w:val="009C4460"/>
    <w:rsid w:val="009C5591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714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346E"/>
    <w:rsid w:val="009E34DB"/>
    <w:rsid w:val="009E3996"/>
    <w:rsid w:val="009E3C31"/>
    <w:rsid w:val="009E3EB8"/>
    <w:rsid w:val="009E3ECD"/>
    <w:rsid w:val="009E56B9"/>
    <w:rsid w:val="009E63C5"/>
    <w:rsid w:val="009E77BE"/>
    <w:rsid w:val="009F0617"/>
    <w:rsid w:val="009F0FB6"/>
    <w:rsid w:val="009F1984"/>
    <w:rsid w:val="009F294E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3A54"/>
    <w:rsid w:val="00A056F3"/>
    <w:rsid w:val="00A0588B"/>
    <w:rsid w:val="00A05C47"/>
    <w:rsid w:val="00A0608D"/>
    <w:rsid w:val="00A066FC"/>
    <w:rsid w:val="00A0696C"/>
    <w:rsid w:val="00A06AD6"/>
    <w:rsid w:val="00A06C1E"/>
    <w:rsid w:val="00A10D8E"/>
    <w:rsid w:val="00A11401"/>
    <w:rsid w:val="00A11D9C"/>
    <w:rsid w:val="00A11EEE"/>
    <w:rsid w:val="00A123F1"/>
    <w:rsid w:val="00A12841"/>
    <w:rsid w:val="00A12AE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2D2"/>
    <w:rsid w:val="00A20CEE"/>
    <w:rsid w:val="00A21586"/>
    <w:rsid w:val="00A22426"/>
    <w:rsid w:val="00A23972"/>
    <w:rsid w:val="00A23A0F"/>
    <w:rsid w:val="00A24191"/>
    <w:rsid w:val="00A244C8"/>
    <w:rsid w:val="00A24A40"/>
    <w:rsid w:val="00A24BFF"/>
    <w:rsid w:val="00A253CD"/>
    <w:rsid w:val="00A25C00"/>
    <w:rsid w:val="00A25E04"/>
    <w:rsid w:val="00A262B3"/>
    <w:rsid w:val="00A266AC"/>
    <w:rsid w:val="00A26BCD"/>
    <w:rsid w:val="00A2704B"/>
    <w:rsid w:val="00A2708C"/>
    <w:rsid w:val="00A2715E"/>
    <w:rsid w:val="00A3022A"/>
    <w:rsid w:val="00A30475"/>
    <w:rsid w:val="00A30FDD"/>
    <w:rsid w:val="00A321E5"/>
    <w:rsid w:val="00A33680"/>
    <w:rsid w:val="00A33D88"/>
    <w:rsid w:val="00A3437C"/>
    <w:rsid w:val="00A34836"/>
    <w:rsid w:val="00A3489D"/>
    <w:rsid w:val="00A34EAB"/>
    <w:rsid w:val="00A35624"/>
    <w:rsid w:val="00A3566F"/>
    <w:rsid w:val="00A358F3"/>
    <w:rsid w:val="00A361FC"/>
    <w:rsid w:val="00A36BD7"/>
    <w:rsid w:val="00A36EF2"/>
    <w:rsid w:val="00A37198"/>
    <w:rsid w:val="00A373C1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2E5E"/>
    <w:rsid w:val="00A435C8"/>
    <w:rsid w:val="00A43E96"/>
    <w:rsid w:val="00A449E5"/>
    <w:rsid w:val="00A45B23"/>
    <w:rsid w:val="00A45F9F"/>
    <w:rsid w:val="00A46533"/>
    <w:rsid w:val="00A50088"/>
    <w:rsid w:val="00A5047F"/>
    <w:rsid w:val="00A50D24"/>
    <w:rsid w:val="00A53581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1F5"/>
    <w:rsid w:val="00A61297"/>
    <w:rsid w:val="00A61D17"/>
    <w:rsid w:val="00A61DC0"/>
    <w:rsid w:val="00A62171"/>
    <w:rsid w:val="00A62317"/>
    <w:rsid w:val="00A62461"/>
    <w:rsid w:val="00A6308D"/>
    <w:rsid w:val="00A6374B"/>
    <w:rsid w:val="00A63FD2"/>
    <w:rsid w:val="00A64B22"/>
    <w:rsid w:val="00A65153"/>
    <w:rsid w:val="00A653F3"/>
    <w:rsid w:val="00A66827"/>
    <w:rsid w:val="00A67977"/>
    <w:rsid w:val="00A711B9"/>
    <w:rsid w:val="00A72709"/>
    <w:rsid w:val="00A72B71"/>
    <w:rsid w:val="00A72C33"/>
    <w:rsid w:val="00A73CC3"/>
    <w:rsid w:val="00A7473D"/>
    <w:rsid w:val="00A7497A"/>
    <w:rsid w:val="00A759C4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00C"/>
    <w:rsid w:val="00A77CF8"/>
    <w:rsid w:val="00A818DB"/>
    <w:rsid w:val="00A81C88"/>
    <w:rsid w:val="00A81F8B"/>
    <w:rsid w:val="00A8253B"/>
    <w:rsid w:val="00A83515"/>
    <w:rsid w:val="00A83AD4"/>
    <w:rsid w:val="00A83EFF"/>
    <w:rsid w:val="00A84123"/>
    <w:rsid w:val="00A8415B"/>
    <w:rsid w:val="00A847A6"/>
    <w:rsid w:val="00A84B8C"/>
    <w:rsid w:val="00A84ED4"/>
    <w:rsid w:val="00A861B6"/>
    <w:rsid w:val="00A86E67"/>
    <w:rsid w:val="00A87F79"/>
    <w:rsid w:val="00A9000E"/>
    <w:rsid w:val="00A90065"/>
    <w:rsid w:val="00A907AB"/>
    <w:rsid w:val="00A90DEE"/>
    <w:rsid w:val="00A923F0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75C"/>
    <w:rsid w:val="00AA0FAE"/>
    <w:rsid w:val="00AA106B"/>
    <w:rsid w:val="00AA2E16"/>
    <w:rsid w:val="00AA310D"/>
    <w:rsid w:val="00AA3B58"/>
    <w:rsid w:val="00AA3C47"/>
    <w:rsid w:val="00AA44B6"/>
    <w:rsid w:val="00AA4A83"/>
    <w:rsid w:val="00AA589D"/>
    <w:rsid w:val="00AA619B"/>
    <w:rsid w:val="00AA6648"/>
    <w:rsid w:val="00AA687B"/>
    <w:rsid w:val="00AB00A2"/>
    <w:rsid w:val="00AB0186"/>
    <w:rsid w:val="00AB0F5A"/>
    <w:rsid w:val="00AB1202"/>
    <w:rsid w:val="00AB18B7"/>
    <w:rsid w:val="00AB3554"/>
    <w:rsid w:val="00AB4E07"/>
    <w:rsid w:val="00AB551E"/>
    <w:rsid w:val="00AB6C2F"/>
    <w:rsid w:val="00AB6E68"/>
    <w:rsid w:val="00AB72ED"/>
    <w:rsid w:val="00AB794A"/>
    <w:rsid w:val="00AC122A"/>
    <w:rsid w:val="00AC141D"/>
    <w:rsid w:val="00AC1C87"/>
    <w:rsid w:val="00AC2885"/>
    <w:rsid w:val="00AC2E59"/>
    <w:rsid w:val="00AC3140"/>
    <w:rsid w:val="00AC3286"/>
    <w:rsid w:val="00AC334B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22F0"/>
    <w:rsid w:val="00AD2473"/>
    <w:rsid w:val="00AD260C"/>
    <w:rsid w:val="00AD2C26"/>
    <w:rsid w:val="00AD32A6"/>
    <w:rsid w:val="00AD3BC4"/>
    <w:rsid w:val="00AD52AF"/>
    <w:rsid w:val="00AD55DA"/>
    <w:rsid w:val="00AD56F0"/>
    <w:rsid w:val="00AD586D"/>
    <w:rsid w:val="00AD69D4"/>
    <w:rsid w:val="00AD6D01"/>
    <w:rsid w:val="00AD6F04"/>
    <w:rsid w:val="00AD6F37"/>
    <w:rsid w:val="00AD7670"/>
    <w:rsid w:val="00AD7F33"/>
    <w:rsid w:val="00AE0659"/>
    <w:rsid w:val="00AE09DB"/>
    <w:rsid w:val="00AE13F3"/>
    <w:rsid w:val="00AE1CE3"/>
    <w:rsid w:val="00AE1D44"/>
    <w:rsid w:val="00AE2011"/>
    <w:rsid w:val="00AE244F"/>
    <w:rsid w:val="00AE2514"/>
    <w:rsid w:val="00AE3896"/>
    <w:rsid w:val="00AE4080"/>
    <w:rsid w:val="00AE428B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B84"/>
    <w:rsid w:val="00AF45B2"/>
    <w:rsid w:val="00AF4835"/>
    <w:rsid w:val="00AF4AF1"/>
    <w:rsid w:val="00AF4C1A"/>
    <w:rsid w:val="00AF4FF8"/>
    <w:rsid w:val="00AF50EF"/>
    <w:rsid w:val="00AF5182"/>
    <w:rsid w:val="00AF5E8B"/>
    <w:rsid w:val="00AF6457"/>
    <w:rsid w:val="00AF68B8"/>
    <w:rsid w:val="00AF7402"/>
    <w:rsid w:val="00AF756B"/>
    <w:rsid w:val="00AF76E2"/>
    <w:rsid w:val="00AF7913"/>
    <w:rsid w:val="00AF7F4F"/>
    <w:rsid w:val="00B00E5E"/>
    <w:rsid w:val="00B01ABA"/>
    <w:rsid w:val="00B0239C"/>
    <w:rsid w:val="00B02548"/>
    <w:rsid w:val="00B027A2"/>
    <w:rsid w:val="00B031BA"/>
    <w:rsid w:val="00B03429"/>
    <w:rsid w:val="00B04357"/>
    <w:rsid w:val="00B04537"/>
    <w:rsid w:val="00B04D9D"/>
    <w:rsid w:val="00B04F34"/>
    <w:rsid w:val="00B05150"/>
    <w:rsid w:val="00B05285"/>
    <w:rsid w:val="00B05520"/>
    <w:rsid w:val="00B067B1"/>
    <w:rsid w:val="00B06B6D"/>
    <w:rsid w:val="00B07516"/>
    <w:rsid w:val="00B0794D"/>
    <w:rsid w:val="00B10757"/>
    <w:rsid w:val="00B108C2"/>
    <w:rsid w:val="00B1100A"/>
    <w:rsid w:val="00B1139F"/>
    <w:rsid w:val="00B12885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30F"/>
    <w:rsid w:val="00B20487"/>
    <w:rsid w:val="00B20AB4"/>
    <w:rsid w:val="00B21915"/>
    <w:rsid w:val="00B21C1B"/>
    <w:rsid w:val="00B21E36"/>
    <w:rsid w:val="00B223DC"/>
    <w:rsid w:val="00B22E8D"/>
    <w:rsid w:val="00B23C1F"/>
    <w:rsid w:val="00B23F23"/>
    <w:rsid w:val="00B24333"/>
    <w:rsid w:val="00B24381"/>
    <w:rsid w:val="00B2456C"/>
    <w:rsid w:val="00B24A4D"/>
    <w:rsid w:val="00B24D39"/>
    <w:rsid w:val="00B24F5E"/>
    <w:rsid w:val="00B251CE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2891"/>
    <w:rsid w:val="00B330B2"/>
    <w:rsid w:val="00B33270"/>
    <w:rsid w:val="00B353DE"/>
    <w:rsid w:val="00B355CE"/>
    <w:rsid w:val="00B35A4F"/>
    <w:rsid w:val="00B35CDD"/>
    <w:rsid w:val="00B36993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3B0E"/>
    <w:rsid w:val="00B44296"/>
    <w:rsid w:val="00B4433E"/>
    <w:rsid w:val="00B446E9"/>
    <w:rsid w:val="00B448CC"/>
    <w:rsid w:val="00B453C0"/>
    <w:rsid w:val="00B456FE"/>
    <w:rsid w:val="00B45B03"/>
    <w:rsid w:val="00B46170"/>
    <w:rsid w:val="00B46468"/>
    <w:rsid w:val="00B46ADA"/>
    <w:rsid w:val="00B46CDB"/>
    <w:rsid w:val="00B4794A"/>
    <w:rsid w:val="00B47B94"/>
    <w:rsid w:val="00B50483"/>
    <w:rsid w:val="00B5067E"/>
    <w:rsid w:val="00B50E8A"/>
    <w:rsid w:val="00B514AE"/>
    <w:rsid w:val="00B51D55"/>
    <w:rsid w:val="00B521AE"/>
    <w:rsid w:val="00B5220D"/>
    <w:rsid w:val="00B52566"/>
    <w:rsid w:val="00B52A55"/>
    <w:rsid w:val="00B53AC2"/>
    <w:rsid w:val="00B540EC"/>
    <w:rsid w:val="00B54894"/>
    <w:rsid w:val="00B54F4E"/>
    <w:rsid w:val="00B5541D"/>
    <w:rsid w:val="00B55920"/>
    <w:rsid w:val="00B55936"/>
    <w:rsid w:val="00B561E9"/>
    <w:rsid w:val="00B56527"/>
    <w:rsid w:val="00B56C8C"/>
    <w:rsid w:val="00B56C9F"/>
    <w:rsid w:val="00B57436"/>
    <w:rsid w:val="00B576D4"/>
    <w:rsid w:val="00B578EF"/>
    <w:rsid w:val="00B57A91"/>
    <w:rsid w:val="00B57D2B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754"/>
    <w:rsid w:val="00B72E41"/>
    <w:rsid w:val="00B72FA3"/>
    <w:rsid w:val="00B73079"/>
    <w:rsid w:val="00B74A30"/>
    <w:rsid w:val="00B75078"/>
    <w:rsid w:val="00B7509A"/>
    <w:rsid w:val="00B7513D"/>
    <w:rsid w:val="00B75235"/>
    <w:rsid w:val="00B7584A"/>
    <w:rsid w:val="00B76916"/>
    <w:rsid w:val="00B76CEF"/>
    <w:rsid w:val="00B77DE2"/>
    <w:rsid w:val="00B800FF"/>
    <w:rsid w:val="00B80468"/>
    <w:rsid w:val="00B8070A"/>
    <w:rsid w:val="00B808E7"/>
    <w:rsid w:val="00B81E9E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38C6"/>
    <w:rsid w:val="00B942DF"/>
    <w:rsid w:val="00B94986"/>
    <w:rsid w:val="00B94A44"/>
    <w:rsid w:val="00B95C0E"/>
    <w:rsid w:val="00B95D49"/>
    <w:rsid w:val="00B96A17"/>
    <w:rsid w:val="00B971C9"/>
    <w:rsid w:val="00B97E79"/>
    <w:rsid w:val="00BA0BEB"/>
    <w:rsid w:val="00BA0DE6"/>
    <w:rsid w:val="00BA1119"/>
    <w:rsid w:val="00BA16BE"/>
    <w:rsid w:val="00BA18D0"/>
    <w:rsid w:val="00BA1C8B"/>
    <w:rsid w:val="00BA1D76"/>
    <w:rsid w:val="00BA2A20"/>
    <w:rsid w:val="00BA3747"/>
    <w:rsid w:val="00BA375D"/>
    <w:rsid w:val="00BA38E4"/>
    <w:rsid w:val="00BA476D"/>
    <w:rsid w:val="00BA5035"/>
    <w:rsid w:val="00BA52B2"/>
    <w:rsid w:val="00BA55E7"/>
    <w:rsid w:val="00BA6941"/>
    <w:rsid w:val="00BA6C55"/>
    <w:rsid w:val="00BA759F"/>
    <w:rsid w:val="00BA7993"/>
    <w:rsid w:val="00BA7E44"/>
    <w:rsid w:val="00BA7E86"/>
    <w:rsid w:val="00BB124E"/>
    <w:rsid w:val="00BB14B2"/>
    <w:rsid w:val="00BB314C"/>
    <w:rsid w:val="00BB439B"/>
    <w:rsid w:val="00BB454F"/>
    <w:rsid w:val="00BB4FC4"/>
    <w:rsid w:val="00BB5622"/>
    <w:rsid w:val="00BB5662"/>
    <w:rsid w:val="00BB5B6B"/>
    <w:rsid w:val="00BB6613"/>
    <w:rsid w:val="00BB6BC0"/>
    <w:rsid w:val="00BB714E"/>
    <w:rsid w:val="00BB718D"/>
    <w:rsid w:val="00BB7B95"/>
    <w:rsid w:val="00BC0E0E"/>
    <w:rsid w:val="00BC21DC"/>
    <w:rsid w:val="00BC2C2F"/>
    <w:rsid w:val="00BC31BE"/>
    <w:rsid w:val="00BC350D"/>
    <w:rsid w:val="00BC35E5"/>
    <w:rsid w:val="00BC3DAD"/>
    <w:rsid w:val="00BC596C"/>
    <w:rsid w:val="00BC6024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51E6"/>
    <w:rsid w:val="00BD5B63"/>
    <w:rsid w:val="00BD6115"/>
    <w:rsid w:val="00BD646C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0E9"/>
    <w:rsid w:val="00BE4356"/>
    <w:rsid w:val="00BE4536"/>
    <w:rsid w:val="00BE4C1E"/>
    <w:rsid w:val="00BE4F13"/>
    <w:rsid w:val="00BE518B"/>
    <w:rsid w:val="00BE5576"/>
    <w:rsid w:val="00BE6462"/>
    <w:rsid w:val="00BE6592"/>
    <w:rsid w:val="00BE6633"/>
    <w:rsid w:val="00BE68F3"/>
    <w:rsid w:val="00BE69B0"/>
    <w:rsid w:val="00BE6FF9"/>
    <w:rsid w:val="00BE74DE"/>
    <w:rsid w:val="00BE7ABF"/>
    <w:rsid w:val="00BF02E4"/>
    <w:rsid w:val="00BF06A7"/>
    <w:rsid w:val="00BF15C8"/>
    <w:rsid w:val="00BF2200"/>
    <w:rsid w:val="00BF438B"/>
    <w:rsid w:val="00BF57C7"/>
    <w:rsid w:val="00BF66DD"/>
    <w:rsid w:val="00BF68B2"/>
    <w:rsid w:val="00BF70DE"/>
    <w:rsid w:val="00C00366"/>
    <w:rsid w:val="00C00D19"/>
    <w:rsid w:val="00C00D7C"/>
    <w:rsid w:val="00C01172"/>
    <w:rsid w:val="00C01DA5"/>
    <w:rsid w:val="00C0248E"/>
    <w:rsid w:val="00C033EC"/>
    <w:rsid w:val="00C03C66"/>
    <w:rsid w:val="00C045CA"/>
    <w:rsid w:val="00C0492D"/>
    <w:rsid w:val="00C05CB0"/>
    <w:rsid w:val="00C065E6"/>
    <w:rsid w:val="00C06D78"/>
    <w:rsid w:val="00C07BFB"/>
    <w:rsid w:val="00C07E62"/>
    <w:rsid w:val="00C10C34"/>
    <w:rsid w:val="00C11127"/>
    <w:rsid w:val="00C11202"/>
    <w:rsid w:val="00C11BA0"/>
    <w:rsid w:val="00C11EE1"/>
    <w:rsid w:val="00C1229A"/>
    <w:rsid w:val="00C12707"/>
    <w:rsid w:val="00C127A0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7D9"/>
    <w:rsid w:val="00C22E5E"/>
    <w:rsid w:val="00C22FD0"/>
    <w:rsid w:val="00C23394"/>
    <w:rsid w:val="00C236E0"/>
    <w:rsid w:val="00C24357"/>
    <w:rsid w:val="00C247C4"/>
    <w:rsid w:val="00C25138"/>
    <w:rsid w:val="00C2636F"/>
    <w:rsid w:val="00C265B4"/>
    <w:rsid w:val="00C26BAB"/>
    <w:rsid w:val="00C279AE"/>
    <w:rsid w:val="00C301A6"/>
    <w:rsid w:val="00C3119F"/>
    <w:rsid w:val="00C31631"/>
    <w:rsid w:val="00C31862"/>
    <w:rsid w:val="00C31A66"/>
    <w:rsid w:val="00C32893"/>
    <w:rsid w:val="00C32DA9"/>
    <w:rsid w:val="00C33BB4"/>
    <w:rsid w:val="00C33BF2"/>
    <w:rsid w:val="00C3545C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B96"/>
    <w:rsid w:val="00C46D2C"/>
    <w:rsid w:val="00C47862"/>
    <w:rsid w:val="00C506E2"/>
    <w:rsid w:val="00C5095F"/>
    <w:rsid w:val="00C50E53"/>
    <w:rsid w:val="00C51DD1"/>
    <w:rsid w:val="00C51E06"/>
    <w:rsid w:val="00C5220F"/>
    <w:rsid w:val="00C529F8"/>
    <w:rsid w:val="00C52CEA"/>
    <w:rsid w:val="00C52D3F"/>
    <w:rsid w:val="00C5375B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C6"/>
    <w:rsid w:val="00C609EA"/>
    <w:rsid w:val="00C60A7F"/>
    <w:rsid w:val="00C610E4"/>
    <w:rsid w:val="00C6178C"/>
    <w:rsid w:val="00C619B8"/>
    <w:rsid w:val="00C61E9A"/>
    <w:rsid w:val="00C62104"/>
    <w:rsid w:val="00C6233C"/>
    <w:rsid w:val="00C6347F"/>
    <w:rsid w:val="00C63B92"/>
    <w:rsid w:val="00C63BD7"/>
    <w:rsid w:val="00C64CB7"/>
    <w:rsid w:val="00C64D63"/>
    <w:rsid w:val="00C653D7"/>
    <w:rsid w:val="00C65A42"/>
    <w:rsid w:val="00C67AA7"/>
    <w:rsid w:val="00C701DE"/>
    <w:rsid w:val="00C702E8"/>
    <w:rsid w:val="00C7059D"/>
    <w:rsid w:val="00C7064D"/>
    <w:rsid w:val="00C709AB"/>
    <w:rsid w:val="00C709B4"/>
    <w:rsid w:val="00C716A8"/>
    <w:rsid w:val="00C71A87"/>
    <w:rsid w:val="00C71CBD"/>
    <w:rsid w:val="00C72F1D"/>
    <w:rsid w:val="00C7392E"/>
    <w:rsid w:val="00C741D6"/>
    <w:rsid w:val="00C74B9A"/>
    <w:rsid w:val="00C75959"/>
    <w:rsid w:val="00C76160"/>
    <w:rsid w:val="00C7663F"/>
    <w:rsid w:val="00C80241"/>
    <w:rsid w:val="00C80969"/>
    <w:rsid w:val="00C80FDB"/>
    <w:rsid w:val="00C8280D"/>
    <w:rsid w:val="00C82C5E"/>
    <w:rsid w:val="00C83849"/>
    <w:rsid w:val="00C83D11"/>
    <w:rsid w:val="00C8543E"/>
    <w:rsid w:val="00C86166"/>
    <w:rsid w:val="00C861BC"/>
    <w:rsid w:val="00C8625B"/>
    <w:rsid w:val="00C87496"/>
    <w:rsid w:val="00C874EF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6177"/>
    <w:rsid w:val="00C96237"/>
    <w:rsid w:val="00C962A9"/>
    <w:rsid w:val="00C96348"/>
    <w:rsid w:val="00C96912"/>
    <w:rsid w:val="00C96C6F"/>
    <w:rsid w:val="00C97057"/>
    <w:rsid w:val="00C9745A"/>
    <w:rsid w:val="00C97BDF"/>
    <w:rsid w:val="00CA0181"/>
    <w:rsid w:val="00CA12C0"/>
    <w:rsid w:val="00CA1A9C"/>
    <w:rsid w:val="00CA24BC"/>
    <w:rsid w:val="00CA298B"/>
    <w:rsid w:val="00CA323C"/>
    <w:rsid w:val="00CA415B"/>
    <w:rsid w:val="00CA4EBD"/>
    <w:rsid w:val="00CA50A4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62EE"/>
    <w:rsid w:val="00CC0E7C"/>
    <w:rsid w:val="00CC1617"/>
    <w:rsid w:val="00CC1752"/>
    <w:rsid w:val="00CC1C98"/>
    <w:rsid w:val="00CC2075"/>
    <w:rsid w:val="00CC20E3"/>
    <w:rsid w:val="00CC24AD"/>
    <w:rsid w:val="00CC2630"/>
    <w:rsid w:val="00CC29E3"/>
    <w:rsid w:val="00CC2A9A"/>
    <w:rsid w:val="00CC3EBE"/>
    <w:rsid w:val="00CC5318"/>
    <w:rsid w:val="00CC58FE"/>
    <w:rsid w:val="00CC5DA6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59C"/>
    <w:rsid w:val="00CD6D1D"/>
    <w:rsid w:val="00CD7A99"/>
    <w:rsid w:val="00CD7B0E"/>
    <w:rsid w:val="00CE02E3"/>
    <w:rsid w:val="00CE039A"/>
    <w:rsid w:val="00CE077A"/>
    <w:rsid w:val="00CE0FEC"/>
    <w:rsid w:val="00CE288B"/>
    <w:rsid w:val="00CE2D19"/>
    <w:rsid w:val="00CE2D4F"/>
    <w:rsid w:val="00CE318C"/>
    <w:rsid w:val="00CE4AB4"/>
    <w:rsid w:val="00CE51A5"/>
    <w:rsid w:val="00CE5449"/>
    <w:rsid w:val="00CE69D7"/>
    <w:rsid w:val="00CE6A70"/>
    <w:rsid w:val="00CE70FA"/>
    <w:rsid w:val="00CF05F9"/>
    <w:rsid w:val="00CF2D5B"/>
    <w:rsid w:val="00CF37D1"/>
    <w:rsid w:val="00CF3D9B"/>
    <w:rsid w:val="00CF4534"/>
    <w:rsid w:val="00CF4E95"/>
    <w:rsid w:val="00CF52F8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1E7"/>
    <w:rsid w:val="00D0244D"/>
    <w:rsid w:val="00D0270E"/>
    <w:rsid w:val="00D02EFB"/>
    <w:rsid w:val="00D04059"/>
    <w:rsid w:val="00D04AE9"/>
    <w:rsid w:val="00D04B2F"/>
    <w:rsid w:val="00D05200"/>
    <w:rsid w:val="00D059AB"/>
    <w:rsid w:val="00D066B7"/>
    <w:rsid w:val="00D06AFE"/>
    <w:rsid w:val="00D07191"/>
    <w:rsid w:val="00D076E8"/>
    <w:rsid w:val="00D07C52"/>
    <w:rsid w:val="00D07DF2"/>
    <w:rsid w:val="00D1066D"/>
    <w:rsid w:val="00D10C93"/>
    <w:rsid w:val="00D10D6D"/>
    <w:rsid w:val="00D120B0"/>
    <w:rsid w:val="00D12950"/>
    <w:rsid w:val="00D12AD5"/>
    <w:rsid w:val="00D12CB7"/>
    <w:rsid w:val="00D13BB9"/>
    <w:rsid w:val="00D13E17"/>
    <w:rsid w:val="00D146BD"/>
    <w:rsid w:val="00D14893"/>
    <w:rsid w:val="00D14D1B"/>
    <w:rsid w:val="00D1545D"/>
    <w:rsid w:val="00D15B54"/>
    <w:rsid w:val="00D15C06"/>
    <w:rsid w:val="00D16381"/>
    <w:rsid w:val="00D16C1B"/>
    <w:rsid w:val="00D172FB"/>
    <w:rsid w:val="00D201B7"/>
    <w:rsid w:val="00D20485"/>
    <w:rsid w:val="00D21283"/>
    <w:rsid w:val="00D21372"/>
    <w:rsid w:val="00D21DF0"/>
    <w:rsid w:val="00D22863"/>
    <w:rsid w:val="00D23216"/>
    <w:rsid w:val="00D24B60"/>
    <w:rsid w:val="00D24DF2"/>
    <w:rsid w:val="00D2613C"/>
    <w:rsid w:val="00D26722"/>
    <w:rsid w:val="00D269DA"/>
    <w:rsid w:val="00D27326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AF4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C6F"/>
    <w:rsid w:val="00D45FA7"/>
    <w:rsid w:val="00D46428"/>
    <w:rsid w:val="00D465B0"/>
    <w:rsid w:val="00D47682"/>
    <w:rsid w:val="00D478B4"/>
    <w:rsid w:val="00D50B79"/>
    <w:rsid w:val="00D51249"/>
    <w:rsid w:val="00D5203D"/>
    <w:rsid w:val="00D523A8"/>
    <w:rsid w:val="00D52495"/>
    <w:rsid w:val="00D52B54"/>
    <w:rsid w:val="00D53341"/>
    <w:rsid w:val="00D53F9F"/>
    <w:rsid w:val="00D54394"/>
    <w:rsid w:val="00D549F6"/>
    <w:rsid w:val="00D54A83"/>
    <w:rsid w:val="00D55093"/>
    <w:rsid w:val="00D55427"/>
    <w:rsid w:val="00D55483"/>
    <w:rsid w:val="00D55AB1"/>
    <w:rsid w:val="00D55C2C"/>
    <w:rsid w:val="00D5686E"/>
    <w:rsid w:val="00D568A8"/>
    <w:rsid w:val="00D56AC9"/>
    <w:rsid w:val="00D57341"/>
    <w:rsid w:val="00D575B8"/>
    <w:rsid w:val="00D60754"/>
    <w:rsid w:val="00D60AA8"/>
    <w:rsid w:val="00D60E0B"/>
    <w:rsid w:val="00D60E9F"/>
    <w:rsid w:val="00D6112E"/>
    <w:rsid w:val="00D61427"/>
    <w:rsid w:val="00D62826"/>
    <w:rsid w:val="00D63462"/>
    <w:rsid w:val="00D63C7F"/>
    <w:rsid w:val="00D643B8"/>
    <w:rsid w:val="00D659AF"/>
    <w:rsid w:val="00D65B65"/>
    <w:rsid w:val="00D6628B"/>
    <w:rsid w:val="00D66566"/>
    <w:rsid w:val="00D66666"/>
    <w:rsid w:val="00D668BD"/>
    <w:rsid w:val="00D66F21"/>
    <w:rsid w:val="00D66FA8"/>
    <w:rsid w:val="00D673A5"/>
    <w:rsid w:val="00D677D0"/>
    <w:rsid w:val="00D679B4"/>
    <w:rsid w:val="00D70BF2"/>
    <w:rsid w:val="00D70F47"/>
    <w:rsid w:val="00D7194E"/>
    <w:rsid w:val="00D73526"/>
    <w:rsid w:val="00D73572"/>
    <w:rsid w:val="00D766B0"/>
    <w:rsid w:val="00D77EAC"/>
    <w:rsid w:val="00D80AE6"/>
    <w:rsid w:val="00D80E85"/>
    <w:rsid w:val="00D81465"/>
    <w:rsid w:val="00D81963"/>
    <w:rsid w:val="00D81A05"/>
    <w:rsid w:val="00D81D70"/>
    <w:rsid w:val="00D820E7"/>
    <w:rsid w:val="00D820F4"/>
    <w:rsid w:val="00D8232B"/>
    <w:rsid w:val="00D82870"/>
    <w:rsid w:val="00D82AD3"/>
    <w:rsid w:val="00D82AF0"/>
    <w:rsid w:val="00D83608"/>
    <w:rsid w:val="00D83796"/>
    <w:rsid w:val="00D83812"/>
    <w:rsid w:val="00D8429E"/>
    <w:rsid w:val="00D842BA"/>
    <w:rsid w:val="00D859BF"/>
    <w:rsid w:val="00D86444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3158"/>
    <w:rsid w:val="00D934C2"/>
    <w:rsid w:val="00D94804"/>
    <w:rsid w:val="00D94C2B"/>
    <w:rsid w:val="00D94DB3"/>
    <w:rsid w:val="00D9535D"/>
    <w:rsid w:val="00D95D5E"/>
    <w:rsid w:val="00D96E22"/>
    <w:rsid w:val="00D97C23"/>
    <w:rsid w:val="00D97E1D"/>
    <w:rsid w:val="00DA01ED"/>
    <w:rsid w:val="00DA1672"/>
    <w:rsid w:val="00DA1882"/>
    <w:rsid w:val="00DA18B1"/>
    <w:rsid w:val="00DA1B6D"/>
    <w:rsid w:val="00DA2210"/>
    <w:rsid w:val="00DA2712"/>
    <w:rsid w:val="00DA3011"/>
    <w:rsid w:val="00DA3C9D"/>
    <w:rsid w:val="00DA5026"/>
    <w:rsid w:val="00DA5043"/>
    <w:rsid w:val="00DA5211"/>
    <w:rsid w:val="00DA5B07"/>
    <w:rsid w:val="00DA5BF4"/>
    <w:rsid w:val="00DA5EA7"/>
    <w:rsid w:val="00DA6F37"/>
    <w:rsid w:val="00DA72EE"/>
    <w:rsid w:val="00DA7810"/>
    <w:rsid w:val="00DB112D"/>
    <w:rsid w:val="00DB1EFA"/>
    <w:rsid w:val="00DB215B"/>
    <w:rsid w:val="00DB2237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3A9"/>
    <w:rsid w:val="00DC643F"/>
    <w:rsid w:val="00DC6D34"/>
    <w:rsid w:val="00DC6F73"/>
    <w:rsid w:val="00DC71AB"/>
    <w:rsid w:val="00DD0229"/>
    <w:rsid w:val="00DD0432"/>
    <w:rsid w:val="00DD15B5"/>
    <w:rsid w:val="00DD1638"/>
    <w:rsid w:val="00DD2924"/>
    <w:rsid w:val="00DD2D94"/>
    <w:rsid w:val="00DD3531"/>
    <w:rsid w:val="00DD39DA"/>
    <w:rsid w:val="00DD56A4"/>
    <w:rsid w:val="00DD638E"/>
    <w:rsid w:val="00DD64A4"/>
    <w:rsid w:val="00DD69B6"/>
    <w:rsid w:val="00DD7E42"/>
    <w:rsid w:val="00DE04DC"/>
    <w:rsid w:val="00DE061A"/>
    <w:rsid w:val="00DE08B0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1F28"/>
    <w:rsid w:val="00DF2261"/>
    <w:rsid w:val="00DF3218"/>
    <w:rsid w:val="00DF448E"/>
    <w:rsid w:val="00DF45E4"/>
    <w:rsid w:val="00DF49AF"/>
    <w:rsid w:val="00DF4DB6"/>
    <w:rsid w:val="00DF4ED6"/>
    <w:rsid w:val="00DF50B5"/>
    <w:rsid w:val="00DF5140"/>
    <w:rsid w:val="00DF6313"/>
    <w:rsid w:val="00DF67C1"/>
    <w:rsid w:val="00DF6E4D"/>
    <w:rsid w:val="00DF759B"/>
    <w:rsid w:val="00E0028E"/>
    <w:rsid w:val="00E00443"/>
    <w:rsid w:val="00E006DF"/>
    <w:rsid w:val="00E00857"/>
    <w:rsid w:val="00E00D7F"/>
    <w:rsid w:val="00E00FC2"/>
    <w:rsid w:val="00E01089"/>
    <w:rsid w:val="00E0178B"/>
    <w:rsid w:val="00E01A40"/>
    <w:rsid w:val="00E02B11"/>
    <w:rsid w:val="00E02C75"/>
    <w:rsid w:val="00E0437C"/>
    <w:rsid w:val="00E047B2"/>
    <w:rsid w:val="00E0483A"/>
    <w:rsid w:val="00E05352"/>
    <w:rsid w:val="00E0548D"/>
    <w:rsid w:val="00E06887"/>
    <w:rsid w:val="00E07234"/>
    <w:rsid w:val="00E076E3"/>
    <w:rsid w:val="00E079B2"/>
    <w:rsid w:val="00E11240"/>
    <w:rsid w:val="00E112CD"/>
    <w:rsid w:val="00E126D0"/>
    <w:rsid w:val="00E142DF"/>
    <w:rsid w:val="00E14FAA"/>
    <w:rsid w:val="00E166B7"/>
    <w:rsid w:val="00E16EC3"/>
    <w:rsid w:val="00E16F36"/>
    <w:rsid w:val="00E16FD9"/>
    <w:rsid w:val="00E1761D"/>
    <w:rsid w:val="00E20378"/>
    <w:rsid w:val="00E2095D"/>
    <w:rsid w:val="00E20DAE"/>
    <w:rsid w:val="00E21340"/>
    <w:rsid w:val="00E21B13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98E"/>
    <w:rsid w:val="00E32383"/>
    <w:rsid w:val="00E339B4"/>
    <w:rsid w:val="00E33B1D"/>
    <w:rsid w:val="00E33E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21D5"/>
    <w:rsid w:val="00E4271E"/>
    <w:rsid w:val="00E4338C"/>
    <w:rsid w:val="00E435C2"/>
    <w:rsid w:val="00E43672"/>
    <w:rsid w:val="00E43F07"/>
    <w:rsid w:val="00E43FD8"/>
    <w:rsid w:val="00E44CE9"/>
    <w:rsid w:val="00E458D6"/>
    <w:rsid w:val="00E4666A"/>
    <w:rsid w:val="00E47754"/>
    <w:rsid w:val="00E506CC"/>
    <w:rsid w:val="00E51253"/>
    <w:rsid w:val="00E51B16"/>
    <w:rsid w:val="00E52322"/>
    <w:rsid w:val="00E52DA8"/>
    <w:rsid w:val="00E530D3"/>
    <w:rsid w:val="00E53D56"/>
    <w:rsid w:val="00E540DE"/>
    <w:rsid w:val="00E5442F"/>
    <w:rsid w:val="00E54E5A"/>
    <w:rsid w:val="00E54E80"/>
    <w:rsid w:val="00E55437"/>
    <w:rsid w:val="00E56374"/>
    <w:rsid w:val="00E56898"/>
    <w:rsid w:val="00E57122"/>
    <w:rsid w:val="00E605C9"/>
    <w:rsid w:val="00E60ACC"/>
    <w:rsid w:val="00E61780"/>
    <w:rsid w:val="00E617ED"/>
    <w:rsid w:val="00E61DC8"/>
    <w:rsid w:val="00E61E8C"/>
    <w:rsid w:val="00E636EA"/>
    <w:rsid w:val="00E642DD"/>
    <w:rsid w:val="00E656E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42A5"/>
    <w:rsid w:val="00E7499B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316F"/>
    <w:rsid w:val="00E83903"/>
    <w:rsid w:val="00E83FE4"/>
    <w:rsid w:val="00E84C92"/>
    <w:rsid w:val="00E84D56"/>
    <w:rsid w:val="00E85B92"/>
    <w:rsid w:val="00E86196"/>
    <w:rsid w:val="00E8659B"/>
    <w:rsid w:val="00E86759"/>
    <w:rsid w:val="00E86B2F"/>
    <w:rsid w:val="00E86BCC"/>
    <w:rsid w:val="00E86D52"/>
    <w:rsid w:val="00E871D3"/>
    <w:rsid w:val="00E87295"/>
    <w:rsid w:val="00E872AF"/>
    <w:rsid w:val="00E87AC3"/>
    <w:rsid w:val="00E87D70"/>
    <w:rsid w:val="00E900EF"/>
    <w:rsid w:val="00E90B80"/>
    <w:rsid w:val="00E90F09"/>
    <w:rsid w:val="00E91AEE"/>
    <w:rsid w:val="00E91C7F"/>
    <w:rsid w:val="00E91DA5"/>
    <w:rsid w:val="00E92152"/>
    <w:rsid w:val="00E924D9"/>
    <w:rsid w:val="00E92A9A"/>
    <w:rsid w:val="00E932CA"/>
    <w:rsid w:val="00E93A60"/>
    <w:rsid w:val="00E93E30"/>
    <w:rsid w:val="00E94467"/>
    <w:rsid w:val="00E9469C"/>
    <w:rsid w:val="00E95C9C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2BFB"/>
    <w:rsid w:val="00EA3901"/>
    <w:rsid w:val="00EA39A0"/>
    <w:rsid w:val="00EA3A39"/>
    <w:rsid w:val="00EA3B93"/>
    <w:rsid w:val="00EA4BE8"/>
    <w:rsid w:val="00EA505F"/>
    <w:rsid w:val="00EA5317"/>
    <w:rsid w:val="00EA61B4"/>
    <w:rsid w:val="00EA6C4C"/>
    <w:rsid w:val="00EA6F18"/>
    <w:rsid w:val="00EA75FA"/>
    <w:rsid w:val="00EA7E6A"/>
    <w:rsid w:val="00EB0825"/>
    <w:rsid w:val="00EB1E9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EBA"/>
    <w:rsid w:val="00EB7ED1"/>
    <w:rsid w:val="00EC07A5"/>
    <w:rsid w:val="00EC1010"/>
    <w:rsid w:val="00EC2294"/>
    <w:rsid w:val="00EC3085"/>
    <w:rsid w:val="00EC35A5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8AC"/>
    <w:rsid w:val="00ED12D6"/>
    <w:rsid w:val="00ED1311"/>
    <w:rsid w:val="00ED13A5"/>
    <w:rsid w:val="00ED18AE"/>
    <w:rsid w:val="00ED1DD0"/>
    <w:rsid w:val="00ED3015"/>
    <w:rsid w:val="00ED3ADB"/>
    <w:rsid w:val="00ED40E3"/>
    <w:rsid w:val="00ED46EA"/>
    <w:rsid w:val="00ED5488"/>
    <w:rsid w:val="00ED5EC0"/>
    <w:rsid w:val="00ED714C"/>
    <w:rsid w:val="00ED7D08"/>
    <w:rsid w:val="00ED7D7E"/>
    <w:rsid w:val="00ED7F4B"/>
    <w:rsid w:val="00EE0DA3"/>
    <w:rsid w:val="00EE109E"/>
    <w:rsid w:val="00EE1673"/>
    <w:rsid w:val="00EE1E0C"/>
    <w:rsid w:val="00EE36BC"/>
    <w:rsid w:val="00EE375D"/>
    <w:rsid w:val="00EE4F32"/>
    <w:rsid w:val="00EE565E"/>
    <w:rsid w:val="00EE5667"/>
    <w:rsid w:val="00EE58C0"/>
    <w:rsid w:val="00EE628E"/>
    <w:rsid w:val="00EE6505"/>
    <w:rsid w:val="00EE692E"/>
    <w:rsid w:val="00EE77F4"/>
    <w:rsid w:val="00EE7CF6"/>
    <w:rsid w:val="00EE7FB8"/>
    <w:rsid w:val="00EF0173"/>
    <w:rsid w:val="00EF0DF4"/>
    <w:rsid w:val="00EF1A6F"/>
    <w:rsid w:val="00EF35D3"/>
    <w:rsid w:val="00EF3BF4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17BF"/>
    <w:rsid w:val="00F01887"/>
    <w:rsid w:val="00F024C9"/>
    <w:rsid w:val="00F02B6D"/>
    <w:rsid w:val="00F02CCE"/>
    <w:rsid w:val="00F03FFA"/>
    <w:rsid w:val="00F04B8C"/>
    <w:rsid w:val="00F05212"/>
    <w:rsid w:val="00F05A32"/>
    <w:rsid w:val="00F05D50"/>
    <w:rsid w:val="00F0637C"/>
    <w:rsid w:val="00F0749F"/>
    <w:rsid w:val="00F07AF4"/>
    <w:rsid w:val="00F102C5"/>
    <w:rsid w:val="00F10CA0"/>
    <w:rsid w:val="00F11586"/>
    <w:rsid w:val="00F11C2C"/>
    <w:rsid w:val="00F12030"/>
    <w:rsid w:val="00F1291D"/>
    <w:rsid w:val="00F1333F"/>
    <w:rsid w:val="00F13B64"/>
    <w:rsid w:val="00F1452D"/>
    <w:rsid w:val="00F14E50"/>
    <w:rsid w:val="00F152CE"/>
    <w:rsid w:val="00F15EF2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BCF"/>
    <w:rsid w:val="00F23DE6"/>
    <w:rsid w:val="00F2405C"/>
    <w:rsid w:val="00F24583"/>
    <w:rsid w:val="00F24E40"/>
    <w:rsid w:val="00F25259"/>
    <w:rsid w:val="00F26DE3"/>
    <w:rsid w:val="00F2790E"/>
    <w:rsid w:val="00F27AC2"/>
    <w:rsid w:val="00F309E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0B0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569"/>
    <w:rsid w:val="00F456FB"/>
    <w:rsid w:val="00F4583E"/>
    <w:rsid w:val="00F463A9"/>
    <w:rsid w:val="00F47E90"/>
    <w:rsid w:val="00F503FE"/>
    <w:rsid w:val="00F51270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1408"/>
    <w:rsid w:val="00F61C58"/>
    <w:rsid w:val="00F6206C"/>
    <w:rsid w:val="00F628B6"/>
    <w:rsid w:val="00F62B1B"/>
    <w:rsid w:val="00F6322E"/>
    <w:rsid w:val="00F63321"/>
    <w:rsid w:val="00F64674"/>
    <w:rsid w:val="00F647C7"/>
    <w:rsid w:val="00F647D0"/>
    <w:rsid w:val="00F6532F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B03"/>
    <w:rsid w:val="00F74C0D"/>
    <w:rsid w:val="00F76319"/>
    <w:rsid w:val="00F76484"/>
    <w:rsid w:val="00F7697D"/>
    <w:rsid w:val="00F7736F"/>
    <w:rsid w:val="00F773D9"/>
    <w:rsid w:val="00F802A5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BCE"/>
    <w:rsid w:val="00F84EE4"/>
    <w:rsid w:val="00F8519B"/>
    <w:rsid w:val="00F85401"/>
    <w:rsid w:val="00F8593C"/>
    <w:rsid w:val="00F85DCB"/>
    <w:rsid w:val="00F86409"/>
    <w:rsid w:val="00F86C28"/>
    <w:rsid w:val="00F87381"/>
    <w:rsid w:val="00F874D0"/>
    <w:rsid w:val="00F9014C"/>
    <w:rsid w:val="00F905D7"/>
    <w:rsid w:val="00F907BE"/>
    <w:rsid w:val="00F90FB6"/>
    <w:rsid w:val="00F912E3"/>
    <w:rsid w:val="00F9210F"/>
    <w:rsid w:val="00F92CD4"/>
    <w:rsid w:val="00F9356A"/>
    <w:rsid w:val="00F93F76"/>
    <w:rsid w:val="00F9442E"/>
    <w:rsid w:val="00F95540"/>
    <w:rsid w:val="00F960AC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98C"/>
    <w:rsid w:val="00FA6ADB"/>
    <w:rsid w:val="00FA6B78"/>
    <w:rsid w:val="00FB01B9"/>
    <w:rsid w:val="00FB02CD"/>
    <w:rsid w:val="00FB063D"/>
    <w:rsid w:val="00FB0D38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C15"/>
    <w:rsid w:val="00FB51E4"/>
    <w:rsid w:val="00FB5569"/>
    <w:rsid w:val="00FB5C1B"/>
    <w:rsid w:val="00FB72C8"/>
    <w:rsid w:val="00FC0CFA"/>
    <w:rsid w:val="00FC1068"/>
    <w:rsid w:val="00FC2195"/>
    <w:rsid w:val="00FC257A"/>
    <w:rsid w:val="00FC25B8"/>
    <w:rsid w:val="00FC2886"/>
    <w:rsid w:val="00FC2B4F"/>
    <w:rsid w:val="00FC34EB"/>
    <w:rsid w:val="00FC3672"/>
    <w:rsid w:val="00FC3FED"/>
    <w:rsid w:val="00FC4150"/>
    <w:rsid w:val="00FC421A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7F8"/>
    <w:rsid w:val="00FD4884"/>
    <w:rsid w:val="00FD5974"/>
    <w:rsid w:val="00FD59D4"/>
    <w:rsid w:val="00FD5A86"/>
    <w:rsid w:val="00FD5F2F"/>
    <w:rsid w:val="00FD644F"/>
    <w:rsid w:val="00FD70FD"/>
    <w:rsid w:val="00FD78F0"/>
    <w:rsid w:val="00FD798D"/>
    <w:rsid w:val="00FD7BF0"/>
    <w:rsid w:val="00FD7E27"/>
    <w:rsid w:val="00FE001B"/>
    <w:rsid w:val="00FE02F7"/>
    <w:rsid w:val="00FE0CE2"/>
    <w:rsid w:val="00FE1CC3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BA2"/>
    <w:rsid w:val="00FF05D5"/>
    <w:rsid w:val="00FF09B8"/>
    <w:rsid w:val="00FF0BD2"/>
    <w:rsid w:val="00FF0FAF"/>
    <w:rsid w:val="00FF1C3D"/>
    <w:rsid w:val="00FF1C8E"/>
    <w:rsid w:val="00FF1EB5"/>
    <w:rsid w:val="00FF1EDA"/>
    <w:rsid w:val="00FF26AA"/>
    <w:rsid w:val="00FF2938"/>
    <w:rsid w:val="00FF3ED6"/>
    <w:rsid w:val="00FF4F8B"/>
    <w:rsid w:val="00FF5441"/>
    <w:rsid w:val="00FF6079"/>
    <w:rsid w:val="00FF6644"/>
    <w:rsid w:val="00FF716C"/>
    <w:rsid w:val="00FF750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F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36C1-CFC0-4529-9463-EB0EFD79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3</cp:revision>
  <cp:lastPrinted>2020-05-22T11:23:00Z</cp:lastPrinted>
  <dcterms:created xsi:type="dcterms:W3CDTF">2020-09-01T15:30:00Z</dcterms:created>
  <dcterms:modified xsi:type="dcterms:W3CDTF">2020-09-01T15:30:00Z</dcterms:modified>
</cp:coreProperties>
</file>