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</w:p>
    <w:p w14:paraId="4AB13972" w14:textId="3CBAC1B0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DE1076">
        <w:rPr>
          <w:b/>
        </w:rPr>
        <w:t>January</w:t>
      </w:r>
      <w:r w:rsidR="006B030D">
        <w:rPr>
          <w:b/>
        </w:rPr>
        <w:t xml:space="preserve"> 1</w:t>
      </w:r>
      <w:r w:rsidR="004277DD">
        <w:rPr>
          <w:b/>
        </w:rPr>
        <w:t>8</w:t>
      </w:r>
      <w:r w:rsidR="00C506E2">
        <w:rPr>
          <w:b/>
        </w:rPr>
        <w:t>, 20</w:t>
      </w:r>
      <w:r w:rsidR="00333AD6">
        <w:rPr>
          <w:b/>
        </w:rPr>
        <w:t>2</w:t>
      </w:r>
      <w:r w:rsidR="004277DD">
        <w:rPr>
          <w:b/>
        </w:rPr>
        <w:t xml:space="preserve">2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zoom (video conference).</w:t>
      </w:r>
    </w:p>
    <w:p w14:paraId="37DB8453" w14:textId="7B702FAD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AEDD77B" w14:textId="32C6E582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Rick Swaim, James Lancaster, </w:t>
      </w:r>
      <w:r w:rsidR="00760D6D">
        <w:t>Austin Reynolds</w:t>
      </w:r>
    </w:p>
    <w:p w14:paraId="3170464D" w14:textId="04A73B4F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3B45CFCA" w14:textId="135B05EB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r w:rsidR="004A1BA1">
        <w:t>PRESENT (</w:t>
      </w:r>
      <w:r>
        <w:t xml:space="preserve">ZOOM):  </w:t>
      </w:r>
      <w:r w:rsidR="00760D6D">
        <w:t>Dennis Duncan, Heather James</w:t>
      </w:r>
      <w:r>
        <w:t xml:space="preserve"> 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4F2AC2BE" w14:textId="77777777" w:rsidR="00063110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Aaron Carl, </w:t>
      </w:r>
      <w:r w:rsidR="00063110">
        <w:t>Joe Hawn,</w:t>
      </w:r>
    </w:p>
    <w:p w14:paraId="1CC62E73" w14:textId="35D9299C" w:rsidR="004277DD" w:rsidRDefault="00063110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Kevin Gelbaugh, Tim Goshert, </w:t>
      </w:r>
      <w:r w:rsidR="004277DD">
        <w:t>Holly Hummitch</w:t>
      </w:r>
    </w:p>
    <w:p w14:paraId="0AC8A0F0" w14:textId="79F0A8F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6885706E" w14:textId="1B2202B3" w:rsidR="008C1B5B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r w:rsidR="004A1BA1">
        <w:t>PRESENT (</w:t>
      </w:r>
      <w:r>
        <w:t xml:space="preserve">ZOOM):  </w:t>
      </w:r>
    </w:p>
    <w:p w14:paraId="2ACCAC66" w14:textId="1FD5CF7B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</w:t>
      </w:r>
    </w:p>
    <w:p w14:paraId="2620828B" w14:textId="3DE6ACAA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   </w:t>
      </w:r>
      <w:r>
        <w:tab/>
      </w:r>
      <w:r>
        <w:tab/>
      </w:r>
    </w:p>
    <w:p w14:paraId="328E2C35" w14:textId="153E5977" w:rsidR="007F164B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D5504">
        <w:rPr>
          <w:b/>
        </w:rPr>
        <w:t xml:space="preserve">- </w:t>
      </w:r>
      <w:r w:rsidR="00685086">
        <w:t>Rick</w:t>
      </w:r>
      <w:r w:rsidR="00CD5504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and the</w:t>
      </w:r>
      <w:r w:rsidRPr="005C7AC7">
        <w:t xml:space="preserve"> Pledge of Allegiance.</w:t>
      </w:r>
    </w:p>
    <w:p w14:paraId="5D6837A4" w14:textId="022B6F77" w:rsidR="00C829DE" w:rsidRDefault="00C829DE" w:rsidP="004C4883">
      <w:pPr>
        <w:pStyle w:val="Header"/>
        <w:tabs>
          <w:tab w:val="left" w:pos="720"/>
        </w:tabs>
      </w:pPr>
    </w:p>
    <w:p w14:paraId="00D65142" w14:textId="75C9DC52" w:rsidR="00C829DE" w:rsidRDefault="00C829DE" w:rsidP="00C829DE">
      <w:pPr>
        <w:pStyle w:val="Header"/>
        <w:tabs>
          <w:tab w:val="left" w:pos="720"/>
        </w:tabs>
      </w:pPr>
      <w:r w:rsidRPr="007C362B">
        <w:rPr>
          <w:b/>
        </w:rPr>
        <w:t>Election of Officers</w:t>
      </w:r>
      <w:r>
        <w:rPr>
          <w:b/>
        </w:rPr>
        <w:t xml:space="preserve"> – </w:t>
      </w:r>
      <w:r w:rsidR="00960D40" w:rsidRPr="00960D40">
        <w:rPr>
          <w:bCs/>
          <w:i/>
          <w:iCs/>
        </w:rPr>
        <w:t>President</w:t>
      </w:r>
      <w:r w:rsidR="00960D40">
        <w:rPr>
          <w:bCs/>
        </w:rPr>
        <w:t xml:space="preserve"> - </w:t>
      </w:r>
      <w:r w:rsidR="00063110">
        <w:rPr>
          <w:bCs/>
        </w:rPr>
        <w:t xml:space="preserve">Jim made the motion </w:t>
      </w:r>
      <w:r w:rsidR="00960D40">
        <w:rPr>
          <w:bCs/>
        </w:rPr>
        <w:t xml:space="preserve">for </w:t>
      </w:r>
      <w:r>
        <w:t xml:space="preserve">Rick </w:t>
      </w:r>
      <w:r w:rsidR="00901FC0">
        <w:t xml:space="preserve">to be </w:t>
      </w:r>
      <w:r>
        <w:t>President</w:t>
      </w:r>
      <w:r w:rsidR="00422580">
        <w:t xml:space="preserve"> </w:t>
      </w:r>
      <w:r w:rsidR="00960D40">
        <w:t xml:space="preserve">for 2022 </w:t>
      </w:r>
      <w:r w:rsidR="00422580">
        <w:t xml:space="preserve">and </w:t>
      </w:r>
      <w:r w:rsidR="00063110">
        <w:t xml:space="preserve">Austin seconded. Motion passed. </w:t>
      </w:r>
      <w:r w:rsidR="00960D40" w:rsidRPr="00960D40">
        <w:rPr>
          <w:i/>
          <w:iCs/>
        </w:rPr>
        <w:t>Vice President</w:t>
      </w:r>
      <w:r w:rsidR="00960D40">
        <w:t xml:space="preserve"> - </w:t>
      </w:r>
      <w:r w:rsidR="00063110">
        <w:t>Rick made the motion</w:t>
      </w:r>
      <w:r w:rsidR="00960D40">
        <w:t xml:space="preserve"> for Dennis </w:t>
      </w:r>
      <w:r w:rsidR="00901FC0">
        <w:t xml:space="preserve">to be </w:t>
      </w:r>
      <w:r w:rsidR="00960D40">
        <w:t>Vice President for 2022 and Jim seconded. Motion passed.</w:t>
      </w:r>
    </w:p>
    <w:p w14:paraId="67C0241E" w14:textId="51367282" w:rsidR="003C7955" w:rsidRDefault="003C7955" w:rsidP="00C829DE">
      <w:pPr>
        <w:pStyle w:val="Header"/>
        <w:tabs>
          <w:tab w:val="left" w:pos="720"/>
        </w:tabs>
      </w:pPr>
    </w:p>
    <w:p w14:paraId="30D3B660" w14:textId="3598167C" w:rsidR="003C7955" w:rsidRDefault="003C7955" w:rsidP="00C829DE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>Recognition and Welcome to Clerk Treasurer Laurie Renier</w:t>
      </w:r>
    </w:p>
    <w:p w14:paraId="26A362B3" w14:textId="0CDD52B9" w:rsidR="003C7955" w:rsidRPr="003C7955" w:rsidRDefault="003C7955" w:rsidP="003C7955">
      <w:pPr>
        <w:pStyle w:val="Header"/>
        <w:numPr>
          <w:ilvl w:val="0"/>
          <w:numId w:val="42"/>
        </w:numPr>
        <w:tabs>
          <w:tab w:val="left" w:pos="720"/>
        </w:tabs>
        <w:rPr>
          <w:b/>
          <w:bCs/>
        </w:rPr>
      </w:pPr>
      <w:r>
        <w:t>Rick welcomed Laurie.</w:t>
      </w:r>
      <w:r w:rsidR="00AB3833">
        <w:t xml:space="preserve"> Laurie was sworn in last night after the caucus by Austin Rovenstine.</w:t>
      </w:r>
    </w:p>
    <w:p w14:paraId="173D2742" w14:textId="2017D2DE" w:rsidR="003C7955" w:rsidRDefault="003C7955" w:rsidP="003C7955">
      <w:pPr>
        <w:pStyle w:val="Header"/>
        <w:tabs>
          <w:tab w:val="left" w:pos="720"/>
        </w:tabs>
      </w:pPr>
    </w:p>
    <w:p w14:paraId="4D01487E" w14:textId="72D75EE5" w:rsidR="003C7955" w:rsidRDefault="003C7955" w:rsidP="003C7955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>Public Recognition – Jefferson School Crossing Guard</w:t>
      </w:r>
    </w:p>
    <w:p w14:paraId="4B60749F" w14:textId="251791AB" w:rsidR="003C7955" w:rsidRPr="003C7955" w:rsidRDefault="003C7955" w:rsidP="003C7955">
      <w:pPr>
        <w:pStyle w:val="Header"/>
        <w:numPr>
          <w:ilvl w:val="0"/>
          <w:numId w:val="42"/>
        </w:numPr>
        <w:tabs>
          <w:tab w:val="left" w:pos="720"/>
        </w:tabs>
        <w:rPr>
          <w:b/>
          <w:bCs/>
        </w:rPr>
      </w:pPr>
      <w:r>
        <w:t>Joe Hawn &amp; Joe Bumbaugh</w:t>
      </w:r>
      <w:r w:rsidR="00287A7E">
        <w:t xml:space="preserve"> recognized Christine Koontz for helping protect students from harm. There have been two incidents of vehicles driving through the crosswalk with children crossing.</w:t>
      </w:r>
    </w:p>
    <w:p w14:paraId="1342AB4C" w14:textId="77777777" w:rsidR="00691BF9" w:rsidRDefault="00691BF9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51C2147" w14:textId="7999F6B1" w:rsidR="000D59E6" w:rsidRDefault="00A80588" w:rsidP="00A80588">
      <w:pPr>
        <w:pStyle w:val="ListParagraph"/>
        <w:numPr>
          <w:ilvl w:val="0"/>
          <w:numId w:val="20"/>
        </w:numPr>
      </w:pPr>
      <w:r>
        <w:t xml:space="preserve">Rick called for additions or corrections to the </w:t>
      </w:r>
      <w:r w:rsidR="00287A7E">
        <w:t>December 21</w:t>
      </w:r>
      <w:r>
        <w:t>, 20</w:t>
      </w:r>
      <w:r w:rsidR="00DC6C7D">
        <w:t>2</w:t>
      </w:r>
      <w:r w:rsidR="00287A7E">
        <w:t>1</w:t>
      </w:r>
      <w:r>
        <w:t xml:space="preserve"> Regular Session</w:t>
      </w:r>
      <w:r w:rsidR="009E4ABF">
        <w:t xml:space="preserve"> minutes</w:t>
      </w:r>
      <w:r w:rsidR="00DE63EC">
        <w:t xml:space="preserve"> and December 28, 2021 Special Session minutes</w:t>
      </w:r>
      <w:r>
        <w:t xml:space="preserve">. Motion to approve Regular minutes </w:t>
      </w:r>
      <w:r w:rsidR="00DE63EC">
        <w:t xml:space="preserve">and Special Session </w:t>
      </w:r>
      <w:r>
        <w:t>made by</w:t>
      </w:r>
      <w:r w:rsidR="00DE63EC">
        <w:t xml:space="preserve"> James</w:t>
      </w:r>
      <w:r>
        <w:t xml:space="preserve"> and</w:t>
      </w:r>
      <w:r w:rsidR="00DE63EC">
        <w:t xml:space="preserve"> Austin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3481AE08" w:rsidR="00C512A0" w:rsidRDefault="002E103E" w:rsidP="00427F37">
      <w:pPr>
        <w:pStyle w:val="ListParagraph"/>
        <w:numPr>
          <w:ilvl w:val="0"/>
          <w:numId w:val="20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C512A0">
        <w:t>Dece</w:t>
      </w:r>
      <w:r w:rsidR="00DC6C7D">
        <w:t>mber</w:t>
      </w:r>
      <w:r w:rsidR="007A7E9B">
        <w:t xml:space="preserve"> </w:t>
      </w:r>
      <w:r w:rsidR="005A1BA9">
        <w:t>21</w:t>
      </w:r>
      <w:r w:rsidR="00001D8F">
        <w:t>, 20</w:t>
      </w:r>
      <w:r w:rsidR="00DC6C7D">
        <w:t>2</w:t>
      </w:r>
      <w:r w:rsidR="005A1BA9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5A1BA9">
        <w:t>62,635.57</w:t>
      </w:r>
      <w:r w:rsidR="00F70E39">
        <w:t xml:space="preserve"> </w:t>
      </w:r>
      <w:r w:rsidR="00E77B6E">
        <w:t xml:space="preserve">and </w:t>
      </w:r>
    </w:p>
    <w:p w14:paraId="1710A397" w14:textId="5BC4BB01" w:rsidR="002711D4" w:rsidRDefault="00C512A0" w:rsidP="00C512A0">
      <w:pPr>
        <w:pStyle w:val="ListParagraph"/>
      </w:pPr>
      <w:r>
        <w:t>January</w:t>
      </w:r>
      <w:r w:rsidR="007A7E9B">
        <w:t xml:space="preserve"> 1</w:t>
      </w:r>
      <w:r w:rsidR="005A1BA9">
        <w:t>8</w:t>
      </w:r>
      <w:r w:rsidR="00001D8F">
        <w:t>, 20</w:t>
      </w:r>
      <w:r w:rsidR="00DC6C7D">
        <w:t>2</w:t>
      </w:r>
      <w:r w:rsidR="005A1BA9">
        <w:t>2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5A1BA9">
        <w:t>$425,481.34</w:t>
      </w:r>
      <w:r w:rsidR="00427F37">
        <w:t>.</w:t>
      </w:r>
      <w:r w:rsidR="005A1BA9">
        <w:t xml:space="preserve"> Austin</w:t>
      </w:r>
      <w:r w:rsidR="005603FE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422580">
        <w:t>Dennis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460CD867" w14:textId="77777777" w:rsidR="00B84513" w:rsidRPr="006544DF" w:rsidRDefault="00B84513" w:rsidP="00B84513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75D6C1A1" w14:textId="1CFDAE48" w:rsidR="00B84513" w:rsidRDefault="00D8045D" w:rsidP="00B84513">
      <w:pPr>
        <w:pStyle w:val="ListParagraph"/>
        <w:numPr>
          <w:ilvl w:val="0"/>
          <w:numId w:val="20"/>
        </w:numPr>
      </w:pPr>
      <w:r>
        <w:t xml:space="preserve">January </w:t>
      </w:r>
      <w:r w:rsidR="004277DD">
        <w:t>29</w:t>
      </w:r>
      <w:r w:rsidR="009B7336">
        <w:t>, 7:00</w:t>
      </w:r>
      <w:r w:rsidR="006544DF">
        <w:t xml:space="preserve"> </w:t>
      </w:r>
      <w:r w:rsidR="009B7336">
        <w:t>a</w:t>
      </w:r>
      <w:r w:rsidR="006544DF">
        <w:t xml:space="preserve">.m. – </w:t>
      </w:r>
      <w:r w:rsidR="009B7336">
        <w:t>Pajama Party Sale in The Village at Winona.</w:t>
      </w:r>
    </w:p>
    <w:p w14:paraId="7FC8E7F0" w14:textId="5F0FE906" w:rsidR="009B7336" w:rsidRDefault="004277DD" w:rsidP="00B84513">
      <w:pPr>
        <w:pStyle w:val="ListParagraph"/>
        <w:numPr>
          <w:ilvl w:val="0"/>
          <w:numId w:val="20"/>
        </w:numPr>
      </w:pPr>
      <w:r>
        <w:t>February 6</w:t>
      </w:r>
      <w:r w:rsidR="009B7336">
        <w:t>, 2:00 p.m. – Groundhog Day 5K at Green Earth Multisport.</w:t>
      </w:r>
    </w:p>
    <w:p w14:paraId="4ACF3200" w14:textId="56CF34DC" w:rsidR="00071B0B" w:rsidRDefault="00071B0B" w:rsidP="00D8045D"/>
    <w:p w14:paraId="1A64F4D6" w14:textId="6EB51754" w:rsidR="00B944F0" w:rsidRDefault="00AB3833" w:rsidP="009B7336">
      <w:pPr>
        <w:rPr>
          <w:b/>
        </w:rPr>
      </w:pPr>
      <w:r>
        <w:rPr>
          <w:b/>
        </w:rPr>
        <w:t>Resolution 2022-1-1 Transfer of Funds</w:t>
      </w:r>
    </w:p>
    <w:p w14:paraId="28451AA4" w14:textId="1645917D" w:rsidR="009E4ABF" w:rsidRPr="009E4ABF" w:rsidRDefault="00AB3833" w:rsidP="00A8777E">
      <w:pPr>
        <w:pStyle w:val="ListParagraph"/>
        <w:numPr>
          <w:ilvl w:val="0"/>
          <w:numId w:val="37"/>
        </w:numPr>
        <w:rPr>
          <w:b/>
        </w:rPr>
      </w:pPr>
      <w:r>
        <w:rPr>
          <w:bCs/>
        </w:rPr>
        <w:t>The resolution transfers money from a dormant account Senior Center Fund</w:t>
      </w:r>
      <w:r w:rsidR="003D7126">
        <w:rPr>
          <w:bCs/>
        </w:rPr>
        <w:t xml:space="preserve"> </w:t>
      </w:r>
      <w:r>
        <w:rPr>
          <w:bCs/>
        </w:rPr>
        <w:t>and transfers the balance of $953.05</w:t>
      </w:r>
      <w:r w:rsidR="003D7126">
        <w:rPr>
          <w:bCs/>
        </w:rPr>
        <w:t xml:space="preserve"> into the Winona Lake Park Donation Fund.</w:t>
      </w:r>
    </w:p>
    <w:p w14:paraId="605B9AE1" w14:textId="651D772E" w:rsidR="004D7F20" w:rsidRPr="004D7F20" w:rsidRDefault="00AB3833" w:rsidP="00A8777E">
      <w:pPr>
        <w:pStyle w:val="ListParagraph"/>
        <w:numPr>
          <w:ilvl w:val="0"/>
          <w:numId w:val="37"/>
        </w:numPr>
        <w:rPr>
          <w:b/>
        </w:rPr>
      </w:pPr>
      <w:r>
        <w:rPr>
          <w:bCs/>
        </w:rPr>
        <w:t>James</w:t>
      </w:r>
      <w:r w:rsidR="007274CA">
        <w:rPr>
          <w:bCs/>
        </w:rPr>
        <w:t xml:space="preserve"> made the motion to approve the transfer of the money and </w:t>
      </w:r>
      <w:r>
        <w:rPr>
          <w:bCs/>
        </w:rPr>
        <w:t>Heather</w:t>
      </w:r>
      <w:r w:rsidR="007274CA">
        <w:rPr>
          <w:bCs/>
        </w:rPr>
        <w:t xml:space="preserve"> seconded. </w:t>
      </w:r>
    </w:p>
    <w:p w14:paraId="0C37D686" w14:textId="0CB03E88" w:rsidR="00C80F54" w:rsidRPr="00A8777E" w:rsidRDefault="007274CA" w:rsidP="004D7F20">
      <w:pPr>
        <w:pStyle w:val="ListParagraph"/>
        <w:rPr>
          <w:b/>
        </w:rPr>
      </w:pPr>
      <w:r>
        <w:rPr>
          <w:bCs/>
        </w:rPr>
        <w:t>Motion passed.</w:t>
      </w:r>
    </w:p>
    <w:p w14:paraId="5126DFAE" w14:textId="77777777" w:rsidR="00C80F54" w:rsidRDefault="00C80F54" w:rsidP="009B7336">
      <w:pPr>
        <w:rPr>
          <w:b/>
        </w:rPr>
      </w:pPr>
    </w:p>
    <w:p w14:paraId="73713C2C" w14:textId="77777777" w:rsidR="003D7126" w:rsidRDefault="003D7126" w:rsidP="00C829DE">
      <w:pPr>
        <w:rPr>
          <w:b/>
        </w:rPr>
      </w:pPr>
    </w:p>
    <w:p w14:paraId="55289C25" w14:textId="67B059C8" w:rsidR="00C829DE" w:rsidRPr="00C829DE" w:rsidRDefault="009B7336" w:rsidP="00C829DE">
      <w:pPr>
        <w:rPr>
          <w:b/>
        </w:rPr>
      </w:pPr>
      <w:r>
        <w:rPr>
          <w:b/>
        </w:rPr>
        <w:t>Wayne Township Parks &amp; Recreation Agreement</w:t>
      </w:r>
    </w:p>
    <w:p w14:paraId="0AE18561" w14:textId="5A807C8F" w:rsidR="009E4ABF" w:rsidRPr="009E4ABF" w:rsidRDefault="00C829DE" w:rsidP="00C829DE">
      <w:pPr>
        <w:pStyle w:val="ListParagraph"/>
        <w:numPr>
          <w:ilvl w:val="0"/>
          <w:numId w:val="32"/>
        </w:numPr>
        <w:rPr>
          <w:b/>
        </w:rPr>
      </w:pPr>
      <w:r>
        <w:t>Wayne Township is providing support to the park in the amount of $</w:t>
      </w:r>
      <w:r w:rsidR="00C80F54">
        <w:t>20</w:t>
      </w:r>
      <w:r>
        <w:t>,000 for summer recreation programs for 202</w:t>
      </w:r>
      <w:r w:rsidR="003D7126">
        <w:t>2</w:t>
      </w:r>
      <w:r>
        <w:t>. This is to cover costs for Wayne Township residents to utilize our parks.</w:t>
      </w:r>
    </w:p>
    <w:p w14:paraId="69E0D129" w14:textId="18226317" w:rsidR="00C829DE" w:rsidRPr="00D12950" w:rsidRDefault="003D7126" w:rsidP="009E4ABF">
      <w:pPr>
        <w:pStyle w:val="ListParagraph"/>
        <w:numPr>
          <w:ilvl w:val="0"/>
          <w:numId w:val="32"/>
        </w:numPr>
        <w:rPr>
          <w:b/>
        </w:rPr>
      </w:pPr>
      <w:r>
        <w:t>Austin</w:t>
      </w:r>
      <w:r w:rsidR="00C829DE">
        <w:t xml:space="preserve"> made motion to </w:t>
      </w:r>
      <w:r>
        <w:t>approve,</w:t>
      </w:r>
      <w:r w:rsidR="00C829DE">
        <w:t xml:space="preserve"> and </w:t>
      </w:r>
      <w:r>
        <w:t>Heather</w:t>
      </w:r>
      <w:r w:rsidR="00C829DE">
        <w:t xml:space="preserve"> seconded. Motion passed</w:t>
      </w:r>
      <w:r w:rsidR="007274CA">
        <w:t>.</w:t>
      </w:r>
    </w:p>
    <w:p w14:paraId="2B89CD18" w14:textId="77777777" w:rsidR="00DE19C0" w:rsidRDefault="00DE19C0" w:rsidP="009B7336">
      <w:pPr>
        <w:rPr>
          <w:b/>
        </w:rPr>
      </w:pPr>
    </w:p>
    <w:p w14:paraId="7758CD16" w14:textId="65AE9CD4" w:rsidR="009B7336" w:rsidRDefault="003D7126" w:rsidP="009B7336">
      <w:pPr>
        <w:rPr>
          <w:b/>
        </w:rPr>
      </w:pPr>
      <w:r>
        <w:rPr>
          <w:b/>
        </w:rPr>
        <w:t>Fire</w:t>
      </w:r>
      <w:r w:rsidR="009B7336">
        <w:rPr>
          <w:b/>
        </w:rPr>
        <w:t xml:space="preserve"> Department </w:t>
      </w:r>
      <w:r>
        <w:rPr>
          <w:b/>
        </w:rPr>
        <w:t xml:space="preserve">Bunker Gear </w:t>
      </w:r>
      <w:r w:rsidR="009B7336">
        <w:rPr>
          <w:b/>
        </w:rPr>
        <w:t>Purchase</w:t>
      </w:r>
    </w:p>
    <w:p w14:paraId="0422E170" w14:textId="4877FAF6" w:rsidR="009E4ABF" w:rsidRPr="009E4ABF" w:rsidRDefault="003D7126" w:rsidP="004D7F20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 xml:space="preserve">Fire </w:t>
      </w:r>
      <w:r w:rsidR="004D7F20">
        <w:rPr>
          <w:bCs/>
        </w:rPr>
        <w:t xml:space="preserve">Chief </w:t>
      </w:r>
      <w:r>
        <w:rPr>
          <w:bCs/>
        </w:rPr>
        <w:t>Kevin Gelbaugh</w:t>
      </w:r>
      <w:r w:rsidR="004D7F20">
        <w:rPr>
          <w:bCs/>
        </w:rPr>
        <w:t xml:space="preserve"> is requesting permission to purchase </w:t>
      </w:r>
      <w:r w:rsidR="00571B7B">
        <w:rPr>
          <w:bCs/>
        </w:rPr>
        <w:t xml:space="preserve">two sets of bunker gear </w:t>
      </w:r>
      <w:r>
        <w:rPr>
          <w:bCs/>
        </w:rPr>
        <w:t>for</w:t>
      </w:r>
      <w:r w:rsidR="004D7F20">
        <w:rPr>
          <w:bCs/>
        </w:rPr>
        <w:t xml:space="preserve"> the </w:t>
      </w:r>
      <w:r>
        <w:rPr>
          <w:bCs/>
        </w:rPr>
        <w:t>fire</w:t>
      </w:r>
      <w:r w:rsidR="004D7F20">
        <w:rPr>
          <w:bCs/>
        </w:rPr>
        <w:t xml:space="preserve"> department</w:t>
      </w:r>
      <w:r w:rsidR="00571B7B">
        <w:rPr>
          <w:bCs/>
        </w:rPr>
        <w:t xml:space="preserve"> and </w:t>
      </w:r>
      <w:r w:rsidR="00C060D4">
        <w:rPr>
          <w:bCs/>
        </w:rPr>
        <w:t>twenty</w:t>
      </w:r>
      <w:r w:rsidR="0085376E">
        <w:rPr>
          <w:bCs/>
        </w:rPr>
        <w:t xml:space="preserve"> protective </w:t>
      </w:r>
      <w:r w:rsidR="00571B7B">
        <w:rPr>
          <w:bCs/>
        </w:rPr>
        <w:t>h</w:t>
      </w:r>
      <w:r w:rsidR="0085376E">
        <w:rPr>
          <w:bCs/>
        </w:rPr>
        <w:t>oods</w:t>
      </w:r>
      <w:r w:rsidR="004D7F20">
        <w:rPr>
          <w:bCs/>
        </w:rPr>
        <w:t xml:space="preserve">. </w:t>
      </w:r>
    </w:p>
    <w:p w14:paraId="23BA077A" w14:textId="31FF770D" w:rsidR="004D7F20" w:rsidRPr="003D7126" w:rsidRDefault="00571B7B" w:rsidP="004D7F20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>James</w:t>
      </w:r>
      <w:r w:rsidR="004D7F20">
        <w:rPr>
          <w:bCs/>
        </w:rPr>
        <w:t xml:space="preserve"> made the motion to approve the </w:t>
      </w:r>
      <w:r>
        <w:rPr>
          <w:bCs/>
        </w:rPr>
        <w:t xml:space="preserve">bunker gear and </w:t>
      </w:r>
      <w:r w:rsidR="0085376E">
        <w:rPr>
          <w:bCs/>
        </w:rPr>
        <w:t xml:space="preserve">protective </w:t>
      </w:r>
      <w:r>
        <w:rPr>
          <w:bCs/>
        </w:rPr>
        <w:t>h</w:t>
      </w:r>
      <w:r w:rsidR="0085376E">
        <w:rPr>
          <w:bCs/>
        </w:rPr>
        <w:t>ood</w:t>
      </w:r>
      <w:r>
        <w:rPr>
          <w:bCs/>
        </w:rPr>
        <w:t xml:space="preserve"> </w:t>
      </w:r>
      <w:r w:rsidR="004D7F20">
        <w:rPr>
          <w:bCs/>
        </w:rPr>
        <w:t>purchase</w:t>
      </w:r>
      <w:r w:rsidR="007C4A2B">
        <w:rPr>
          <w:bCs/>
        </w:rPr>
        <w:t>s</w:t>
      </w:r>
      <w:r w:rsidR="004D7F20">
        <w:rPr>
          <w:bCs/>
        </w:rPr>
        <w:t xml:space="preserve"> and </w:t>
      </w:r>
      <w:r>
        <w:rPr>
          <w:bCs/>
        </w:rPr>
        <w:t>Dennis</w:t>
      </w:r>
      <w:r w:rsidR="004D7F20">
        <w:rPr>
          <w:bCs/>
        </w:rPr>
        <w:t xml:space="preserve"> seconded. Motion passed.</w:t>
      </w:r>
    </w:p>
    <w:p w14:paraId="090C2424" w14:textId="55EBF0F5" w:rsidR="003D7126" w:rsidRDefault="003D7126" w:rsidP="003D7126">
      <w:pPr>
        <w:rPr>
          <w:b/>
        </w:rPr>
      </w:pPr>
    </w:p>
    <w:p w14:paraId="3F45D264" w14:textId="6C15EE04" w:rsidR="007C4A2B" w:rsidRDefault="00571B7B" w:rsidP="007C4A2B">
      <w:pPr>
        <w:rPr>
          <w:b/>
        </w:rPr>
      </w:pPr>
      <w:r>
        <w:rPr>
          <w:b/>
        </w:rPr>
        <w:t>Board Appointment</w:t>
      </w:r>
    </w:p>
    <w:p w14:paraId="61BDFE6C" w14:textId="5FD0E85E" w:rsidR="007C4A2B" w:rsidRPr="00761E42" w:rsidRDefault="007C4A2B" w:rsidP="00761E42">
      <w:pPr>
        <w:pStyle w:val="ListParagraph"/>
        <w:numPr>
          <w:ilvl w:val="0"/>
          <w:numId w:val="44"/>
        </w:numPr>
        <w:rPr>
          <w:bCs/>
        </w:rPr>
      </w:pPr>
      <w:r w:rsidRPr="00761E42">
        <w:rPr>
          <w:bCs/>
        </w:rPr>
        <w:t xml:space="preserve">Craig </w:t>
      </w:r>
      <w:r w:rsidR="00341737" w:rsidRPr="00761E42">
        <w:rPr>
          <w:bCs/>
        </w:rPr>
        <w:t xml:space="preserve">said after the last meeting, Oxana Mullins decided </w:t>
      </w:r>
      <w:r w:rsidR="0021268E">
        <w:rPr>
          <w:bCs/>
        </w:rPr>
        <w:t>to step down from</w:t>
      </w:r>
      <w:r w:rsidR="00341737" w:rsidRPr="00761E42">
        <w:rPr>
          <w:bCs/>
        </w:rPr>
        <w:t xml:space="preserve"> the Park Board. Recommendation for </w:t>
      </w:r>
      <w:r w:rsidRPr="00761E42">
        <w:rPr>
          <w:bCs/>
        </w:rPr>
        <w:t>Park Board:     Ashley McGinnis</w:t>
      </w:r>
      <w:r w:rsidR="00341737" w:rsidRPr="00761E42">
        <w:rPr>
          <w:bCs/>
        </w:rPr>
        <w:t>.</w:t>
      </w:r>
    </w:p>
    <w:p w14:paraId="3E116FF3" w14:textId="427F2C22" w:rsidR="00DE19C0" w:rsidRPr="00341737" w:rsidRDefault="007C4A2B" w:rsidP="00341737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>Austin moved to approve the appointment as presented and Jim seconded. Motion passed.</w:t>
      </w:r>
    </w:p>
    <w:p w14:paraId="657A17F4" w14:textId="17F5EBB2" w:rsidR="009B7336" w:rsidRDefault="009B7336" w:rsidP="009B7336">
      <w:pPr>
        <w:rPr>
          <w:b/>
        </w:rPr>
      </w:pPr>
    </w:p>
    <w:p w14:paraId="4873D8BF" w14:textId="32C88C83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18BDA901" w14:textId="4F00AC3B" w:rsidR="006D2B44" w:rsidRDefault="003C12BC" w:rsidP="006D2B44">
      <w:pPr>
        <w:pStyle w:val="ListParagraph"/>
        <w:numPr>
          <w:ilvl w:val="0"/>
          <w:numId w:val="18"/>
        </w:numPr>
      </w:pPr>
      <w:r>
        <w:t xml:space="preserve">Working </w:t>
      </w:r>
      <w:r w:rsidR="00BB6D3A">
        <w:t xml:space="preserve">on </w:t>
      </w:r>
      <w:r>
        <w:t>waterline</w:t>
      </w:r>
      <w:r w:rsidR="00761E42">
        <w:t xml:space="preserve"> along 250 E</w:t>
      </w:r>
      <w:r w:rsidR="000515C1">
        <w:t xml:space="preserve"> with contractor</w:t>
      </w:r>
      <w:r>
        <w:t>.</w:t>
      </w:r>
    </w:p>
    <w:p w14:paraId="442A884C" w14:textId="0D03D21C" w:rsidR="003C12BC" w:rsidRDefault="003C12BC" w:rsidP="006D2B44">
      <w:pPr>
        <w:pStyle w:val="ListParagraph"/>
        <w:numPr>
          <w:ilvl w:val="0"/>
          <w:numId w:val="18"/>
        </w:numPr>
      </w:pPr>
      <w:r>
        <w:t>Working on</w:t>
      </w:r>
      <w:r w:rsidR="00761E42">
        <w:t xml:space="preserve"> turn lanes on Pierceton Rd</w:t>
      </w:r>
      <w:r>
        <w:t>.</w:t>
      </w:r>
    </w:p>
    <w:p w14:paraId="0FE69FD4" w14:textId="3110055E" w:rsidR="002E0ECC" w:rsidRDefault="00F13C8A" w:rsidP="006D2B44">
      <w:pPr>
        <w:pStyle w:val="ListParagraph"/>
        <w:numPr>
          <w:ilvl w:val="0"/>
          <w:numId w:val="18"/>
        </w:numPr>
      </w:pPr>
      <w:r>
        <w:t xml:space="preserve">Working on </w:t>
      </w:r>
      <w:r w:rsidR="00761E42">
        <w:t>sidewalk and drop-off at Jefferson</w:t>
      </w:r>
      <w:r w:rsidR="003C12BC">
        <w:t xml:space="preserve">. </w:t>
      </w:r>
    </w:p>
    <w:p w14:paraId="2C8F1CE6" w14:textId="0C82F8D7" w:rsidR="00AD5B7D" w:rsidRPr="00E077CA" w:rsidRDefault="00FE45DD" w:rsidP="00AD5B7D">
      <w:r>
        <w:t xml:space="preserve">     </w:t>
      </w:r>
      <w:r w:rsidR="001A31DC">
        <w:t xml:space="preserve"> </w:t>
      </w:r>
      <w:r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0954814B" w14:textId="61DADFE4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2A7F0A64" w14:textId="74FF79DB" w:rsidR="00486957" w:rsidRDefault="00486957" w:rsidP="00BC1EA1">
      <w:pPr>
        <w:pStyle w:val="ListParagraph"/>
        <w:numPr>
          <w:ilvl w:val="0"/>
          <w:numId w:val="17"/>
        </w:numPr>
      </w:pPr>
      <w:r>
        <w:t>Work</w:t>
      </w:r>
      <w:r w:rsidR="00BB6D3A">
        <w:t>ing</w:t>
      </w:r>
      <w:r>
        <w:t xml:space="preserve"> on </w:t>
      </w:r>
      <w:r w:rsidR="00761E42">
        <w:t>closings of sale of properties</w:t>
      </w:r>
      <w:r>
        <w:t>.</w:t>
      </w:r>
    </w:p>
    <w:p w14:paraId="07A16D21" w14:textId="6EEC6AA8" w:rsidR="00486957" w:rsidRPr="00486957" w:rsidRDefault="00BB6D3A" w:rsidP="00DA5555">
      <w:pPr>
        <w:pStyle w:val="ListParagraph"/>
        <w:numPr>
          <w:ilvl w:val="0"/>
          <w:numId w:val="17"/>
        </w:numPr>
        <w:rPr>
          <w:b/>
        </w:rPr>
      </w:pPr>
      <w:r>
        <w:t>Working easements and vacations</w:t>
      </w:r>
      <w:r w:rsidR="00BC1EA1">
        <w:t>.</w:t>
      </w:r>
    </w:p>
    <w:p w14:paraId="33760F34" w14:textId="3646B877" w:rsidR="00486957" w:rsidRDefault="00486957" w:rsidP="00486957">
      <w:pPr>
        <w:rPr>
          <w:b/>
        </w:rPr>
      </w:pPr>
    </w:p>
    <w:p w14:paraId="478ABCA8" w14:textId="4A513BCF" w:rsidR="00297FB6" w:rsidRPr="00486957" w:rsidRDefault="00486957" w:rsidP="00486957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246C03A0" w14:textId="0DA39EAA" w:rsidR="00761E42" w:rsidRPr="00761E42" w:rsidRDefault="00BB6D3A" w:rsidP="009C0A61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Park Dept./Holly Hummitch </w:t>
      </w:r>
      <w:r w:rsidR="000515C1">
        <w:rPr>
          <w:bCs/>
        </w:rPr>
        <w:t xml:space="preserve">– </w:t>
      </w:r>
      <w:r w:rsidR="00B87A41">
        <w:rPr>
          <w:bCs/>
        </w:rPr>
        <w:t xml:space="preserve">The </w:t>
      </w:r>
      <w:r w:rsidR="007E778D">
        <w:rPr>
          <w:bCs/>
        </w:rPr>
        <w:t xml:space="preserve">Limitless </w:t>
      </w:r>
      <w:r w:rsidR="000515C1">
        <w:rPr>
          <w:bCs/>
        </w:rPr>
        <w:t>Park</w:t>
      </w:r>
      <w:r w:rsidR="007E778D">
        <w:rPr>
          <w:bCs/>
        </w:rPr>
        <w:t xml:space="preserve"> </w:t>
      </w:r>
      <w:r w:rsidR="00F164F4">
        <w:rPr>
          <w:bCs/>
        </w:rPr>
        <w:t>received a</w:t>
      </w:r>
      <w:r w:rsidR="000515C1">
        <w:rPr>
          <w:bCs/>
        </w:rPr>
        <w:t xml:space="preserve"> Community Foundation Grant of $17,500.</w:t>
      </w:r>
      <w:r w:rsidR="00B87A41">
        <w:rPr>
          <w:bCs/>
        </w:rPr>
        <w:t>00.</w:t>
      </w:r>
      <w:r w:rsidR="000515C1">
        <w:rPr>
          <w:bCs/>
        </w:rPr>
        <w:t xml:space="preserve"> </w:t>
      </w:r>
    </w:p>
    <w:p w14:paraId="280CEE17" w14:textId="5AC9F7BF" w:rsidR="00486957" w:rsidRPr="00486957" w:rsidRDefault="00486957" w:rsidP="009C0A61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>Street Dept./</w:t>
      </w:r>
      <w:r w:rsidR="00761E42">
        <w:rPr>
          <w:bCs/>
        </w:rPr>
        <w:t>Tim Goshert</w:t>
      </w:r>
      <w:r>
        <w:rPr>
          <w:bCs/>
        </w:rPr>
        <w:t xml:space="preserve"> </w:t>
      </w:r>
      <w:r w:rsidR="000515C1">
        <w:rPr>
          <w:bCs/>
        </w:rPr>
        <w:t xml:space="preserve">– Salt has been put on the </w:t>
      </w:r>
      <w:r w:rsidR="0021268E">
        <w:rPr>
          <w:bCs/>
        </w:rPr>
        <w:t>streets</w:t>
      </w:r>
      <w:r w:rsidR="000515C1">
        <w:rPr>
          <w:bCs/>
        </w:rPr>
        <w:t>.</w:t>
      </w:r>
    </w:p>
    <w:p w14:paraId="301F4609" w14:textId="65244DC4" w:rsidR="004125F6" w:rsidRPr="0056580A" w:rsidRDefault="009C0A61" w:rsidP="0056580A">
      <w:pPr>
        <w:pStyle w:val="ListParagraph"/>
        <w:numPr>
          <w:ilvl w:val="0"/>
          <w:numId w:val="30"/>
        </w:numPr>
        <w:rPr>
          <w:b/>
        </w:rPr>
      </w:pPr>
      <w:r>
        <w:rPr>
          <w:bCs/>
        </w:rPr>
        <w:t xml:space="preserve">Police Dept./Joe Hawn </w:t>
      </w:r>
      <w:r w:rsidR="000515C1">
        <w:rPr>
          <w:bCs/>
        </w:rPr>
        <w:t xml:space="preserve">– Residents can request a traffic speed board be placed in </w:t>
      </w:r>
      <w:r w:rsidR="00B87A41">
        <w:rPr>
          <w:bCs/>
        </w:rPr>
        <w:t>their</w:t>
      </w:r>
      <w:r w:rsidR="000515C1">
        <w:rPr>
          <w:bCs/>
        </w:rPr>
        <w:t xml:space="preserve"> addition or </w:t>
      </w:r>
      <w:r w:rsidR="00B87A41">
        <w:rPr>
          <w:bCs/>
        </w:rPr>
        <w:t>street</w:t>
      </w:r>
      <w:r w:rsidR="000515C1">
        <w:rPr>
          <w:bCs/>
        </w:rPr>
        <w:t>.</w:t>
      </w:r>
      <w:r w:rsidR="00CC5466">
        <w:rPr>
          <w:bCs/>
        </w:rPr>
        <w:t xml:space="preserve"> </w:t>
      </w:r>
    </w:p>
    <w:p w14:paraId="6FD6F441" w14:textId="77777777" w:rsidR="00B67961" w:rsidRDefault="00B67961" w:rsidP="004125F6">
      <w:pPr>
        <w:rPr>
          <w:b/>
        </w:rPr>
      </w:pPr>
    </w:p>
    <w:p w14:paraId="1F9813EE" w14:textId="26463E76" w:rsidR="004125F6" w:rsidRDefault="004125F6" w:rsidP="004125F6">
      <w:pPr>
        <w:rPr>
          <w:b/>
        </w:rPr>
      </w:pPr>
      <w:r w:rsidRPr="004125F6">
        <w:rPr>
          <w:b/>
        </w:rPr>
        <w:t>Floor Topics</w:t>
      </w:r>
    </w:p>
    <w:p w14:paraId="21798114" w14:textId="51EB5777" w:rsidR="007E778D" w:rsidRDefault="002D18A9" w:rsidP="0056580A">
      <w:pPr>
        <w:pStyle w:val="ListParagraph"/>
        <w:numPr>
          <w:ilvl w:val="0"/>
          <w:numId w:val="16"/>
        </w:numPr>
      </w:pPr>
      <w:r>
        <w:t xml:space="preserve">Craig </w:t>
      </w:r>
      <w:r w:rsidR="004008F0">
        <w:t xml:space="preserve">gave an update on McKinley </w:t>
      </w:r>
      <w:r w:rsidR="0085376E">
        <w:t>S</w:t>
      </w:r>
      <w:r w:rsidR="004008F0">
        <w:t>treet stormwater project. Th</w:t>
      </w:r>
      <w:r w:rsidR="007E778D">
        <w:t>ursday ther</w:t>
      </w:r>
      <w:r w:rsidR="004008F0">
        <w:t xml:space="preserve">e is a meeting with NIPSCO </w:t>
      </w:r>
      <w:r w:rsidR="007E778D">
        <w:t xml:space="preserve">about </w:t>
      </w:r>
      <w:r w:rsidR="0085376E">
        <w:t>gas line</w:t>
      </w:r>
      <w:r w:rsidR="004008F0">
        <w:t xml:space="preserve">. </w:t>
      </w:r>
      <w:r w:rsidR="0085376E">
        <w:t xml:space="preserve">The </w:t>
      </w:r>
      <w:r w:rsidR="00C060D4">
        <w:t>condominium</w:t>
      </w:r>
      <w:r w:rsidR="0085376E">
        <w:t xml:space="preserve"> association has concerns about </w:t>
      </w:r>
      <w:r w:rsidR="007E778D">
        <w:t xml:space="preserve">any liability with </w:t>
      </w:r>
      <w:r w:rsidR="0085376E">
        <w:t>an easement</w:t>
      </w:r>
      <w:r w:rsidR="00C060D4">
        <w:t xml:space="preserve">. </w:t>
      </w:r>
    </w:p>
    <w:p w14:paraId="7BA2F8DC" w14:textId="56CA4764" w:rsidR="00A849C8" w:rsidRDefault="00C407F1" w:rsidP="0056580A">
      <w:pPr>
        <w:pStyle w:val="ListParagraph"/>
        <w:numPr>
          <w:ilvl w:val="0"/>
          <w:numId w:val="16"/>
        </w:numPr>
      </w:pPr>
      <w:r>
        <w:t xml:space="preserve">Indiana Department of Transportation released the bids last week </w:t>
      </w:r>
      <w:r w:rsidR="004D516B">
        <w:t xml:space="preserve">for the roundabout </w:t>
      </w:r>
      <w:r>
        <w:t>and there was only one</w:t>
      </w:r>
      <w:r w:rsidR="005B2B16">
        <w:t xml:space="preserve"> that was high by at least a million dollars</w:t>
      </w:r>
      <w:r>
        <w:t xml:space="preserve">. </w:t>
      </w:r>
      <w:r w:rsidR="004D516B">
        <w:t xml:space="preserve">IDT is </w:t>
      </w:r>
      <w:r w:rsidR="005B2B16">
        <w:t>administering</w:t>
      </w:r>
      <w:r w:rsidR="004D516B">
        <w:t xml:space="preserve"> the bid </w:t>
      </w:r>
      <w:r w:rsidR="005B2B16">
        <w:t xml:space="preserve">process </w:t>
      </w:r>
      <w:r w:rsidR="004D516B">
        <w:t>because of the town receiving an 80/20 grant</w:t>
      </w:r>
      <w:r w:rsidR="005B2B16">
        <w:t xml:space="preserve"> f</w:t>
      </w:r>
      <w:r w:rsidR="004D516B">
        <w:t xml:space="preserve">or the project. </w:t>
      </w:r>
      <w:r w:rsidR="00C060D4">
        <w:t>The</w:t>
      </w:r>
      <w:r w:rsidR="0085376E">
        <w:t xml:space="preserve"> </w:t>
      </w:r>
      <w:r w:rsidR="004D516B">
        <w:t xml:space="preserve">project </w:t>
      </w:r>
      <w:r w:rsidR="007E778D">
        <w:t>will need rebid for the Argonne Road,</w:t>
      </w:r>
      <w:r>
        <w:t xml:space="preserve"> Winona Avenue roundabout</w:t>
      </w:r>
      <w:r w:rsidR="005B2B16">
        <w:t>. The estimated completion date will be the end of 2022.</w:t>
      </w:r>
    </w:p>
    <w:p w14:paraId="058E36ED" w14:textId="77777777" w:rsidR="004008F0" w:rsidRPr="00825CC7" w:rsidRDefault="004008F0" w:rsidP="004008F0">
      <w:pPr>
        <w:pStyle w:val="ListParagraph"/>
      </w:pPr>
    </w:p>
    <w:p w14:paraId="74366FE1" w14:textId="42101E30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9125B5">
        <w:t xml:space="preserve">James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4008F0">
        <w:rPr>
          <w:bCs/>
        </w:rPr>
        <w:t>3</w:t>
      </w:r>
      <w:r w:rsidR="008049BE">
        <w:rPr>
          <w:bCs/>
        </w:rPr>
        <w:t>7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7F62E19D" w14:textId="77777777" w:rsidR="008C1B5B" w:rsidRDefault="008C1B5B" w:rsidP="0009009E">
      <w:pPr>
        <w:autoSpaceDE/>
        <w:autoSpaceDN/>
        <w:rPr>
          <w:bCs/>
        </w:rPr>
      </w:pPr>
    </w:p>
    <w:p w14:paraId="534A7754" w14:textId="77777777" w:rsidR="005B2B16" w:rsidRDefault="005B2B16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22C77E4B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1A47F358" w14:textId="77777777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C70132">
        <w:t>-TREASURER</w:t>
      </w:r>
    </w:p>
    <w:sectPr w:rsidR="009263DD" w:rsidSect="00A26305">
      <w:headerReference w:type="default" r:id="rId9"/>
      <w:foot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6AA5" w14:textId="77777777" w:rsidR="00F922E8" w:rsidRDefault="00F922E8">
      <w:r>
        <w:separator/>
      </w:r>
    </w:p>
  </w:endnote>
  <w:endnote w:type="continuationSeparator" w:id="0">
    <w:p w14:paraId="0057CCC1" w14:textId="77777777" w:rsidR="00F922E8" w:rsidRDefault="00F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0BE9" w14:textId="77777777" w:rsidR="00F922E8" w:rsidRDefault="00F922E8">
      <w:r>
        <w:separator/>
      </w:r>
    </w:p>
  </w:footnote>
  <w:footnote w:type="continuationSeparator" w:id="0">
    <w:p w14:paraId="4B3E009F" w14:textId="77777777" w:rsidR="00F922E8" w:rsidRDefault="00F9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5362B218" w:rsidR="005020D1" w:rsidRPr="00F33530" w:rsidRDefault="00DE1076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January</w:t>
    </w:r>
    <w:r w:rsidR="00746FC8">
      <w:rPr>
        <w:sz w:val="12"/>
        <w:szCs w:val="12"/>
      </w:rPr>
      <w:t xml:space="preserve"> 1</w:t>
    </w:r>
    <w:r w:rsidR="004277DD">
      <w:rPr>
        <w:sz w:val="12"/>
        <w:szCs w:val="12"/>
      </w:rPr>
      <w:t>8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4277DD">
      <w:rPr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2062B"/>
    <w:multiLevelType w:val="hybridMultilevel"/>
    <w:tmpl w:val="A8AA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65D"/>
    <w:multiLevelType w:val="hybridMultilevel"/>
    <w:tmpl w:val="ACC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5ADF"/>
    <w:multiLevelType w:val="hybridMultilevel"/>
    <w:tmpl w:val="8CA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65A8"/>
    <w:multiLevelType w:val="hybridMultilevel"/>
    <w:tmpl w:val="79203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07B95"/>
    <w:multiLevelType w:val="hybridMultilevel"/>
    <w:tmpl w:val="CAD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6C9"/>
    <w:multiLevelType w:val="hybridMultilevel"/>
    <w:tmpl w:val="A616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7FA"/>
    <w:multiLevelType w:val="hybridMultilevel"/>
    <w:tmpl w:val="2B6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0B54"/>
    <w:multiLevelType w:val="hybridMultilevel"/>
    <w:tmpl w:val="162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68EA"/>
    <w:multiLevelType w:val="hybridMultilevel"/>
    <w:tmpl w:val="75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E1045"/>
    <w:multiLevelType w:val="hybridMultilevel"/>
    <w:tmpl w:val="50C2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3DCC"/>
    <w:multiLevelType w:val="hybridMultilevel"/>
    <w:tmpl w:val="265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1AF4"/>
    <w:multiLevelType w:val="hybridMultilevel"/>
    <w:tmpl w:val="80A0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2CDD"/>
    <w:multiLevelType w:val="hybridMultilevel"/>
    <w:tmpl w:val="261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ABD"/>
    <w:multiLevelType w:val="hybridMultilevel"/>
    <w:tmpl w:val="769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0687"/>
    <w:multiLevelType w:val="hybridMultilevel"/>
    <w:tmpl w:val="451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93D94"/>
    <w:multiLevelType w:val="hybridMultilevel"/>
    <w:tmpl w:val="E732F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09313A"/>
    <w:multiLevelType w:val="hybridMultilevel"/>
    <w:tmpl w:val="89D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220DF"/>
    <w:multiLevelType w:val="hybridMultilevel"/>
    <w:tmpl w:val="6DA4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E73A4"/>
    <w:multiLevelType w:val="hybridMultilevel"/>
    <w:tmpl w:val="2CA4F1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A16"/>
    <w:multiLevelType w:val="hybridMultilevel"/>
    <w:tmpl w:val="183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24A80"/>
    <w:multiLevelType w:val="hybridMultilevel"/>
    <w:tmpl w:val="AE1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17E40"/>
    <w:multiLevelType w:val="hybridMultilevel"/>
    <w:tmpl w:val="6F3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0702"/>
    <w:multiLevelType w:val="hybridMultilevel"/>
    <w:tmpl w:val="1CFAE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E1D0C"/>
    <w:multiLevelType w:val="hybridMultilevel"/>
    <w:tmpl w:val="996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057BA"/>
    <w:multiLevelType w:val="hybridMultilevel"/>
    <w:tmpl w:val="1E08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F6256"/>
    <w:multiLevelType w:val="hybridMultilevel"/>
    <w:tmpl w:val="AB4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A066B"/>
    <w:multiLevelType w:val="hybridMultilevel"/>
    <w:tmpl w:val="AB7C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82346"/>
    <w:multiLevelType w:val="hybridMultilevel"/>
    <w:tmpl w:val="E312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0E31"/>
    <w:multiLevelType w:val="hybridMultilevel"/>
    <w:tmpl w:val="617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5846"/>
    <w:multiLevelType w:val="hybridMultilevel"/>
    <w:tmpl w:val="573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D6A7C"/>
    <w:multiLevelType w:val="hybridMultilevel"/>
    <w:tmpl w:val="9CCCB3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4D6C1D"/>
    <w:multiLevelType w:val="hybridMultilevel"/>
    <w:tmpl w:val="C1B6FA0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68A41E86"/>
    <w:multiLevelType w:val="hybridMultilevel"/>
    <w:tmpl w:val="80E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D0CE4"/>
    <w:multiLevelType w:val="hybridMultilevel"/>
    <w:tmpl w:val="1AF6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F0D4D"/>
    <w:multiLevelType w:val="hybridMultilevel"/>
    <w:tmpl w:val="4D788484"/>
    <w:lvl w:ilvl="0" w:tplc="B91AB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14AD8"/>
    <w:multiLevelType w:val="hybridMultilevel"/>
    <w:tmpl w:val="100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0F1C"/>
    <w:multiLevelType w:val="hybridMultilevel"/>
    <w:tmpl w:val="D5C0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851190"/>
    <w:multiLevelType w:val="hybridMultilevel"/>
    <w:tmpl w:val="D6FE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8"/>
  </w:num>
  <w:num w:numId="4">
    <w:abstractNumId w:val="3"/>
  </w:num>
  <w:num w:numId="5">
    <w:abstractNumId w:val="36"/>
  </w:num>
  <w:num w:numId="6">
    <w:abstractNumId w:val="32"/>
  </w:num>
  <w:num w:numId="7">
    <w:abstractNumId w:val="4"/>
  </w:num>
  <w:num w:numId="8">
    <w:abstractNumId w:val="38"/>
  </w:num>
  <w:num w:numId="9">
    <w:abstractNumId w:val="7"/>
  </w:num>
  <w:num w:numId="10">
    <w:abstractNumId w:val="26"/>
  </w:num>
  <w:num w:numId="11">
    <w:abstractNumId w:val="42"/>
  </w:num>
  <w:num w:numId="12">
    <w:abstractNumId w:val="20"/>
  </w:num>
  <w:num w:numId="13">
    <w:abstractNumId w:val="1"/>
  </w:num>
  <w:num w:numId="14">
    <w:abstractNumId w:val="43"/>
  </w:num>
  <w:num w:numId="15">
    <w:abstractNumId w:val="40"/>
  </w:num>
  <w:num w:numId="16">
    <w:abstractNumId w:val="28"/>
  </w:num>
  <w:num w:numId="17">
    <w:abstractNumId w:val="11"/>
  </w:num>
  <w:num w:numId="18">
    <w:abstractNumId w:val="9"/>
  </w:num>
  <w:num w:numId="19">
    <w:abstractNumId w:val="39"/>
  </w:num>
  <w:num w:numId="20">
    <w:abstractNumId w:val="22"/>
  </w:num>
  <w:num w:numId="21">
    <w:abstractNumId w:val="2"/>
  </w:num>
  <w:num w:numId="22">
    <w:abstractNumId w:val="29"/>
  </w:num>
  <w:num w:numId="23">
    <w:abstractNumId w:val="12"/>
  </w:num>
  <w:num w:numId="24">
    <w:abstractNumId w:val="14"/>
  </w:num>
  <w:num w:numId="25">
    <w:abstractNumId w:val="24"/>
  </w:num>
  <w:num w:numId="26">
    <w:abstractNumId w:val="10"/>
  </w:num>
  <w:num w:numId="27">
    <w:abstractNumId w:val="23"/>
  </w:num>
  <w:num w:numId="28">
    <w:abstractNumId w:val="33"/>
  </w:num>
  <w:num w:numId="29">
    <w:abstractNumId w:val="30"/>
  </w:num>
  <w:num w:numId="30">
    <w:abstractNumId w:val="41"/>
  </w:num>
  <w:num w:numId="31">
    <w:abstractNumId w:val="27"/>
  </w:num>
  <w:num w:numId="32">
    <w:abstractNumId w:val="13"/>
  </w:num>
  <w:num w:numId="33">
    <w:abstractNumId w:val="5"/>
  </w:num>
  <w:num w:numId="34">
    <w:abstractNumId w:val="19"/>
  </w:num>
  <w:num w:numId="35">
    <w:abstractNumId w:val="31"/>
  </w:num>
  <w:num w:numId="36">
    <w:abstractNumId w:val="25"/>
  </w:num>
  <w:num w:numId="37">
    <w:abstractNumId w:val="16"/>
  </w:num>
  <w:num w:numId="38">
    <w:abstractNumId w:val="15"/>
  </w:num>
  <w:num w:numId="39">
    <w:abstractNumId w:val="6"/>
  </w:num>
  <w:num w:numId="40">
    <w:abstractNumId w:val="34"/>
  </w:num>
  <w:num w:numId="41">
    <w:abstractNumId w:val="21"/>
  </w:num>
  <w:num w:numId="42">
    <w:abstractNumId w:val="35"/>
  </w:num>
  <w:num w:numId="43">
    <w:abstractNumId w:val="8"/>
  </w:num>
  <w:num w:numId="4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E8"/>
    <w:rsid w:val="00044D0D"/>
    <w:rsid w:val="00046951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A1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60D4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4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2E8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2EA6-A2C6-4556-B18F-4E2961E4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2022-02-09T15:06:00Z</cp:lastPrinted>
  <dcterms:created xsi:type="dcterms:W3CDTF">2022-02-09T15:06:00Z</dcterms:created>
  <dcterms:modified xsi:type="dcterms:W3CDTF">2022-02-09T15:06:00Z</dcterms:modified>
</cp:coreProperties>
</file>