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</w:p>
    <w:p w14:paraId="4AB13972" w14:textId="025AC157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5D49D3">
        <w:rPr>
          <w:b/>
        </w:rPr>
        <w:t>March</w:t>
      </w:r>
      <w:r w:rsidR="006B030D">
        <w:rPr>
          <w:b/>
        </w:rPr>
        <w:t xml:space="preserve"> 1</w:t>
      </w:r>
      <w:r w:rsidR="00473C95">
        <w:rPr>
          <w:b/>
        </w:rPr>
        <w:t>5</w:t>
      </w:r>
      <w:r w:rsidR="00C506E2">
        <w:rPr>
          <w:b/>
        </w:rPr>
        <w:t>, 20</w:t>
      </w:r>
      <w:r w:rsidR="00333AD6">
        <w:rPr>
          <w:b/>
        </w:rPr>
        <w:t>2</w:t>
      </w:r>
      <w:r w:rsidR="004277DD">
        <w:rPr>
          <w:b/>
        </w:rPr>
        <w:t xml:space="preserve">2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E2505B">
        <w:rPr>
          <w:b/>
        </w:rPr>
        <w:t>Z</w:t>
      </w:r>
      <w:r w:rsidR="00333AD6">
        <w:rPr>
          <w:b/>
        </w:rPr>
        <w:t>oom (video conference).</w:t>
      </w:r>
    </w:p>
    <w:p w14:paraId="37DB8453" w14:textId="7318CF1C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9CE6082" w14:textId="77777777" w:rsidR="006E51D0" w:rsidRDefault="006E51D0" w:rsidP="004C4883">
      <w:pPr>
        <w:pStyle w:val="Header"/>
        <w:tabs>
          <w:tab w:val="left" w:pos="720"/>
        </w:tabs>
        <w:rPr>
          <w:b/>
        </w:rPr>
      </w:pPr>
    </w:p>
    <w:p w14:paraId="1AEDD77B" w14:textId="4D3A6644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Rick Swaim, </w:t>
      </w:r>
      <w:r w:rsidR="00711AFC">
        <w:t>Dennis Duncan</w:t>
      </w:r>
      <w:r>
        <w:t xml:space="preserve">, </w:t>
      </w:r>
      <w:r w:rsidR="00CC4584">
        <w:t>James Lancaster,</w:t>
      </w:r>
      <w:r w:rsidR="00711AFC">
        <w:t xml:space="preserve"> </w:t>
      </w:r>
      <w:r w:rsidR="00760D6D">
        <w:t>Austin Reynolds</w:t>
      </w:r>
    </w:p>
    <w:p w14:paraId="3170464D" w14:textId="04A73B4F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3B45CFCA" w14:textId="3D85874B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r w:rsidR="00BC081F">
        <w:t>PRESENT (</w:t>
      </w:r>
      <w:r>
        <w:t xml:space="preserve">ZOOM): </w:t>
      </w:r>
      <w:r w:rsidR="00CC4584">
        <w:t>Heather James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5A559A52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711AFC">
        <w:t xml:space="preserve">   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F2AC2BE" w14:textId="77777777" w:rsidR="00063110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Aaron Carl, </w:t>
      </w:r>
      <w:r w:rsidR="00063110">
        <w:t>Joe Hawn,</w:t>
      </w:r>
    </w:p>
    <w:p w14:paraId="1CC62E73" w14:textId="35D9299C" w:rsidR="004277DD" w:rsidRDefault="00063110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Kevin Gelbaugh, Tim Goshert, </w:t>
      </w:r>
      <w:r w:rsidR="004277DD">
        <w:t>Holly Hummitch</w:t>
      </w:r>
    </w:p>
    <w:p w14:paraId="0AC8A0F0" w14:textId="79F0A8F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6885706E" w14:textId="7038460B" w:rsidR="008C1B5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r w:rsidR="00BC081F">
        <w:t>PRESENT (</w:t>
      </w:r>
      <w:r>
        <w:t xml:space="preserve">ZOOM):  </w:t>
      </w:r>
    </w:p>
    <w:p w14:paraId="7C7EE218" w14:textId="77777777" w:rsidR="006E51D0" w:rsidRDefault="006E51D0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620828B" w14:textId="62571073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 </w:t>
      </w:r>
      <w:r>
        <w:tab/>
      </w:r>
      <w:r>
        <w:tab/>
      </w:r>
    </w:p>
    <w:p w14:paraId="328E2C35" w14:textId="421DBBF8" w:rsidR="007F164B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D5504">
        <w:rPr>
          <w:b/>
        </w:rPr>
        <w:t xml:space="preserve">- </w:t>
      </w:r>
      <w:r w:rsidR="00CC4584">
        <w:t>Heather</w:t>
      </w:r>
      <w:r w:rsidR="00CD5504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and the</w:t>
      </w:r>
      <w:r w:rsidRPr="005C7AC7">
        <w:t xml:space="preserve"> Pledge of Allegiance.</w:t>
      </w:r>
      <w:r w:rsidR="00B121C9">
        <w:t xml:space="preserve"> </w:t>
      </w:r>
    </w:p>
    <w:p w14:paraId="5D6837A4" w14:textId="022B6F77" w:rsidR="00C829DE" w:rsidRDefault="00C829DE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6004E4FD" w14:textId="5C982AA7" w:rsidR="00B121C9" w:rsidRDefault="00A80588" w:rsidP="00A80588">
      <w:pPr>
        <w:pStyle w:val="ListParagraph"/>
        <w:numPr>
          <w:ilvl w:val="0"/>
          <w:numId w:val="20"/>
        </w:numPr>
      </w:pPr>
      <w:r>
        <w:t xml:space="preserve">Rick called for additions or corrections to the </w:t>
      </w:r>
      <w:r w:rsidR="00CC4584">
        <w:t>February 15</w:t>
      </w:r>
      <w:r w:rsidR="00BC678A">
        <w:t>th</w:t>
      </w:r>
      <w:r>
        <w:t>, 20</w:t>
      </w:r>
      <w:r w:rsidR="00DC6C7D">
        <w:t>2</w:t>
      </w:r>
      <w:r w:rsidR="00BC678A">
        <w:t>2</w:t>
      </w:r>
      <w:r>
        <w:t xml:space="preserve"> Regular Session</w:t>
      </w:r>
      <w:r w:rsidR="009E4ABF">
        <w:t xml:space="preserve"> minutes</w:t>
      </w:r>
      <w:r>
        <w:t xml:space="preserve">. </w:t>
      </w:r>
    </w:p>
    <w:p w14:paraId="751C2147" w14:textId="1EFC14D9" w:rsidR="000D59E6" w:rsidRDefault="00A80588" w:rsidP="00B0146C">
      <w:pPr>
        <w:pStyle w:val="ListParagraph"/>
      </w:pPr>
      <w:r>
        <w:t xml:space="preserve">Motion to approve Regular minutes </w:t>
      </w:r>
      <w:r w:rsidR="00BC678A">
        <w:t>mad</w:t>
      </w:r>
      <w:r>
        <w:t>e by</w:t>
      </w:r>
      <w:r w:rsidR="00DE63EC">
        <w:t xml:space="preserve"> </w:t>
      </w:r>
      <w:r w:rsidR="0042749A">
        <w:t>Jim</w:t>
      </w:r>
      <w:r>
        <w:t xml:space="preserve"> and</w:t>
      </w:r>
      <w:r w:rsidR="00DE63EC">
        <w:t xml:space="preserve"> </w:t>
      </w:r>
      <w:r w:rsidR="0042749A">
        <w:t>Austin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0601F1B0" w:rsidR="00C512A0" w:rsidRDefault="002E103E" w:rsidP="00427F37">
      <w:pPr>
        <w:pStyle w:val="ListParagraph"/>
        <w:numPr>
          <w:ilvl w:val="0"/>
          <w:numId w:val="20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42749A">
        <w:t>February 15</w:t>
      </w:r>
      <w:r w:rsidR="00BC678A">
        <w:t>th</w:t>
      </w:r>
      <w:r w:rsidR="00001D8F">
        <w:t>, 20</w:t>
      </w:r>
      <w:r w:rsidR="00DC6C7D">
        <w:t>2</w:t>
      </w:r>
      <w:r w:rsidR="00BC678A">
        <w:t>2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42749A">
        <w:t>86,207.91</w:t>
      </w:r>
      <w:r w:rsidR="00F70E39">
        <w:t xml:space="preserve"> </w:t>
      </w:r>
      <w:r w:rsidR="00E77B6E">
        <w:t xml:space="preserve">and </w:t>
      </w:r>
    </w:p>
    <w:p w14:paraId="1710A397" w14:textId="0BD3B85A" w:rsidR="002711D4" w:rsidRDefault="0042749A" w:rsidP="00C512A0">
      <w:pPr>
        <w:pStyle w:val="ListParagraph"/>
      </w:pPr>
      <w:r>
        <w:t>March</w:t>
      </w:r>
      <w:r w:rsidR="00BC678A">
        <w:t xml:space="preserve"> 15th</w:t>
      </w:r>
      <w:r w:rsidR="00001D8F">
        <w:t>, 20</w:t>
      </w:r>
      <w:r w:rsidR="00DC6C7D">
        <w:t>2</w:t>
      </w:r>
      <w:r w:rsidR="005A1BA9">
        <w:t>2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5A1BA9">
        <w:t>$</w:t>
      </w:r>
      <w:r w:rsidR="00B121C9">
        <w:t>3</w:t>
      </w:r>
      <w:r>
        <w:t>63,683.38</w:t>
      </w:r>
      <w:r w:rsidR="00427F37">
        <w:t>.</w:t>
      </w:r>
      <w:r w:rsidR="005A1BA9">
        <w:t xml:space="preserve"> </w:t>
      </w:r>
      <w:r w:rsidR="009C5C1D">
        <w:t>Denny</w:t>
      </w:r>
      <w:r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>
        <w:t>Heather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75D6C1A1" w14:textId="51176049" w:rsidR="00B84513" w:rsidRPr="00473C95" w:rsidRDefault="00B84513" w:rsidP="00473C95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3B1DC33D" w14:textId="14981A67" w:rsidR="00B0146C" w:rsidRDefault="0042749A" w:rsidP="00B84513">
      <w:pPr>
        <w:pStyle w:val="ListParagraph"/>
        <w:numPr>
          <w:ilvl w:val="0"/>
          <w:numId w:val="20"/>
        </w:numPr>
      </w:pPr>
      <w:r>
        <w:t>March 16 to 19</w:t>
      </w:r>
      <w:r w:rsidR="005E6162">
        <w:t xml:space="preserve"> – NCCAA Basketball </w:t>
      </w:r>
      <w:r w:rsidR="00BC081F">
        <w:t>Championships</w:t>
      </w:r>
      <w:r w:rsidR="005E6162">
        <w:t xml:space="preserve"> at MOCC</w:t>
      </w:r>
      <w:r w:rsidR="005648AC">
        <w:t>.</w:t>
      </w:r>
    </w:p>
    <w:p w14:paraId="2A88B02F" w14:textId="4DA2A5EB" w:rsidR="00B0146C" w:rsidRDefault="005E6162" w:rsidP="00B84513">
      <w:pPr>
        <w:pStyle w:val="ListParagraph"/>
        <w:numPr>
          <w:ilvl w:val="0"/>
          <w:numId w:val="20"/>
        </w:numPr>
      </w:pPr>
      <w:r>
        <w:t xml:space="preserve">March 24, </w:t>
      </w:r>
      <w:r w:rsidR="003806DD">
        <w:t xml:space="preserve">7:00 a.m. to 7:30 p.m. </w:t>
      </w:r>
      <w:r>
        <w:t>WL</w:t>
      </w:r>
      <w:r w:rsidR="003806DD">
        <w:t xml:space="preserve"> </w:t>
      </w:r>
      <w:r>
        <w:t>L</w:t>
      </w:r>
      <w:r w:rsidR="003806DD">
        <w:t xml:space="preserve">imitless </w:t>
      </w:r>
      <w:r>
        <w:t>P</w:t>
      </w:r>
      <w:r w:rsidR="003806DD">
        <w:t>ark</w:t>
      </w:r>
      <w:r>
        <w:t xml:space="preserve"> Fundraiser at American Table</w:t>
      </w:r>
      <w:r w:rsidR="00EE5547">
        <w:t>.</w:t>
      </w:r>
    </w:p>
    <w:p w14:paraId="7FC8E7F0" w14:textId="707CDCDD" w:rsidR="009B7336" w:rsidRDefault="003806DD" w:rsidP="00B84513">
      <w:pPr>
        <w:pStyle w:val="ListParagraph"/>
        <w:numPr>
          <w:ilvl w:val="0"/>
          <w:numId w:val="20"/>
        </w:numPr>
      </w:pPr>
      <w:r>
        <w:t xml:space="preserve">March 26, 10:00 a.m. – World Compassion Network Run for Hunger 5K at the </w:t>
      </w:r>
      <w:r w:rsidR="00C80C51">
        <w:t>p</w:t>
      </w:r>
      <w:r>
        <w:t>ark.</w:t>
      </w:r>
    </w:p>
    <w:p w14:paraId="62965F49" w14:textId="0F8F9525" w:rsidR="007815BA" w:rsidRDefault="007815BA" w:rsidP="00B84513">
      <w:pPr>
        <w:pStyle w:val="ListParagraph"/>
        <w:numPr>
          <w:ilvl w:val="0"/>
          <w:numId w:val="20"/>
        </w:numPr>
      </w:pPr>
      <w:r>
        <w:t>March Madness - The Village Madness Passport – the more you shop the better chan</w:t>
      </w:r>
      <w:r w:rsidR="00BE36A6">
        <w:t>c</w:t>
      </w:r>
      <w:r>
        <w:t>e to win.</w:t>
      </w:r>
    </w:p>
    <w:p w14:paraId="73AD52EC" w14:textId="3EF07989" w:rsidR="003806DD" w:rsidRDefault="003806DD" w:rsidP="00B84513">
      <w:pPr>
        <w:pStyle w:val="ListParagraph"/>
        <w:numPr>
          <w:ilvl w:val="0"/>
          <w:numId w:val="20"/>
        </w:numPr>
      </w:pPr>
      <w:r>
        <w:t>April 15 or 16, WL</w:t>
      </w:r>
      <w:r w:rsidR="000E3848">
        <w:t xml:space="preserve"> Limitless Park “Egg My House” Fundraiser.</w:t>
      </w:r>
    </w:p>
    <w:p w14:paraId="1622ABE3" w14:textId="041E1BD4" w:rsidR="00473C95" w:rsidRDefault="00473C95" w:rsidP="00473C95"/>
    <w:p w14:paraId="764BC2D3" w14:textId="703F6FBB" w:rsidR="00EE5547" w:rsidRDefault="006D2B60" w:rsidP="00EE5547">
      <w:pPr>
        <w:rPr>
          <w:b/>
          <w:bCs/>
        </w:rPr>
      </w:pPr>
      <w:r>
        <w:rPr>
          <w:b/>
          <w:bCs/>
        </w:rPr>
        <w:t>Transfer of Parcel</w:t>
      </w:r>
    </w:p>
    <w:p w14:paraId="4EAE3406" w14:textId="424A7F98" w:rsidR="00EE5547" w:rsidRPr="00931A52" w:rsidRDefault="003D46AD" w:rsidP="00EE5547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The </w:t>
      </w:r>
      <w:r w:rsidR="00C80C51">
        <w:t xml:space="preserve">Town owns the parcel of green space across from the </w:t>
      </w:r>
      <w:r w:rsidR="00F75A85">
        <w:t>T</w:t>
      </w:r>
      <w:r w:rsidR="00C80C51">
        <w:t xml:space="preserve">own </w:t>
      </w:r>
      <w:r w:rsidR="00F75A85">
        <w:t>H</w:t>
      </w:r>
      <w:r w:rsidR="00C80C51">
        <w:t xml:space="preserve">all where the parking lot is. The park board is requesting that the </w:t>
      </w:r>
      <w:r w:rsidR="00B93565">
        <w:t>T</w:t>
      </w:r>
      <w:r w:rsidR="00C80C51">
        <w:t xml:space="preserve">own deed over the parcel </w:t>
      </w:r>
      <w:r w:rsidR="00B93565">
        <w:t xml:space="preserve">to the </w:t>
      </w:r>
      <w:r w:rsidR="00F75A85">
        <w:t>P</w:t>
      </w:r>
      <w:r w:rsidR="00B93565">
        <w:t>ark. The transfer will help the board to qualify for more grant money.</w:t>
      </w:r>
      <w:r w:rsidR="006E494C">
        <w:t xml:space="preserve"> </w:t>
      </w:r>
    </w:p>
    <w:p w14:paraId="19EAD074" w14:textId="0E7D813F" w:rsidR="00931A52" w:rsidRPr="00EE5547" w:rsidRDefault="00931A52" w:rsidP="00EE5547">
      <w:pPr>
        <w:pStyle w:val="ListParagraph"/>
        <w:numPr>
          <w:ilvl w:val="0"/>
          <w:numId w:val="20"/>
        </w:numPr>
        <w:rPr>
          <w:b/>
          <w:bCs/>
        </w:rPr>
      </w:pPr>
      <w:r>
        <w:t xml:space="preserve">Denny made the motion to approve the </w:t>
      </w:r>
      <w:r w:rsidR="006D2B60">
        <w:t>transfer of</w:t>
      </w:r>
      <w:r w:rsidR="006E494C">
        <w:t xml:space="preserve"> </w:t>
      </w:r>
      <w:r w:rsidR="005A7302">
        <w:t xml:space="preserve">the </w:t>
      </w:r>
      <w:r w:rsidR="006E494C">
        <w:t>parcel to</w:t>
      </w:r>
      <w:r w:rsidR="00B93565">
        <w:t xml:space="preserve"> the </w:t>
      </w:r>
      <w:r w:rsidR="00F75A85">
        <w:t>P</w:t>
      </w:r>
      <w:r w:rsidR="00B93565">
        <w:t>ark</w:t>
      </w:r>
      <w:r>
        <w:t xml:space="preserve"> and Austin seconded. Motion passed.</w:t>
      </w:r>
    </w:p>
    <w:p w14:paraId="082A3DF3" w14:textId="57974CD2" w:rsidR="00BC678A" w:rsidRDefault="00BC678A" w:rsidP="00D8045D">
      <w:pPr>
        <w:rPr>
          <w:b/>
          <w:bCs/>
        </w:rPr>
      </w:pPr>
    </w:p>
    <w:p w14:paraId="4873D8BF" w14:textId="32C88C83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18BDA901" w14:textId="26067F1D" w:rsidR="006D2B44" w:rsidRDefault="003C12BC" w:rsidP="006D2B44">
      <w:pPr>
        <w:pStyle w:val="ListParagraph"/>
        <w:numPr>
          <w:ilvl w:val="0"/>
          <w:numId w:val="18"/>
        </w:numPr>
      </w:pPr>
      <w:r>
        <w:t xml:space="preserve">Working </w:t>
      </w:r>
      <w:r w:rsidR="00BB6D3A">
        <w:t>o</w:t>
      </w:r>
      <w:r w:rsidR="005A7302">
        <w:t>n easements.</w:t>
      </w:r>
    </w:p>
    <w:p w14:paraId="0FE69FD4" w14:textId="369F6ACA" w:rsidR="002E0ECC" w:rsidRDefault="003C12BC" w:rsidP="005A7302">
      <w:pPr>
        <w:pStyle w:val="ListParagraph"/>
        <w:numPr>
          <w:ilvl w:val="0"/>
          <w:numId w:val="18"/>
        </w:numPr>
      </w:pPr>
      <w:r>
        <w:t>Working on</w:t>
      </w:r>
      <w:r w:rsidR="00761E42">
        <w:t xml:space="preserve"> </w:t>
      </w:r>
      <w:r w:rsidR="005A7302">
        <w:t xml:space="preserve">drainage </w:t>
      </w:r>
      <w:r w:rsidR="009E2F3B">
        <w:t>issues</w:t>
      </w:r>
      <w:r>
        <w:t xml:space="preserve">. </w:t>
      </w:r>
    </w:p>
    <w:p w14:paraId="1CD0947D" w14:textId="608D8DB6" w:rsidR="004A1BFB" w:rsidRDefault="004A1BFB" w:rsidP="005A7302">
      <w:pPr>
        <w:pStyle w:val="ListParagraph"/>
        <w:numPr>
          <w:ilvl w:val="0"/>
          <w:numId w:val="18"/>
        </w:numPr>
      </w:pPr>
      <w:r>
        <w:t xml:space="preserve">Working on </w:t>
      </w:r>
      <w:r w:rsidR="00F75A85">
        <w:t>M</w:t>
      </w:r>
      <w:r>
        <w:t>aintenance Standards.</w:t>
      </w:r>
    </w:p>
    <w:p w14:paraId="4AA90580" w14:textId="457D6D9C" w:rsidR="004A1BFB" w:rsidRDefault="00F75A85" w:rsidP="005A7302">
      <w:pPr>
        <w:pStyle w:val="ListParagraph"/>
        <w:numPr>
          <w:ilvl w:val="0"/>
          <w:numId w:val="18"/>
        </w:numPr>
      </w:pPr>
      <w:r>
        <w:t>Working on p</w:t>
      </w:r>
      <w:r w:rsidR="004A1BFB">
        <w:t>arcel reviews.</w:t>
      </w:r>
    </w:p>
    <w:p w14:paraId="2C8F1CE6" w14:textId="0C82F8D7" w:rsidR="00AD5B7D" w:rsidRPr="00E077CA" w:rsidRDefault="00FE45DD" w:rsidP="00AD5B7D">
      <w:r>
        <w:t xml:space="preserve">     </w:t>
      </w:r>
      <w:r w:rsidR="001A31DC">
        <w:t xml:space="preserve"> </w:t>
      </w:r>
      <w:r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4F6AB545" w14:textId="77777777" w:rsidR="006E51D0" w:rsidRDefault="006E51D0" w:rsidP="00D83556">
      <w:pPr>
        <w:rPr>
          <w:b/>
        </w:rPr>
      </w:pPr>
    </w:p>
    <w:p w14:paraId="65EA9311" w14:textId="77777777" w:rsidR="006E51D0" w:rsidRDefault="006E51D0" w:rsidP="00D83556">
      <w:pPr>
        <w:rPr>
          <w:b/>
        </w:rPr>
      </w:pPr>
    </w:p>
    <w:p w14:paraId="0954814B" w14:textId="7A854665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2A7F0A64" w14:textId="4AB69EC5" w:rsidR="00486957" w:rsidRDefault="00486957" w:rsidP="00BC1EA1">
      <w:pPr>
        <w:pStyle w:val="ListParagraph"/>
        <w:numPr>
          <w:ilvl w:val="0"/>
          <w:numId w:val="17"/>
        </w:numPr>
      </w:pPr>
      <w:r>
        <w:t>Work</w:t>
      </w:r>
      <w:r w:rsidR="00BB6D3A">
        <w:t>ing</w:t>
      </w:r>
      <w:r>
        <w:t xml:space="preserve"> on </w:t>
      </w:r>
      <w:r w:rsidR="005A7302">
        <w:t>deed for real estate transfer</w:t>
      </w:r>
      <w:r>
        <w:t>.</w:t>
      </w:r>
    </w:p>
    <w:p w14:paraId="5AF5D849" w14:textId="075E5884" w:rsidR="004A1BFB" w:rsidRDefault="004A1BFB" w:rsidP="00BC1EA1">
      <w:pPr>
        <w:pStyle w:val="ListParagraph"/>
        <w:numPr>
          <w:ilvl w:val="0"/>
          <w:numId w:val="17"/>
        </w:numPr>
      </w:pPr>
      <w:r>
        <w:t>Working on contracts.</w:t>
      </w:r>
    </w:p>
    <w:p w14:paraId="07A16D21" w14:textId="027ED36D" w:rsidR="00486957" w:rsidRPr="004A1BFB" w:rsidRDefault="00BB6D3A" w:rsidP="00DA5555">
      <w:pPr>
        <w:pStyle w:val="ListParagraph"/>
        <w:numPr>
          <w:ilvl w:val="0"/>
          <w:numId w:val="17"/>
        </w:numPr>
        <w:rPr>
          <w:b/>
        </w:rPr>
      </w:pPr>
      <w:r>
        <w:t xml:space="preserve">Working </w:t>
      </w:r>
      <w:r w:rsidR="0018361D">
        <w:t xml:space="preserve">on </w:t>
      </w:r>
      <w:r w:rsidR="001130AC">
        <w:t>zoning ordinance</w:t>
      </w:r>
      <w:r w:rsidR="00BC1EA1">
        <w:t>.</w:t>
      </w:r>
    </w:p>
    <w:p w14:paraId="33760F34" w14:textId="3646B877" w:rsidR="00486957" w:rsidRDefault="00486957" w:rsidP="00486957">
      <w:pPr>
        <w:rPr>
          <w:b/>
        </w:rPr>
      </w:pPr>
    </w:p>
    <w:p w14:paraId="246C03A0" w14:textId="2559209C" w:rsidR="00761E42" w:rsidRPr="004A1BFB" w:rsidRDefault="00486957" w:rsidP="004A1BFB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4D5D7190" w14:textId="09A1650F" w:rsidR="00A253B7" w:rsidRPr="00A253B7" w:rsidRDefault="00641AC8" w:rsidP="00D12DA1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Park Dept</w:t>
      </w:r>
      <w:r w:rsidR="00BC081F">
        <w:rPr>
          <w:bCs/>
        </w:rPr>
        <w:t>. /</w:t>
      </w:r>
      <w:r>
        <w:rPr>
          <w:bCs/>
        </w:rPr>
        <w:t xml:space="preserve">Holly Hummitch </w:t>
      </w:r>
      <w:r w:rsidR="004A1BFB">
        <w:rPr>
          <w:bCs/>
        </w:rPr>
        <w:t>–</w:t>
      </w:r>
      <w:r>
        <w:rPr>
          <w:bCs/>
        </w:rPr>
        <w:t xml:space="preserve"> Fu</w:t>
      </w:r>
      <w:r w:rsidR="004A1BFB">
        <w:rPr>
          <w:bCs/>
        </w:rPr>
        <w:t>ndraising.</w:t>
      </w:r>
    </w:p>
    <w:p w14:paraId="301F4609" w14:textId="01A71CAF" w:rsidR="004125F6" w:rsidRPr="00473C95" w:rsidRDefault="009C0A61" w:rsidP="00D12DA1">
      <w:pPr>
        <w:pStyle w:val="ListParagraph"/>
        <w:numPr>
          <w:ilvl w:val="0"/>
          <w:numId w:val="30"/>
        </w:numPr>
        <w:rPr>
          <w:b/>
        </w:rPr>
      </w:pPr>
      <w:r w:rsidRPr="00473C95">
        <w:rPr>
          <w:bCs/>
        </w:rPr>
        <w:t>Police Dept</w:t>
      </w:r>
      <w:r w:rsidR="00BC081F" w:rsidRPr="00473C95">
        <w:rPr>
          <w:bCs/>
        </w:rPr>
        <w:t>. /</w:t>
      </w:r>
      <w:r w:rsidRPr="00473C95">
        <w:rPr>
          <w:bCs/>
        </w:rPr>
        <w:t xml:space="preserve">Joe Hawn </w:t>
      </w:r>
      <w:r w:rsidR="000515C1" w:rsidRPr="00473C95">
        <w:rPr>
          <w:bCs/>
        </w:rPr>
        <w:t xml:space="preserve">– </w:t>
      </w:r>
      <w:r w:rsidR="004A1BFB">
        <w:rPr>
          <w:bCs/>
        </w:rPr>
        <w:t xml:space="preserve">Great turnout for </w:t>
      </w:r>
      <w:r w:rsidR="00641AC8">
        <w:rPr>
          <w:bCs/>
        </w:rPr>
        <w:t>the Pancake breakfast.</w:t>
      </w:r>
    </w:p>
    <w:p w14:paraId="6FD6F441" w14:textId="77777777" w:rsidR="00B67961" w:rsidRDefault="00B67961" w:rsidP="004125F6">
      <w:pPr>
        <w:rPr>
          <w:b/>
        </w:rPr>
      </w:pPr>
    </w:p>
    <w:p w14:paraId="1F9813EE" w14:textId="759EA0FA" w:rsidR="004125F6" w:rsidRDefault="004125F6" w:rsidP="004125F6">
      <w:pPr>
        <w:rPr>
          <w:b/>
        </w:rPr>
      </w:pPr>
      <w:r w:rsidRPr="004125F6">
        <w:rPr>
          <w:b/>
        </w:rPr>
        <w:t>Floor Topics</w:t>
      </w:r>
    </w:p>
    <w:p w14:paraId="527DE0DC" w14:textId="24817560" w:rsidR="00BB7B9D" w:rsidRPr="00641AC8" w:rsidRDefault="006E51D0" w:rsidP="00641AC8">
      <w:pPr>
        <w:pStyle w:val="ListParagraph"/>
        <w:numPr>
          <w:ilvl w:val="0"/>
          <w:numId w:val="45"/>
        </w:numPr>
        <w:rPr>
          <w:b/>
        </w:rPr>
      </w:pPr>
      <w:r>
        <w:rPr>
          <w:bCs/>
        </w:rPr>
        <w:t>The n</w:t>
      </w:r>
      <w:r w:rsidR="00325069">
        <w:rPr>
          <w:bCs/>
        </w:rPr>
        <w:t xml:space="preserve">ewest park board member </w:t>
      </w:r>
      <w:r>
        <w:rPr>
          <w:bCs/>
        </w:rPr>
        <w:t xml:space="preserve">introduced, </w:t>
      </w:r>
      <w:r w:rsidR="00325069">
        <w:rPr>
          <w:bCs/>
        </w:rPr>
        <w:t>Ashley McGinnis.</w:t>
      </w:r>
    </w:p>
    <w:p w14:paraId="058E36ED" w14:textId="77777777" w:rsidR="004008F0" w:rsidRPr="00825CC7" w:rsidRDefault="004008F0" w:rsidP="004008F0">
      <w:pPr>
        <w:pStyle w:val="ListParagraph"/>
      </w:pPr>
    </w:p>
    <w:p w14:paraId="74366FE1" w14:textId="63772931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641AC8">
        <w:t>Jim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 xml:space="preserve">ting </w:t>
      </w:r>
      <w:r w:rsidR="00427134">
        <w:rPr>
          <w:bCs/>
        </w:rPr>
        <w:t>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641AC8">
        <w:rPr>
          <w:bCs/>
        </w:rPr>
        <w:t xml:space="preserve">12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7F62E19D" w14:textId="77777777" w:rsidR="008C1B5B" w:rsidRDefault="008C1B5B" w:rsidP="0009009E">
      <w:pPr>
        <w:autoSpaceDE/>
        <w:autoSpaceDN/>
        <w:rPr>
          <w:bCs/>
        </w:rPr>
      </w:pPr>
    </w:p>
    <w:p w14:paraId="534A7754" w14:textId="77777777" w:rsidR="005B2B16" w:rsidRDefault="005B2B16" w:rsidP="0009009E">
      <w:pPr>
        <w:autoSpaceDE/>
        <w:autoSpaceDN/>
        <w:rPr>
          <w:bCs/>
        </w:rPr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22C77E4B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1A47F358" w14:textId="77777777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C70132">
        <w:t>-TREASURER</w:t>
      </w:r>
    </w:p>
    <w:sectPr w:rsidR="009263DD" w:rsidSect="007E190A">
      <w:headerReference w:type="default" r:id="rId9"/>
      <w:foot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73963" w14:textId="77777777" w:rsidR="00FD7E07" w:rsidRDefault="00FD7E07">
      <w:r>
        <w:separator/>
      </w:r>
    </w:p>
  </w:endnote>
  <w:endnote w:type="continuationSeparator" w:id="0">
    <w:p w14:paraId="276F6C53" w14:textId="77777777" w:rsidR="00FD7E07" w:rsidRDefault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76E9" w14:textId="77777777" w:rsidR="00FD7E07" w:rsidRDefault="00FD7E07">
      <w:r>
        <w:separator/>
      </w:r>
    </w:p>
  </w:footnote>
  <w:footnote w:type="continuationSeparator" w:id="0">
    <w:p w14:paraId="58F31E76" w14:textId="77777777" w:rsidR="00FD7E07" w:rsidRDefault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59F921A9" w:rsidR="005020D1" w:rsidRPr="00F33530" w:rsidRDefault="005D49D3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March</w:t>
    </w:r>
    <w:r w:rsidR="00D52D72">
      <w:rPr>
        <w:sz w:val="12"/>
        <w:szCs w:val="12"/>
      </w:rPr>
      <w:t xml:space="preserve"> </w:t>
    </w:r>
    <w:r w:rsidR="00473C95">
      <w:rPr>
        <w:sz w:val="12"/>
        <w:szCs w:val="12"/>
      </w:rPr>
      <w:t>15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4277DD">
      <w:rPr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2062B"/>
    <w:multiLevelType w:val="hybridMultilevel"/>
    <w:tmpl w:val="A8AA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65D"/>
    <w:multiLevelType w:val="hybridMultilevel"/>
    <w:tmpl w:val="ACC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ADF"/>
    <w:multiLevelType w:val="hybridMultilevel"/>
    <w:tmpl w:val="8CA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65A8"/>
    <w:multiLevelType w:val="hybridMultilevel"/>
    <w:tmpl w:val="79203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07B95"/>
    <w:multiLevelType w:val="hybridMultilevel"/>
    <w:tmpl w:val="CAD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6C9"/>
    <w:multiLevelType w:val="hybridMultilevel"/>
    <w:tmpl w:val="A616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7FA"/>
    <w:multiLevelType w:val="hybridMultilevel"/>
    <w:tmpl w:val="2B6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0B54"/>
    <w:multiLevelType w:val="hybridMultilevel"/>
    <w:tmpl w:val="162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68EA"/>
    <w:multiLevelType w:val="hybridMultilevel"/>
    <w:tmpl w:val="75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E1045"/>
    <w:multiLevelType w:val="hybridMultilevel"/>
    <w:tmpl w:val="50C2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3DCC"/>
    <w:multiLevelType w:val="hybridMultilevel"/>
    <w:tmpl w:val="265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1AF4"/>
    <w:multiLevelType w:val="hybridMultilevel"/>
    <w:tmpl w:val="80A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2CDD"/>
    <w:multiLevelType w:val="hybridMultilevel"/>
    <w:tmpl w:val="261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ABD"/>
    <w:multiLevelType w:val="hybridMultilevel"/>
    <w:tmpl w:val="769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0687"/>
    <w:multiLevelType w:val="hybridMultilevel"/>
    <w:tmpl w:val="451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93D94"/>
    <w:multiLevelType w:val="hybridMultilevel"/>
    <w:tmpl w:val="E732F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09313A"/>
    <w:multiLevelType w:val="hybridMultilevel"/>
    <w:tmpl w:val="89D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220DF"/>
    <w:multiLevelType w:val="hybridMultilevel"/>
    <w:tmpl w:val="6DA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E73A4"/>
    <w:multiLevelType w:val="hybridMultilevel"/>
    <w:tmpl w:val="2CA4F1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A16"/>
    <w:multiLevelType w:val="hybridMultilevel"/>
    <w:tmpl w:val="181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24A80"/>
    <w:multiLevelType w:val="hybridMultilevel"/>
    <w:tmpl w:val="AE1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17E40"/>
    <w:multiLevelType w:val="hybridMultilevel"/>
    <w:tmpl w:val="6F3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0702"/>
    <w:multiLevelType w:val="hybridMultilevel"/>
    <w:tmpl w:val="1CFAE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E1D0C"/>
    <w:multiLevelType w:val="hybridMultilevel"/>
    <w:tmpl w:val="996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057BA"/>
    <w:multiLevelType w:val="hybridMultilevel"/>
    <w:tmpl w:val="1E08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F6256"/>
    <w:multiLevelType w:val="hybridMultilevel"/>
    <w:tmpl w:val="AB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998"/>
    <w:multiLevelType w:val="hybridMultilevel"/>
    <w:tmpl w:val="6A3E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A066B"/>
    <w:multiLevelType w:val="hybridMultilevel"/>
    <w:tmpl w:val="AB7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82346"/>
    <w:multiLevelType w:val="hybridMultilevel"/>
    <w:tmpl w:val="E31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0E31"/>
    <w:multiLevelType w:val="hybridMultilevel"/>
    <w:tmpl w:val="617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A5846"/>
    <w:multiLevelType w:val="hybridMultilevel"/>
    <w:tmpl w:val="573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D6A7C"/>
    <w:multiLevelType w:val="hybridMultilevel"/>
    <w:tmpl w:val="9CCCB3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4D6C1D"/>
    <w:multiLevelType w:val="hybridMultilevel"/>
    <w:tmpl w:val="C1B6FA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68A41E86"/>
    <w:multiLevelType w:val="hybridMultilevel"/>
    <w:tmpl w:val="80E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D0CE4"/>
    <w:multiLevelType w:val="hybridMultilevel"/>
    <w:tmpl w:val="1AF6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F0D4D"/>
    <w:multiLevelType w:val="hybridMultilevel"/>
    <w:tmpl w:val="4D788484"/>
    <w:lvl w:ilvl="0" w:tplc="B91AB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14AD8"/>
    <w:multiLevelType w:val="hybridMultilevel"/>
    <w:tmpl w:val="100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F0F1C"/>
    <w:multiLevelType w:val="hybridMultilevel"/>
    <w:tmpl w:val="D5C0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51190"/>
    <w:multiLevelType w:val="hybridMultilevel"/>
    <w:tmpl w:val="D6FE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3"/>
  </w:num>
  <w:num w:numId="5">
    <w:abstractNumId w:val="37"/>
  </w:num>
  <w:num w:numId="6">
    <w:abstractNumId w:val="33"/>
  </w:num>
  <w:num w:numId="7">
    <w:abstractNumId w:val="4"/>
  </w:num>
  <w:num w:numId="8">
    <w:abstractNumId w:val="39"/>
  </w:num>
  <w:num w:numId="9">
    <w:abstractNumId w:val="7"/>
  </w:num>
  <w:num w:numId="10">
    <w:abstractNumId w:val="26"/>
  </w:num>
  <w:num w:numId="11">
    <w:abstractNumId w:val="43"/>
  </w:num>
  <w:num w:numId="12">
    <w:abstractNumId w:val="20"/>
  </w:num>
  <w:num w:numId="13">
    <w:abstractNumId w:val="1"/>
  </w:num>
  <w:num w:numId="14">
    <w:abstractNumId w:val="44"/>
  </w:num>
  <w:num w:numId="15">
    <w:abstractNumId w:val="41"/>
  </w:num>
  <w:num w:numId="16">
    <w:abstractNumId w:val="28"/>
  </w:num>
  <w:num w:numId="17">
    <w:abstractNumId w:val="11"/>
  </w:num>
  <w:num w:numId="18">
    <w:abstractNumId w:val="9"/>
  </w:num>
  <w:num w:numId="19">
    <w:abstractNumId w:val="40"/>
  </w:num>
  <w:num w:numId="20">
    <w:abstractNumId w:val="22"/>
  </w:num>
  <w:num w:numId="21">
    <w:abstractNumId w:val="2"/>
  </w:num>
  <w:num w:numId="22">
    <w:abstractNumId w:val="30"/>
  </w:num>
  <w:num w:numId="23">
    <w:abstractNumId w:val="12"/>
  </w:num>
  <w:num w:numId="24">
    <w:abstractNumId w:val="14"/>
  </w:num>
  <w:num w:numId="25">
    <w:abstractNumId w:val="24"/>
  </w:num>
  <w:num w:numId="26">
    <w:abstractNumId w:val="10"/>
  </w:num>
  <w:num w:numId="27">
    <w:abstractNumId w:val="23"/>
  </w:num>
  <w:num w:numId="28">
    <w:abstractNumId w:val="34"/>
  </w:num>
  <w:num w:numId="29">
    <w:abstractNumId w:val="31"/>
  </w:num>
  <w:num w:numId="30">
    <w:abstractNumId w:val="42"/>
  </w:num>
  <w:num w:numId="31">
    <w:abstractNumId w:val="27"/>
  </w:num>
  <w:num w:numId="32">
    <w:abstractNumId w:val="13"/>
  </w:num>
  <w:num w:numId="33">
    <w:abstractNumId w:val="5"/>
  </w:num>
  <w:num w:numId="34">
    <w:abstractNumId w:val="19"/>
  </w:num>
  <w:num w:numId="35">
    <w:abstractNumId w:val="32"/>
  </w:num>
  <w:num w:numId="36">
    <w:abstractNumId w:val="25"/>
  </w:num>
  <w:num w:numId="37">
    <w:abstractNumId w:val="16"/>
  </w:num>
  <w:num w:numId="38">
    <w:abstractNumId w:val="15"/>
  </w:num>
  <w:num w:numId="39">
    <w:abstractNumId w:val="6"/>
  </w:num>
  <w:num w:numId="40">
    <w:abstractNumId w:val="35"/>
  </w:num>
  <w:num w:numId="41">
    <w:abstractNumId w:val="21"/>
  </w:num>
  <w:num w:numId="42">
    <w:abstractNumId w:val="36"/>
  </w:num>
  <w:num w:numId="43">
    <w:abstractNumId w:val="8"/>
  </w:num>
  <w:num w:numId="44">
    <w:abstractNumId w:val="17"/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951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3848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0AC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53BC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069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6D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6A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49A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FB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A7302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9D3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162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AC8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B60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4C"/>
    <w:rsid w:val="006E4998"/>
    <w:rsid w:val="006E4BD3"/>
    <w:rsid w:val="006E4F73"/>
    <w:rsid w:val="006E51D0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5BA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6242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190A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858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C1D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2F3B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548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3565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B7B9D"/>
    <w:rsid w:val="00BC081F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2178"/>
    <w:rsid w:val="00BE21EB"/>
    <w:rsid w:val="00BE2305"/>
    <w:rsid w:val="00BE33C4"/>
    <w:rsid w:val="00BE36A6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60D4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742F"/>
    <w:rsid w:val="00C80241"/>
    <w:rsid w:val="00C80969"/>
    <w:rsid w:val="00C80C51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4584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5B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AD7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4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5A85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07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D2A0-4F2F-496D-A8C9-54D9EF73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2022-03-23T19:31:00Z</cp:lastPrinted>
  <dcterms:created xsi:type="dcterms:W3CDTF">2022-03-23T19:32:00Z</dcterms:created>
  <dcterms:modified xsi:type="dcterms:W3CDTF">2022-03-23T19:32:00Z</dcterms:modified>
</cp:coreProperties>
</file>