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4AB13972" w14:textId="2A3B18AA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A60C82">
        <w:rPr>
          <w:b/>
        </w:rPr>
        <w:t>April</w:t>
      </w:r>
      <w:r w:rsidR="006B030D">
        <w:rPr>
          <w:b/>
        </w:rPr>
        <w:t xml:space="preserve"> 1</w:t>
      </w:r>
      <w:r w:rsidR="00A60C82">
        <w:rPr>
          <w:b/>
        </w:rPr>
        <w:t>9</w:t>
      </w:r>
      <w:r w:rsidR="00C506E2">
        <w:rPr>
          <w:b/>
        </w:rPr>
        <w:t>, 20</w:t>
      </w:r>
      <w:r w:rsidR="00333AD6">
        <w:rPr>
          <w:b/>
        </w:rPr>
        <w:t>2</w:t>
      </w:r>
      <w:r w:rsidR="004277DD">
        <w:rPr>
          <w:b/>
        </w:rPr>
        <w:t xml:space="preserve">2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E2505B">
        <w:rPr>
          <w:b/>
        </w:rPr>
        <w:t>Z</w:t>
      </w:r>
      <w:r w:rsidR="00333AD6">
        <w:rPr>
          <w:b/>
        </w:rPr>
        <w:t>oom (video conference).</w:t>
      </w:r>
    </w:p>
    <w:p w14:paraId="37DB8453" w14:textId="7318CF1C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9CE6082" w14:textId="77777777" w:rsidR="006E51D0" w:rsidRDefault="006E51D0" w:rsidP="004C4883">
      <w:pPr>
        <w:pStyle w:val="Header"/>
        <w:tabs>
          <w:tab w:val="left" w:pos="720"/>
        </w:tabs>
        <w:rPr>
          <w:b/>
        </w:rPr>
      </w:pPr>
    </w:p>
    <w:p w14:paraId="1AEDD77B" w14:textId="4D3A6644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Rick Swaim, </w:t>
      </w:r>
      <w:r w:rsidR="00711AFC">
        <w:t>Dennis Duncan</w:t>
      </w:r>
      <w:r>
        <w:t xml:space="preserve">, </w:t>
      </w:r>
      <w:r w:rsidR="00CC4584">
        <w:t>James Lancaster,</w:t>
      </w:r>
      <w:r w:rsidR="00711AFC">
        <w:t xml:space="preserve"> </w:t>
      </w:r>
      <w:r w:rsidR="00760D6D">
        <w:t>Austin 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65B5281B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r w:rsidR="00192134">
        <w:t>PRESENT (</w:t>
      </w:r>
      <w:r>
        <w:t xml:space="preserve">ZOOM):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40E4DB2E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0D75DD">
        <w:tab/>
        <w:t>Heather Reynolds</w:t>
      </w:r>
      <w:r w:rsidR="00711AFC">
        <w:t xml:space="preserve">   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F2AC2BE" w14:textId="2D4550EF" w:rsidR="00063110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</w:t>
      </w:r>
      <w:r w:rsidR="00063110">
        <w:t>Joe Hawn,</w:t>
      </w:r>
    </w:p>
    <w:p w14:paraId="1CC62E73" w14:textId="07C2C2C4" w:rsidR="004277DD" w:rsidRDefault="00063110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Tim Goshert</w:t>
      </w:r>
      <w:r w:rsidR="00A60C82">
        <w:t xml:space="preserve">, </w:t>
      </w:r>
      <w:r w:rsidR="003F3971">
        <w:t>Terry Himes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6885706E" w14:textId="52F27EF0" w:rsidR="008C1B5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r w:rsidR="00192134">
        <w:t>PRESENT (</w:t>
      </w:r>
      <w:r>
        <w:t xml:space="preserve">ZOOM):  </w:t>
      </w:r>
      <w:r w:rsidR="00A60C82">
        <w:t>Aaron Carl</w:t>
      </w:r>
    </w:p>
    <w:p w14:paraId="7C7EE218" w14:textId="77777777" w:rsidR="006E51D0" w:rsidRDefault="006E51D0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620828B" w14:textId="62571073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</w:t>
      </w:r>
      <w:r>
        <w:tab/>
      </w:r>
      <w:r>
        <w:tab/>
      </w:r>
    </w:p>
    <w:p w14:paraId="328E2C35" w14:textId="3234CD77" w:rsidR="007F164B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D5504">
        <w:rPr>
          <w:b/>
        </w:rPr>
        <w:t xml:space="preserve">- </w:t>
      </w:r>
      <w:r w:rsidR="000D75DD">
        <w:t>Austin</w:t>
      </w:r>
      <w:r w:rsidR="00CD5504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  <w:r w:rsidR="00B121C9">
        <w:t xml:space="preserve"> 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6004E4FD" w14:textId="35BBED8E" w:rsidR="00B121C9" w:rsidRDefault="00A80588" w:rsidP="00A80588">
      <w:pPr>
        <w:pStyle w:val="ListParagraph"/>
        <w:numPr>
          <w:ilvl w:val="0"/>
          <w:numId w:val="20"/>
        </w:numPr>
      </w:pPr>
      <w:r>
        <w:t xml:space="preserve">Rick called for additions or corrections to the </w:t>
      </w:r>
      <w:r w:rsidR="00A60C82">
        <w:t>March</w:t>
      </w:r>
      <w:r w:rsidR="00CC4584">
        <w:t xml:space="preserve"> 15</w:t>
      </w:r>
      <w:r w:rsidR="00BC678A">
        <w:t>th</w:t>
      </w:r>
      <w:r>
        <w:t>, 20</w:t>
      </w:r>
      <w:r w:rsidR="00DC6C7D">
        <w:t>2</w:t>
      </w:r>
      <w:r w:rsidR="00BC678A">
        <w:t>2</w:t>
      </w:r>
      <w:r>
        <w:t xml:space="preserve"> Regular Session</w:t>
      </w:r>
      <w:r w:rsidR="009E4ABF">
        <w:t xml:space="preserve"> minutes</w:t>
      </w:r>
      <w:r>
        <w:t xml:space="preserve">. </w:t>
      </w:r>
    </w:p>
    <w:p w14:paraId="751C2147" w14:textId="1EFC14D9" w:rsidR="000D59E6" w:rsidRDefault="00A80588" w:rsidP="00B0146C">
      <w:pPr>
        <w:pStyle w:val="ListParagraph"/>
      </w:pPr>
      <w:r>
        <w:t xml:space="preserve">Motion to approve Regular minutes </w:t>
      </w:r>
      <w:r w:rsidR="00BC678A">
        <w:t>mad</w:t>
      </w:r>
      <w:r>
        <w:t>e by</w:t>
      </w:r>
      <w:r w:rsidR="00DE63EC">
        <w:t xml:space="preserve"> </w:t>
      </w:r>
      <w:r w:rsidR="0042749A">
        <w:t>Jim</w:t>
      </w:r>
      <w:r>
        <w:t xml:space="preserve"> and</w:t>
      </w:r>
      <w:r w:rsidR="00DE63EC">
        <w:t xml:space="preserve"> </w:t>
      </w:r>
      <w:r w:rsidR="0042749A">
        <w:t>Austin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6D3BE746" w:rsidR="00C512A0" w:rsidRDefault="002E103E" w:rsidP="00427F37">
      <w:pPr>
        <w:pStyle w:val="ListParagraph"/>
        <w:numPr>
          <w:ilvl w:val="0"/>
          <w:numId w:val="20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A57A79">
        <w:t>March</w:t>
      </w:r>
      <w:r w:rsidR="00A60C82">
        <w:t xml:space="preserve"> 1</w:t>
      </w:r>
      <w:r w:rsidR="00A57A79">
        <w:t>5</w:t>
      </w:r>
      <w:r w:rsidR="00BC678A">
        <w:t>th</w:t>
      </w:r>
      <w:r w:rsidR="00001D8F">
        <w:t>, 20</w:t>
      </w:r>
      <w:r w:rsidR="00DC6C7D">
        <w:t>2</w:t>
      </w:r>
      <w:r w:rsidR="00BC678A">
        <w:t>2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A60C82">
        <w:t>129,781.37</w:t>
      </w:r>
      <w:r w:rsidR="00F70E39">
        <w:t xml:space="preserve"> </w:t>
      </w:r>
      <w:r w:rsidR="00E77B6E">
        <w:t xml:space="preserve">and </w:t>
      </w:r>
    </w:p>
    <w:p w14:paraId="1710A397" w14:textId="7EA243F8" w:rsidR="002711D4" w:rsidRDefault="00A60C82" w:rsidP="00C512A0">
      <w:pPr>
        <w:pStyle w:val="ListParagraph"/>
      </w:pPr>
      <w:r>
        <w:t>April 19</w:t>
      </w:r>
      <w:r w:rsidR="00BC678A">
        <w:t>th</w:t>
      </w:r>
      <w:r w:rsidR="00001D8F">
        <w:t>, 20</w:t>
      </w:r>
      <w:r w:rsidR="00DC6C7D">
        <w:t>2</w:t>
      </w:r>
      <w:r w:rsidR="005A1BA9">
        <w:t>2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</w:t>
      </w:r>
      <w:r w:rsidR="002F2C12">
        <w:t>266,031.56</w:t>
      </w:r>
      <w:r w:rsidR="00427F37">
        <w:t>.</w:t>
      </w:r>
      <w:r w:rsidR="005A1BA9">
        <w:t xml:space="preserve"> </w:t>
      </w:r>
      <w:r w:rsidR="009C5C1D">
        <w:t>Denny</w:t>
      </w:r>
      <w:r w:rsidR="0042749A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8C1F72">
        <w:t>Jim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75D6C1A1" w14:textId="51176049" w:rsidR="00B84513" w:rsidRPr="00473C95" w:rsidRDefault="00B84513" w:rsidP="00473C95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3B1DC33D" w14:textId="6E2C6662" w:rsidR="00B0146C" w:rsidRDefault="00BE52EA" w:rsidP="00B84513">
      <w:pPr>
        <w:pStyle w:val="ListParagraph"/>
        <w:numPr>
          <w:ilvl w:val="0"/>
          <w:numId w:val="20"/>
        </w:numPr>
      </w:pPr>
      <w:r>
        <w:t>April 18</w:t>
      </w:r>
      <w:r w:rsidRPr="00BE52EA">
        <w:rPr>
          <w:vertAlign w:val="superscript"/>
        </w:rPr>
        <w:t>th</w:t>
      </w:r>
      <w:r>
        <w:t xml:space="preserve"> to 22</w:t>
      </w:r>
      <w:r w:rsidRPr="00BE52EA">
        <w:rPr>
          <w:vertAlign w:val="superscript"/>
        </w:rPr>
        <w:t>nd</w:t>
      </w:r>
      <w:r>
        <w:t xml:space="preserve"> – Earth Day Week (Pick up a Lawn &amp; Leaf bag &amp; Flower seeds)</w:t>
      </w:r>
    </w:p>
    <w:p w14:paraId="1A1E72C7" w14:textId="7151DA64" w:rsidR="00DA1CC5" w:rsidRDefault="00DA1CC5" w:rsidP="00B84513">
      <w:pPr>
        <w:pStyle w:val="ListParagraph"/>
        <w:numPr>
          <w:ilvl w:val="0"/>
          <w:numId w:val="20"/>
        </w:numPr>
      </w:pPr>
      <w:r>
        <w:t>April 20</w:t>
      </w:r>
      <w:r w:rsidRPr="0007510C">
        <w:rPr>
          <w:vertAlign w:val="superscript"/>
        </w:rPr>
        <w:t>th</w:t>
      </w:r>
      <w:r w:rsidR="0007510C">
        <w:t xml:space="preserve"> – Public meeting</w:t>
      </w:r>
    </w:p>
    <w:p w14:paraId="2A88B02F" w14:textId="3860A5D4" w:rsidR="00B0146C" w:rsidRDefault="00BE52EA" w:rsidP="00B84513">
      <w:pPr>
        <w:pStyle w:val="ListParagraph"/>
        <w:numPr>
          <w:ilvl w:val="0"/>
          <w:numId w:val="20"/>
        </w:numPr>
      </w:pPr>
      <w:r>
        <w:t>April 21 – WLLP Mad Anthony’s Fundraiser</w:t>
      </w:r>
    </w:p>
    <w:p w14:paraId="7FC8E7F0" w14:textId="6EC682F7" w:rsidR="009B7336" w:rsidRDefault="00F06EF5" w:rsidP="00B84513">
      <w:pPr>
        <w:pStyle w:val="ListParagraph"/>
        <w:numPr>
          <w:ilvl w:val="0"/>
          <w:numId w:val="20"/>
        </w:numPr>
      </w:pPr>
      <w:r>
        <w:t>April 23, 6:30 p.m</w:t>
      </w:r>
      <w:r w:rsidR="003806DD">
        <w:t>.</w:t>
      </w:r>
      <w:r>
        <w:t xml:space="preserve"> – WLFD Bingo at Syracuse Knights of Columbus</w:t>
      </w:r>
    </w:p>
    <w:p w14:paraId="62965F49" w14:textId="11E814EE" w:rsidR="007815BA" w:rsidRDefault="007815BA" w:rsidP="006F1DEB">
      <w:pPr>
        <w:pStyle w:val="ListParagraph"/>
        <w:numPr>
          <w:ilvl w:val="0"/>
          <w:numId w:val="20"/>
        </w:numPr>
      </w:pPr>
      <w:r>
        <w:t>M</w:t>
      </w:r>
      <w:r w:rsidR="00F06EF5">
        <w:t>ay 20 to 22 – Fat &amp; Skinny Tire</w:t>
      </w:r>
      <w:r w:rsidR="00C53932">
        <w:t xml:space="preserve"> F</w:t>
      </w:r>
      <w:r w:rsidR="00F06EF5">
        <w:t>est</w:t>
      </w:r>
      <w:r w:rsidR="006F1DEB">
        <w:t xml:space="preserve"> – Visit fatandskinnytirefest.com – May is Bike Month</w:t>
      </w:r>
    </w:p>
    <w:p w14:paraId="73AD52EC" w14:textId="62372995" w:rsidR="003806DD" w:rsidRDefault="003806DD" w:rsidP="00B84513">
      <w:pPr>
        <w:pStyle w:val="ListParagraph"/>
        <w:numPr>
          <w:ilvl w:val="0"/>
          <w:numId w:val="20"/>
        </w:numPr>
      </w:pPr>
      <w:r>
        <w:t>April 15 or 16</w:t>
      </w:r>
      <w:r w:rsidR="006F1DEB">
        <w:t xml:space="preserve"> - </w:t>
      </w:r>
      <w:r>
        <w:t>WL</w:t>
      </w:r>
      <w:r w:rsidR="000E3848">
        <w:t xml:space="preserve"> Limitless Park “Egg My House” Fundraiser.</w:t>
      </w:r>
    </w:p>
    <w:p w14:paraId="617F83DD" w14:textId="79432C24" w:rsidR="00F06EF5" w:rsidRDefault="00F06EF5" w:rsidP="00767D8B">
      <w:pPr>
        <w:pStyle w:val="ListParagraph"/>
        <w:numPr>
          <w:ilvl w:val="0"/>
          <w:numId w:val="20"/>
        </w:numPr>
      </w:pPr>
      <w:r w:rsidRPr="00CD2D55">
        <w:rPr>
          <w:i/>
          <w:iCs/>
        </w:rPr>
        <w:t>Invoice Cloud</w:t>
      </w:r>
      <w:r w:rsidR="00D51BF6">
        <w:t xml:space="preserve"> (online billing and payment solution, offering more ways to pay your bill)</w:t>
      </w:r>
      <w:r w:rsidR="003F3971">
        <w:t>.</w:t>
      </w:r>
      <w:r w:rsidR="00C53932">
        <w:t xml:space="preserve"> </w:t>
      </w:r>
      <w:r w:rsidR="00767D8B">
        <w:t xml:space="preserve">The town will be </w:t>
      </w:r>
      <w:r w:rsidR="00C53932">
        <w:t>replacing Pay</w:t>
      </w:r>
      <w:r w:rsidR="00767D8B">
        <w:t>G</w:t>
      </w:r>
      <w:r w:rsidR="00C53932">
        <w:t>ov which is</w:t>
      </w:r>
      <w:r w:rsidR="00767D8B">
        <w:t xml:space="preserve"> </w:t>
      </w:r>
      <w:r w:rsidR="00CD2D55">
        <w:t xml:space="preserve">an </w:t>
      </w:r>
      <w:r w:rsidR="00767D8B">
        <w:t>antiquated system</w:t>
      </w:r>
    </w:p>
    <w:p w14:paraId="2E1FD8D5" w14:textId="5AEA1EED" w:rsidR="00F06EF5" w:rsidRDefault="00F06EF5" w:rsidP="00B84513">
      <w:pPr>
        <w:pStyle w:val="ListParagraph"/>
        <w:numPr>
          <w:ilvl w:val="0"/>
          <w:numId w:val="20"/>
        </w:numPr>
      </w:pPr>
      <w:r w:rsidRPr="00CD2D55">
        <w:rPr>
          <w:i/>
          <w:iCs/>
        </w:rPr>
        <w:t>Roundabout</w:t>
      </w:r>
      <w:r w:rsidR="00D51BF6">
        <w:t xml:space="preserve"> (a rebid has been accepted – Phend &amp; Brown $2,989,989)</w:t>
      </w:r>
      <w:r w:rsidR="003F3971">
        <w:t xml:space="preserve">. </w:t>
      </w:r>
      <w:r w:rsidR="00CD2D55">
        <w:t xml:space="preserve">The project was rebid because when the bid came in January there was only one bidder and the state said it was </w:t>
      </w:r>
      <w:r w:rsidR="00192134">
        <w:t>too</w:t>
      </w:r>
      <w:r w:rsidR="00CD2D55">
        <w:t xml:space="preserve"> high.</w:t>
      </w:r>
    </w:p>
    <w:p w14:paraId="1622ABE3" w14:textId="041E1BD4" w:rsidR="00473C95" w:rsidRDefault="00473C95" w:rsidP="00473C95"/>
    <w:p w14:paraId="764BC2D3" w14:textId="0EFFA740" w:rsidR="00EE5547" w:rsidRDefault="001F411B" w:rsidP="00EE5547">
      <w:pPr>
        <w:rPr>
          <w:b/>
          <w:bCs/>
        </w:rPr>
      </w:pPr>
      <w:r>
        <w:rPr>
          <w:b/>
          <w:bCs/>
        </w:rPr>
        <w:t>Child Abuse Prevention Month Proclamation</w:t>
      </w:r>
    </w:p>
    <w:p w14:paraId="4EAE3406" w14:textId="42C1D558" w:rsidR="00EE5547" w:rsidRPr="00931A52" w:rsidRDefault="00515C3A" w:rsidP="00EE5547">
      <w:pPr>
        <w:pStyle w:val="ListParagraph"/>
        <w:numPr>
          <w:ilvl w:val="0"/>
          <w:numId w:val="20"/>
        </w:numPr>
        <w:rPr>
          <w:b/>
          <w:bCs/>
        </w:rPr>
      </w:pPr>
      <w:r>
        <w:t>CASA representatives Crystal Creekmore and Janelle Meyer</w:t>
      </w:r>
      <w:r w:rsidR="00C53932">
        <w:t xml:space="preserve"> were</w:t>
      </w:r>
      <w:r w:rsidR="007F4DCF">
        <w:t xml:space="preserve"> present to explain some information about Court Appointed Special Advocates of Kosciusko County</w:t>
      </w:r>
      <w:r w:rsidR="00B93565">
        <w:t>.</w:t>
      </w:r>
      <w:r w:rsidR="006E494C">
        <w:t xml:space="preserve"> </w:t>
      </w:r>
    </w:p>
    <w:p w14:paraId="19EAD074" w14:textId="288F97C2" w:rsidR="00931A52" w:rsidRPr="003C0F3F" w:rsidRDefault="00931A52" w:rsidP="00EE5547">
      <w:pPr>
        <w:pStyle w:val="ListParagraph"/>
        <w:numPr>
          <w:ilvl w:val="0"/>
          <w:numId w:val="20"/>
        </w:numPr>
        <w:rPr>
          <w:b/>
          <w:bCs/>
        </w:rPr>
      </w:pPr>
      <w:bookmarkStart w:id="1" w:name="_Hlk102215630"/>
      <w:r>
        <w:t xml:space="preserve">Denny made the motion to approve the </w:t>
      </w:r>
      <w:r w:rsidR="001F411B">
        <w:t xml:space="preserve">Proclamation that April 2022 </w:t>
      </w:r>
      <w:r w:rsidR="006F1DEB">
        <w:t>is</w:t>
      </w:r>
      <w:r w:rsidR="001F411B">
        <w:t xml:space="preserve"> Natio</w:t>
      </w:r>
      <w:r w:rsidR="003C0F3F">
        <w:t>n</w:t>
      </w:r>
      <w:r w:rsidR="001F411B">
        <w:t>al Child Abuse Prevention Month</w:t>
      </w:r>
      <w:r>
        <w:t xml:space="preserve"> </w:t>
      </w:r>
      <w:r w:rsidR="007F4DCF">
        <w:t>in Winona Lake</w:t>
      </w:r>
      <w:r w:rsidR="00DA2E1A">
        <w:t xml:space="preserve">, </w:t>
      </w:r>
      <w:r>
        <w:t>Austin seconded. Motion passed.</w:t>
      </w:r>
    </w:p>
    <w:p w14:paraId="5C1825B9" w14:textId="77777777" w:rsidR="007F4DCF" w:rsidRDefault="007F4DCF" w:rsidP="003C0F3F">
      <w:pPr>
        <w:rPr>
          <w:b/>
          <w:bCs/>
        </w:rPr>
      </w:pPr>
    </w:p>
    <w:bookmarkEnd w:id="1"/>
    <w:p w14:paraId="011F5E32" w14:textId="77777777" w:rsidR="003475FA" w:rsidRDefault="003475FA" w:rsidP="003C0F3F">
      <w:pPr>
        <w:rPr>
          <w:b/>
          <w:bCs/>
        </w:rPr>
      </w:pPr>
    </w:p>
    <w:p w14:paraId="1E2F5016" w14:textId="77777777" w:rsidR="003475FA" w:rsidRDefault="003475FA" w:rsidP="003C0F3F">
      <w:pPr>
        <w:rPr>
          <w:b/>
          <w:bCs/>
        </w:rPr>
      </w:pPr>
    </w:p>
    <w:p w14:paraId="25F0774D" w14:textId="77777777" w:rsidR="003475FA" w:rsidRDefault="003475FA" w:rsidP="003C0F3F">
      <w:pPr>
        <w:rPr>
          <w:b/>
          <w:bCs/>
        </w:rPr>
      </w:pPr>
    </w:p>
    <w:p w14:paraId="4355B83F" w14:textId="1820307A" w:rsidR="003C0F3F" w:rsidRDefault="007F4DCF" w:rsidP="003C0F3F">
      <w:pPr>
        <w:rPr>
          <w:b/>
          <w:bCs/>
        </w:rPr>
      </w:pPr>
      <w:r>
        <w:rPr>
          <w:b/>
          <w:bCs/>
        </w:rPr>
        <w:lastRenderedPageBreak/>
        <w:t>Approval for Dock Purchase</w:t>
      </w:r>
    </w:p>
    <w:p w14:paraId="28D53BA5" w14:textId="77777777" w:rsidR="00232059" w:rsidRPr="00232059" w:rsidRDefault="00393098" w:rsidP="00F15E15">
      <w:pPr>
        <w:pStyle w:val="ListParagraph"/>
        <w:numPr>
          <w:ilvl w:val="0"/>
          <w:numId w:val="46"/>
        </w:numPr>
        <w:rPr>
          <w:b/>
          <w:bCs/>
        </w:rPr>
      </w:pPr>
      <w:r>
        <w:t>The Park is requesting t</w:t>
      </w:r>
      <w:r w:rsidR="003475FA">
        <w:t>he</w:t>
      </w:r>
      <w:r>
        <w:t xml:space="preserve"> purchase of a dock for $46,851 from EZ Dock of Mid-</w:t>
      </w:r>
      <w:r w:rsidR="00C4642C">
        <w:t xml:space="preserve">America. </w:t>
      </w:r>
    </w:p>
    <w:p w14:paraId="4EB3B014" w14:textId="55AB547E" w:rsidR="00F15E15" w:rsidRPr="00DA1CC5" w:rsidRDefault="00DD4AD9" w:rsidP="00232059">
      <w:pPr>
        <w:pStyle w:val="ListParagraph"/>
        <w:rPr>
          <w:b/>
          <w:bCs/>
        </w:rPr>
      </w:pPr>
      <w:r>
        <w:t>Kristie Mai</w:t>
      </w:r>
      <w:r w:rsidR="003475FA">
        <w:t>ers</w:t>
      </w:r>
      <w:r w:rsidR="00FF77B2">
        <w:t>, Park Board President</w:t>
      </w:r>
      <w:r w:rsidR="00E27E6B">
        <w:t>,</w:t>
      </w:r>
      <w:r w:rsidR="003475FA">
        <w:t xml:space="preserve"> explained that </w:t>
      </w:r>
      <w:r w:rsidR="00753611">
        <w:t xml:space="preserve">no money will be expended from the </w:t>
      </w:r>
      <w:r w:rsidR="00E27E6B">
        <w:t>T</w:t>
      </w:r>
      <w:r w:rsidR="00753611">
        <w:t>own</w:t>
      </w:r>
      <w:r w:rsidR="00E27E6B">
        <w:t>.</w:t>
      </w:r>
      <w:r w:rsidR="00FF77B2">
        <w:t xml:space="preserve"> </w:t>
      </w:r>
      <w:r w:rsidR="00E27E6B">
        <w:t>T</w:t>
      </w:r>
      <w:r w:rsidR="00753611">
        <w:t xml:space="preserve">he dock will be </w:t>
      </w:r>
      <w:r w:rsidR="00E27E6B">
        <w:t>funded by</w:t>
      </w:r>
      <w:r w:rsidR="00753611">
        <w:t xml:space="preserve"> grant money and donations. </w:t>
      </w:r>
      <w:r w:rsidR="00E27E6B">
        <w:t xml:space="preserve">The </w:t>
      </w:r>
      <w:r w:rsidR="00FF77B2">
        <w:t>Kiwanis Club has partnered with the WLLP</w:t>
      </w:r>
      <w:r w:rsidR="00E27E6B">
        <w:t xml:space="preserve"> on this project</w:t>
      </w:r>
      <w:r w:rsidR="00FF77B2">
        <w:t xml:space="preserve">. </w:t>
      </w:r>
      <w:r w:rsidR="00C4642C">
        <w:t>The</w:t>
      </w:r>
      <w:r>
        <w:t xml:space="preserve"> dock will </w:t>
      </w:r>
      <w:r w:rsidR="00FF77B2">
        <w:t xml:space="preserve">extend </w:t>
      </w:r>
      <w:r>
        <w:t xml:space="preserve">off </w:t>
      </w:r>
      <w:r w:rsidR="008A1D59">
        <w:t>t</w:t>
      </w:r>
      <w:r>
        <w:t>he pier</w:t>
      </w:r>
      <w:r w:rsidR="00FF77B2">
        <w:t xml:space="preserve"> </w:t>
      </w:r>
      <w:r w:rsidR="008A1D59">
        <w:t>assisting those</w:t>
      </w:r>
      <w:r>
        <w:t xml:space="preserve"> with disabilities </w:t>
      </w:r>
      <w:r w:rsidR="008A1D59">
        <w:t>to</w:t>
      </w:r>
      <w:r>
        <w:t xml:space="preserve"> be able to enter and exit a ca</w:t>
      </w:r>
      <w:r w:rsidR="00FF77B2">
        <w:t>noe.</w:t>
      </w:r>
      <w:r w:rsidR="00DA1CC5">
        <w:t xml:space="preserve"> Thursday, June 30</w:t>
      </w:r>
      <w:r w:rsidR="00DA1CC5" w:rsidRPr="00DA1CC5">
        <w:rPr>
          <w:vertAlign w:val="superscript"/>
        </w:rPr>
        <w:t>th</w:t>
      </w:r>
      <w:r w:rsidR="00DA1CC5">
        <w:t xml:space="preserve"> </w:t>
      </w:r>
      <w:r w:rsidR="008A1D59">
        <w:t xml:space="preserve">at noon </w:t>
      </w:r>
      <w:r w:rsidR="00DA1CC5">
        <w:t>will be a ribbon cutting for the dock.</w:t>
      </w:r>
    </w:p>
    <w:p w14:paraId="0B8E874E" w14:textId="77777777" w:rsidR="00DA1CC5" w:rsidRPr="00DA1CC5" w:rsidRDefault="00DA1CC5" w:rsidP="00DA1CC5">
      <w:pPr>
        <w:pStyle w:val="ListParagraph"/>
        <w:numPr>
          <w:ilvl w:val="0"/>
          <w:numId w:val="46"/>
        </w:numPr>
        <w:rPr>
          <w:b/>
          <w:bCs/>
        </w:rPr>
      </w:pPr>
      <w:r>
        <w:t xml:space="preserve">Jim made the motion to approve the purchase of the EZ Dock and Austin seconded. </w:t>
      </w:r>
    </w:p>
    <w:p w14:paraId="6232A279" w14:textId="488AAFFE" w:rsidR="00DA1CC5" w:rsidRPr="00DA1CC5" w:rsidRDefault="00DA1CC5" w:rsidP="00DA1CC5">
      <w:pPr>
        <w:pStyle w:val="ListParagraph"/>
        <w:numPr>
          <w:ilvl w:val="0"/>
          <w:numId w:val="46"/>
        </w:numPr>
        <w:rPr>
          <w:b/>
          <w:bCs/>
        </w:rPr>
      </w:pPr>
      <w:r>
        <w:t>Motion passed.</w:t>
      </w:r>
    </w:p>
    <w:p w14:paraId="4D38008A" w14:textId="77777777" w:rsidR="00FF77B2" w:rsidRDefault="00FF77B2" w:rsidP="008049BE">
      <w:pPr>
        <w:rPr>
          <w:b/>
        </w:rPr>
      </w:pPr>
    </w:p>
    <w:p w14:paraId="4873D8BF" w14:textId="21A8364E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0729610D" w:rsidR="006D2B44" w:rsidRDefault="003C12BC" w:rsidP="006D2B44">
      <w:pPr>
        <w:pStyle w:val="ListParagraph"/>
        <w:numPr>
          <w:ilvl w:val="0"/>
          <w:numId w:val="18"/>
        </w:numPr>
      </w:pPr>
      <w:r>
        <w:t xml:space="preserve">Working </w:t>
      </w:r>
      <w:r w:rsidR="00BB6D3A">
        <w:t>o</w:t>
      </w:r>
      <w:r w:rsidR="005A7302">
        <w:t xml:space="preserve">n </w:t>
      </w:r>
      <w:r w:rsidR="0007510C">
        <w:t>drainage issues.</w:t>
      </w:r>
    </w:p>
    <w:p w14:paraId="2C8F1CE6" w14:textId="4B4A37F4" w:rsidR="00AD5B7D" w:rsidRPr="00E077CA" w:rsidRDefault="003C12BC" w:rsidP="00B93587">
      <w:pPr>
        <w:pStyle w:val="ListParagraph"/>
        <w:numPr>
          <w:ilvl w:val="0"/>
          <w:numId w:val="18"/>
        </w:numPr>
      </w:pPr>
      <w:r>
        <w:t>Working on</w:t>
      </w:r>
      <w:r w:rsidR="00761E42">
        <w:t xml:space="preserve"> </w:t>
      </w:r>
      <w:r w:rsidR="0007510C">
        <w:t>street projects</w:t>
      </w:r>
      <w:r>
        <w:t xml:space="preserve">. </w:t>
      </w:r>
      <w:r w:rsidR="00FE45DD">
        <w:t xml:space="preserve">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4F6AB545" w14:textId="77777777" w:rsidR="006E51D0" w:rsidRDefault="006E51D0" w:rsidP="00D83556">
      <w:pPr>
        <w:rPr>
          <w:b/>
        </w:rPr>
      </w:pPr>
    </w:p>
    <w:p w14:paraId="0954814B" w14:textId="7A854665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7A16D21" w14:textId="6F6D4126" w:rsidR="00486957" w:rsidRPr="00FF77B2" w:rsidRDefault="00486957" w:rsidP="00FF77B2">
      <w:pPr>
        <w:pStyle w:val="ListParagraph"/>
        <w:numPr>
          <w:ilvl w:val="0"/>
          <w:numId w:val="17"/>
        </w:numPr>
      </w:pPr>
      <w:r>
        <w:t>Work</w:t>
      </w:r>
      <w:r w:rsidR="00BB6D3A">
        <w:t>ing</w:t>
      </w:r>
      <w:r>
        <w:t xml:space="preserve"> on </w:t>
      </w:r>
      <w:r w:rsidR="00FF77B2">
        <w:t>some training for the BZA</w:t>
      </w:r>
      <w:r>
        <w:t>.</w:t>
      </w:r>
    </w:p>
    <w:p w14:paraId="33760F34" w14:textId="3646B877" w:rsidR="00486957" w:rsidRDefault="00486957" w:rsidP="00486957">
      <w:pPr>
        <w:rPr>
          <w:b/>
        </w:rPr>
      </w:pPr>
    </w:p>
    <w:p w14:paraId="246C03A0" w14:textId="2559209C" w:rsidR="00761E42" w:rsidRPr="004A1BFB" w:rsidRDefault="00486957" w:rsidP="004A1BFB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4D5D7190" w14:textId="08175DB1" w:rsidR="00A253B7" w:rsidRPr="00DD1F65" w:rsidRDefault="00FF77B2" w:rsidP="00D12DA1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Street Dept./Tim Goshert </w:t>
      </w:r>
      <w:r w:rsidR="00DA1CC5">
        <w:rPr>
          <w:bCs/>
        </w:rPr>
        <w:t>–</w:t>
      </w:r>
      <w:r>
        <w:rPr>
          <w:bCs/>
        </w:rPr>
        <w:t xml:space="preserve"> </w:t>
      </w:r>
      <w:r w:rsidR="008A1D59">
        <w:rPr>
          <w:bCs/>
        </w:rPr>
        <w:t>Gearing up for spring projects.</w:t>
      </w:r>
    </w:p>
    <w:p w14:paraId="4021416E" w14:textId="34814EA5" w:rsidR="00DD1F65" w:rsidRPr="00A253B7" w:rsidRDefault="00DD1F65" w:rsidP="00D12DA1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Fire Dept./Terry Himes – Everything is good.</w:t>
      </w:r>
    </w:p>
    <w:p w14:paraId="301F4609" w14:textId="472DD792" w:rsidR="004125F6" w:rsidRPr="00473C95" w:rsidRDefault="009C0A61" w:rsidP="00D12DA1">
      <w:pPr>
        <w:pStyle w:val="ListParagraph"/>
        <w:numPr>
          <w:ilvl w:val="0"/>
          <w:numId w:val="30"/>
        </w:numPr>
        <w:rPr>
          <w:b/>
        </w:rPr>
      </w:pPr>
      <w:r w:rsidRPr="00473C95">
        <w:rPr>
          <w:bCs/>
        </w:rPr>
        <w:t xml:space="preserve">Police Dept./Joe Hawn </w:t>
      </w:r>
      <w:r w:rsidR="000515C1" w:rsidRPr="00473C95">
        <w:rPr>
          <w:bCs/>
        </w:rPr>
        <w:t xml:space="preserve">– </w:t>
      </w:r>
      <w:r w:rsidR="004A1BFB">
        <w:rPr>
          <w:bCs/>
        </w:rPr>
        <w:t>G</w:t>
      </w:r>
      <w:r w:rsidR="0007510C">
        <w:rPr>
          <w:bCs/>
        </w:rPr>
        <w:t>earing up for summer and Fat &amp; Skinny Bike race</w:t>
      </w:r>
      <w:r w:rsidR="00DD1F65">
        <w:rPr>
          <w:bCs/>
        </w:rPr>
        <w:t>.</w:t>
      </w:r>
    </w:p>
    <w:p w14:paraId="6FD6F441" w14:textId="77777777" w:rsidR="00B67961" w:rsidRDefault="00B67961" w:rsidP="004125F6">
      <w:pPr>
        <w:rPr>
          <w:b/>
        </w:rPr>
      </w:pPr>
    </w:p>
    <w:p w14:paraId="527DE0DC" w14:textId="16958415" w:rsidR="00BB7B9D" w:rsidRDefault="00991325" w:rsidP="00991325">
      <w:pPr>
        <w:rPr>
          <w:b/>
        </w:rPr>
      </w:pPr>
      <w:r>
        <w:rPr>
          <w:b/>
        </w:rPr>
        <w:t>Floor Topi</w:t>
      </w:r>
      <w:r w:rsidR="00DD1F65">
        <w:rPr>
          <w:b/>
        </w:rPr>
        <w:t>cs</w:t>
      </w:r>
    </w:p>
    <w:p w14:paraId="00F8DFFE" w14:textId="0880A1D3" w:rsidR="00DD1F65" w:rsidRPr="00DD1F65" w:rsidRDefault="00DD1F65" w:rsidP="00DD1F65">
      <w:pPr>
        <w:pStyle w:val="ListParagraph"/>
        <w:numPr>
          <w:ilvl w:val="0"/>
          <w:numId w:val="47"/>
        </w:numPr>
        <w:rPr>
          <w:b/>
        </w:rPr>
      </w:pPr>
      <w:r>
        <w:rPr>
          <w:bCs/>
        </w:rPr>
        <w:t>None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5A72A4DB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641AC8">
        <w:t>Jim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 xml:space="preserve">ting </w:t>
      </w:r>
      <w:r w:rsidR="00427134">
        <w:rPr>
          <w:bCs/>
        </w:rPr>
        <w:t>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07510C">
        <w:rPr>
          <w:bCs/>
        </w:rPr>
        <w:t>34</w:t>
      </w:r>
      <w:r w:rsidR="00641AC8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7F62E19D" w14:textId="77777777" w:rsidR="008C1B5B" w:rsidRDefault="008C1B5B" w:rsidP="0009009E">
      <w:pPr>
        <w:autoSpaceDE/>
        <w:autoSpaceDN/>
        <w:rPr>
          <w:bCs/>
        </w:rPr>
      </w:pPr>
    </w:p>
    <w:p w14:paraId="534A7754" w14:textId="77777777" w:rsidR="005B2B16" w:rsidRDefault="005B2B16" w:rsidP="0009009E">
      <w:pPr>
        <w:autoSpaceDE/>
        <w:autoSpaceDN/>
        <w:rPr>
          <w:bCs/>
        </w:rPr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624932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8B11E9">
        <w:t xml:space="preserve"> </w:t>
      </w:r>
      <w:r w:rsidR="00C70132">
        <w:t>TREASURER</w:t>
      </w:r>
    </w:p>
    <w:sectPr w:rsidR="009263DD" w:rsidSect="007E190A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9A20" w14:textId="77777777" w:rsidR="00616C6F" w:rsidRDefault="00616C6F">
      <w:r>
        <w:separator/>
      </w:r>
    </w:p>
  </w:endnote>
  <w:endnote w:type="continuationSeparator" w:id="0">
    <w:p w14:paraId="0F80A515" w14:textId="77777777" w:rsidR="00616C6F" w:rsidRDefault="006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DC92" w14:textId="77777777" w:rsidR="00616C6F" w:rsidRDefault="00616C6F">
      <w:r>
        <w:separator/>
      </w:r>
    </w:p>
  </w:footnote>
  <w:footnote w:type="continuationSeparator" w:id="0">
    <w:p w14:paraId="09079C37" w14:textId="77777777" w:rsidR="00616C6F" w:rsidRDefault="0061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5AB5AD7C" w:rsidR="005020D1" w:rsidRPr="00F33530" w:rsidRDefault="00A60C82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April</w:t>
    </w:r>
    <w:r w:rsidR="00D52D72">
      <w:rPr>
        <w:sz w:val="12"/>
        <w:szCs w:val="12"/>
      </w:rPr>
      <w:t xml:space="preserve"> </w:t>
    </w:r>
    <w:r w:rsidR="00473C95">
      <w:rPr>
        <w:sz w:val="12"/>
        <w:szCs w:val="12"/>
      </w:rPr>
      <w:t>1</w:t>
    </w:r>
    <w:r>
      <w:rPr>
        <w:sz w:val="12"/>
        <w:szCs w:val="12"/>
      </w:rPr>
      <w:t>9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2B"/>
    <w:multiLevelType w:val="hybridMultilevel"/>
    <w:tmpl w:val="A8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65D"/>
    <w:multiLevelType w:val="hybridMultilevel"/>
    <w:tmpl w:val="AC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5A8"/>
    <w:multiLevelType w:val="hybridMultilevel"/>
    <w:tmpl w:val="7920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07B95"/>
    <w:multiLevelType w:val="hybridMultilevel"/>
    <w:tmpl w:val="CAD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6C9"/>
    <w:multiLevelType w:val="hybridMultilevel"/>
    <w:tmpl w:val="A61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7FA"/>
    <w:multiLevelType w:val="hybridMultilevel"/>
    <w:tmpl w:val="2B6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94573"/>
    <w:multiLevelType w:val="hybridMultilevel"/>
    <w:tmpl w:val="FA8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0B54"/>
    <w:multiLevelType w:val="hybridMultilevel"/>
    <w:tmpl w:val="162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68EA"/>
    <w:multiLevelType w:val="hybridMultilevel"/>
    <w:tmpl w:val="75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1045"/>
    <w:multiLevelType w:val="hybridMultilevel"/>
    <w:tmpl w:val="50C2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63DCC"/>
    <w:multiLevelType w:val="hybridMultilevel"/>
    <w:tmpl w:val="26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1AF4"/>
    <w:multiLevelType w:val="hybridMultilevel"/>
    <w:tmpl w:val="80A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2CDD"/>
    <w:multiLevelType w:val="hybridMultilevel"/>
    <w:tmpl w:val="261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75ABD"/>
    <w:multiLevelType w:val="hybridMultilevel"/>
    <w:tmpl w:val="769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687"/>
    <w:multiLevelType w:val="hybridMultilevel"/>
    <w:tmpl w:val="451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93D94"/>
    <w:multiLevelType w:val="hybridMultilevel"/>
    <w:tmpl w:val="E732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A09313A"/>
    <w:multiLevelType w:val="hybridMultilevel"/>
    <w:tmpl w:val="89D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220DF"/>
    <w:multiLevelType w:val="hybridMultilevel"/>
    <w:tmpl w:val="6DA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E73A4"/>
    <w:multiLevelType w:val="hybridMultilevel"/>
    <w:tmpl w:val="2CA4F1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0A16"/>
    <w:multiLevelType w:val="hybridMultilevel"/>
    <w:tmpl w:val="181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24A80"/>
    <w:multiLevelType w:val="hybridMultilevel"/>
    <w:tmpl w:val="AE1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E40"/>
    <w:multiLevelType w:val="hybridMultilevel"/>
    <w:tmpl w:val="6F3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70702"/>
    <w:multiLevelType w:val="hybridMultilevel"/>
    <w:tmpl w:val="1CFA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E1D0C"/>
    <w:multiLevelType w:val="hybridMultilevel"/>
    <w:tmpl w:val="996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057BA"/>
    <w:multiLevelType w:val="hybridMultilevel"/>
    <w:tmpl w:val="1E08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36998"/>
    <w:multiLevelType w:val="hybridMultilevel"/>
    <w:tmpl w:val="6A3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A066B"/>
    <w:multiLevelType w:val="hybridMultilevel"/>
    <w:tmpl w:val="AB7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82346"/>
    <w:multiLevelType w:val="hybridMultilevel"/>
    <w:tmpl w:val="E31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F0E31"/>
    <w:multiLevelType w:val="hybridMultilevel"/>
    <w:tmpl w:val="617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A5846"/>
    <w:multiLevelType w:val="hybridMultilevel"/>
    <w:tmpl w:val="573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D6A7C"/>
    <w:multiLevelType w:val="hybridMultilevel"/>
    <w:tmpl w:val="9CCCB3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4D6C1D"/>
    <w:multiLevelType w:val="hybridMultilevel"/>
    <w:tmpl w:val="C1B6FA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68A41E86"/>
    <w:multiLevelType w:val="hybridMultilevel"/>
    <w:tmpl w:val="80E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31C41"/>
    <w:multiLevelType w:val="hybridMultilevel"/>
    <w:tmpl w:val="4F8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CE4"/>
    <w:multiLevelType w:val="hybridMultilevel"/>
    <w:tmpl w:val="1AF6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F0D4D"/>
    <w:multiLevelType w:val="hybridMultilevel"/>
    <w:tmpl w:val="4D788484"/>
    <w:lvl w:ilvl="0" w:tplc="B91AB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14AD8"/>
    <w:multiLevelType w:val="hybridMultilevel"/>
    <w:tmpl w:val="100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F0F1C"/>
    <w:multiLevelType w:val="hybridMultilevel"/>
    <w:tmpl w:val="D5C0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851190"/>
    <w:multiLevelType w:val="hybridMultilevel"/>
    <w:tmpl w:val="D6FE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9"/>
  </w:num>
  <w:num w:numId="4">
    <w:abstractNumId w:val="3"/>
  </w:num>
  <w:num w:numId="5">
    <w:abstractNumId w:val="38"/>
  </w:num>
  <w:num w:numId="6">
    <w:abstractNumId w:val="34"/>
  </w:num>
  <w:num w:numId="7">
    <w:abstractNumId w:val="4"/>
  </w:num>
  <w:num w:numId="8">
    <w:abstractNumId w:val="41"/>
  </w:num>
  <w:num w:numId="9">
    <w:abstractNumId w:val="7"/>
  </w:num>
  <w:num w:numId="10">
    <w:abstractNumId w:val="27"/>
  </w:num>
  <w:num w:numId="11">
    <w:abstractNumId w:val="45"/>
  </w:num>
  <w:num w:numId="12">
    <w:abstractNumId w:val="21"/>
  </w:num>
  <w:num w:numId="13">
    <w:abstractNumId w:val="1"/>
  </w:num>
  <w:num w:numId="14">
    <w:abstractNumId w:val="46"/>
  </w:num>
  <w:num w:numId="15">
    <w:abstractNumId w:val="43"/>
  </w:num>
  <w:num w:numId="16">
    <w:abstractNumId w:val="29"/>
  </w:num>
  <w:num w:numId="17">
    <w:abstractNumId w:val="12"/>
  </w:num>
  <w:num w:numId="18">
    <w:abstractNumId w:val="10"/>
  </w:num>
  <w:num w:numId="19">
    <w:abstractNumId w:val="42"/>
  </w:num>
  <w:num w:numId="20">
    <w:abstractNumId w:val="23"/>
  </w:num>
  <w:num w:numId="21">
    <w:abstractNumId w:val="2"/>
  </w:num>
  <w:num w:numId="22">
    <w:abstractNumId w:val="31"/>
  </w:num>
  <w:num w:numId="23">
    <w:abstractNumId w:val="13"/>
  </w:num>
  <w:num w:numId="24">
    <w:abstractNumId w:val="15"/>
  </w:num>
  <w:num w:numId="25">
    <w:abstractNumId w:val="25"/>
  </w:num>
  <w:num w:numId="26">
    <w:abstractNumId w:val="11"/>
  </w:num>
  <w:num w:numId="27">
    <w:abstractNumId w:val="24"/>
  </w:num>
  <w:num w:numId="28">
    <w:abstractNumId w:val="35"/>
  </w:num>
  <w:num w:numId="29">
    <w:abstractNumId w:val="32"/>
  </w:num>
  <w:num w:numId="30">
    <w:abstractNumId w:val="44"/>
  </w:num>
  <w:num w:numId="31">
    <w:abstractNumId w:val="28"/>
  </w:num>
  <w:num w:numId="32">
    <w:abstractNumId w:val="14"/>
  </w:num>
  <w:num w:numId="33">
    <w:abstractNumId w:val="5"/>
  </w:num>
  <w:num w:numId="34">
    <w:abstractNumId w:val="20"/>
  </w:num>
  <w:num w:numId="35">
    <w:abstractNumId w:val="33"/>
  </w:num>
  <w:num w:numId="36">
    <w:abstractNumId w:val="26"/>
  </w:num>
  <w:num w:numId="37">
    <w:abstractNumId w:val="17"/>
  </w:num>
  <w:num w:numId="38">
    <w:abstractNumId w:val="16"/>
  </w:num>
  <w:num w:numId="39">
    <w:abstractNumId w:val="6"/>
  </w:num>
  <w:num w:numId="40">
    <w:abstractNumId w:val="36"/>
  </w:num>
  <w:num w:numId="41">
    <w:abstractNumId w:val="22"/>
  </w:num>
  <w:num w:numId="42">
    <w:abstractNumId w:val="37"/>
  </w:num>
  <w:num w:numId="43">
    <w:abstractNumId w:val="8"/>
  </w:num>
  <w:num w:numId="44">
    <w:abstractNumId w:val="18"/>
  </w:num>
  <w:num w:numId="45">
    <w:abstractNumId w:val="30"/>
  </w:num>
  <w:num w:numId="46">
    <w:abstractNumId w:val="39"/>
  </w:num>
  <w:num w:numId="4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951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10C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5DD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0AC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213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11B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05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C12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5FA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98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0F3F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97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5C3A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C6F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1DEB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611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67D8B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4DCF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858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5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11E9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1F72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25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57A79"/>
    <w:rsid w:val="00A60936"/>
    <w:rsid w:val="00A60C82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2EA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0D4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42C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32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C51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2D55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BF6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1CC5"/>
    <w:rsid w:val="00DA2210"/>
    <w:rsid w:val="00DA2712"/>
    <w:rsid w:val="00DA2E1A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1F65"/>
    <w:rsid w:val="00DD2D94"/>
    <w:rsid w:val="00DD3531"/>
    <w:rsid w:val="00DD39DA"/>
    <w:rsid w:val="00DD4AD9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27E6B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6EF5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15"/>
    <w:rsid w:val="00F15EB3"/>
    <w:rsid w:val="00F15EF2"/>
    <w:rsid w:val="00F164F4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D902-1172-4294-9106-703C9B50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2022-04-30T17:03:00Z</cp:lastPrinted>
  <dcterms:created xsi:type="dcterms:W3CDTF">2022-05-04T13:29:00Z</dcterms:created>
  <dcterms:modified xsi:type="dcterms:W3CDTF">2022-05-04T13:29:00Z</dcterms:modified>
</cp:coreProperties>
</file>