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D43E" w14:textId="77777777" w:rsidR="00681458" w:rsidRDefault="00681458" w:rsidP="004C4883">
      <w:pPr>
        <w:pStyle w:val="Header"/>
        <w:tabs>
          <w:tab w:val="left" w:pos="720"/>
        </w:tabs>
        <w:rPr>
          <w:b/>
        </w:rPr>
      </w:pPr>
    </w:p>
    <w:p w14:paraId="4AB13972" w14:textId="77EDADF6" w:rsidR="004C4883" w:rsidRDefault="002A620C" w:rsidP="004C4883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The </w:t>
      </w:r>
      <w:r w:rsidR="004C4883" w:rsidRPr="002A620C">
        <w:rPr>
          <w:b/>
        </w:rPr>
        <w:t xml:space="preserve">Town Council of Winona Lake, Indiana met in a regular session on </w:t>
      </w:r>
      <w:r w:rsidR="009F2FC3">
        <w:rPr>
          <w:b/>
        </w:rPr>
        <w:t>T</w:t>
      </w:r>
      <w:r w:rsidR="00EA1347">
        <w:rPr>
          <w:b/>
        </w:rPr>
        <w:t>ue</w:t>
      </w:r>
      <w:r w:rsidR="00D859BF">
        <w:rPr>
          <w:b/>
        </w:rPr>
        <w:t>s</w:t>
      </w:r>
      <w:r w:rsidR="009F2FC3">
        <w:rPr>
          <w:b/>
        </w:rPr>
        <w:t>day,</w:t>
      </w:r>
      <w:r w:rsidR="006B030D">
        <w:rPr>
          <w:b/>
        </w:rPr>
        <w:t xml:space="preserve"> </w:t>
      </w:r>
      <w:r w:rsidR="006C0F7A">
        <w:rPr>
          <w:b/>
        </w:rPr>
        <w:t>May 17</w:t>
      </w:r>
      <w:r w:rsidR="00C506E2">
        <w:rPr>
          <w:b/>
        </w:rPr>
        <w:t xml:space="preserve">, </w:t>
      </w:r>
      <w:r w:rsidR="00F17AB5">
        <w:rPr>
          <w:b/>
        </w:rPr>
        <w:t>2022,</w:t>
      </w:r>
      <w:r w:rsidR="004277DD">
        <w:rPr>
          <w:b/>
        </w:rPr>
        <w:t xml:space="preserve"> </w:t>
      </w:r>
      <w:r w:rsidR="008E02BA">
        <w:rPr>
          <w:b/>
        </w:rPr>
        <w:t xml:space="preserve">at </w:t>
      </w:r>
      <w:r w:rsidR="00B7509A">
        <w:rPr>
          <w:b/>
        </w:rPr>
        <w:t>6</w:t>
      </w:r>
      <w:r w:rsidR="00453179">
        <w:rPr>
          <w:b/>
        </w:rPr>
        <w:t>:00</w:t>
      </w:r>
      <w:r w:rsidR="00E73E5A">
        <w:rPr>
          <w:b/>
        </w:rPr>
        <w:t xml:space="preserve"> </w:t>
      </w:r>
      <w:r w:rsidR="00B7509A">
        <w:rPr>
          <w:b/>
        </w:rPr>
        <w:t>p</w:t>
      </w:r>
      <w:r w:rsidR="00FF05D5" w:rsidRPr="002A620C">
        <w:rPr>
          <w:b/>
        </w:rPr>
        <w:t>.m</w:t>
      </w:r>
      <w:r w:rsidR="0032340F" w:rsidRPr="002A620C">
        <w:rPr>
          <w:b/>
        </w:rPr>
        <w:t>.</w:t>
      </w:r>
      <w:r w:rsidR="00333AD6">
        <w:rPr>
          <w:b/>
        </w:rPr>
        <w:t xml:space="preserve"> – some attending in person, others by </w:t>
      </w:r>
      <w:r w:rsidR="00E2505B">
        <w:rPr>
          <w:b/>
        </w:rPr>
        <w:t>Z</w:t>
      </w:r>
      <w:r w:rsidR="00333AD6">
        <w:rPr>
          <w:b/>
        </w:rPr>
        <w:t>oom (video conference).</w:t>
      </w:r>
    </w:p>
    <w:p w14:paraId="37DB8453" w14:textId="1D20E2EC" w:rsidR="00DC6C7D" w:rsidRDefault="00DC6C7D" w:rsidP="004C4883">
      <w:pPr>
        <w:pStyle w:val="Header"/>
        <w:tabs>
          <w:tab w:val="left" w:pos="720"/>
        </w:tabs>
        <w:rPr>
          <w:b/>
        </w:rPr>
      </w:pPr>
    </w:p>
    <w:p w14:paraId="11AE39E6" w14:textId="77777777" w:rsidR="006000DD" w:rsidRDefault="006000DD" w:rsidP="004C4883">
      <w:pPr>
        <w:pStyle w:val="Header"/>
        <w:tabs>
          <w:tab w:val="left" w:pos="720"/>
        </w:tabs>
        <w:rPr>
          <w:b/>
        </w:rPr>
      </w:pPr>
    </w:p>
    <w:p w14:paraId="1AEDD77B" w14:textId="5B964C4C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COUNC</w:t>
      </w:r>
      <w:r>
        <w:t xml:space="preserve">IL MEMBERS PRESENT:   Rick Swaim, </w:t>
      </w:r>
      <w:r w:rsidR="00711AFC">
        <w:t>Dennis Duncan</w:t>
      </w:r>
      <w:r>
        <w:t xml:space="preserve">, </w:t>
      </w:r>
      <w:r w:rsidR="00A465E6">
        <w:t xml:space="preserve">Heather James, </w:t>
      </w:r>
      <w:r w:rsidR="00CC4584">
        <w:t xml:space="preserve">James </w:t>
      </w:r>
      <w:r w:rsidR="00F17AB5">
        <w:t xml:space="preserve">Lancaster,  </w:t>
      </w:r>
      <w:r w:rsidR="00A465E6">
        <w:t xml:space="preserve"> Austin </w:t>
      </w:r>
      <w:r w:rsidR="00760D6D">
        <w:t>Reynolds</w:t>
      </w:r>
    </w:p>
    <w:p w14:paraId="3170464D" w14:textId="04A73B4F" w:rsidR="00DC6C7D" w:rsidRDefault="004277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                      </w:t>
      </w:r>
    </w:p>
    <w:p w14:paraId="3B45CFCA" w14:textId="69142C04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COUNCIL MEMBERS </w:t>
      </w:r>
      <w:proofErr w:type="gramStart"/>
      <w:r>
        <w:t>PRESENT(</w:t>
      </w:r>
      <w:proofErr w:type="gramEnd"/>
      <w:r>
        <w:t xml:space="preserve">ZOOM): </w:t>
      </w:r>
    </w:p>
    <w:p w14:paraId="00414DBB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 xml:space="preserve">                                                                                         </w:t>
      </w:r>
    </w:p>
    <w:p w14:paraId="644FAE23" w14:textId="50A65DC9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957EF4">
        <w:t>ABSENT:</w:t>
      </w:r>
      <w:r w:rsidR="000D75DD">
        <w:tab/>
      </w:r>
      <w:r w:rsidR="00711AFC">
        <w:t xml:space="preserve">    </w:t>
      </w:r>
    </w:p>
    <w:p w14:paraId="5FD85F30" w14:textId="77777777" w:rsidR="00DC6C7D" w:rsidRPr="00957EF4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5C9A0447" w14:textId="1E882B0E" w:rsidR="00B17348" w:rsidRDefault="00DC6C7D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 w:rsidRPr="005C7AC7">
        <w:t>OTHERS PRESENT:</w:t>
      </w:r>
      <w:r>
        <w:t xml:space="preserve">     Craig Allebach, </w:t>
      </w:r>
      <w:r w:rsidR="00760D6D">
        <w:t xml:space="preserve">Laurie Renier, </w:t>
      </w:r>
      <w:r w:rsidR="004277DD">
        <w:t xml:space="preserve">Adam Turner, </w:t>
      </w:r>
      <w:r w:rsidR="00B17348">
        <w:t xml:space="preserve">Aaron Carl, </w:t>
      </w:r>
      <w:r w:rsidR="00063110">
        <w:t>Joe Hawn,</w:t>
      </w:r>
      <w:r w:rsidR="00A465E6">
        <w:t xml:space="preserve"> </w:t>
      </w:r>
    </w:p>
    <w:p w14:paraId="1CC62E73" w14:textId="41795A36" w:rsidR="004277DD" w:rsidRDefault="00B17348" w:rsidP="004277D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                                        </w:t>
      </w:r>
      <w:r w:rsidR="00A465E6">
        <w:t>Tim Goshert,</w:t>
      </w:r>
      <w:r>
        <w:t xml:space="preserve"> Holly Hummitch, Kevin Gelbaugh</w:t>
      </w:r>
    </w:p>
    <w:p w14:paraId="0AC8A0F0" w14:textId="79F0A8FF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8" w:hanging="2448"/>
      </w:pPr>
    </w:p>
    <w:p w14:paraId="7C7EE218" w14:textId="63EFEEF0" w:rsidR="006E51D0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  <w:r>
        <w:t xml:space="preserve">OTHERS </w:t>
      </w:r>
      <w:proofErr w:type="gramStart"/>
      <w:r>
        <w:t>PRESENT(</w:t>
      </w:r>
      <w:proofErr w:type="gramEnd"/>
      <w:r>
        <w:t xml:space="preserve">ZOOM):  </w:t>
      </w:r>
    </w:p>
    <w:p w14:paraId="06AE6AD9" w14:textId="77777777" w:rsidR="006000DD" w:rsidRDefault="006000D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</w:pPr>
    </w:p>
    <w:p w14:paraId="2620828B" w14:textId="631070FE" w:rsidR="00DC6C7D" w:rsidRDefault="00DC6C7D" w:rsidP="00DC6C7D">
      <w:pPr>
        <w:pStyle w:val="Head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</w:rPr>
      </w:pPr>
      <w:r>
        <w:t xml:space="preserve">                                                 </w:t>
      </w:r>
      <w:r>
        <w:tab/>
      </w:r>
      <w:r>
        <w:tab/>
      </w:r>
    </w:p>
    <w:p w14:paraId="328E2C35" w14:textId="17B35CF6" w:rsidR="007F164B" w:rsidRDefault="004C4883" w:rsidP="004C4883">
      <w:pPr>
        <w:pStyle w:val="Header"/>
        <w:tabs>
          <w:tab w:val="left" w:pos="720"/>
        </w:tabs>
      </w:pPr>
      <w:r w:rsidRPr="005C7AC7">
        <w:rPr>
          <w:b/>
        </w:rPr>
        <w:t>Opening</w:t>
      </w:r>
      <w:r w:rsidR="00742A9A">
        <w:rPr>
          <w:b/>
        </w:rPr>
        <w:t xml:space="preserve"> </w:t>
      </w:r>
      <w:r w:rsidR="00154DDE">
        <w:rPr>
          <w:b/>
        </w:rPr>
        <w:t>–</w:t>
      </w:r>
      <w:r w:rsidR="00CD5504">
        <w:rPr>
          <w:b/>
        </w:rPr>
        <w:t xml:space="preserve"> </w:t>
      </w:r>
      <w:r w:rsidR="00154DDE">
        <w:t>Boy Scout Troup 715</w:t>
      </w:r>
      <w:r w:rsidR="00CD5504">
        <w:t xml:space="preserve"> </w:t>
      </w:r>
      <w:r w:rsidR="00286AE1">
        <w:t xml:space="preserve">opened </w:t>
      </w:r>
      <w:r w:rsidR="001618F5">
        <w:t>the meeting with</w:t>
      </w:r>
      <w:r w:rsidR="005104BB">
        <w:t xml:space="preserve"> prayer and the</w:t>
      </w:r>
      <w:r w:rsidRPr="005C7AC7">
        <w:t xml:space="preserve"> Pledge of Allegiance.</w:t>
      </w:r>
      <w:r w:rsidR="00B121C9">
        <w:t xml:space="preserve"> </w:t>
      </w:r>
    </w:p>
    <w:p w14:paraId="5D6837A4" w14:textId="022B6F77" w:rsidR="00C829DE" w:rsidRDefault="00C829DE" w:rsidP="004C4883">
      <w:pPr>
        <w:pStyle w:val="Header"/>
        <w:tabs>
          <w:tab w:val="left" w:pos="720"/>
        </w:tabs>
      </w:pPr>
    </w:p>
    <w:p w14:paraId="7FB2455E" w14:textId="77777777" w:rsidR="00427F37" w:rsidRDefault="00346B84" w:rsidP="000D59E6">
      <w:pPr>
        <w:rPr>
          <w:b/>
        </w:rPr>
      </w:pPr>
      <w:r>
        <w:rPr>
          <w:b/>
        </w:rPr>
        <w:t>Approval of M</w:t>
      </w:r>
      <w:r w:rsidR="00D70BF2" w:rsidRPr="005C7AC7">
        <w:rPr>
          <w:b/>
        </w:rPr>
        <w:t>inutes</w:t>
      </w:r>
    </w:p>
    <w:p w14:paraId="6004E4FD" w14:textId="00BA4956" w:rsidR="00B121C9" w:rsidRDefault="00A80588" w:rsidP="006A7674">
      <w:pPr>
        <w:pStyle w:val="ListParagraph"/>
        <w:numPr>
          <w:ilvl w:val="0"/>
          <w:numId w:val="4"/>
        </w:numPr>
      </w:pPr>
      <w:r>
        <w:t xml:space="preserve">Rick called for additions or corrections to the </w:t>
      </w:r>
      <w:r w:rsidR="002C6E75">
        <w:t>April</w:t>
      </w:r>
      <w:r w:rsidR="00CC4584">
        <w:t xml:space="preserve"> 1</w:t>
      </w:r>
      <w:r w:rsidR="002C6E75">
        <w:t>9</w:t>
      </w:r>
      <w:r w:rsidR="00BC678A">
        <w:t>th</w:t>
      </w:r>
      <w:r>
        <w:t xml:space="preserve">, </w:t>
      </w:r>
      <w:r w:rsidR="00F17AB5">
        <w:t>2022,</w:t>
      </w:r>
      <w:r>
        <w:t xml:space="preserve"> Regular Session</w:t>
      </w:r>
      <w:r w:rsidR="009E4ABF">
        <w:t xml:space="preserve"> minutes</w:t>
      </w:r>
      <w:r>
        <w:t xml:space="preserve">. </w:t>
      </w:r>
    </w:p>
    <w:p w14:paraId="751C2147" w14:textId="3A55ADA1" w:rsidR="000D59E6" w:rsidRDefault="00A80588" w:rsidP="00B0146C">
      <w:pPr>
        <w:pStyle w:val="ListParagraph"/>
      </w:pPr>
      <w:r>
        <w:t xml:space="preserve">Motion to approve Regular minutes </w:t>
      </w:r>
      <w:r w:rsidR="00BC678A">
        <w:t>mad</w:t>
      </w:r>
      <w:r>
        <w:t>e by</w:t>
      </w:r>
      <w:r w:rsidR="00DE63EC">
        <w:t xml:space="preserve"> </w:t>
      </w:r>
      <w:r w:rsidR="0042749A">
        <w:t>Jim</w:t>
      </w:r>
      <w:r>
        <w:t xml:space="preserve"> and</w:t>
      </w:r>
      <w:r w:rsidR="00DE63EC">
        <w:t xml:space="preserve"> </w:t>
      </w:r>
      <w:r w:rsidR="002C6E75">
        <w:t>Heather</w:t>
      </w:r>
      <w:r w:rsidR="00CD5504">
        <w:t xml:space="preserve"> </w:t>
      </w:r>
      <w:r>
        <w:t xml:space="preserve">seconded. Hearing no additions/corrections, the minutes stand approved as presented. </w:t>
      </w:r>
    </w:p>
    <w:p w14:paraId="5335A3FE" w14:textId="77777777" w:rsidR="000D59E6" w:rsidRDefault="000D59E6" w:rsidP="000D59E6"/>
    <w:p w14:paraId="4BE12336" w14:textId="77777777" w:rsidR="00427F37" w:rsidRDefault="00362D63" w:rsidP="00362D63">
      <w:r>
        <w:rPr>
          <w:b/>
        </w:rPr>
        <w:t>Approval of Claims</w:t>
      </w:r>
    </w:p>
    <w:p w14:paraId="522B2328" w14:textId="1D70735C" w:rsidR="00C512A0" w:rsidRDefault="002E103E" w:rsidP="006A7674">
      <w:pPr>
        <w:pStyle w:val="ListParagraph"/>
        <w:numPr>
          <w:ilvl w:val="0"/>
          <w:numId w:val="4"/>
        </w:numPr>
      </w:pPr>
      <w:r>
        <w:t>A</w:t>
      </w:r>
      <w:r w:rsidR="00E24EDF">
        <w:t>pproval</w:t>
      </w:r>
      <w:r w:rsidR="00B800FF">
        <w:t xml:space="preserve"> for</w:t>
      </w:r>
      <w:r w:rsidR="00F70E39">
        <w:t xml:space="preserve"> </w:t>
      </w:r>
      <w:r w:rsidR="00154DDE">
        <w:t>April</w:t>
      </w:r>
      <w:r w:rsidR="00A60C82">
        <w:t xml:space="preserve"> 1</w:t>
      </w:r>
      <w:r w:rsidR="00154DDE">
        <w:t>9</w:t>
      </w:r>
      <w:r w:rsidR="00BC678A">
        <w:t>th</w:t>
      </w:r>
      <w:r w:rsidR="00001D8F">
        <w:t xml:space="preserve">, </w:t>
      </w:r>
      <w:r w:rsidR="00F17AB5">
        <w:t>2022,</w:t>
      </w:r>
      <w:r w:rsidR="005D658B">
        <w:t xml:space="preserve"> </w:t>
      </w:r>
      <w:r w:rsidR="00F960AC">
        <w:t>End of Month</w:t>
      </w:r>
      <w:r w:rsidR="00E24EDF">
        <w:t xml:space="preserve"> claims</w:t>
      </w:r>
      <w:r w:rsidR="00935E4B">
        <w:t xml:space="preserve"> </w:t>
      </w:r>
      <w:r w:rsidR="006948A2">
        <w:t>in the amount of</w:t>
      </w:r>
      <w:r w:rsidR="007D4BE4">
        <w:t xml:space="preserve"> </w:t>
      </w:r>
      <w:r w:rsidR="00C64D63">
        <w:t>$</w:t>
      </w:r>
      <w:r w:rsidR="00154DDE">
        <w:t>110,765.38</w:t>
      </w:r>
      <w:r w:rsidR="00F70E39">
        <w:t xml:space="preserve"> </w:t>
      </w:r>
      <w:r w:rsidR="00E77B6E">
        <w:t xml:space="preserve">and </w:t>
      </w:r>
    </w:p>
    <w:p w14:paraId="1710A397" w14:textId="297D962C" w:rsidR="002711D4" w:rsidRDefault="00F17AB5" w:rsidP="00C512A0">
      <w:pPr>
        <w:pStyle w:val="ListParagraph"/>
      </w:pPr>
      <w:r>
        <w:t>May 17th, 2022,</w:t>
      </w:r>
      <w:r w:rsidR="00DC6C7D">
        <w:t xml:space="preserve"> </w:t>
      </w:r>
      <w:r w:rsidR="00E24EDF">
        <w:t>claims</w:t>
      </w:r>
      <w:r w:rsidR="00AB72ED">
        <w:t xml:space="preserve"> </w:t>
      </w:r>
      <w:r w:rsidR="00DE416B">
        <w:t xml:space="preserve">in the amount of </w:t>
      </w:r>
      <w:r w:rsidR="005A1BA9">
        <w:t>$</w:t>
      </w:r>
      <w:r w:rsidR="002F2C12">
        <w:t>2</w:t>
      </w:r>
      <w:r w:rsidR="00154DDE">
        <w:t>69,652.22</w:t>
      </w:r>
      <w:r w:rsidR="00427F37">
        <w:t>.</w:t>
      </w:r>
      <w:r w:rsidR="005A1BA9">
        <w:t xml:space="preserve"> </w:t>
      </w:r>
      <w:r w:rsidR="009C5C1D">
        <w:t>Denn</w:t>
      </w:r>
      <w:r w:rsidR="00154DDE">
        <w:t>is</w:t>
      </w:r>
      <w:r w:rsidR="0042749A">
        <w:t xml:space="preserve"> </w:t>
      </w:r>
      <w:r w:rsidR="00D8675F">
        <w:t xml:space="preserve">moved to approve the </w:t>
      </w:r>
      <w:r w:rsidR="005F0158">
        <w:t>c</w:t>
      </w:r>
      <w:r w:rsidR="00D8675F">
        <w:t>laims as presented and</w:t>
      </w:r>
      <w:r w:rsidR="005603FE">
        <w:t xml:space="preserve"> </w:t>
      </w:r>
      <w:r w:rsidR="00154DDE">
        <w:t>Austin</w:t>
      </w:r>
      <w:r w:rsidR="005603FE">
        <w:t xml:space="preserve"> </w:t>
      </w:r>
      <w:r w:rsidR="003648EE">
        <w:t>second</w:t>
      </w:r>
      <w:r w:rsidR="00395E6A">
        <w:t>ed. M</w:t>
      </w:r>
      <w:r w:rsidR="00362D63">
        <w:t>otion passed.</w:t>
      </w:r>
    </w:p>
    <w:p w14:paraId="74608A94" w14:textId="77777777" w:rsidR="002B1E72" w:rsidRDefault="002B1E72" w:rsidP="00362D63"/>
    <w:p w14:paraId="75D6C1A1" w14:textId="51176049" w:rsidR="00B84513" w:rsidRPr="00473C95" w:rsidRDefault="00B84513" w:rsidP="00473C95">
      <w:pPr>
        <w:rPr>
          <w:b/>
          <w:bCs/>
        </w:rPr>
      </w:pPr>
      <w:r w:rsidRPr="006544DF">
        <w:rPr>
          <w:b/>
          <w:bCs/>
        </w:rPr>
        <w:t>“Winona Happenings”</w:t>
      </w:r>
      <w:r w:rsidR="00FE45DD" w:rsidRPr="006544DF">
        <w:rPr>
          <w:b/>
          <w:bCs/>
        </w:rPr>
        <w:t xml:space="preserve">  </w:t>
      </w:r>
    </w:p>
    <w:p w14:paraId="2E1FD8D5" w14:textId="36EF9F20" w:rsidR="00F06EF5" w:rsidRDefault="008A41F8" w:rsidP="006A7674">
      <w:pPr>
        <w:pStyle w:val="ListParagraph"/>
        <w:numPr>
          <w:ilvl w:val="0"/>
          <w:numId w:val="4"/>
        </w:numPr>
      </w:pPr>
      <w:r>
        <w:t>May 16, 8:00 a.m. – Invoice Cloud went live.</w:t>
      </w:r>
    </w:p>
    <w:p w14:paraId="3CB39FEA" w14:textId="0ED7034F" w:rsidR="008A41F8" w:rsidRDefault="008A41F8" w:rsidP="006A7674">
      <w:pPr>
        <w:pStyle w:val="ListParagraph"/>
        <w:numPr>
          <w:ilvl w:val="0"/>
          <w:numId w:val="4"/>
        </w:numPr>
      </w:pPr>
      <w:r>
        <w:t>May 20 to 22 – Fat &amp; Skinny Tirefest.</w:t>
      </w:r>
    </w:p>
    <w:p w14:paraId="35C7629B" w14:textId="125AA40C" w:rsidR="00A465E6" w:rsidRDefault="00A465E6" w:rsidP="006A7674">
      <w:pPr>
        <w:pStyle w:val="ListParagraph"/>
        <w:numPr>
          <w:ilvl w:val="0"/>
          <w:numId w:val="4"/>
        </w:numPr>
      </w:pPr>
      <w:r>
        <w:t xml:space="preserve">May 20 – Nipsco reported that Argonne Road will be </w:t>
      </w:r>
      <w:r w:rsidR="009E0C8E">
        <w:t>opened</w:t>
      </w:r>
      <w:r>
        <w:t>.</w:t>
      </w:r>
      <w:r w:rsidR="00102C11">
        <w:t xml:space="preserve"> Roundabout work will start after July 4</w:t>
      </w:r>
      <w:r w:rsidR="00102C11" w:rsidRPr="00102C11">
        <w:rPr>
          <w:vertAlign w:val="superscript"/>
        </w:rPr>
        <w:t>th</w:t>
      </w:r>
      <w:r w:rsidR="00281D2C">
        <w:t xml:space="preserve"> for four months and then start backup in the </w:t>
      </w:r>
      <w:proofErr w:type="gramStart"/>
      <w:r w:rsidR="00281D2C">
        <w:t>Spring</w:t>
      </w:r>
      <w:proofErr w:type="gramEnd"/>
      <w:r w:rsidR="00281D2C">
        <w:t>.</w:t>
      </w:r>
    </w:p>
    <w:p w14:paraId="6770DA8B" w14:textId="3AB4AD18" w:rsidR="008A41F8" w:rsidRDefault="008A41F8" w:rsidP="006A7674">
      <w:pPr>
        <w:pStyle w:val="ListParagraph"/>
        <w:numPr>
          <w:ilvl w:val="0"/>
          <w:numId w:val="4"/>
        </w:numPr>
      </w:pPr>
      <w:r>
        <w:t xml:space="preserve">June 4 &amp; </w:t>
      </w:r>
      <w:r w:rsidR="00A465E6">
        <w:t>5 – Village Art Fair.</w:t>
      </w:r>
    </w:p>
    <w:p w14:paraId="796AC9C1" w14:textId="6CA5A0C3" w:rsidR="00B73040" w:rsidRDefault="00B73040" w:rsidP="006A7674">
      <w:pPr>
        <w:pStyle w:val="ListParagraph"/>
        <w:numPr>
          <w:ilvl w:val="0"/>
          <w:numId w:val="4"/>
        </w:numPr>
      </w:pPr>
      <w:r>
        <w:t>June 18, 9:00 a.m. – Blackburn Run 4 Others/Water for Good.</w:t>
      </w:r>
    </w:p>
    <w:p w14:paraId="1622ABE3" w14:textId="041E1BD4" w:rsidR="00473C95" w:rsidRDefault="00473C95" w:rsidP="00473C95"/>
    <w:p w14:paraId="18EEE119" w14:textId="657CCB4E" w:rsidR="00833360" w:rsidRDefault="000460CA" w:rsidP="00EE5547">
      <w:pPr>
        <w:rPr>
          <w:b/>
          <w:bCs/>
        </w:rPr>
      </w:pPr>
      <w:r>
        <w:rPr>
          <w:b/>
          <w:bCs/>
        </w:rPr>
        <w:t>Animal Welfare League Presentation</w:t>
      </w:r>
      <w:r w:rsidR="00833360">
        <w:rPr>
          <w:b/>
          <w:bCs/>
        </w:rPr>
        <w:tab/>
      </w:r>
    </w:p>
    <w:p w14:paraId="19EAD074" w14:textId="30FB03E1" w:rsidR="00931A52" w:rsidRPr="00833360" w:rsidRDefault="00971CCF" w:rsidP="006A767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John Lantz and John Hall </w:t>
      </w:r>
      <w:r w:rsidR="00102C11">
        <w:t>were in attendance to update the council on the AWL 2021 Annual Report and answer any questions that the board might have.</w:t>
      </w:r>
      <w:bookmarkStart w:id="0" w:name="_Hlk102215630"/>
    </w:p>
    <w:p w14:paraId="002E1473" w14:textId="77777777" w:rsidR="00833360" w:rsidRPr="00833360" w:rsidRDefault="00833360" w:rsidP="006A7674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 short video highlighting the Animal Welfare League was shown. Visit Awlwarsaw.com </w:t>
      </w:r>
    </w:p>
    <w:p w14:paraId="28D09EB0" w14:textId="1F9A5EA8" w:rsidR="00833360" w:rsidRPr="00833360" w:rsidRDefault="00833360" w:rsidP="00833360">
      <w:pPr>
        <w:pStyle w:val="ListParagraph"/>
        <w:rPr>
          <w:b/>
          <w:bCs/>
        </w:rPr>
      </w:pPr>
      <w:proofErr w:type="gramStart"/>
      <w:r>
        <w:t>for</w:t>
      </w:r>
      <w:proofErr w:type="gramEnd"/>
      <w:r>
        <w:t xml:space="preserve"> more information.</w:t>
      </w:r>
    </w:p>
    <w:p w14:paraId="5C1825B9" w14:textId="77777777" w:rsidR="007F4DCF" w:rsidRDefault="007F4DCF" w:rsidP="003C0F3F">
      <w:pPr>
        <w:rPr>
          <w:b/>
          <w:bCs/>
        </w:rPr>
      </w:pPr>
    </w:p>
    <w:bookmarkEnd w:id="0"/>
    <w:p w14:paraId="4355B83F" w14:textId="0D56C51D" w:rsidR="003C0F3F" w:rsidRDefault="00997C9E" w:rsidP="003C0F3F">
      <w:pPr>
        <w:rPr>
          <w:b/>
          <w:bCs/>
        </w:rPr>
      </w:pPr>
      <w:r>
        <w:rPr>
          <w:b/>
          <w:bCs/>
        </w:rPr>
        <w:t>Public Hearing on Additional Appropriation</w:t>
      </w:r>
    </w:p>
    <w:p w14:paraId="4EB3B014" w14:textId="2C30D9BE" w:rsidR="00F15E15" w:rsidRPr="00997C9E" w:rsidRDefault="00997C9E" w:rsidP="006A7674">
      <w:pPr>
        <w:pStyle w:val="ListParagraph"/>
        <w:numPr>
          <w:ilvl w:val="0"/>
          <w:numId w:val="6"/>
        </w:numPr>
        <w:rPr>
          <w:b/>
          <w:bCs/>
        </w:rPr>
      </w:pPr>
      <w:r>
        <w:t>Rick opened the public hearing</w:t>
      </w:r>
      <w:r w:rsidR="00315311">
        <w:t xml:space="preserve">. Craig explained the additional appropriation is for </w:t>
      </w:r>
      <w:r w:rsidR="00C05EC9">
        <w:t xml:space="preserve">20% of the cost of </w:t>
      </w:r>
      <w:r w:rsidR="00315311">
        <w:t xml:space="preserve">the Roundabout. </w:t>
      </w:r>
      <w:r w:rsidR="00C05EC9">
        <w:t xml:space="preserve">Town has the funds just needs permission to spend. </w:t>
      </w:r>
      <w:r w:rsidR="00315311">
        <w:t>Jerry Nelson ha</w:t>
      </w:r>
      <w:r w:rsidR="009E0C8E">
        <w:t>d</w:t>
      </w:r>
      <w:r w:rsidR="00C05EC9">
        <w:t xml:space="preserve"> </w:t>
      </w:r>
      <w:r w:rsidR="00315311">
        <w:t>question</w:t>
      </w:r>
      <w:r w:rsidR="00C05EC9">
        <w:t>s.</w:t>
      </w:r>
      <w:r w:rsidR="00315311">
        <w:t xml:space="preserve"> Discussion</w:t>
      </w:r>
      <w:r w:rsidR="00C05EC9">
        <w:t xml:space="preserve"> ensued.</w:t>
      </w:r>
    </w:p>
    <w:p w14:paraId="0B8E874E" w14:textId="5750CBC2" w:rsidR="00DA1CC5" w:rsidRPr="00DA1CC5" w:rsidRDefault="00315311" w:rsidP="006A7674">
      <w:pPr>
        <w:pStyle w:val="ListParagraph"/>
        <w:numPr>
          <w:ilvl w:val="0"/>
          <w:numId w:val="6"/>
        </w:numPr>
        <w:rPr>
          <w:b/>
          <w:bCs/>
        </w:rPr>
      </w:pPr>
      <w:r>
        <w:t>No other questions</w:t>
      </w:r>
      <w:r w:rsidR="00DA1CC5">
        <w:t>.</w:t>
      </w:r>
      <w:r w:rsidR="00EC6F89">
        <w:t xml:space="preserve"> Rick closed the hearing.</w:t>
      </w:r>
      <w:r w:rsidR="00DA1CC5">
        <w:t xml:space="preserve"> </w:t>
      </w:r>
    </w:p>
    <w:p w14:paraId="6232A279" w14:textId="12CB0EEB" w:rsidR="00DA1CC5" w:rsidRDefault="00DA1CC5" w:rsidP="00EC6F89">
      <w:pPr>
        <w:rPr>
          <w:b/>
          <w:bCs/>
        </w:rPr>
      </w:pPr>
    </w:p>
    <w:p w14:paraId="13080EDD" w14:textId="534E8B7A" w:rsidR="00EC6F89" w:rsidRDefault="00EC6F89" w:rsidP="00EC6F89">
      <w:pPr>
        <w:rPr>
          <w:b/>
          <w:bCs/>
        </w:rPr>
      </w:pPr>
      <w:r>
        <w:rPr>
          <w:b/>
          <w:bCs/>
        </w:rPr>
        <w:lastRenderedPageBreak/>
        <w:t>Ordinance 2022-5-1 Additional Appropriation</w:t>
      </w:r>
    </w:p>
    <w:p w14:paraId="5BBF78DC" w14:textId="4DCC12CF" w:rsidR="00557A3A" w:rsidRPr="008802B1" w:rsidRDefault="00557A3A" w:rsidP="006A7674">
      <w:pPr>
        <w:pStyle w:val="ListParagraph"/>
        <w:numPr>
          <w:ilvl w:val="0"/>
          <w:numId w:val="8"/>
        </w:numPr>
        <w:rPr>
          <w:b/>
          <w:bCs/>
        </w:rPr>
      </w:pPr>
      <w:r>
        <w:t>Ordinance 2022-5-1 is for an additional appropriation from American Rescue Plan Act to the General fund to pay the</w:t>
      </w:r>
      <w:r w:rsidR="00C769BA">
        <w:t xml:space="preserve"> Towns </w:t>
      </w:r>
      <w:r>
        <w:t xml:space="preserve">20% portion of the </w:t>
      </w:r>
      <w:r w:rsidR="008802B1">
        <w:t>r</w:t>
      </w:r>
      <w:r>
        <w:t>oundabout</w:t>
      </w:r>
      <w:r w:rsidR="008802B1">
        <w:t xml:space="preserve"> construction cost of $597,977.80.</w:t>
      </w:r>
    </w:p>
    <w:p w14:paraId="7BD74218" w14:textId="499ECAB4" w:rsidR="008802B1" w:rsidRPr="008802B1" w:rsidRDefault="008802B1" w:rsidP="006A7674">
      <w:pPr>
        <w:pStyle w:val="ListParagraph"/>
        <w:numPr>
          <w:ilvl w:val="0"/>
          <w:numId w:val="8"/>
        </w:numPr>
        <w:rPr>
          <w:b/>
          <w:bCs/>
        </w:rPr>
      </w:pPr>
      <w:r>
        <w:t>Dennis made the motion to approve Ordinance 2022-5-1 Additional Appropriation and Jim seconded. Motion passed.</w:t>
      </w:r>
    </w:p>
    <w:p w14:paraId="6BD3293D" w14:textId="4CF44246" w:rsidR="008802B1" w:rsidRPr="008802B1" w:rsidRDefault="008802B1" w:rsidP="006A7674">
      <w:pPr>
        <w:pStyle w:val="ListParagraph"/>
        <w:numPr>
          <w:ilvl w:val="0"/>
          <w:numId w:val="8"/>
        </w:numPr>
        <w:rPr>
          <w:b/>
          <w:bCs/>
        </w:rPr>
      </w:pPr>
      <w:r>
        <w:t>Heather made the motion to approve the check for INDOT in the amount of $597,977.80 and Austin seconded. Motion passed.</w:t>
      </w:r>
    </w:p>
    <w:p w14:paraId="4AAB750F" w14:textId="77777777" w:rsidR="008802B1" w:rsidRDefault="008802B1" w:rsidP="008802B1">
      <w:pPr>
        <w:rPr>
          <w:b/>
          <w:bCs/>
        </w:rPr>
      </w:pPr>
    </w:p>
    <w:p w14:paraId="519F444E" w14:textId="227E43BE" w:rsidR="008802B1" w:rsidRDefault="008802B1" w:rsidP="008802B1">
      <w:pPr>
        <w:rPr>
          <w:b/>
          <w:bCs/>
        </w:rPr>
      </w:pPr>
      <w:r>
        <w:rPr>
          <w:b/>
          <w:bCs/>
        </w:rPr>
        <w:t>Cameras</w:t>
      </w:r>
    </w:p>
    <w:p w14:paraId="60F99FAC" w14:textId="3F1BB436" w:rsidR="00BB4B90" w:rsidRPr="00C769BA" w:rsidRDefault="00BB4B90" w:rsidP="006A7674">
      <w:pPr>
        <w:pStyle w:val="ListParagraph"/>
        <w:numPr>
          <w:ilvl w:val="0"/>
          <w:numId w:val="9"/>
        </w:numPr>
        <w:rPr>
          <w:b/>
          <w:bCs/>
        </w:rPr>
      </w:pPr>
      <w:r>
        <w:t>The request to purchase cameras</w:t>
      </w:r>
      <w:r w:rsidR="00C769BA">
        <w:t xml:space="preserve"> at the street department from Wireless Networking Solutions, Inc. in the amount of $16,896.00.</w:t>
      </w:r>
    </w:p>
    <w:p w14:paraId="4AAD56F6" w14:textId="28FA73C1" w:rsidR="00C769BA" w:rsidRPr="00C769BA" w:rsidRDefault="00C769BA" w:rsidP="006A7674">
      <w:pPr>
        <w:pStyle w:val="ListParagraph"/>
        <w:numPr>
          <w:ilvl w:val="0"/>
          <w:numId w:val="9"/>
        </w:numPr>
        <w:rPr>
          <w:b/>
          <w:bCs/>
        </w:rPr>
      </w:pPr>
      <w:r>
        <w:t>Heather made the motion to approve the purchase of cameras for the Street Department and Jim seconded. Motion passed.</w:t>
      </w:r>
    </w:p>
    <w:p w14:paraId="2B3783D0" w14:textId="09A6793C" w:rsidR="00C769BA" w:rsidRDefault="00C769BA" w:rsidP="00C769BA">
      <w:pPr>
        <w:rPr>
          <w:b/>
          <w:bCs/>
        </w:rPr>
      </w:pPr>
    </w:p>
    <w:p w14:paraId="5285A0E1" w14:textId="66EC30B7" w:rsidR="00C769BA" w:rsidRDefault="00C769BA" w:rsidP="00C769BA">
      <w:pPr>
        <w:rPr>
          <w:b/>
          <w:bCs/>
        </w:rPr>
      </w:pPr>
      <w:r>
        <w:rPr>
          <w:b/>
          <w:bCs/>
        </w:rPr>
        <w:t>Travel Request</w:t>
      </w:r>
    </w:p>
    <w:p w14:paraId="0E15C083" w14:textId="7FBEED2E" w:rsidR="00C769BA" w:rsidRPr="005C65EB" w:rsidRDefault="00C769BA" w:rsidP="006A7674">
      <w:pPr>
        <w:pStyle w:val="ListParagraph"/>
        <w:numPr>
          <w:ilvl w:val="0"/>
          <w:numId w:val="10"/>
        </w:numPr>
        <w:rPr>
          <w:b/>
          <w:bCs/>
        </w:rPr>
      </w:pPr>
      <w:r>
        <w:t>Clerk Treasurer</w:t>
      </w:r>
      <w:r w:rsidR="00A55268">
        <w:t>, Laurie Renier</w:t>
      </w:r>
      <w:r>
        <w:t xml:space="preserve"> is requesting permission to attend the Indiana</w:t>
      </w:r>
      <w:r w:rsidR="005C65EB">
        <w:t xml:space="preserve"> League of Municipal Clerks and Treasurers Annual Conference in Michigan City June 12</w:t>
      </w:r>
      <w:r w:rsidR="00A55268">
        <w:t xml:space="preserve"> -</w:t>
      </w:r>
      <w:r w:rsidR="005C65EB">
        <w:t xml:space="preserve"> </w:t>
      </w:r>
      <w:r w:rsidR="00A55268">
        <w:t>1</w:t>
      </w:r>
      <w:r w:rsidR="005C65EB">
        <w:t>6.</w:t>
      </w:r>
    </w:p>
    <w:p w14:paraId="527E9BE6" w14:textId="65B54CCC" w:rsidR="005C65EB" w:rsidRPr="00C769BA" w:rsidRDefault="005C65EB" w:rsidP="006A7674">
      <w:pPr>
        <w:pStyle w:val="ListParagraph"/>
        <w:numPr>
          <w:ilvl w:val="0"/>
          <w:numId w:val="10"/>
        </w:numPr>
        <w:rPr>
          <w:b/>
          <w:bCs/>
        </w:rPr>
      </w:pPr>
      <w:r>
        <w:t>Austin made the motion to approve travel to attend conference for Clerk Treasurer</w:t>
      </w:r>
      <w:r w:rsidR="00A55268">
        <w:t>, Laurie Renier</w:t>
      </w:r>
      <w:r>
        <w:t xml:space="preserve"> and Dennis seconded. Motion passed.</w:t>
      </w:r>
    </w:p>
    <w:p w14:paraId="4D38008A" w14:textId="77777777" w:rsidR="00FF77B2" w:rsidRDefault="00FF77B2" w:rsidP="008049BE">
      <w:pPr>
        <w:rPr>
          <w:b/>
        </w:rPr>
      </w:pPr>
    </w:p>
    <w:p w14:paraId="4873D8BF" w14:textId="21A8364E" w:rsidR="00F651F4" w:rsidRPr="008049BE" w:rsidRDefault="008049BE" w:rsidP="008049BE">
      <w:pPr>
        <w:rPr>
          <w:b/>
        </w:rPr>
      </w:pPr>
      <w:r>
        <w:rPr>
          <w:b/>
        </w:rPr>
        <w:t xml:space="preserve">Report from </w:t>
      </w:r>
      <w:r w:rsidR="00D34404">
        <w:rPr>
          <w:b/>
        </w:rPr>
        <w:t xml:space="preserve">Town </w:t>
      </w:r>
      <w:r>
        <w:rPr>
          <w:b/>
        </w:rPr>
        <w:t>Engineer</w:t>
      </w:r>
      <w:r w:rsidR="00D34404">
        <w:rPr>
          <w:b/>
        </w:rPr>
        <w:t xml:space="preserve"> </w:t>
      </w:r>
    </w:p>
    <w:p w14:paraId="18BDA901" w14:textId="351B15E9" w:rsidR="006D2B44" w:rsidRDefault="003C12BC" w:rsidP="006A7674">
      <w:pPr>
        <w:pStyle w:val="ListParagraph"/>
        <w:numPr>
          <w:ilvl w:val="0"/>
          <w:numId w:val="3"/>
        </w:numPr>
      </w:pPr>
      <w:r>
        <w:t xml:space="preserve">Working </w:t>
      </w:r>
      <w:r w:rsidR="00BB6D3A">
        <w:t>o</w:t>
      </w:r>
      <w:r w:rsidR="005A7302">
        <w:t xml:space="preserve">n </w:t>
      </w:r>
      <w:r w:rsidR="0007510C">
        <w:t>drainage issues</w:t>
      </w:r>
      <w:r w:rsidR="00A55268">
        <w:t xml:space="preserve"> and watermain</w:t>
      </w:r>
      <w:r w:rsidR="0007510C">
        <w:t>.</w:t>
      </w:r>
    </w:p>
    <w:p w14:paraId="2C8F1CE6" w14:textId="4BF56680" w:rsidR="00AD5B7D" w:rsidRPr="00E077CA" w:rsidRDefault="003C12BC" w:rsidP="006A7674">
      <w:pPr>
        <w:pStyle w:val="ListParagraph"/>
        <w:numPr>
          <w:ilvl w:val="0"/>
          <w:numId w:val="3"/>
        </w:numPr>
      </w:pPr>
      <w:r>
        <w:t>Working on</w:t>
      </w:r>
      <w:r w:rsidR="00761E42">
        <w:t xml:space="preserve"> </w:t>
      </w:r>
      <w:r w:rsidR="0007510C">
        <w:t>s</w:t>
      </w:r>
      <w:r w:rsidR="005C65EB">
        <w:t xml:space="preserve">chool </w:t>
      </w:r>
      <w:r w:rsidR="0007510C">
        <w:t>project</w:t>
      </w:r>
      <w:r w:rsidR="00D12622">
        <w:t>.</w:t>
      </w:r>
      <w:r w:rsidR="00D12622">
        <w:tab/>
      </w:r>
      <w:r w:rsidR="001A31DC">
        <w:t xml:space="preserve"> </w:t>
      </w:r>
      <w:r w:rsidR="00FE45DD">
        <w:t xml:space="preserve">                                                                                                                      </w:t>
      </w:r>
      <w:r w:rsidR="00427F37">
        <w:t xml:space="preserve">              </w:t>
      </w:r>
    </w:p>
    <w:p w14:paraId="4F6AB545" w14:textId="77777777" w:rsidR="006E51D0" w:rsidRDefault="006E51D0" w:rsidP="00D83556">
      <w:pPr>
        <w:rPr>
          <w:b/>
        </w:rPr>
      </w:pPr>
    </w:p>
    <w:p w14:paraId="0954814B" w14:textId="7A854665" w:rsidR="00D83556" w:rsidRDefault="008049BE" w:rsidP="00D83556">
      <w:pPr>
        <w:rPr>
          <w:b/>
        </w:rPr>
      </w:pPr>
      <w:r>
        <w:rPr>
          <w:b/>
        </w:rPr>
        <w:t xml:space="preserve">Report from </w:t>
      </w:r>
      <w:r w:rsidR="002B1E72">
        <w:rPr>
          <w:b/>
        </w:rPr>
        <w:t xml:space="preserve">Town </w:t>
      </w:r>
      <w:r>
        <w:rPr>
          <w:b/>
        </w:rPr>
        <w:t>Attorney</w:t>
      </w:r>
    </w:p>
    <w:p w14:paraId="07A16D21" w14:textId="3CA2228E" w:rsidR="00486957" w:rsidRPr="00FF77B2" w:rsidRDefault="00486957" w:rsidP="006A7674">
      <w:pPr>
        <w:pStyle w:val="ListParagraph"/>
        <w:numPr>
          <w:ilvl w:val="0"/>
          <w:numId w:val="2"/>
        </w:numPr>
      </w:pPr>
      <w:r>
        <w:t>Work</w:t>
      </w:r>
      <w:r w:rsidR="00BB6D3A">
        <w:t>ing</w:t>
      </w:r>
      <w:r>
        <w:t xml:space="preserve"> on </w:t>
      </w:r>
      <w:r w:rsidR="00FF77B2">
        <w:t>s</w:t>
      </w:r>
      <w:r w:rsidR="005C65EB">
        <w:t>ub committees</w:t>
      </w:r>
      <w:r w:rsidR="00A55268">
        <w:t>, fees and updating personnel policy</w:t>
      </w:r>
      <w:r>
        <w:t>.</w:t>
      </w:r>
    </w:p>
    <w:p w14:paraId="33760F34" w14:textId="3646B877" w:rsidR="00486957" w:rsidRDefault="00486957" w:rsidP="00486957">
      <w:pPr>
        <w:rPr>
          <w:b/>
        </w:rPr>
      </w:pPr>
    </w:p>
    <w:p w14:paraId="31C78DAE" w14:textId="1BA09C70" w:rsidR="00A55268" w:rsidRPr="0011594F" w:rsidRDefault="00486957" w:rsidP="0011594F">
      <w:pPr>
        <w:rPr>
          <w:b/>
        </w:rPr>
      </w:pPr>
      <w:r>
        <w:rPr>
          <w:b/>
        </w:rPr>
        <w:t>Reports from Supervisors</w:t>
      </w:r>
      <w:r w:rsidR="004D342A" w:rsidRPr="00486957">
        <w:rPr>
          <w:b/>
        </w:rPr>
        <w:t xml:space="preserve"> </w:t>
      </w:r>
    </w:p>
    <w:p w14:paraId="4D5D7190" w14:textId="53BB6D1A" w:rsidR="00A253B7" w:rsidRPr="0011594F" w:rsidRDefault="00FF77B2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Street Dept</w:t>
      </w:r>
      <w:proofErr w:type="gramStart"/>
      <w:r>
        <w:rPr>
          <w:bCs/>
        </w:rPr>
        <w:t>./</w:t>
      </w:r>
      <w:proofErr w:type="gramEnd"/>
      <w:r>
        <w:rPr>
          <w:bCs/>
        </w:rPr>
        <w:t xml:space="preserve">Tim Goshert </w:t>
      </w:r>
      <w:r w:rsidR="00DA1CC5">
        <w:rPr>
          <w:bCs/>
        </w:rPr>
        <w:t>–</w:t>
      </w:r>
      <w:r>
        <w:rPr>
          <w:bCs/>
        </w:rPr>
        <w:t xml:space="preserve"> </w:t>
      </w:r>
      <w:r w:rsidR="0011594F">
        <w:rPr>
          <w:bCs/>
        </w:rPr>
        <w:t xml:space="preserve">Working on </w:t>
      </w:r>
      <w:r w:rsidR="00F17AB5">
        <w:rPr>
          <w:bCs/>
        </w:rPr>
        <w:t>resident’s</w:t>
      </w:r>
      <w:r w:rsidR="00C07CDF">
        <w:rPr>
          <w:bCs/>
        </w:rPr>
        <w:t xml:space="preserve"> </w:t>
      </w:r>
      <w:r w:rsidR="0011594F">
        <w:rPr>
          <w:bCs/>
        </w:rPr>
        <w:t>lea</w:t>
      </w:r>
      <w:r w:rsidR="00C07CDF">
        <w:rPr>
          <w:bCs/>
        </w:rPr>
        <w:t>f</w:t>
      </w:r>
      <w:r w:rsidR="0011594F">
        <w:rPr>
          <w:bCs/>
        </w:rPr>
        <w:t xml:space="preserve"> cleanup</w:t>
      </w:r>
      <w:r w:rsidR="008A1D59">
        <w:rPr>
          <w:bCs/>
        </w:rPr>
        <w:t>.</w:t>
      </w:r>
    </w:p>
    <w:p w14:paraId="7DD3A0CA" w14:textId="0D2C6829" w:rsidR="0011594F" w:rsidRPr="00DD1F65" w:rsidRDefault="0011594F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Park Dept</w:t>
      </w:r>
      <w:proofErr w:type="gramStart"/>
      <w:r>
        <w:rPr>
          <w:bCs/>
        </w:rPr>
        <w:t>./</w:t>
      </w:r>
      <w:proofErr w:type="gramEnd"/>
      <w:r>
        <w:rPr>
          <w:bCs/>
        </w:rPr>
        <w:t>Holly Hummitch</w:t>
      </w:r>
      <w:r w:rsidR="00C07CDF">
        <w:rPr>
          <w:bCs/>
        </w:rPr>
        <w:t xml:space="preserve"> – Recent donations: Warsaw Breakfast Optimist $13,600 &amp; AWS $15,000</w:t>
      </w:r>
      <w:r w:rsidR="000561EA">
        <w:rPr>
          <w:bCs/>
        </w:rPr>
        <w:t>. Ribbon cutting June 30</w:t>
      </w:r>
      <w:r w:rsidR="000561EA" w:rsidRPr="000561EA">
        <w:rPr>
          <w:bCs/>
          <w:vertAlign w:val="superscript"/>
        </w:rPr>
        <w:t>th</w:t>
      </w:r>
      <w:r w:rsidR="000561EA">
        <w:rPr>
          <w:bCs/>
        </w:rPr>
        <w:t xml:space="preserve"> for Universal Accessible Kayak Launch. Summer programs start</w:t>
      </w:r>
      <w:r w:rsidR="00EA7D27">
        <w:rPr>
          <w:bCs/>
        </w:rPr>
        <w:t xml:space="preserve"> June 6</w:t>
      </w:r>
      <w:r w:rsidR="00EA7D27" w:rsidRPr="00EA7D27">
        <w:rPr>
          <w:bCs/>
          <w:vertAlign w:val="superscript"/>
        </w:rPr>
        <w:t>th</w:t>
      </w:r>
      <w:r w:rsidR="00EA7D27">
        <w:rPr>
          <w:bCs/>
        </w:rPr>
        <w:t>.</w:t>
      </w:r>
    </w:p>
    <w:p w14:paraId="4021416E" w14:textId="38A99238" w:rsidR="00DD1F65" w:rsidRPr="00A253B7" w:rsidRDefault="00DD1F65" w:rsidP="006A7674">
      <w:pPr>
        <w:pStyle w:val="ListParagraph"/>
        <w:numPr>
          <w:ilvl w:val="0"/>
          <w:numId w:val="5"/>
        </w:numPr>
        <w:rPr>
          <w:b/>
        </w:rPr>
      </w:pPr>
      <w:r>
        <w:rPr>
          <w:bCs/>
        </w:rPr>
        <w:t>Fire Dept</w:t>
      </w:r>
      <w:proofErr w:type="gramStart"/>
      <w:r>
        <w:rPr>
          <w:bCs/>
        </w:rPr>
        <w:t>./</w:t>
      </w:r>
      <w:proofErr w:type="gramEnd"/>
      <w:r w:rsidR="00C07CDF">
        <w:rPr>
          <w:bCs/>
        </w:rPr>
        <w:t>Kevin Gelbaugh</w:t>
      </w:r>
      <w:r>
        <w:rPr>
          <w:bCs/>
        </w:rPr>
        <w:t xml:space="preserve"> –</w:t>
      </w:r>
      <w:r w:rsidR="000561EA">
        <w:rPr>
          <w:bCs/>
        </w:rPr>
        <w:t xml:space="preserve"> 22 runs since last meeting. New hoods are in. Six </w:t>
      </w:r>
      <w:r w:rsidR="009E0C8E">
        <w:rPr>
          <w:bCs/>
        </w:rPr>
        <w:t>firefighters</w:t>
      </w:r>
      <w:r w:rsidR="000561EA">
        <w:rPr>
          <w:bCs/>
        </w:rPr>
        <w:t xml:space="preserve"> going to </w:t>
      </w:r>
      <w:r w:rsidR="00EA7D27">
        <w:rPr>
          <w:bCs/>
        </w:rPr>
        <w:t xml:space="preserve">State certification </w:t>
      </w:r>
      <w:r w:rsidR="000561EA">
        <w:rPr>
          <w:bCs/>
        </w:rPr>
        <w:t>training.</w:t>
      </w:r>
    </w:p>
    <w:p w14:paraId="301F4609" w14:textId="37945505" w:rsidR="004125F6" w:rsidRPr="00EA7D27" w:rsidRDefault="009C0A61" w:rsidP="006A7674">
      <w:pPr>
        <w:pStyle w:val="ListParagraph"/>
        <w:numPr>
          <w:ilvl w:val="0"/>
          <w:numId w:val="5"/>
        </w:numPr>
        <w:rPr>
          <w:b/>
        </w:rPr>
      </w:pPr>
      <w:r w:rsidRPr="00473C95">
        <w:rPr>
          <w:bCs/>
        </w:rPr>
        <w:t>Police Dept</w:t>
      </w:r>
      <w:proofErr w:type="gramStart"/>
      <w:r w:rsidRPr="00473C95">
        <w:rPr>
          <w:bCs/>
        </w:rPr>
        <w:t>./</w:t>
      </w:r>
      <w:proofErr w:type="gramEnd"/>
      <w:r w:rsidRPr="00473C95">
        <w:rPr>
          <w:bCs/>
        </w:rPr>
        <w:t xml:space="preserve">Joe Hawn </w:t>
      </w:r>
      <w:r w:rsidR="000515C1" w:rsidRPr="00473C95">
        <w:rPr>
          <w:bCs/>
        </w:rPr>
        <w:t xml:space="preserve">– </w:t>
      </w:r>
      <w:r w:rsidR="00EA7D27">
        <w:rPr>
          <w:bCs/>
        </w:rPr>
        <w:t xml:space="preserve">Summer events start this weekend. </w:t>
      </w:r>
      <w:r w:rsidR="00480E22">
        <w:rPr>
          <w:bCs/>
        </w:rPr>
        <w:t>Six r</w:t>
      </w:r>
      <w:r w:rsidR="00EA7D27">
        <w:rPr>
          <w:bCs/>
        </w:rPr>
        <w:t>eserve officers help on events.</w:t>
      </w:r>
    </w:p>
    <w:p w14:paraId="07EA1C80" w14:textId="0708B8B1" w:rsidR="00EA7D27" w:rsidRDefault="00EA7D27" w:rsidP="00EA7D27">
      <w:pPr>
        <w:rPr>
          <w:b/>
        </w:rPr>
      </w:pPr>
    </w:p>
    <w:p w14:paraId="74A2014A" w14:textId="1ABB417F" w:rsidR="00EA7D27" w:rsidRDefault="00EA7D27" w:rsidP="00EA7D27">
      <w:pPr>
        <w:rPr>
          <w:b/>
        </w:rPr>
      </w:pPr>
      <w:r>
        <w:rPr>
          <w:b/>
        </w:rPr>
        <w:t>Miller Sunset Pavilion</w:t>
      </w:r>
    </w:p>
    <w:p w14:paraId="47CD341B" w14:textId="77777777" w:rsidR="006000DD" w:rsidRPr="006000DD" w:rsidRDefault="002A5BCE" w:rsidP="006A7674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 xml:space="preserve">“Buy </w:t>
      </w:r>
      <w:proofErr w:type="gramStart"/>
      <w:r w:rsidR="006000DD">
        <w:rPr>
          <w:bCs/>
        </w:rPr>
        <w:t>A</w:t>
      </w:r>
      <w:proofErr w:type="gramEnd"/>
      <w:r>
        <w:rPr>
          <w:bCs/>
        </w:rPr>
        <w:t xml:space="preserve"> Brick” Patronicity campaign, supported by the Indiana Housing and Community Development Authority (IHCDA). The goal of raising $50,000 by July 5</w:t>
      </w:r>
      <w:r w:rsidRPr="002A5BCE">
        <w:rPr>
          <w:bCs/>
          <w:vertAlign w:val="superscript"/>
        </w:rPr>
        <w:t>th</w:t>
      </w:r>
      <w:r>
        <w:rPr>
          <w:bCs/>
        </w:rPr>
        <w:t xml:space="preserve">, if the goal is met the donations will be doubled through a matching grant from IHCDA. </w:t>
      </w:r>
    </w:p>
    <w:p w14:paraId="496A1106" w14:textId="6A60B50B" w:rsidR="00EA7D27" w:rsidRPr="00EA7D27" w:rsidRDefault="009E0C8E" w:rsidP="006A7674">
      <w:pPr>
        <w:pStyle w:val="ListParagraph"/>
        <w:numPr>
          <w:ilvl w:val="0"/>
          <w:numId w:val="11"/>
        </w:numPr>
        <w:rPr>
          <w:b/>
        </w:rPr>
      </w:pPr>
      <w:r>
        <w:rPr>
          <w:bCs/>
        </w:rPr>
        <w:t>Donate</w:t>
      </w:r>
      <w:r w:rsidR="006000DD">
        <w:rPr>
          <w:bCs/>
        </w:rPr>
        <w:t xml:space="preserve"> visit: </w:t>
      </w:r>
      <w:hyperlink r:id="rId9" w:history="1">
        <w:r w:rsidR="006000DD" w:rsidRPr="00B86AB5">
          <w:rPr>
            <w:rStyle w:val="Hyperlink"/>
            <w:bCs/>
          </w:rPr>
          <w:t>https://www.patronicity.com/millersunset</w:t>
        </w:r>
      </w:hyperlink>
      <w:r w:rsidR="006000DD">
        <w:rPr>
          <w:bCs/>
        </w:rPr>
        <w:t xml:space="preserve"> .</w:t>
      </w:r>
    </w:p>
    <w:p w14:paraId="26822A64" w14:textId="0A4EBA43" w:rsidR="00EA7D27" w:rsidRPr="00473C95" w:rsidRDefault="00EA7D27" w:rsidP="00EA7D27">
      <w:pPr>
        <w:pStyle w:val="ListParagraph"/>
        <w:rPr>
          <w:b/>
        </w:rPr>
      </w:pPr>
    </w:p>
    <w:p w14:paraId="527DE0DC" w14:textId="16958415" w:rsidR="00BB7B9D" w:rsidRDefault="00991325" w:rsidP="00991325">
      <w:pPr>
        <w:rPr>
          <w:b/>
        </w:rPr>
      </w:pPr>
      <w:r>
        <w:rPr>
          <w:b/>
        </w:rPr>
        <w:t>Floor Topi</w:t>
      </w:r>
      <w:r w:rsidR="00DD1F65">
        <w:rPr>
          <w:b/>
        </w:rPr>
        <w:t>cs</w:t>
      </w:r>
    </w:p>
    <w:p w14:paraId="00F8DFFE" w14:textId="433E1A11" w:rsidR="00DD1F65" w:rsidRPr="00DD1F65" w:rsidRDefault="006000DD" w:rsidP="006A7674">
      <w:pPr>
        <w:pStyle w:val="ListParagraph"/>
        <w:numPr>
          <w:ilvl w:val="0"/>
          <w:numId w:val="7"/>
        </w:numPr>
        <w:rPr>
          <w:b/>
        </w:rPr>
      </w:pPr>
      <w:r>
        <w:rPr>
          <w:bCs/>
        </w:rPr>
        <w:t>Jerry Nelson voiced a concern with the area of the roundabout location of Argonne and Winona Avenue. Discussion ensued.</w:t>
      </w:r>
    </w:p>
    <w:p w14:paraId="058E36ED" w14:textId="77777777" w:rsidR="004008F0" w:rsidRPr="00825CC7" w:rsidRDefault="004008F0" w:rsidP="004008F0">
      <w:pPr>
        <w:pStyle w:val="ListParagraph"/>
      </w:pPr>
    </w:p>
    <w:p w14:paraId="74366FE1" w14:textId="05FC6B02" w:rsidR="003D4FA6" w:rsidRDefault="003D4FA6" w:rsidP="0009009E">
      <w:pPr>
        <w:autoSpaceDE/>
        <w:autoSpaceDN/>
        <w:rPr>
          <w:bCs/>
        </w:rPr>
      </w:pPr>
      <w:r w:rsidRPr="005C7AC7">
        <w:rPr>
          <w:b/>
        </w:rPr>
        <w:t>Meeting adjourned</w:t>
      </w:r>
      <w:r w:rsidR="00BA2A20">
        <w:rPr>
          <w:b/>
        </w:rPr>
        <w:t xml:space="preserve"> </w:t>
      </w:r>
      <w:r w:rsidR="00805B54">
        <w:rPr>
          <w:b/>
        </w:rPr>
        <w:t>–</w:t>
      </w:r>
      <w:r w:rsidR="00CD57D3">
        <w:rPr>
          <w:b/>
        </w:rPr>
        <w:t xml:space="preserve"> </w:t>
      </w:r>
      <w:r w:rsidR="00641AC8">
        <w:t>Jim</w:t>
      </w:r>
      <w:r w:rsidR="009125B5">
        <w:t xml:space="preserve"> </w:t>
      </w:r>
      <w:r w:rsidR="006C75CF">
        <w:rPr>
          <w:bCs/>
        </w:rPr>
        <w:t xml:space="preserve">motioned </w:t>
      </w:r>
      <w:r w:rsidR="00B90274">
        <w:rPr>
          <w:bCs/>
        </w:rPr>
        <w:t>to adjourn</w:t>
      </w:r>
      <w:r>
        <w:rPr>
          <w:bCs/>
        </w:rPr>
        <w:t xml:space="preserve">. </w:t>
      </w:r>
      <w:r w:rsidR="006C75CF">
        <w:rPr>
          <w:bCs/>
        </w:rPr>
        <w:t>Mee</w:t>
      </w:r>
      <w:r w:rsidR="00C14BF8">
        <w:rPr>
          <w:bCs/>
        </w:rPr>
        <w:t xml:space="preserve">ting </w:t>
      </w:r>
      <w:r w:rsidR="00427134">
        <w:rPr>
          <w:bCs/>
        </w:rPr>
        <w:t>adjou</w:t>
      </w:r>
      <w:r w:rsidR="00B971C9">
        <w:rPr>
          <w:bCs/>
        </w:rPr>
        <w:t>rned at</w:t>
      </w:r>
      <w:r w:rsidR="009125B5">
        <w:rPr>
          <w:bCs/>
        </w:rPr>
        <w:t xml:space="preserve"> 6:</w:t>
      </w:r>
      <w:r w:rsidR="0007510C">
        <w:rPr>
          <w:bCs/>
        </w:rPr>
        <w:t>3</w:t>
      </w:r>
      <w:r w:rsidR="000561EA">
        <w:rPr>
          <w:bCs/>
        </w:rPr>
        <w:t>8</w:t>
      </w:r>
      <w:r w:rsidR="00641AC8">
        <w:rPr>
          <w:bCs/>
        </w:rPr>
        <w:t xml:space="preserve"> </w:t>
      </w:r>
      <w:r w:rsidR="000D7BCB">
        <w:rPr>
          <w:bCs/>
        </w:rPr>
        <w:t>p</w:t>
      </w:r>
      <w:r w:rsidR="003E5DBB">
        <w:rPr>
          <w:bCs/>
        </w:rPr>
        <w:t>.m.</w:t>
      </w:r>
    </w:p>
    <w:p w14:paraId="296B383A" w14:textId="77777777" w:rsidR="00F2790E" w:rsidRDefault="004C4883" w:rsidP="004C4883">
      <w:pPr>
        <w:jc w:val="both"/>
      </w:pPr>
      <w:bookmarkStart w:id="1" w:name="_GoBack"/>
      <w:bookmarkEnd w:id="1"/>
      <w:r w:rsidRPr="005C7AC7">
        <w:t>________________________</w:t>
      </w:r>
      <w:r w:rsidRPr="005C7AC7">
        <w:tab/>
      </w:r>
      <w:r w:rsidRPr="005C7AC7">
        <w:tab/>
      </w:r>
      <w:r w:rsidRPr="005C7AC7">
        <w:tab/>
        <w:t>_________________________</w:t>
      </w:r>
    </w:p>
    <w:p w14:paraId="1158E4A3" w14:textId="22C77E4B" w:rsidR="008C66A6" w:rsidRDefault="002B33BE" w:rsidP="004C4883">
      <w:pPr>
        <w:jc w:val="both"/>
      </w:pPr>
      <w:r>
        <w:t>RICK SWAIM</w:t>
      </w:r>
      <w:r w:rsidR="004C4883" w:rsidRPr="005C7AC7">
        <w:tab/>
      </w:r>
      <w:r w:rsidR="004C4883" w:rsidRPr="005C7AC7">
        <w:tab/>
      </w:r>
      <w:r w:rsidR="004C4883" w:rsidRPr="005C7AC7">
        <w:tab/>
      </w:r>
      <w:r w:rsidR="007F3C2B">
        <w:tab/>
      </w:r>
      <w:r>
        <w:t xml:space="preserve">            </w:t>
      </w:r>
      <w:r w:rsidR="004008F0">
        <w:t>LAURIE RENIER</w:t>
      </w:r>
    </w:p>
    <w:p w14:paraId="1A47F358" w14:textId="77624932" w:rsidR="009263DD" w:rsidRDefault="005B1730" w:rsidP="004C4883">
      <w:pPr>
        <w:jc w:val="both"/>
        <w:rPr>
          <w:sz w:val="16"/>
          <w:szCs w:val="16"/>
        </w:rPr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 w:rsidR="00531927">
        <w:tab/>
      </w:r>
      <w:r w:rsidR="003C6A5B">
        <w:t>CLERK</w:t>
      </w:r>
      <w:r w:rsidR="008B11E9">
        <w:t xml:space="preserve"> </w:t>
      </w:r>
      <w:r w:rsidR="00C70132">
        <w:t>TREASURER</w:t>
      </w:r>
    </w:p>
    <w:sectPr w:rsidR="009263DD" w:rsidSect="007E190A">
      <w:headerReference w:type="default" r:id="rId10"/>
      <w:footerReference w:type="default" r:id="rId11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4CE0D" w14:textId="77777777" w:rsidR="00787159" w:rsidRDefault="00787159">
      <w:r>
        <w:separator/>
      </w:r>
    </w:p>
  </w:endnote>
  <w:endnote w:type="continuationSeparator" w:id="0">
    <w:p w14:paraId="1941F9B5" w14:textId="77777777" w:rsidR="00787159" w:rsidRDefault="007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D0C39" w14:textId="77777777" w:rsidR="005020D1" w:rsidRPr="00F33530" w:rsidRDefault="005020D1" w:rsidP="00E223B5">
    <w:pPr>
      <w:pStyle w:val="Footer"/>
      <w:jc w:val="cen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470C9" w14:textId="77777777" w:rsidR="00787159" w:rsidRDefault="00787159">
      <w:r>
        <w:separator/>
      </w:r>
    </w:p>
  </w:footnote>
  <w:footnote w:type="continuationSeparator" w:id="0">
    <w:p w14:paraId="7A3C0DB6" w14:textId="77777777" w:rsidR="00787159" w:rsidRDefault="007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0868C" w14:textId="1AB44B59" w:rsidR="005020D1" w:rsidRPr="00F33530" w:rsidRDefault="006C0F7A" w:rsidP="000109D3">
    <w:pPr>
      <w:pStyle w:val="Footer"/>
      <w:jc w:val="center"/>
      <w:rPr>
        <w:sz w:val="12"/>
        <w:szCs w:val="12"/>
      </w:rPr>
    </w:pPr>
    <w:r>
      <w:rPr>
        <w:sz w:val="12"/>
        <w:szCs w:val="12"/>
      </w:rPr>
      <w:t>May 17</w:t>
    </w:r>
    <w:r w:rsidR="00481655">
      <w:rPr>
        <w:sz w:val="12"/>
        <w:szCs w:val="12"/>
      </w:rPr>
      <w:t>, 20</w:t>
    </w:r>
    <w:r w:rsidR="00333AD6">
      <w:rPr>
        <w:sz w:val="12"/>
        <w:szCs w:val="12"/>
      </w:rPr>
      <w:t>2</w:t>
    </w:r>
    <w:r w:rsidR="004277DD">
      <w:rPr>
        <w:sz w:val="12"/>
        <w:szCs w:val="1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7DC73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F94573"/>
    <w:multiLevelType w:val="hybridMultilevel"/>
    <w:tmpl w:val="FA8A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72B8C"/>
    <w:multiLevelType w:val="hybridMultilevel"/>
    <w:tmpl w:val="7E10C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868EA"/>
    <w:multiLevelType w:val="hybridMultilevel"/>
    <w:tmpl w:val="2972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40A16"/>
    <w:multiLevelType w:val="hybridMultilevel"/>
    <w:tmpl w:val="181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B41F5"/>
    <w:multiLevelType w:val="hybridMultilevel"/>
    <w:tmpl w:val="0B3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C1184"/>
    <w:multiLevelType w:val="hybridMultilevel"/>
    <w:tmpl w:val="420C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31C41"/>
    <w:multiLevelType w:val="hybridMultilevel"/>
    <w:tmpl w:val="4F8C4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C1BA7"/>
    <w:multiLevelType w:val="hybridMultilevel"/>
    <w:tmpl w:val="08FAB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F3B93"/>
    <w:multiLevelType w:val="hybridMultilevel"/>
    <w:tmpl w:val="907EC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93D6D"/>
    <w:multiLevelType w:val="hybridMultilevel"/>
    <w:tmpl w:val="708C2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2AA"/>
    <w:rsid w:val="000008E6"/>
    <w:rsid w:val="00000F36"/>
    <w:rsid w:val="00001D8F"/>
    <w:rsid w:val="00001EA5"/>
    <w:rsid w:val="00002480"/>
    <w:rsid w:val="00002E63"/>
    <w:rsid w:val="000040B3"/>
    <w:rsid w:val="00004449"/>
    <w:rsid w:val="00004C65"/>
    <w:rsid w:val="000055B8"/>
    <w:rsid w:val="00006BA1"/>
    <w:rsid w:val="00007120"/>
    <w:rsid w:val="000073EF"/>
    <w:rsid w:val="00007A9A"/>
    <w:rsid w:val="00010964"/>
    <w:rsid w:val="000109D3"/>
    <w:rsid w:val="00010BBE"/>
    <w:rsid w:val="00010DED"/>
    <w:rsid w:val="00011C9C"/>
    <w:rsid w:val="00012315"/>
    <w:rsid w:val="00012BDD"/>
    <w:rsid w:val="00012D3B"/>
    <w:rsid w:val="00012E76"/>
    <w:rsid w:val="0001348D"/>
    <w:rsid w:val="00013B7F"/>
    <w:rsid w:val="00013E8D"/>
    <w:rsid w:val="000152A7"/>
    <w:rsid w:val="00016678"/>
    <w:rsid w:val="00016BAF"/>
    <w:rsid w:val="00016BB6"/>
    <w:rsid w:val="00016E07"/>
    <w:rsid w:val="00020CEF"/>
    <w:rsid w:val="00020EC0"/>
    <w:rsid w:val="000212BF"/>
    <w:rsid w:val="000215EB"/>
    <w:rsid w:val="000221AD"/>
    <w:rsid w:val="00022335"/>
    <w:rsid w:val="00022530"/>
    <w:rsid w:val="000226F1"/>
    <w:rsid w:val="00022E73"/>
    <w:rsid w:val="00023830"/>
    <w:rsid w:val="00023D28"/>
    <w:rsid w:val="0002448C"/>
    <w:rsid w:val="00024FCB"/>
    <w:rsid w:val="00025967"/>
    <w:rsid w:val="00027157"/>
    <w:rsid w:val="00027DEB"/>
    <w:rsid w:val="0003101B"/>
    <w:rsid w:val="000316D0"/>
    <w:rsid w:val="00031AB3"/>
    <w:rsid w:val="00031C2F"/>
    <w:rsid w:val="00031E1D"/>
    <w:rsid w:val="000323B6"/>
    <w:rsid w:val="00032655"/>
    <w:rsid w:val="000326D2"/>
    <w:rsid w:val="000329D1"/>
    <w:rsid w:val="0003305C"/>
    <w:rsid w:val="0003336A"/>
    <w:rsid w:val="000345C9"/>
    <w:rsid w:val="00034F2B"/>
    <w:rsid w:val="000353E9"/>
    <w:rsid w:val="00035C31"/>
    <w:rsid w:val="00036EFF"/>
    <w:rsid w:val="00040294"/>
    <w:rsid w:val="00040461"/>
    <w:rsid w:val="000409A9"/>
    <w:rsid w:val="000409BC"/>
    <w:rsid w:val="00040CAD"/>
    <w:rsid w:val="000412AF"/>
    <w:rsid w:val="0004179A"/>
    <w:rsid w:val="00041918"/>
    <w:rsid w:val="00042145"/>
    <w:rsid w:val="00042344"/>
    <w:rsid w:val="000429A8"/>
    <w:rsid w:val="000429AD"/>
    <w:rsid w:val="00043B07"/>
    <w:rsid w:val="00043DEB"/>
    <w:rsid w:val="000441E8"/>
    <w:rsid w:val="00044D0D"/>
    <w:rsid w:val="000460CA"/>
    <w:rsid w:val="00046951"/>
    <w:rsid w:val="000503EA"/>
    <w:rsid w:val="000515C1"/>
    <w:rsid w:val="00052006"/>
    <w:rsid w:val="0005212A"/>
    <w:rsid w:val="00053587"/>
    <w:rsid w:val="00053AD5"/>
    <w:rsid w:val="00053BBB"/>
    <w:rsid w:val="00053F14"/>
    <w:rsid w:val="000549D4"/>
    <w:rsid w:val="00055745"/>
    <w:rsid w:val="00056013"/>
    <w:rsid w:val="000561EA"/>
    <w:rsid w:val="0005632B"/>
    <w:rsid w:val="00056684"/>
    <w:rsid w:val="00056DEC"/>
    <w:rsid w:val="00056E07"/>
    <w:rsid w:val="000575E9"/>
    <w:rsid w:val="0005781A"/>
    <w:rsid w:val="00057D4A"/>
    <w:rsid w:val="00057F2C"/>
    <w:rsid w:val="00060046"/>
    <w:rsid w:val="00060288"/>
    <w:rsid w:val="000605DC"/>
    <w:rsid w:val="00060D4B"/>
    <w:rsid w:val="0006249A"/>
    <w:rsid w:val="000625EE"/>
    <w:rsid w:val="00063110"/>
    <w:rsid w:val="0006337A"/>
    <w:rsid w:val="0006479A"/>
    <w:rsid w:val="000649CC"/>
    <w:rsid w:val="00064DF5"/>
    <w:rsid w:val="000653AF"/>
    <w:rsid w:val="0006565F"/>
    <w:rsid w:val="00065A6D"/>
    <w:rsid w:val="00065AE5"/>
    <w:rsid w:val="00066241"/>
    <w:rsid w:val="000663FE"/>
    <w:rsid w:val="00066531"/>
    <w:rsid w:val="0006665A"/>
    <w:rsid w:val="00066CB4"/>
    <w:rsid w:val="00066CF3"/>
    <w:rsid w:val="00067025"/>
    <w:rsid w:val="00067411"/>
    <w:rsid w:val="00067515"/>
    <w:rsid w:val="00067A48"/>
    <w:rsid w:val="00067EF9"/>
    <w:rsid w:val="0007029E"/>
    <w:rsid w:val="0007083A"/>
    <w:rsid w:val="00070F5F"/>
    <w:rsid w:val="00071784"/>
    <w:rsid w:val="00071B0B"/>
    <w:rsid w:val="0007279E"/>
    <w:rsid w:val="00073389"/>
    <w:rsid w:val="0007510C"/>
    <w:rsid w:val="000757F9"/>
    <w:rsid w:val="00075B1E"/>
    <w:rsid w:val="00076C5A"/>
    <w:rsid w:val="00077127"/>
    <w:rsid w:val="000773B0"/>
    <w:rsid w:val="00077ECD"/>
    <w:rsid w:val="00080981"/>
    <w:rsid w:val="00080E9B"/>
    <w:rsid w:val="00080F96"/>
    <w:rsid w:val="00082905"/>
    <w:rsid w:val="000829A4"/>
    <w:rsid w:val="00082FF9"/>
    <w:rsid w:val="00083746"/>
    <w:rsid w:val="00083921"/>
    <w:rsid w:val="00083EE6"/>
    <w:rsid w:val="00084039"/>
    <w:rsid w:val="00084376"/>
    <w:rsid w:val="000844D1"/>
    <w:rsid w:val="00084E3C"/>
    <w:rsid w:val="000872A4"/>
    <w:rsid w:val="00087799"/>
    <w:rsid w:val="0008784C"/>
    <w:rsid w:val="00087B6E"/>
    <w:rsid w:val="00087BD7"/>
    <w:rsid w:val="00087F59"/>
    <w:rsid w:val="0009009E"/>
    <w:rsid w:val="00090507"/>
    <w:rsid w:val="0009059C"/>
    <w:rsid w:val="00090ABC"/>
    <w:rsid w:val="00090B8A"/>
    <w:rsid w:val="00090BC6"/>
    <w:rsid w:val="00090CC5"/>
    <w:rsid w:val="00090D57"/>
    <w:rsid w:val="00090F1B"/>
    <w:rsid w:val="00091517"/>
    <w:rsid w:val="00091624"/>
    <w:rsid w:val="000917A9"/>
    <w:rsid w:val="000918FE"/>
    <w:rsid w:val="000931EB"/>
    <w:rsid w:val="0009342E"/>
    <w:rsid w:val="000948C4"/>
    <w:rsid w:val="00094E67"/>
    <w:rsid w:val="00095432"/>
    <w:rsid w:val="00096BA5"/>
    <w:rsid w:val="000971B6"/>
    <w:rsid w:val="00097714"/>
    <w:rsid w:val="000A05C6"/>
    <w:rsid w:val="000A0E58"/>
    <w:rsid w:val="000A1AB2"/>
    <w:rsid w:val="000A1E65"/>
    <w:rsid w:val="000A36B2"/>
    <w:rsid w:val="000A3A59"/>
    <w:rsid w:val="000A3BD2"/>
    <w:rsid w:val="000A3F5A"/>
    <w:rsid w:val="000A42D9"/>
    <w:rsid w:val="000A444A"/>
    <w:rsid w:val="000A47F5"/>
    <w:rsid w:val="000A5050"/>
    <w:rsid w:val="000A5A82"/>
    <w:rsid w:val="000A6336"/>
    <w:rsid w:val="000A6782"/>
    <w:rsid w:val="000A7A04"/>
    <w:rsid w:val="000A7C03"/>
    <w:rsid w:val="000B0275"/>
    <w:rsid w:val="000B067C"/>
    <w:rsid w:val="000B222E"/>
    <w:rsid w:val="000B2BC6"/>
    <w:rsid w:val="000B34B8"/>
    <w:rsid w:val="000B37C1"/>
    <w:rsid w:val="000B4096"/>
    <w:rsid w:val="000B43E2"/>
    <w:rsid w:val="000B58E6"/>
    <w:rsid w:val="000B605A"/>
    <w:rsid w:val="000B6151"/>
    <w:rsid w:val="000B6C92"/>
    <w:rsid w:val="000B731B"/>
    <w:rsid w:val="000B7DDA"/>
    <w:rsid w:val="000C0CEB"/>
    <w:rsid w:val="000C1903"/>
    <w:rsid w:val="000C1A52"/>
    <w:rsid w:val="000C2008"/>
    <w:rsid w:val="000C21AE"/>
    <w:rsid w:val="000C28FB"/>
    <w:rsid w:val="000C29EC"/>
    <w:rsid w:val="000C3188"/>
    <w:rsid w:val="000C3396"/>
    <w:rsid w:val="000C409C"/>
    <w:rsid w:val="000C43C4"/>
    <w:rsid w:val="000C47C5"/>
    <w:rsid w:val="000C5388"/>
    <w:rsid w:val="000C5FDD"/>
    <w:rsid w:val="000C61D3"/>
    <w:rsid w:val="000C63AC"/>
    <w:rsid w:val="000C63B4"/>
    <w:rsid w:val="000C6928"/>
    <w:rsid w:val="000C704D"/>
    <w:rsid w:val="000D03C9"/>
    <w:rsid w:val="000D0BD3"/>
    <w:rsid w:val="000D0FED"/>
    <w:rsid w:val="000D10AC"/>
    <w:rsid w:val="000D19A5"/>
    <w:rsid w:val="000D1D76"/>
    <w:rsid w:val="000D2717"/>
    <w:rsid w:val="000D32C6"/>
    <w:rsid w:val="000D34A9"/>
    <w:rsid w:val="000D451F"/>
    <w:rsid w:val="000D486D"/>
    <w:rsid w:val="000D59E6"/>
    <w:rsid w:val="000D616D"/>
    <w:rsid w:val="000D6B5C"/>
    <w:rsid w:val="000D6E54"/>
    <w:rsid w:val="000D75DD"/>
    <w:rsid w:val="000D7BCB"/>
    <w:rsid w:val="000D7D12"/>
    <w:rsid w:val="000E082B"/>
    <w:rsid w:val="000E0947"/>
    <w:rsid w:val="000E0DAC"/>
    <w:rsid w:val="000E12D1"/>
    <w:rsid w:val="000E1541"/>
    <w:rsid w:val="000E1690"/>
    <w:rsid w:val="000E17F5"/>
    <w:rsid w:val="000E1D9E"/>
    <w:rsid w:val="000E2C6C"/>
    <w:rsid w:val="000E2D01"/>
    <w:rsid w:val="000E317A"/>
    <w:rsid w:val="000E3774"/>
    <w:rsid w:val="000E3848"/>
    <w:rsid w:val="000E443D"/>
    <w:rsid w:val="000E523A"/>
    <w:rsid w:val="000E5692"/>
    <w:rsid w:val="000E5723"/>
    <w:rsid w:val="000E5BB8"/>
    <w:rsid w:val="000E65B8"/>
    <w:rsid w:val="000E6E8B"/>
    <w:rsid w:val="000F0FC5"/>
    <w:rsid w:val="000F1281"/>
    <w:rsid w:val="000F14C4"/>
    <w:rsid w:val="000F1C4A"/>
    <w:rsid w:val="000F1E6F"/>
    <w:rsid w:val="000F2224"/>
    <w:rsid w:val="000F25F7"/>
    <w:rsid w:val="000F3C8F"/>
    <w:rsid w:val="000F4133"/>
    <w:rsid w:val="000F4718"/>
    <w:rsid w:val="000F4AA0"/>
    <w:rsid w:val="000F65AB"/>
    <w:rsid w:val="000F66D3"/>
    <w:rsid w:val="000F7BC5"/>
    <w:rsid w:val="000F7C3C"/>
    <w:rsid w:val="00100850"/>
    <w:rsid w:val="00100891"/>
    <w:rsid w:val="0010089B"/>
    <w:rsid w:val="00100F80"/>
    <w:rsid w:val="0010122F"/>
    <w:rsid w:val="0010236C"/>
    <w:rsid w:val="00102A62"/>
    <w:rsid w:val="00102C11"/>
    <w:rsid w:val="001035A6"/>
    <w:rsid w:val="00104759"/>
    <w:rsid w:val="00104BB5"/>
    <w:rsid w:val="001053D0"/>
    <w:rsid w:val="00105508"/>
    <w:rsid w:val="0010573C"/>
    <w:rsid w:val="001069FD"/>
    <w:rsid w:val="00106E8C"/>
    <w:rsid w:val="00107ADF"/>
    <w:rsid w:val="00107B64"/>
    <w:rsid w:val="00107D47"/>
    <w:rsid w:val="00112AEE"/>
    <w:rsid w:val="001130AC"/>
    <w:rsid w:val="00113465"/>
    <w:rsid w:val="001140DC"/>
    <w:rsid w:val="001147C1"/>
    <w:rsid w:val="0011494B"/>
    <w:rsid w:val="0011594F"/>
    <w:rsid w:val="0011627E"/>
    <w:rsid w:val="00116684"/>
    <w:rsid w:val="001170E5"/>
    <w:rsid w:val="001172EB"/>
    <w:rsid w:val="001173B8"/>
    <w:rsid w:val="00117B31"/>
    <w:rsid w:val="00117DDF"/>
    <w:rsid w:val="00121185"/>
    <w:rsid w:val="001212C3"/>
    <w:rsid w:val="00121383"/>
    <w:rsid w:val="00121619"/>
    <w:rsid w:val="001217F3"/>
    <w:rsid w:val="00121A71"/>
    <w:rsid w:val="00121D83"/>
    <w:rsid w:val="0012264C"/>
    <w:rsid w:val="00122970"/>
    <w:rsid w:val="00122AAD"/>
    <w:rsid w:val="00122C3C"/>
    <w:rsid w:val="00123005"/>
    <w:rsid w:val="0012459C"/>
    <w:rsid w:val="00124E8E"/>
    <w:rsid w:val="00125180"/>
    <w:rsid w:val="001258DE"/>
    <w:rsid w:val="00126F13"/>
    <w:rsid w:val="00127118"/>
    <w:rsid w:val="00127299"/>
    <w:rsid w:val="00127858"/>
    <w:rsid w:val="001304C8"/>
    <w:rsid w:val="00130EE6"/>
    <w:rsid w:val="001314F9"/>
    <w:rsid w:val="00132003"/>
    <w:rsid w:val="00132918"/>
    <w:rsid w:val="001330B3"/>
    <w:rsid w:val="0013317A"/>
    <w:rsid w:val="00133E84"/>
    <w:rsid w:val="001349EE"/>
    <w:rsid w:val="00134D9D"/>
    <w:rsid w:val="00135CEA"/>
    <w:rsid w:val="001360AF"/>
    <w:rsid w:val="001363F2"/>
    <w:rsid w:val="001365D8"/>
    <w:rsid w:val="001367BE"/>
    <w:rsid w:val="00137CA4"/>
    <w:rsid w:val="00141154"/>
    <w:rsid w:val="00141B3F"/>
    <w:rsid w:val="00141D10"/>
    <w:rsid w:val="0014202E"/>
    <w:rsid w:val="00142749"/>
    <w:rsid w:val="00142940"/>
    <w:rsid w:val="00142F4C"/>
    <w:rsid w:val="00143823"/>
    <w:rsid w:val="00143D42"/>
    <w:rsid w:val="00144E2C"/>
    <w:rsid w:val="00144F41"/>
    <w:rsid w:val="00145793"/>
    <w:rsid w:val="00145C54"/>
    <w:rsid w:val="00145C62"/>
    <w:rsid w:val="00146502"/>
    <w:rsid w:val="00146518"/>
    <w:rsid w:val="00146814"/>
    <w:rsid w:val="0014698E"/>
    <w:rsid w:val="00146B0B"/>
    <w:rsid w:val="00146CF7"/>
    <w:rsid w:val="00147178"/>
    <w:rsid w:val="001472CC"/>
    <w:rsid w:val="00147BCC"/>
    <w:rsid w:val="00150438"/>
    <w:rsid w:val="00150F47"/>
    <w:rsid w:val="00151094"/>
    <w:rsid w:val="0015113C"/>
    <w:rsid w:val="00151CC0"/>
    <w:rsid w:val="00151D03"/>
    <w:rsid w:val="00152F30"/>
    <w:rsid w:val="0015312F"/>
    <w:rsid w:val="0015429B"/>
    <w:rsid w:val="001549AB"/>
    <w:rsid w:val="00154DDE"/>
    <w:rsid w:val="001553BC"/>
    <w:rsid w:val="00155E00"/>
    <w:rsid w:val="00156107"/>
    <w:rsid w:val="00157330"/>
    <w:rsid w:val="00157357"/>
    <w:rsid w:val="001607B8"/>
    <w:rsid w:val="00160B31"/>
    <w:rsid w:val="00160DC9"/>
    <w:rsid w:val="001612F8"/>
    <w:rsid w:val="001618F5"/>
    <w:rsid w:val="00162318"/>
    <w:rsid w:val="00162577"/>
    <w:rsid w:val="001627B3"/>
    <w:rsid w:val="00162B94"/>
    <w:rsid w:val="0016339D"/>
    <w:rsid w:val="00163ABC"/>
    <w:rsid w:val="00163DB0"/>
    <w:rsid w:val="00164155"/>
    <w:rsid w:val="001641E3"/>
    <w:rsid w:val="00164CF9"/>
    <w:rsid w:val="00164FC1"/>
    <w:rsid w:val="00165AFF"/>
    <w:rsid w:val="00165BA0"/>
    <w:rsid w:val="00165EEE"/>
    <w:rsid w:val="00165F21"/>
    <w:rsid w:val="001661E0"/>
    <w:rsid w:val="00166741"/>
    <w:rsid w:val="0016688D"/>
    <w:rsid w:val="00167DDD"/>
    <w:rsid w:val="001710AE"/>
    <w:rsid w:val="001714A7"/>
    <w:rsid w:val="0017151D"/>
    <w:rsid w:val="001719AD"/>
    <w:rsid w:val="00171DDC"/>
    <w:rsid w:val="00172D62"/>
    <w:rsid w:val="00172DCB"/>
    <w:rsid w:val="00172DE9"/>
    <w:rsid w:val="001734E3"/>
    <w:rsid w:val="00174593"/>
    <w:rsid w:val="00174A0D"/>
    <w:rsid w:val="001753C4"/>
    <w:rsid w:val="001761AD"/>
    <w:rsid w:val="0018077A"/>
    <w:rsid w:val="001809F8"/>
    <w:rsid w:val="001813F7"/>
    <w:rsid w:val="0018207E"/>
    <w:rsid w:val="00183094"/>
    <w:rsid w:val="0018361D"/>
    <w:rsid w:val="001842E4"/>
    <w:rsid w:val="00184868"/>
    <w:rsid w:val="001848DE"/>
    <w:rsid w:val="00185843"/>
    <w:rsid w:val="00185FF2"/>
    <w:rsid w:val="00186574"/>
    <w:rsid w:val="001872C5"/>
    <w:rsid w:val="001875DC"/>
    <w:rsid w:val="00190F21"/>
    <w:rsid w:val="0019130E"/>
    <w:rsid w:val="0019140D"/>
    <w:rsid w:val="0019164D"/>
    <w:rsid w:val="001916E4"/>
    <w:rsid w:val="001917A3"/>
    <w:rsid w:val="00191AC8"/>
    <w:rsid w:val="00191D24"/>
    <w:rsid w:val="00193A00"/>
    <w:rsid w:val="00194416"/>
    <w:rsid w:val="00194618"/>
    <w:rsid w:val="0019563B"/>
    <w:rsid w:val="00196082"/>
    <w:rsid w:val="00197A38"/>
    <w:rsid w:val="00197BFA"/>
    <w:rsid w:val="00197CD9"/>
    <w:rsid w:val="00197F95"/>
    <w:rsid w:val="001A0239"/>
    <w:rsid w:val="001A0713"/>
    <w:rsid w:val="001A090C"/>
    <w:rsid w:val="001A096B"/>
    <w:rsid w:val="001A09FD"/>
    <w:rsid w:val="001A2B39"/>
    <w:rsid w:val="001A2BE4"/>
    <w:rsid w:val="001A317C"/>
    <w:rsid w:val="001A31DC"/>
    <w:rsid w:val="001A4561"/>
    <w:rsid w:val="001A485C"/>
    <w:rsid w:val="001A4CF8"/>
    <w:rsid w:val="001A5E29"/>
    <w:rsid w:val="001A5F4C"/>
    <w:rsid w:val="001A6009"/>
    <w:rsid w:val="001A6380"/>
    <w:rsid w:val="001A6514"/>
    <w:rsid w:val="001A6AB7"/>
    <w:rsid w:val="001A6AD5"/>
    <w:rsid w:val="001A6F4B"/>
    <w:rsid w:val="001A7393"/>
    <w:rsid w:val="001A7D21"/>
    <w:rsid w:val="001B0FFF"/>
    <w:rsid w:val="001B1380"/>
    <w:rsid w:val="001B1949"/>
    <w:rsid w:val="001B214F"/>
    <w:rsid w:val="001B241E"/>
    <w:rsid w:val="001B327B"/>
    <w:rsid w:val="001B32DD"/>
    <w:rsid w:val="001B3EBD"/>
    <w:rsid w:val="001B44D2"/>
    <w:rsid w:val="001B4674"/>
    <w:rsid w:val="001B4C2C"/>
    <w:rsid w:val="001B4E50"/>
    <w:rsid w:val="001B5100"/>
    <w:rsid w:val="001B525C"/>
    <w:rsid w:val="001B5B01"/>
    <w:rsid w:val="001B6224"/>
    <w:rsid w:val="001B6A9D"/>
    <w:rsid w:val="001B6CA4"/>
    <w:rsid w:val="001B7530"/>
    <w:rsid w:val="001C1A8A"/>
    <w:rsid w:val="001C23E9"/>
    <w:rsid w:val="001C244D"/>
    <w:rsid w:val="001C2DB4"/>
    <w:rsid w:val="001C2E81"/>
    <w:rsid w:val="001C3058"/>
    <w:rsid w:val="001C3BBE"/>
    <w:rsid w:val="001C3EE6"/>
    <w:rsid w:val="001C4212"/>
    <w:rsid w:val="001C45A9"/>
    <w:rsid w:val="001C45B2"/>
    <w:rsid w:val="001C53D8"/>
    <w:rsid w:val="001C55F6"/>
    <w:rsid w:val="001C56C1"/>
    <w:rsid w:val="001C572B"/>
    <w:rsid w:val="001C5831"/>
    <w:rsid w:val="001C5E54"/>
    <w:rsid w:val="001C6254"/>
    <w:rsid w:val="001C629F"/>
    <w:rsid w:val="001C79EA"/>
    <w:rsid w:val="001C7A27"/>
    <w:rsid w:val="001D0156"/>
    <w:rsid w:val="001D0439"/>
    <w:rsid w:val="001D070F"/>
    <w:rsid w:val="001D08AB"/>
    <w:rsid w:val="001D1B01"/>
    <w:rsid w:val="001D1B55"/>
    <w:rsid w:val="001D25EA"/>
    <w:rsid w:val="001D302C"/>
    <w:rsid w:val="001D3366"/>
    <w:rsid w:val="001D3409"/>
    <w:rsid w:val="001D3A7E"/>
    <w:rsid w:val="001D4A05"/>
    <w:rsid w:val="001D4CB0"/>
    <w:rsid w:val="001D4EAE"/>
    <w:rsid w:val="001D55BE"/>
    <w:rsid w:val="001D5D5F"/>
    <w:rsid w:val="001D63FC"/>
    <w:rsid w:val="001D6688"/>
    <w:rsid w:val="001D7343"/>
    <w:rsid w:val="001D776D"/>
    <w:rsid w:val="001D7EBD"/>
    <w:rsid w:val="001E0200"/>
    <w:rsid w:val="001E0328"/>
    <w:rsid w:val="001E0395"/>
    <w:rsid w:val="001E062D"/>
    <w:rsid w:val="001E076A"/>
    <w:rsid w:val="001E10E2"/>
    <w:rsid w:val="001E16BC"/>
    <w:rsid w:val="001E1E3D"/>
    <w:rsid w:val="001E2338"/>
    <w:rsid w:val="001E2902"/>
    <w:rsid w:val="001E2F0F"/>
    <w:rsid w:val="001E3510"/>
    <w:rsid w:val="001E360D"/>
    <w:rsid w:val="001E39F1"/>
    <w:rsid w:val="001E39FE"/>
    <w:rsid w:val="001E497C"/>
    <w:rsid w:val="001E54E2"/>
    <w:rsid w:val="001E57E4"/>
    <w:rsid w:val="001E66AE"/>
    <w:rsid w:val="001E6926"/>
    <w:rsid w:val="001E7548"/>
    <w:rsid w:val="001F02B1"/>
    <w:rsid w:val="001F0A03"/>
    <w:rsid w:val="001F0C5A"/>
    <w:rsid w:val="001F1F25"/>
    <w:rsid w:val="001F225E"/>
    <w:rsid w:val="001F284C"/>
    <w:rsid w:val="001F28B9"/>
    <w:rsid w:val="001F2AEA"/>
    <w:rsid w:val="001F3813"/>
    <w:rsid w:val="001F3C76"/>
    <w:rsid w:val="001F3E41"/>
    <w:rsid w:val="001F3F0A"/>
    <w:rsid w:val="001F4057"/>
    <w:rsid w:val="001F40E6"/>
    <w:rsid w:val="001F411B"/>
    <w:rsid w:val="001F423F"/>
    <w:rsid w:val="001F494B"/>
    <w:rsid w:val="001F4B35"/>
    <w:rsid w:val="001F4E8F"/>
    <w:rsid w:val="001F5820"/>
    <w:rsid w:val="001F5C19"/>
    <w:rsid w:val="001F67EE"/>
    <w:rsid w:val="001F73FF"/>
    <w:rsid w:val="001F763F"/>
    <w:rsid w:val="001F7BA5"/>
    <w:rsid w:val="00200602"/>
    <w:rsid w:val="00201884"/>
    <w:rsid w:val="00201B22"/>
    <w:rsid w:val="002025CD"/>
    <w:rsid w:val="00202697"/>
    <w:rsid w:val="00202F75"/>
    <w:rsid w:val="002036C2"/>
    <w:rsid w:val="00204866"/>
    <w:rsid w:val="0020588D"/>
    <w:rsid w:val="0020590A"/>
    <w:rsid w:val="00206196"/>
    <w:rsid w:val="00206539"/>
    <w:rsid w:val="00206FA0"/>
    <w:rsid w:val="00207429"/>
    <w:rsid w:val="0020798E"/>
    <w:rsid w:val="0020798F"/>
    <w:rsid w:val="00207BF1"/>
    <w:rsid w:val="002106EC"/>
    <w:rsid w:val="00210F62"/>
    <w:rsid w:val="00211866"/>
    <w:rsid w:val="00211F7D"/>
    <w:rsid w:val="0021238F"/>
    <w:rsid w:val="0021268E"/>
    <w:rsid w:val="00213223"/>
    <w:rsid w:val="00213730"/>
    <w:rsid w:val="00213A06"/>
    <w:rsid w:val="0021465C"/>
    <w:rsid w:val="00214A3C"/>
    <w:rsid w:val="00216034"/>
    <w:rsid w:val="00216419"/>
    <w:rsid w:val="002166AB"/>
    <w:rsid w:val="00216708"/>
    <w:rsid w:val="00217667"/>
    <w:rsid w:val="00220657"/>
    <w:rsid w:val="00220D82"/>
    <w:rsid w:val="00220E6C"/>
    <w:rsid w:val="002212BD"/>
    <w:rsid w:val="002215AC"/>
    <w:rsid w:val="00221B1F"/>
    <w:rsid w:val="002222DF"/>
    <w:rsid w:val="00222622"/>
    <w:rsid w:val="002236FA"/>
    <w:rsid w:val="00225550"/>
    <w:rsid w:val="002258E8"/>
    <w:rsid w:val="0022591D"/>
    <w:rsid w:val="002259C7"/>
    <w:rsid w:val="0022639E"/>
    <w:rsid w:val="002270B4"/>
    <w:rsid w:val="00227420"/>
    <w:rsid w:val="002276D8"/>
    <w:rsid w:val="002277A5"/>
    <w:rsid w:val="00227E03"/>
    <w:rsid w:val="002307AE"/>
    <w:rsid w:val="00230EC7"/>
    <w:rsid w:val="00231096"/>
    <w:rsid w:val="00231582"/>
    <w:rsid w:val="00232009"/>
    <w:rsid w:val="00232059"/>
    <w:rsid w:val="0023211A"/>
    <w:rsid w:val="002323A0"/>
    <w:rsid w:val="00232EFD"/>
    <w:rsid w:val="00233AB6"/>
    <w:rsid w:val="002341EF"/>
    <w:rsid w:val="00234B67"/>
    <w:rsid w:val="00235919"/>
    <w:rsid w:val="00235A53"/>
    <w:rsid w:val="00236EBD"/>
    <w:rsid w:val="00237646"/>
    <w:rsid w:val="002400A2"/>
    <w:rsid w:val="00240BED"/>
    <w:rsid w:val="00240CFE"/>
    <w:rsid w:val="00240D61"/>
    <w:rsid w:val="002417DE"/>
    <w:rsid w:val="002425D4"/>
    <w:rsid w:val="002425F1"/>
    <w:rsid w:val="00242EBC"/>
    <w:rsid w:val="00243449"/>
    <w:rsid w:val="00244226"/>
    <w:rsid w:val="00245B32"/>
    <w:rsid w:val="00246D6C"/>
    <w:rsid w:val="00246D97"/>
    <w:rsid w:val="00247133"/>
    <w:rsid w:val="0024755A"/>
    <w:rsid w:val="00247707"/>
    <w:rsid w:val="00247E87"/>
    <w:rsid w:val="00247F28"/>
    <w:rsid w:val="0025018B"/>
    <w:rsid w:val="00250ACC"/>
    <w:rsid w:val="00250CFB"/>
    <w:rsid w:val="00250F82"/>
    <w:rsid w:val="00251470"/>
    <w:rsid w:val="00251490"/>
    <w:rsid w:val="002514CF"/>
    <w:rsid w:val="00251FE2"/>
    <w:rsid w:val="00252104"/>
    <w:rsid w:val="00252E00"/>
    <w:rsid w:val="00253117"/>
    <w:rsid w:val="002534E5"/>
    <w:rsid w:val="00253771"/>
    <w:rsid w:val="00253DB4"/>
    <w:rsid w:val="002551AA"/>
    <w:rsid w:val="002555DA"/>
    <w:rsid w:val="00255B34"/>
    <w:rsid w:val="00255FC3"/>
    <w:rsid w:val="002565D0"/>
    <w:rsid w:val="0025714C"/>
    <w:rsid w:val="0025738A"/>
    <w:rsid w:val="00257393"/>
    <w:rsid w:val="00257EE3"/>
    <w:rsid w:val="0026020D"/>
    <w:rsid w:val="002607CA"/>
    <w:rsid w:val="00261498"/>
    <w:rsid w:val="00261610"/>
    <w:rsid w:val="0026197E"/>
    <w:rsid w:val="002624C2"/>
    <w:rsid w:val="00263565"/>
    <w:rsid w:val="00264259"/>
    <w:rsid w:val="002644CF"/>
    <w:rsid w:val="00264833"/>
    <w:rsid w:val="002650AE"/>
    <w:rsid w:val="00265889"/>
    <w:rsid w:val="00265C60"/>
    <w:rsid w:val="0026642B"/>
    <w:rsid w:val="00266518"/>
    <w:rsid w:val="00267868"/>
    <w:rsid w:val="002678F0"/>
    <w:rsid w:val="00267A76"/>
    <w:rsid w:val="0027001C"/>
    <w:rsid w:val="00270EFE"/>
    <w:rsid w:val="002711D4"/>
    <w:rsid w:val="0027312B"/>
    <w:rsid w:val="00274BFD"/>
    <w:rsid w:val="00276023"/>
    <w:rsid w:val="0027611C"/>
    <w:rsid w:val="002762EB"/>
    <w:rsid w:val="002772EC"/>
    <w:rsid w:val="00277DD8"/>
    <w:rsid w:val="00277FA1"/>
    <w:rsid w:val="002800DD"/>
    <w:rsid w:val="00280397"/>
    <w:rsid w:val="002809BA"/>
    <w:rsid w:val="00280BBF"/>
    <w:rsid w:val="0028117F"/>
    <w:rsid w:val="00281D2C"/>
    <w:rsid w:val="002828ED"/>
    <w:rsid w:val="0028365D"/>
    <w:rsid w:val="00285602"/>
    <w:rsid w:val="002857E5"/>
    <w:rsid w:val="002857F3"/>
    <w:rsid w:val="0028676E"/>
    <w:rsid w:val="00286A1A"/>
    <w:rsid w:val="00286AE1"/>
    <w:rsid w:val="002874DF"/>
    <w:rsid w:val="00287A7E"/>
    <w:rsid w:val="00287ADB"/>
    <w:rsid w:val="00287D7D"/>
    <w:rsid w:val="00287E8C"/>
    <w:rsid w:val="00290960"/>
    <w:rsid w:val="0029133A"/>
    <w:rsid w:val="0029140A"/>
    <w:rsid w:val="00291829"/>
    <w:rsid w:val="00291A39"/>
    <w:rsid w:val="00291D7A"/>
    <w:rsid w:val="00291DA6"/>
    <w:rsid w:val="0029248F"/>
    <w:rsid w:val="002931EF"/>
    <w:rsid w:val="002941DC"/>
    <w:rsid w:val="002945F0"/>
    <w:rsid w:val="00295408"/>
    <w:rsid w:val="0029561E"/>
    <w:rsid w:val="0029630E"/>
    <w:rsid w:val="00296E38"/>
    <w:rsid w:val="002970AF"/>
    <w:rsid w:val="00297FB6"/>
    <w:rsid w:val="002A056A"/>
    <w:rsid w:val="002A0672"/>
    <w:rsid w:val="002A082D"/>
    <w:rsid w:val="002A0B9D"/>
    <w:rsid w:val="002A203A"/>
    <w:rsid w:val="002A2B75"/>
    <w:rsid w:val="002A31BB"/>
    <w:rsid w:val="002A4054"/>
    <w:rsid w:val="002A406D"/>
    <w:rsid w:val="002A4624"/>
    <w:rsid w:val="002A4664"/>
    <w:rsid w:val="002A498A"/>
    <w:rsid w:val="002A4A0B"/>
    <w:rsid w:val="002A4EAB"/>
    <w:rsid w:val="002A5BCE"/>
    <w:rsid w:val="002A620C"/>
    <w:rsid w:val="002A6AAC"/>
    <w:rsid w:val="002A6C42"/>
    <w:rsid w:val="002A7541"/>
    <w:rsid w:val="002A79C5"/>
    <w:rsid w:val="002A7CF6"/>
    <w:rsid w:val="002B0BB5"/>
    <w:rsid w:val="002B13C6"/>
    <w:rsid w:val="002B190C"/>
    <w:rsid w:val="002B1E72"/>
    <w:rsid w:val="002B240C"/>
    <w:rsid w:val="002B2770"/>
    <w:rsid w:val="002B28B8"/>
    <w:rsid w:val="002B2AE2"/>
    <w:rsid w:val="002B33BE"/>
    <w:rsid w:val="002B3D41"/>
    <w:rsid w:val="002B3E61"/>
    <w:rsid w:val="002B426D"/>
    <w:rsid w:val="002B42E5"/>
    <w:rsid w:val="002B4B73"/>
    <w:rsid w:val="002B504E"/>
    <w:rsid w:val="002B5587"/>
    <w:rsid w:val="002B59E8"/>
    <w:rsid w:val="002B64B9"/>
    <w:rsid w:val="002B6EC1"/>
    <w:rsid w:val="002B74AD"/>
    <w:rsid w:val="002B7A5E"/>
    <w:rsid w:val="002C0357"/>
    <w:rsid w:val="002C15F2"/>
    <w:rsid w:val="002C17E6"/>
    <w:rsid w:val="002C26BD"/>
    <w:rsid w:val="002C3078"/>
    <w:rsid w:val="002C3171"/>
    <w:rsid w:val="002C328D"/>
    <w:rsid w:val="002C3ABA"/>
    <w:rsid w:val="002C3E35"/>
    <w:rsid w:val="002C41FD"/>
    <w:rsid w:val="002C448C"/>
    <w:rsid w:val="002C4BA9"/>
    <w:rsid w:val="002C4E24"/>
    <w:rsid w:val="002C5A54"/>
    <w:rsid w:val="002C6A90"/>
    <w:rsid w:val="002C6E75"/>
    <w:rsid w:val="002C70C0"/>
    <w:rsid w:val="002C753A"/>
    <w:rsid w:val="002D05CB"/>
    <w:rsid w:val="002D11C3"/>
    <w:rsid w:val="002D1555"/>
    <w:rsid w:val="002D18A9"/>
    <w:rsid w:val="002D18CB"/>
    <w:rsid w:val="002D1EA6"/>
    <w:rsid w:val="002D2961"/>
    <w:rsid w:val="002D34F6"/>
    <w:rsid w:val="002D374E"/>
    <w:rsid w:val="002D3D20"/>
    <w:rsid w:val="002D3E51"/>
    <w:rsid w:val="002D40F6"/>
    <w:rsid w:val="002D4998"/>
    <w:rsid w:val="002D49BD"/>
    <w:rsid w:val="002D58D1"/>
    <w:rsid w:val="002D59E8"/>
    <w:rsid w:val="002D5C9B"/>
    <w:rsid w:val="002D5E4C"/>
    <w:rsid w:val="002D6277"/>
    <w:rsid w:val="002D66CB"/>
    <w:rsid w:val="002D69E7"/>
    <w:rsid w:val="002D7297"/>
    <w:rsid w:val="002D7AD5"/>
    <w:rsid w:val="002D7AD6"/>
    <w:rsid w:val="002D7F37"/>
    <w:rsid w:val="002D7FC3"/>
    <w:rsid w:val="002E0ECC"/>
    <w:rsid w:val="002E103E"/>
    <w:rsid w:val="002E13AF"/>
    <w:rsid w:val="002E1C91"/>
    <w:rsid w:val="002E31B6"/>
    <w:rsid w:val="002E33AB"/>
    <w:rsid w:val="002E387A"/>
    <w:rsid w:val="002E3F16"/>
    <w:rsid w:val="002E5A33"/>
    <w:rsid w:val="002E6394"/>
    <w:rsid w:val="002E6654"/>
    <w:rsid w:val="002E6AB9"/>
    <w:rsid w:val="002E6BFC"/>
    <w:rsid w:val="002E6D0F"/>
    <w:rsid w:val="002E6D69"/>
    <w:rsid w:val="002E71A7"/>
    <w:rsid w:val="002E78C4"/>
    <w:rsid w:val="002E7FCD"/>
    <w:rsid w:val="002F03AC"/>
    <w:rsid w:val="002F04E5"/>
    <w:rsid w:val="002F0855"/>
    <w:rsid w:val="002F0990"/>
    <w:rsid w:val="002F0CA3"/>
    <w:rsid w:val="002F0F5B"/>
    <w:rsid w:val="002F1422"/>
    <w:rsid w:val="002F14A5"/>
    <w:rsid w:val="002F16EA"/>
    <w:rsid w:val="002F1CF1"/>
    <w:rsid w:val="002F2C12"/>
    <w:rsid w:val="002F2EEA"/>
    <w:rsid w:val="002F39BF"/>
    <w:rsid w:val="002F4098"/>
    <w:rsid w:val="002F412B"/>
    <w:rsid w:val="002F54C1"/>
    <w:rsid w:val="002F6AEC"/>
    <w:rsid w:val="002F7258"/>
    <w:rsid w:val="002F75B4"/>
    <w:rsid w:val="002F7840"/>
    <w:rsid w:val="00300E0E"/>
    <w:rsid w:val="003010A3"/>
    <w:rsid w:val="0030201D"/>
    <w:rsid w:val="003020F8"/>
    <w:rsid w:val="00302363"/>
    <w:rsid w:val="0030266D"/>
    <w:rsid w:val="0030479E"/>
    <w:rsid w:val="00304B2C"/>
    <w:rsid w:val="003054C0"/>
    <w:rsid w:val="00307190"/>
    <w:rsid w:val="00307632"/>
    <w:rsid w:val="00307AB3"/>
    <w:rsid w:val="00307B8E"/>
    <w:rsid w:val="00307BB1"/>
    <w:rsid w:val="00310F46"/>
    <w:rsid w:val="00311348"/>
    <w:rsid w:val="0031145F"/>
    <w:rsid w:val="0031156D"/>
    <w:rsid w:val="00311B75"/>
    <w:rsid w:val="00311D06"/>
    <w:rsid w:val="0031259E"/>
    <w:rsid w:val="00312706"/>
    <w:rsid w:val="003130B2"/>
    <w:rsid w:val="00313200"/>
    <w:rsid w:val="00314260"/>
    <w:rsid w:val="00314624"/>
    <w:rsid w:val="0031501F"/>
    <w:rsid w:val="00315311"/>
    <w:rsid w:val="003154B9"/>
    <w:rsid w:val="00315A59"/>
    <w:rsid w:val="003160C7"/>
    <w:rsid w:val="0031737D"/>
    <w:rsid w:val="00317B5D"/>
    <w:rsid w:val="0032128E"/>
    <w:rsid w:val="00321392"/>
    <w:rsid w:val="00321D7E"/>
    <w:rsid w:val="00322787"/>
    <w:rsid w:val="00322C40"/>
    <w:rsid w:val="0032340F"/>
    <w:rsid w:val="0032390B"/>
    <w:rsid w:val="0032436C"/>
    <w:rsid w:val="00325069"/>
    <w:rsid w:val="0032560A"/>
    <w:rsid w:val="00325721"/>
    <w:rsid w:val="00325FEC"/>
    <w:rsid w:val="0032632B"/>
    <w:rsid w:val="0032690C"/>
    <w:rsid w:val="00326BB0"/>
    <w:rsid w:val="00326C9A"/>
    <w:rsid w:val="0032740F"/>
    <w:rsid w:val="003274CC"/>
    <w:rsid w:val="00327584"/>
    <w:rsid w:val="00327CA7"/>
    <w:rsid w:val="00327ED9"/>
    <w:rsid w:val="00330A07"/>
    <w:rsid w:val="00330AF0"/>
    <w:rsid w:val="00330B94"/>
    <w:rsid w:val="00330D02"/>
    <w:rsid w:val="00331224"/>
    <w:rsid w:val="00331489"/>
    <w:rsid w:val="00331536"/>
    <w:rsid w:val="003315FE"/>
    <w:rsid w:val="00331A3F"/>
    <w:rsid w:val="003325C3"/>
    <w:rsid w:val="00332912"/>
    <w:rsid w:val="00332A59"/>
    <w:rsid w:val="003334A6"/>
    <w:rsid w:val="003336B7"/>
    <w:rsid w:val="0033377F"/>
    <w:rsid w:val="00333AD6"/>
    <w:rsid w:val="00334D4F"/>
    <w:rsid w:val="00334F35"/>
    <w:rsid w:val="003352DF"/>
    <w:rsid w:val="00335C5C"/>
    <w:rsid w:val="00336CBD"/>
    <w:rsid w:val="00337754"/>
    <w:rsid w:val="00337F97"/>
    <w:rsid w:val="00340559"/>
    <w:rsid w:val="00340A73"/>
    <w:rsid w:val="00341737"/>
    <w:rsid w:val="00342435"/>
    <w:rsid w:val="003425F2"/>
    <w:rsid w:val="00342E89"/>
    <w:rsid w:val="00342F84"/>
    <w:rsid w:val="003433BB"/>
    <w:rsid w:val="003439D4"/>
    <w:rsid w:val="00344409"/>
    <w:rsid w:val="00345050"/>
    <w:rsid w:val="00345485"/>
    <w:rsid w:val="00345C39"/>
    <w:rsid w:val="00346077"/>
    <w:rsid w:val="00346B84"/>
    <w:rsid w:val="00347135"/>
    <w:rsid w:val="003475CD"/>
    <w:rsid w:val="003475FA"/>
    <w:rsid w:val="00347C2C"/>
    <w:rsid w:val="00347F82"/>
    <w:rsid w:val="00350302"/>
    <w:rsid w:val="00350BFC"/>
    <w:rsid w:val="003519D0"/>
    <w:rsid w:val="00353C62"/>
    <w:rsid w:val="003546F4"/>
    <w:rsid w:val="003551B9"/>
    <w:rsid w:val="00355DB5"/>
    <w:rsid w:val="00356351"/>
    <w:rsid w:val="0035659F"/>
    <w:rsid w:val="0035671D"/>
    <w:rsid w:val="00356E0A"/>
    <w:rsid w:val="00357BFF"/>
    <w:rsid w:val="003603F9"/>
    <w:rsid w:val="003606B3"/>
    <w:rsid w:val="00361D4F"/>
    <w:rsid w:val="003624BC"/>
    <w:rsid w:val="00362D63"/>
    <w:rsid w:val="00363EB6"/>
    <w:rsid w:val="00363F3F"/>
    <w:rsid w:val="00364347"/>
    <w:rsid w:val="003644BB"/>
    <w:rsid w:val="003645CF"/>
    <w:rsid w:val="003648EE"/>
    <w:rsid w:val="00364E13"/>
    <w:rsid w:val="00364E47"/>
    <w:rsid w:val="00365EED"/>
    <w:rsid w:val="0036652F"/>
    <w:rsid w:val="00366BFD"/>
    <w:rsid w:val="00366D3E"/>
    <w:rsid w:val="0036730C"/>
    <w:rsid w:val="00370070"/>
    <w:rsid w:val="00370225"/>
    <w:rsid w:val="0037094C"/>
    <w:rsid w:val="00371848"/>
    <w:rsid w:val="003723F5"/>
    <w:rsid w:val="00372BA9"/>
    <w:rsid w:val="00373219"/>
    <w:rsid w:val="00373222"/>
    <w:rsid w:val="0037371D"/>
    <w:rsid w:val="00373C17"/>
    <w:rsid w:val="00373E77"/>
    <w:rsid w:val="0037442B"/>
    <w:rsid w:val="00374763"/>
    <w:rsid w:val="003747AB"/>
    <w:rsid w:val="00376132"/>
    <w:rsid w:val="00376AAE"/>
    <w:rsid w:val="00376F70"/>
    <w:rsid w:val="0037743D"/>
    <w:rsid w:val="003806DD"/>
    <w:rsid w:val="0038164A"/>
    <w:rsid w:val="0038292B"/>
    <w:rsid w:val="00382AD6"/>
    <w:rsid w:val="00383284"/>
    <w:rsid w:val="003835A1"/>
    <w:rsid w:val="003835AA"/>
    <w:rsid w:val="0038375C"/>
    <w:rsid w:val="00383CA9"/>
    <w:rsid w:val="00384A0E"/>
    <w:rsid w:val="003857D6"/>
    <w:rsid w:val="00385D96"/>
    <w:rsid w:val="00385E76"/>
    <w:rsid w:val="00386231"/>
    <w:rsid w:val="0038670B"/>
    <w:rsid w:val="003868C7"/>
    <w:rsid w:val="00386CA6"/>
    <w:rsid w:val="003871A1"/>
    <w:rsid w:val="00391961"/>
    <w:rsid w:val="003919A5"/>
    <w:rsid w:val="00391A26"/>
    <w:rsid w:val="00391BC2"/>
    <w:rsid w:val="0039244D"/>
    <w:rsid w:val="003925F4"/>
    <w:rsid w:val="00392618"/>
    <w:rsid w:val="00392637"/>
    <w:rsid w:val="0039271E"/>
    <w:rsid w:val="00393098"/>
    <w:rsid w:val="003930DA"/>
    <w:rsid w:val="003933E1"/>
    <w:rsid w:val="003940C0"/>
    <w:rsid w:val="00394702"/>
    <w:rsid w:val="0039480C"/>
    <w:rsid w:val="00395E6A"/>
    <w:rsid w:val="00396205"/>
    <w:rsid w:val="003963FA"/>
    <w:rsid w:val="00396540"/>
    <w:rsid w:val="0039685A"/>
    <w:rsid w:val="003971EA"/>
    <w:rsid w:val="003A023C"/>
    <w:rsid w:val="003A09A5"/>
    <w:rsid w:val="003A0DE1"/>
    <w:rsid w:val="003A14D5"/>
    <w:rsid w:val="003A1544"/>
    <w:rsid w:val="003A19C5"/>
    <w:rsid w:val="003A1BCD"/>
    <w:rsid w:val="003A24FE"/>
    <w:rsid w:val="003A2D6C"/>
    <w:rsid w:val="003A2E96"/>
    <w:rsid w:val="003A35E1"/>
    <w:rsid w:val="003A376B"/>
    <w:rsid w:val="003A37B5"/>
    <w:rsid w:val="003A38E4"/>
    <w:rsid w:val="003A4547"/>
    <w:rsid w:val="003A45D5"/>
    <w:rsid w:val="003A47D6"/>
    <w:rsid w:val="003A491C"/>
    <w:rsid w:val="003A5024"/>
    <w:rsid w:val="003A590C"/>
    <w:rsid w:val="003A5AAC"/>
    <w:rsid w:val="003A5D80"/>
    <w:rsid w:val="003A5E2B"/>
    <w:rsid w:val="003A644C"/>
    <w:rsid w:val="003A755A"/>
    <w:rsid w:val="003A7E2A"/>
    <w:rsid w:val="003B0183"/>
    <w:rsid w:val="003B0BBA"/>
    <w:rsid w:val="003B1675"/>
    <w:rsid w:val="003B1DBA"/>
    <w:rsid w:val="003B2324"/>
    <w:rsid w:val="003B2858"/>
    <w:rsid w:val="003B2EB3"/>
    <w:rsid w:val="003B2EC2"/>
    <w:rsid w:val="003B3180"/>
    <w:rsid w:val="003B371E"/>
    <w:rsid w:val="003B447D"/>
    <w:rsid w:val="003B45C8"/>
    <w:rsid w:val="003B4666"/>
    <w:rsid w:val="003B469E"/>
    <w:rsid w:val="003B4F93"/>
    <w:rsid w:val="003B5130"/>
    <w:rsid w:val="003B55A2"/>
    <w:rsid w:val="003B56F8"/>
    <w:rsid w:val="003B581C"/>
    <w:rsid w:val="003B58DE"/>
    <w:rsid w:val="003B59F7"/>
    <w:rsid w:val="003B5F8A"/>
    <w:rsid w:val="003B62FF"/>
    <w:rsid w:val="003B6DAC"/>
    <w:rsid w:val="003B71D2"/>
    <w:rsid w:val="003B7DA4"/>
    <w:rsid w:val="003B7EFA"/>
    <w:rsid w:val="003C0E3C"/>
    <w:rsid w:val="003C0F3F"/>
    <w:rsid w:val="003C1106"/>
    <w:rsid w:val="003C12BC"/>
    <w:rsid w:val="003C1A60"/>
    <w:rsid w:val="003C2441"/>
    <w:rsid w:val="003C2527"/>
    <w:rsid w:val="003C26B9"/>
    <w:rsid w:val="003C2C15"/>
    <w:rsid w:val="003C2EBC"/>
    <w:rsid w:val="003C4172"/>
    <w:rsid w:val="003C45BE"/>
    <w:rsid w:val="003C60F7"/>
    <w:rsid w:val="003C6924"/>
    <w:rsid w:val="003C6A5B"/>
    <w:rsid w:val="003C751F"/>
    <w:rsid w:val="003C7955"/>
    <w:rsid w:val="003D0391"/>
    <w:rsid w:val="003D0992"/>
    <w:rsid w:val="003D0ABB"/>
    <w:rsid w:val="003D0F18"/>
    <w:rsid w:val="003D0FF5"/>
    <w:rsid w:val="003D1680"/>
    <w:rsid w:val="003D1D94"/>
    <w:rsid w:val="003D1EEF"/>
    <w:rsid w:val="003D2333"/>
    <w:rsid w:val="003D2E00"/>
    <w:rsid w:val="003D41ED"/>
    <w:rsid w:val="003D46AD"/>
    <w:rsid w:val="003D4D82"/>
    <w:rsid w:val="003D4FA6"/>
    <w:rsid w:val="003D52EE"/>
    <w:rsid w:val="003D55C3"/>
    <w:rsid w:val="003D570A"/>
    <w:rsid w:val="003D6235"/>
    <w:rsid w:val="003D65D9"/>
    <w:rsid w:val="003D6B2F"/>
    <w:rsid w:val="003D6CFA"/>
    <w:rsid w:val="003D7126"/>
    <w:rsid w:val="003D71B0"/>
    <w:rsid w:val="003D7773"/>
    <w:rsid w:val="003E02C9"/>
    <w:rsid w:val="003E0A5F"/>
    <w:rsid w:val="003E0AC3"/>
    <w:rsid w:val="003E0F2D"/>
    <w:rsid w:val="003E1997"/>
    <w:rsid w:val="003E240D"/>
    <w:rsid w:val="003E26E7"/>
    <w:rsid w:val="003E2A96"/>
    <w:rsid w:val="003E39FB"/>
    <w:rsid w:val="003E45AC"/>
    <w:rsid w:val="003E472F"/>
    <w:rsid w:val="003E4988"/>
    <w:rsid w:val="003E4BA5"/>
    <w:rsid w:val="003E5104"/>
    <w:rsid w:val="003E5BBD"/>
    <w:rsid w:val="003E5DBB"/>
    <w:rsid w:val="003E5F24"/>
    <w:rsid w:val="003E6436"/>
    <w:rsid w:val="003E668A"/>
    <w:rsid w:val="003E6F56"/>
    <w:rsid w:val="003E78A5"/>
    <w:rsid w:val="003E7981"/>
    <w:rsid w:val="003F0839"/>
    <w:rsid w:val="003F086D"/>
    <w:rsid w:val="003F10C0"/>
    <w:rsid w:val="003F12D3"/>
    <w:rsid w:val="003F136A"/>
    <w:rsid w:val="003F1985"/>
    <w:rsid w:val="003F3951"/>
    <w:rsid w:val="003F3971"/>
    <w:rsid w:val="003F3FC8"/>
    <w:rsid w:val="003F4ADE"/>
    <w:rsid w:val="003F4EA4"/>
    <w:rsid w:val="003F6E69"/>
    <w:rsid w:val="003F742D"/>
    <w:rsid w:val="003F745C"/>
    <w:rsid w:val="003F750B"/>
    <w:rsid w:val="003F761A"/>
    <w:rsid w:val="003F7939"/>
    <w:rsid w:val="004001FE"/>
    <w:rsid w:val="0040024B"/>
    <w:rsid w:val="004008F0"/>
    <w:rsid w:val="004015F1"/>
    <w:rsid w:val="00402608"/>
    <w:rsid w:val="004037F9"/>
    <w:rsid w:val="00403831"/>
    <w:rsid w:val="00404502"/>
    <w:rsid w:val="0040490A"/>
    <w:rsid w:val="00404D50"/>
    <w:rsid w:val="00404D8A"/>
    <w:rsid w:val="00405096"/>
    <w:rsid w:val="0040511E"/>
    <w:rsid w:val="0040512C"/>
    <w:rsid w:val="00405173"/>
    <w:rsid w:val="00405454"/>
    <w:rsid w:val="004058A2"/>
    <w:rsid w:val="004059B5"/>
    <w:rsid w:val="0040646D"/>
    <w:rsid w:val="004064A7"/>
    <w:rsid w:val="004071DE"/>
    <w:rsid w:val="0040734C"/>
    <w:rsid w:val="00407D15"/>
    <w:rsid w:val="004100CE"/>
    <w:rsid w:val="004101D7"/>
    <w:rsid w:val="0041025A"/>
    <w:rsid w:val="00410EAC"/>
    <w:rsid w:val="004118E1"/>
    <w:rsid w:val="004125F6"/>
    <w:rsid w:val="00412811"/>
    <w:rsid w:val="004137A6"/>
    <w:rsid w:val="004138EB"/>
    <w:rsid w:val="00413BE3"/>
    <w:rsid w:val="00413D1E"/>
    <w:rsid w:val="00414CC8"/>
    <w:rsid w:val="00414FAC"/>
    <w:rsid w:val="00414FC2"/>
    <w:rsid w:val="00415163"/>
    <w:rsid w:val="0041678F"/>
    <w:rsid w:val="004168A2"/>
    <w:rsid w:val="00416AFE"/>
    <w:rsid w:val="00416E42"/>
    <w:rsid w:val="004171B4"/>
    <w:rsid w:val="00417BDD"/>
    <w:rsid w:val="004210F2"/>
    <w:rsid w:val="0042131F"/>
    <w:rsid w:val="00421808"/>
    <w:rsid w:val="00421A94"/>
    <w:rsid w:val="00421E30"/>
    <w:rsid w:val="004222CA"/>
    <w:rsid w:val="00422580"/>
    <w:rsid w:val="00422848"/>
    <w:rsid w:val="00422C9D"/>
    <w:rsid w:val="00422ECD"/>
    <w:rsid w:val="00422F0D"/>
    <w:rsid w:val="0042362D"/>
    <w:rsid w:val="00423B22"/>
    <w:rsid w:val="0042457E"/>
    <w:rsid w:val="00424964"/>
    <w:rsid w:val="00424CAC"/>
    <w:rsid w:val="00425D50"/>
    <w:rsid w:val="004261B6"/>
    <w:rsid w:val="00426588"/>
    <w:rsid w:val="004268A2"/>
    <w:rsid w:val="00426C55"/>
    <w:rsid w:val="0042709B"/>
    <w:rsid w:val="00427134"/>
    <w:rsid w:val="004271FE"/>
    <w:rsid w:val="0042749A"/>
    <w:rsid w:val="004277DD"/>
    <w:rsid w:val="004279B6"/>
    <w:rsid w:val="00427F37"/>
    <w:rsid w:val="0043052F"/>
    <w:rsid w:val="00430EE1"/>
    <w:rsid w:val="00430F64"/>
    <w:rsid w:val="00432410"/>
    <w:rsid w:val="00432F5F"/>
    <w:rsid w:val="00433581"/>
    <w:rsid w:val="0043360F"/>
    <w:rsid w:val="0043377F"/>
    <w:rsid w:val="00433896"/>
    <w:rsid w:val="004342A5"/>
    <w:rsid w:val="0043471B"/>
    <w:rsid w:val="00434B08"/>
    <w:rsid w:val="0043662E"/>
    <w:rsid w:val="004367A3"/>
    <w:rsid w:val="00436E73"/>
    <w:rsid w:val="00436F4A"/>
    <w:rsid w:val="00437037"/>
    <w:rsid w:val="004372A8"/>
    <w:rsid w:val="00437F7F"/>
    <w:rsid w:val="004400A5"/>
    <w:rsid w:val="00440771"/>
    <w:rsid w:val="00440B9B"/>
    <w:rsid w:val="004414BD"/>
    <w:rsid w:val="0044176C"/>
    <w:rsid w:val="00441B12"/>
    <w:rsid w:val="00442A97"/>
    <w:rsid w:val="00442C62"/>
    <w:rsid w:val="00442CD5"/>
    <w:rsid w:val="00442E8E"/>
    <w:rsid w:val="00443B85"/>
    <w:rsid w:val="00443C7E"/>
    <w:rsid w:val="0044476F"/>
    <w:rsid w:val="00444D63"/>
    <w:rsid w:val="004455E8"/>
    <w:rsid w:val="00446030"/>
    <w:rsid w:val="00446112"/>
    <w:rsid w:val="00446C45"/>
    <w:rsid w:val="00447DD1"/>
    <w:rsid w:val="004504B7"/>
    <w:rsid w:val="0045074D"/>
    <w:rsid w:val="00450806"/>
    <w:rsid w:val="004508FD"/>
    <w:rsid w:val="004513A4"/>
    <w:rsid w:val="00452492"/>
    <w:rsid w:val="00453179"/>
    <w:rsid w:val="004533E2"/>
    <w:rsid w:val="00453447"/>
    <w:rsid w:val="00453484"/>
    <w:rsid w:val="00453ABD"/>
    <w:rsid w:val="00453EC2"/>
    <w:rsid w:val="00453F14"/>
    <w:rsid w:val="00454576"/>
    <w:rsid w:val="00454C93"/>
    <w:rsid w:val="004559C3"/>
    <w:rsid w:val="0045614A"/>
    <w:rsid w:val="00456242"/>
    <w:rsid w:val="004573A2"/>
    <w:rsid w:val="00457460"/>
    <w:rsid w:val="0045783D"/>
    <w:rsid w:val="00457E27"/>
    <w:rsid w:val="0046042E"/>
    <w:rsid w:val="00460B9C"/>
    <w:rsid w:val="00461035"/>
    <w:rsid w:val="00463493"/>
    <w:rsid w:val="00463AC2"/>
    <w:rsid w:val="00463C98"/>
    <w:rsid w:val="0046425E"/>
    <w:rsid w:val="00464335"/>
    <w:rsid w:val="0046443E"/>
    <w:rsid w:val="00465EBB"/>
    <w:rsid w:val="00467C78"/>
    <w:rsid w:val="00470999"/>
    <w:rsid w:val="00470CC1"/>
    <w:rsid w:val="0047115E"/>
    <w:rsid w:val="00471393"/>
    <w:rsid w:val="00471492"/>
    <w:rsid w:val="00471691"/>
    <w:rsid w:val="00471B3A"/>
    <w:rsid w:val="00472331"/>
    <w:rsid w:val="004726CE"/>
    <w:rsid w:val="0047295C"/>
    <w:rsid w:val="00473C95"/>
    <w:rsid w:val="00473F79"/>
    <w:rsid w:val="00474947"/>
    <w:rsid w:val="00474B3A"/>
    <w:rsid w:val="004756E1"/>
    <w:rsid w:val="004763B9"/>
    <w:rsid w:val="00476C7E"/>
    <w:rsid w:val="00477BB7"/>
    <w:rsid w:val="00477D1B"/>
    <w:rsid w:val="00477F87"/>
    <w:rsid w:val="00480038"/>
    <w:rsid w:val="004807FB"/>
    <w:rsid w:val="00480E22"/>
    <w:rsid w:val="0048145D"/>
    <w:rsid w:val="00481655"/>
    <w:rsid w:val="00482492"/>
    <w:rsid w:val="0048273B"/>
    <w:rsid w:val="00483193"/>
    <w:rsid w:val="004831CF"/>
    <w:rsid w:val="0048383C"/>
    <w:rsid w:val="00484B1F"/>
    <w:rsid w:val="00485500"/>
    <w:rsid w:val="00485B84"/>
    <w:rsid w:val="00486957"/>
    <w:rsid w:val="0048771D"/>
    <w:rsid w:val="00487979"/>
    <w:rsid w:val="004905F8"/>
    <w:rsid w:val="00490B9D"/>
    <w:rsid w:val="0049159D"/>
    <w:rsid w:val="00491D03"/>
    <w:rsid w:val="00492A5E"/>
    <w:rsid w:val="00493B48"/>
    <w:rsid w:val="00493B6B"/>
    <w:rsid w:val="00493C65"/>
    <w:rsid w:val="00493FFF"/>
    <w:rsid w:val="004940A7"/>
    <w:rsid w:val="004947F0"/>
    <w:rsid w:val="00494BB5"/>
    <w:rsid w:val="00494CA4"/>
    <w:rsid w:val="00494DCD"/>
    <w:rsid w:val="0049545D"/>
    <w:rsid w:val="00495474"/>
    <w:rsid w:val="00495782"/>
    <w:rsid w:val="00495E82"/>
    <w:rsid w:val="0049608D"/>
    <w:rsid w:val="00496A58"/>
    <w:rsid w:val="00496DB2"/>
    <w:rsid w:val="00496FE1"/>
    <w:rsid w:val="004970CD"/>
    <w:rsid w:val="00497B33"/>
    <w:rsid w:val="004A0D4E"/>
    <w:rsid w:val="004A1022"/>
    <w:rsid w:val="004A16B1"/>
    <w:rsid w:val="004A16B3"/>
    <w:rsid w:val="004A1BFB"/>
    <w:rsid w:val="004A1E2C"/>
    <w:rsid w:val="004A1EB3"/>
    <w:rsid w:val="004A2893"/>
    <w:rsid w:val="004A2C54"/>
    <w:rsid w:val="004A3630"/>
    <w:rsid w:val="004A3C40"/>
    <w:rsid w:val="004A4080"/>
    <w:rsid w:val="004A40BB"/>
    <w:rsid w:val="004A44AF"/>
    <w:rsid w:val="004A4A32"/>
    <w:rsid w:val="004A5459"/>
    <w:rsid w:val="004A5AA8"/>
    <w:rsid w:val="004A6097"/>
    <w:rsid w:val="004A64EA"/>
    <w:rsid w:val="004A6855"/>
    <w:rsid w:val="004A7A68"/>
    <w:rsid w:val="004A7BC9"/>
    <w:rsid w:val="004A7ECC"/>
    <w:rsid w:val="004B0428"/>
    <w:rsid w:val="004B0885"/>
    <w:rsid w:val="004B0A7D"/>
    <w:rsid w:val="004B0AF4"/>
    <w:rsid w:val="004B194A"/>
    <w:rsid w:val="004B2837"/>
    <w:rsid w:val="004B28F5"/>
    <w:rsid w:val="004B30A9"/>
    <w:rsid w:val="004B3413"/>
    <w:rsid w:val="004B3917"/>
    <w:rsid w:val="004B4D50"/>
    <w:rsid w:val="004B51FD"/>
    <w:rsid w:val="004B533D"/>
    <w:rsid w:val="004B593C"/>
    <w:rsid w:val="004B66B7"/>
    <w:rsid w:val="004B68D7"/>
    <w:rsid w:val="004B6C16"/>
    <w:rsid w:val="004B6E67"/>
    <w:rsid w:val="004B718D"/>
    <w:rsid w:val="004B733A"/>
    <w:rsid w:val="004C0770"/>
    <w:rsid w:val="004C0B05"/>
    <w:rsid w:val="004C0B54"/>
    <w:rsid w:val="004C0D44"/>
    <w:rsid w:val="004C13BE"/>
    <w:rsid w:val="004C14BC"/>
    <w:rsid w:val="004C1803"/>
    <w:rsid w:val="004C1CCC"/>
    <w:rsid w:val="004C1E62"/>
    <w:rsid w:val="004C1F86"/>
    <w:rsid w:val="004C2069"/>
    <w:rsid w:val="004C2961"/>
    <w:rsid w:val="004C2B93"/>
    <w:rsid w:val="004C33D3"/>
    <w:rsid w:val="004C380B"/>
    <w:rsid w:val="004C4883"/>
    <w:rsid w:val="004C599C"/>
    <w:rsid w:val="004C59AD"/>
    <w:rsid w:val="004C6763"/>
    <w:rsid w:val="004C6BAD"/>
    <w:rsid w:val="004C6D58"/>
    <w:rsid w:val="004C73A6"/>
    <w:rsid w:val="004C7E26"/>
    <w:rsid w:val="004D0941"/>
    <w:rsid w:val="004D0C3F"/>
    <w:rsid w:val="004D0EFB"/>
    <w:rsid w:val="004D0F43"/>
    <w:rsid w:val="004D0FA6"/>
    <w:rsid w:val="004D15C9"/>
    <w:rsid w:val="004D2DAE"/>
    <w:rsid w:val="004D2FE1"/>
    <w:rsid w:val="004D342A"/>
    <w:rsid w:val="004D343D"/>
    <w:rsid w:val="004D3D72"/>
    <w:rsid w:val="004D45D9"/>
    <w:rsid w:val="004D4EB4"/>
    <w:rsid w:val="004D516B"/>
    <w:rsid w:val="004D527E"/>
    <w:rsid w:val="004D546C"/>
    <w:rsid w:val="004D608B"/>
    <w:rsid w:val="004D61E7"/>
    <w:rsid w:val="004D661A"/>
    <w:rsid w:val="004D7105"/>
    <w:rsid w:val="004D7F20"/>
    <w:rsid w:val="004E07E9"/>
    <w:rsid w:val="004E0C35"/>
    <w:rsid w:val="004E1539"/>
    <w:rsid w:val="004E1DF7"/>
    <w:rsid w:val="004E1E2D"/>
    <w:rsid w:val="004E1E31"/>
    <w:rsid w:val="004E22B0"/>
    <w:rsid w:val="004E40EF"/>
    <w:rsid w:val="004E4A75"/>
    <w:rsid w:val="004E51F9"/>
    <w:rsid w:val="004E5512"/>
    <w:rsid w:val="004E569B"/>
    <w:rsid w:val="004E5A7F"/>
    <w:rsid w:val="004E5C60"/>
    <w:rsid w:val="004E5FA4"/>
    <w:rsid w:val="004E73B9"/>
    <w:rsid w:val="004E7491"/>
    <w:rsid w:val="004E7708"/>
    <w:rsid w:val="004E7962"/>
    <w:rsid w:val="004E7C78"/>
    <w:rsid w:val="004E7E38"/>
    <w:rsid w:val="004F0611"/>
    <w:rsid w:val="004F1520"/>
    <w:rsid w:val="004F21B6"/>
    <w:rsid w:val="004F231B"/>
    <w:rsid w:val="004F267B"/>
    <w:rsid w:val="004F28D5"/>
    <w:rsid w:val="004F372B"/>
    <w:rsid w:val="004F5117"/>
    <w:rsid w:val="004F63CF"/>
    <w:rsid w:val="004F6442"/>
    <w:rsid w:val="004F6AF7"/>
    <w:rsid w:val="004F6E20"/>
    <w:rsid w:val="004F717C"/>
    <w:rsid w:val="004F7248"/>
    <w:rsid w:val="004F74C9"/>
    <w:rsid w:val="004F7968"/>
    <w:rsid w:val="005012D8"/>
    <w:rsid w:val="005013DF"/>
    <w:rsid w:val="005020D1"/>
    <w:rsid w:val="00502844"/>
    <w:rsid w:val="00503397"/>
    <w:rsid w:val="005045A6"/>
    <w:rsid w:val="005049EA"/>
    <w:rsid w:val="00504C47"/>
    <w:rsid w:val="00505033"/>
    <w:rsid w:val="0050525D"/>
    <w:rsid w:val="00505498"/>
    <w:rsid w:val="005054B4"/>
    <w:rsid w:val="00505EF9"/>
    <w:rsid w:val="00506DBA"/>
    <w:rsid w:val="00507E9C"/>
    <w:rsid w:val="005104BB"/>
    <w:rsid w:val="00510D74"/>
    <w:rsid w:val="00511ACD"/>
    <w:rsid w:val="00512263"/>
    <w:rsid w:val="00512595"/>
    <w:rsid w:val="00512DAB"/>
    <w:rsid w:val="005133DB"/>
    <w:rsid w:val="005139F7"/>
    <w:rsid w:val="005144BA"/>
    <w:rsid w:val="00514622"/>
    <w:rsid w:val="00515148"/>
    <w:rsid w:val="00515427"/>
    <w:rsid w:val="005157E4"/>
    <w:rsid w:val="00515C3A"/>
    <w:rsid w:val="00517866"/>
    <w:rsid w:val="00517C57"/>
    <w:rsid w:val="00517C61"/>
    <w:rsid w:val="00517DA7"/>
    <w:rsid w:val="005201FD"/>
    <w:rsid w:val="0052100F"/>
    <w:rsid w:val="00521A54"/>
    <w:rsid w:val="00521D4A"/>
    <w:rsid w:val="00523439"/>
    <w:rsid w:val="0052368F"/>
    <w:rsid w:val="00523958"/>
    <w:rsid w:val="005246B2"/>
    <w:rsid w:val="00524E65"/>
    <w:rsid w:val="0052559B"/>
    <w:rsid w:val="00526245"/>
    <w:rsid w:val="00526277"/>
    <w:rsid w:val="0052650A"/>
    <w:rsid w:val="00526B22"/>
    <w:rsid w:val="00526BA3"/>
    <w:rsid w:val="00526FFF"/>
    <w:rsid w:val="00527513"/>
    <w:rsid w:val="00527999"/>
    <w:rsid w:val="00530CA0"/>
    <w:rsid w:val="00530F76"/>
    <w:rsid w:val="005314AF"/>
    <w:rsid w:val="00531927"/>
    <w:rsid w:val="005321DA"/>
    <w:rsid w:val="0053240F"/>
    <w:rsid w:val="005324C5"/>
    <w:rsid w:val="005325C1"/>
    <w:rsid w:val="00532907"/>
    <w:rsid w:val="00532C0F"/>
    <w:rsid w:val="00533074"/>
    <w:rsid w:val="00533708"/>
    <w:rsid w:val="00533855"/>
    <w:rsid w:val="005348ED"/>
    <w:rsid w:val="0053523A"/>
    <w:rsid w:val="005354A3"/>
    <w:rsid w:val="005363A0"/>
    <w:rsid w:val="00536680"/>
    <w:rsid w:val="00536C20"/>
    <w:rsid w:val="00540F20"/>
    <w:rsid w:val="00541681"/>
    <w:rsid w:val="005420D5"/>
    <w:rsid w:val="00542481"/>
    <w:rsid w:val="00542C6C"/>
    <w:rsid w:val="00542D5E"/>
    <w:rsid w:val="00543852"/>
    <w:rsid w:val="00543A0F"/>
    <w:rsid w:val="00544F8A"/>
    <w:rsid w:val="0054597E"/>
    <w:rsid w:val="00547113"/>
    <w:rsid w:val="005479F2"/>
    <w:rsid w:val="00547CF9"/>
    <w:rsid w:val="00550227"/>
    <w:rsid w:val="00550E80"/>
    <w:rsid w:val="00550F46"/>
    <w:rsid w:val="0055182C"/>
    <w:rsid w:val="00551BAA"/>
    <w:rsid w:val="00551DC7"/>
    <w:rsid w:val="00551E19"/>
    <w:rsid w:val="0055298C"/>
    <w:rsid w:val="00553163"/>
    <w:rsid w:val="00553265"/>
    <w:rsid w:val="00555072"/>
    <w:rsid w:val="00555458"/>
    <w:rsid w:val="00555502"/>
    <w:rsid w:val="0055552E"/>
    <w:rsid w:val="005556C7"/>
    <w:rsid w:val="005565A2"/>
    <w:rsid w:val="00556B9C"/>
    <w:rsid w:val="00556F9B"/>
    <w:rsid w:val="00557A3A"/>
    <w:rsid w:val="00557D8B"/>
    <w:rsid w:val="00560167"/>
    <w:rsid w:val="005603FE"/>
    <w:rsid w:val="00560488"/>
    <w:rsid w:val="005604E9"/>
    <w:rsid w:val="00560726"/>
    <w:rsid w:val="00560F56"/>
    <w:rsid w:val="00561E6E"/>
    <w:rsid w:val="005628FD"/>
    <w:rsid w:val="005629A4"/>
    <w:rsid w:val="00562CDA"/>
    <w:rsid w:val="00562D8E"/>
    <w:rsid w:val="0056345E"/>
    <w:rsid w:val="0056369B"/>
    <w:rsid w:val="005637A1"/>
    <w:rsid w:val="005639E8"/>
    <w:rsid w:val="00563AD6"/>
    <w:rsid w:val="00563E4B"/>
    <w:rsid w:val="00563EB4"/>
    <w:rsid w:val="00564158"/>
    <w:rsid w:val="0056478C"/>
    <w:rsid w:val="005648AC"/>
    <w:rsid w:val="00564CDA"/>
    <w:rsid w:val="0056580A"/>
    <w:rsid w:val="00565AB5"/>
    <w:rsid w:val="0056633B"/>
    <w:rsid w:val="005666DB"/>
    <w:rsid w:val="00567583"/>
    <w:rsid w:val="00567A5E"/>
    <w:rsid w:val="00570059"/>
    <w:rsid w:val="005703E1"/>
    <w:rsid w:val="005705AF"/>
    <w:rsid w:val="005710F4"/>
    <w:rsid w:val="00571B7B"/>
    <w:rsid w:val="005722F3"/>
    <w:rsid w:val="0057247B"/>
    <w:rsid w:val="00573049"/>
    <w:rsid w:val="00573E06"/>
    <w:rsid w:val="00573F23"/>
    <w:rsid w:val="0057499B"/>
    <w:rsid w:val="0057504B"/>
    <w:rsid w:val="00575AF1"/>
    <w:rsid w:val="005774C4"/>
    <w:rsid w:val="00580622"/>
    <w:rsid w:val="00580ED9"/>
    <w:rsid w:val="005819C2"/>
    <w:rsid w:val="00581BF8"/>
    <w:rsid w:val="00583478"/>
    <w:rsid w:val="0058422B"/>
    <w:rsid w:val="0058429C"/>
    <w:rsid w:val="005842A3"/>
    <w:rsid w:val="00585BCB"/>
    <w:rsid w:val="0058603D"/>
    <w:rsid w:val="005863BF"/>
    <w:rsid w:val="005864A7"/>
    <w:rsid w:val="00586561"/>
    <w:rsid w:val="00587154"/>
    <w:rsid w:val="0059015D"/>
    <w:rsid w:val="00590A43"/>
    <w:rsid w:val="00590B6D"/>
    <w:rsid w:val="005913AF"/>
    <w:rsid w:val="00591FA2"/>
    <w:rsid w:val="00591FD1"/>
    <w:rsid w:val="005922FA"/>
    <w:rsid w:val="00592569"/>
    <w:rsid w:val="00592E3E"/>
    <w:rsid w:val="0059320A"/>
    <w:rsid w:val="00593546"/>
    <w:rsid w:val="005938CB"/>
    <w:rsid w:val="00593CD4"/>
    <w:rsid w:val="00593EE7"/>
    <w:rsid w:val="00593F88"/>
    <w:rsid w:val="0059471F"/>
    <w:rsid w:val="005948A3"/>
    <w:rsid w:val="00594A4C"/>
    <w:rsid w:val="00594A95"/>
    <w:rsid w:val="00594B64"/>
    <w:rsid w:val="0059521E"/>
    <w:rsid w:val="0059529E"/>
    <w:rsid w:val="00595E20"/>
    <w:rsid w:val="005971F8"/>
    <w:rsid w:val="00597E6F"/>
    <w:rsid w:val="005A02D2"/>
    <w:rsid w:val="005A15E6"/>
    <w:rsid w:val="005A1812"/>
    <w:rsid w:val="005A1BA9"/>
    <w:rsid w:val="005A2B5B"/>
    <w:rsid w:val="005A2CB3"/>
    <w:rsid w:val="005A367E"/>
    <w:rsid w:val="005A3744"/>
    <w:rsid w:val="005A3FB3"/>
    <w:rsid w:val="005A4259"/>
    <w:rsid w:val="005A42AD"/>
    <w:rsid w:val="005A4984"/>
    <w:rsid w:val="005A542F"/>
    <w:rsid w:val="005A6259"/>
    <w:rsid w:val="005A6ADA"/>
    <w:rsid w:val="005A7302"/>
    <w:rsid w:val="005B0E3F"/>
    <w:rsid w:val="005B0E89"/>
    <w:rsid w:val="005B132E"/>
    <w:rsid w:val="005B1730"/>
    <w:rsid w:val="005B1941"/>
    <w:rsid w:val="005B1C15"/>
    <w:rsid w:val="005B1CD3"/>
    <w:rsid w:val="005B2B16"/>
    <w:rsid w:val="005B30B7"/>
    <w:rsid w:val="005B3489"/>
    <w:rsid w:val="005B35EF"/>
    <w:rsid w:val="005B37C7"/>
    <w:rsid w:val="005B3A7B"/>
    <w:rsid w:val="005B3AD1"/>
    <w:rsid w:val="005B5446"/>
    <w:rsid w:val="005B5934"/>
    <w:rsid w:val="005B5D62"/>
    <w:rsid w:val="005B64CF"/>
    <w:rsid w:val="005B6E9D"/>
    <w:rsid w:val="005B781A"/>
    <w:rsid w:val="005B7828"/>
    <w:rsid w:val="005C02D2"/>
    <w:rsid w:val="005C0FAD"/>
    <w:rsid w:val="005C1607"/>
    <w:rsid w:val="005C16FC"/>
    <w:rsid w:val="005C1C6A"/>
    <w:rsid w:val="005C1E2B"/>
    <w:rsid w:val="005C2321"/>
    <w:rsid w:val="005C295B"/>
    <w:rsid w:val="005C3389"/>
    <w:rsid w:val="005C3A52"/>
    <w:rsid w:val="005C3CE9"/>
    <w:rsid w:val="005C4958"/>
    <w:rsid w:val="005C4E4A"/>
    <w:rsid w:val="005C52D0"/>
    <w:rsid w:val="005C5795"/>
    <w:rsid w:val="005C637A"/>
    <w:rsid w:val="005C65EB"/>
    <w:rsid w:val="005C6A6D"/>
    <w:rsid w:val="005C6EA4"/>
    <w:rsid w:val="005C7AC7"/>
    <w:rsid w:val="005C7E36"/>
    <w:rsid w:val="005D0C1B"/>
    <w:rsid w:val="005D25B7"/>
    <w:rsid w:val="005D2AAA"/>
    <w:rsid w:val="005D30F5"/>
    <w:rsid w:val="005D3503"/>
    <w:rsid w:val="005D3E19"/>
    <w:rsid w:val="005D44E6"/>
    <w:rsid w:val="005D49D3"/>
    <w:rsid w:val="005D4C81"/>
    <w:rsid w:val="005D5365"/>
    <w:rsid w:val="005D56EF"/>
    <w:rsid w:val="005D5A56"/>
    <w:rsid w:val="005D621A"/>
    <w:rsid w:val="005D6331"/>
    <w:rsid w:val="005D6467"/>
    <w:rsid w:val="005D658B"/>
    <w:rsid w:val="005D6BE7"/>
    <w:rsid w:val="005D6FF5"/>
    <w:rsid w:val="005E0002"/>
    <w:rsid w:val="005E02E8"/>
    <w:rsid w:val="005E176D"/>
    <w:rsid w:val="005E1C9D"/>
    <w:rsid w:val="005E33E3"/>
    <w:rsid w:val="005E384C"/>
    <w:rsid w:val="005E3923"/>
    <w:rsid w:val="005E3AA3"/>
    <w:rsid w:val="005E46D1"/>
    <w:rsid w:val="005E475F"/>
    <w:rsid w:val="005E545F"/>
    <w:rsid w:val="005E5E89"/>
    <w:rsid w:val="005E6162"/>
    <w:rsid w:val="005E6372"/>
    <w:rsid w:val="005E7017"/>
    <w:rsid w:val="005E73A5"/>
    <w:rsid w:val="005E7F47"/>
    <w:rsid w:val="005F0158"/>
    <w:rsid w:val="005F0498"/>
    <w:rsid w:val="005F0967"/>
    <w:rsid w:val="005F1296"/>
    <w:rsid w:val="005F165B"/>
    <w:rsid w:val="005F1687"/>
    <w:rsid w:val="005F340E"/>
    <w:rsid w:val="005F3419"/>
    <w:rsid w:val="005F353E"/>
    <w:rsid w:val="005F3555"/>
    <w:rsid w:val="005F41EE"/>
    <w:rsid w:val="005F4571"/>
    <w:rsid w:val="005F49D3"/>
    <w:rsid w:val="005F5B06"/>
    <w:rsid w:val="005F5B5D"/>
    <w:rsid w:val="005F6064"/>
    <w:rsid w:val="005F6C2D"/>
    <w:rsid w:val="005F76AB"/>
    <w:rsid w:val="005F78A4"/>
    <w:rsid w:val="006000DD"/>
    <w:rsid w:val="00600F97"/>
    <w:rsid w:val="006010BD"/>
    <w:rsid w:val="00602DF4"/>
    <w:rsid w:val="00603043"/>
    <w:rsid w:val="00603247"/>
    <w:rsid w:val="00603738"/>
    <w:rsid w:val="00604756"/>
    <w:rsid w:val="00605F5E"/>
    <w:rsid w:val="00606556"/>
    <w:rsid w:val="0060659A"/>
    <w:rsid w:val="00606B80"/>
    <w:rsid w:val="00606E00"/>
    <w:rsid w:val="00607723"/>
    <w:rsid w:val="00607A83"/>
    <w:rsid w:val="006100E3"/>
    <w:rsid w:val="00610311"/>
    <w:rsid w:val="0061039B"/>
    <w:rsid w:val="006107B2"/>
    <w:rsid w:val="00610FCC"/>
    <w:rsid w:val="00611345"/>
    <w:rsid w:val="006116A5"/>
    <w:rsid w:val="00611C89"/>
    <w:rsid w:val="00611E8C"/>
    <w:rsid w:val="00611F17"/>
    <w:rsid w:val="006120D4"/>
    <w:rsid w:val="00612ED0"/>
    <w:rsid w:val="00613D40"/>
    <w:rsid w:val="00613DE2"/>
    <w:rsid w:val="00613FCA"/>
    <w:rsid w:val="006147FA"/>
    <w:rsid w:val="006149F0"/>
    <w:rsid w:val="00614D43"/>
    <w:rsid w:val="00614FE8"/>
    <w:rsid w:val="006151B3"/>
    <w:rsid w:val="00615CE2"/>
    <w:rsid w:val="00616E2C"/>
    <w:rsid w:val="00616FCC"/>
    <w:rsid w:val="00617101"/>
    <w:rsid w:val="00620B8C"/>
    <w:rsid w:val="00620D39"/>
    <w:rsid w:val="00621C17"/>
    <w:rsid w:val="006229AA"/>
    <w:rsid w:val="00622AB6"/>
    <w:rsid w:val="0062309D"/>
    <w:rsid w:val="00623372"/>
    <w:rsid w:val="006233B6"/>
    <w:rsid w:val="006236B7"/>
    <w:rsid w:val="00623A0B"/>
    <w:rsid w:val="006244B1"/>
    <w:rsid w:val="006249C9"/>
    <w:rsid w:val="006250D9"/>
    <w:rsid w:val="00625DF7"/>
    <w:rsid w:val="006274E8"/>
    <w:rsid w:val="00627674"/>
    <w:rsid w:val="006278DD"/>
    <w:rsid w:val="0063046D"/>
    <w:rsid w:val="006304D3"/>
    <w:rsid w:val="006312E0"/>
    <w:rsid w:val="006318BD"/>
    <w:rsid w:val="00631B55"/>
    <w:rsid w:val="00631BC6"/>
    <w:rsid w:val="0063201D"/>
    <w:rsid w:val="00632A33"/>
    <w:rsid w:val="006335F4"/>
    <w:rsid w:val="00633B2A"/>
    <w:rsid w:val="00633DE6"/>
    <w:rsid w:val="00634630"/>
    <w:rsid w:val="006346FC"/>
    <w:rsid w:val="00634ABF"/>
    <w:rsid w:val="006353D8"/>
    <w:rsid w:val="00635E3D"/>
    <w:rsid w:val="0063746C"/>
    <w:rsid w:val="006402F4"/>
    <w:rsid w:val="0064092B"/>
    <w:rsid w:val="0064176C"/>
    <w:rsid w:val="00641AC8"/>
    <w:rsid w:val="00641D75"/>
    <w:rsid w:val="0064205A"/>
    <w:rsid w:val="0064208F"/>
    <w:rsid w:val="00642AEE"/>
    <w:rsid w:val="00642F39"/>
    <w:rsid w:val="00645290"/>
    <w:rsid w:val="006454FB"/>
    <w:rsid w:val="00646B8E"/>
    <w:rsid w:val="00646C3D"/>
    <w:rsid w:val="00647089"/>
    <w:rsid w:val="00650265"/>
    <w:rsid w:val="0065099A"/>
    <w:rsid w:val="006509D4"/>
    <w:rsid w:val="006511AD"/>
    <w:rsid w:val="006515B5"/>
    <w:rsid w:val="00651C95"/>
    <w:rsid w:val="00652685"/>
    <w:rsid w:val="00653577"/>
    <w:rsid w:val="006544DF"/>
    <w:rsid w:val="00654665"/>
    <w:rsid w:val="00655762"/>
    <w:rsid w:val="00655B4C"/>
    <w:rsid w:val="00656158"/>
    <w:rsid w:val="0065638B"/>
    <w:rsid w:val="006564F3"/>
    <w:rsid w:val="006565C2"/>
    <w:rsid w:val="006566D8"/>
    <w:rsid w:val="00656C1C"/>
    <w:rsid w:val="006605C3"/>
    <w:rsid w:val="00660D9C"/>
    <w:rsid w:val="00661450"/>
    <w:rsid w:val="00661A96"/>
    <w:rsid w:val="00661DE7"/>
    <w:rsid w:val="00661E38"/>
    <w:rsid w:val="00662A2C"/>
    <w:rsid w:val="00662EB6"/>
    <w:rsid w:val="006633D4"/>
    <w:rsid w:val="0066349B"/>
    <w:rsid w:val="00663EF3"/>
    <w:rsid w:val="006641C9"/>
    <w:rsid w:val="00664301"/>
    <w:rsid w:val="00664CC1"/>
    <w:rsid w:val="0066581A"/>
    <w:rsid w:val="00665ED8"/>
    <w:rsid w:val="0066618A"/>
    <w:rsid w:val="00666747"/>
    <w:rsid w:val="00666B68"/>
    <w:rsid w:val="00666E23"/>
    <w:rsid w:val="00667682"/>
    <w:rsid w:val="006677C6"/>
    <w:rsid w:val="00667D14"/>
    <w:rsid w:val="00670649"/>
    <w:rsid w:val="006717CD"/>
    <w:rsid w:val="0067218A"/>
    <w:rsid w:val="00672D62"/>
    <w:rsid w:val="00672E96"/>
    <w:rsid w:val="00673109"/>
    <w:rsid w:val="006736C2"/>
    <w:rsid w:val="00674199"/>
    <w:rsid w:val="00674CD5"/>
    <w:rsid w:val="00676D91"/>
    <w:rsid w:val="006770FC"/>
    <w:rsid w:val="00677131"/>
    <w:rsid w:val="00677659"/>
    <w:rsid w:val="0067784B"/>
    <w:rsid w:val="00677D5F"/>
    <w:rsid w:val="00677DBA"/>
    <w:rsid w:val="00680452"/>
    <w:rsid w:val="00680AE0"/>
    <w:rsid w:val="00680C7A"/>
    <w:rsid w:val="00681458"/>
    <w:rsid w:val="006818AC"/>
    <w:rsid w:val="00681915"/>
    <w:rsid w:val="00681C25"/>
    <w:rsid w:val="00681E09"/>
    <w:rsid w:val="00682974"/>
    <w:rsid w:val="00683265"/>
    <w:rsid w:val="0068355E"/>
    <w:rsid w:val="00683679"/>
    <w:rsid w:val="006844D9"/>
    <w:rsid w:val="00684877"/>
    <w:rsid w:val="0068490C"/>
    <w:rsid w:val="00685086"/>
    <w:rsid w:val="00685189"/>
    <w:rsid w:val="006854CF"/>
    <w:rsid w:val="00686EB1"/>
    <w:rsid w:val="0069016A"/>
    <w:rsid w:val="0069061F"/>
    <w:rsid w:val="0069089C"/>
    <w:rsid w:val="006909C8"/>
    <w:rsid w:val="00690C03"/>
    <w:rsid w:val="00690C81"/>
    <w:rsid w:val="00690E67"/>
    <w:rsid w:val="006912EA"/>
    <w:rsid w:val="006913C8"/>
    <w:rsid w:val="006913D7"/>
    <w:rsid w:val="006917F3"/>
    <w:rsid w:val="00691BF9"/>
    <w:rsid w:val="00691EF7"/>
    <w:rsid w:val="00691F05"/>
    <w:rsid w:val="00692D18"/>
    <w:rsid w:val="006934C2"/>
    <w:rsid w:val="006935BF"/>
    <w:rsid w:val="0069361B"/>
    <w:rsid w:val="006938DF"/>
    <w:rsid w:val="006939D7"/>
    <w:rsid w:val="006948A2"/>
    <w:rsid w:val="006951D8"/>
    <w:rsid w:val="00695994"/>
    <w:rsid w:val="00695E49"/>
    <w:rsid w:val="006963FC"/>
    <w:rsid w:val="00696408"/>
    <w:rsid w:val="00696D28"/>
    <w:rsid w:val="00696DC8"/>
    <w:rsid w:val="00696E88"/>
    <w:rsid w:val="006974FD"/>
    <w:rsid w:val="00697721"/>
    <w:rsid w:val="00697778"/>
    <w:rsid w:val="00697B54"/>
    <w:rsid w:val="006A07F2"/>
    <w:rsid w:val="006A0CA9"/>
    <w:rsid w:val="006A0DCC"/>
    <w:rsid w:val="006A250B"/>
    <w:rsid w:val="006A29C3"/>
    <w:rsid w:val="006A2F7A"/>
    <w:rsid w:val="006A30B7"/>
    <w:rsid w:val="006A36E7"/>
    <w:rsid w:val="006A542D"/>
    <w:rsid w:val="006A5B29"/>
    <w:rsid w:val="006A6FE9"/>
    <w:rsid w:val="006A73FE"/>
    <w:rsid w:val="006A74D6"/>
    <w:rsid w:val="006A7674"/>
    <w:rsid w:val="006A7AF2"/>
    <w:rsid w:val="006B030D"/>
    <w:rsid w:val="006B0C06"/>
    <w:rsid w:val="006B1453"/>
    <w:rsid w:val="006B17BE"/>
    <w:rsid w:val="006B19BD"/>
    <w:rsid w:val="006B2681"/>
    <w:rsid w:val="006B29FA"/>
    <w:rsid w:val="006B2AEE"/>
    <w:rsid w:val="006B43FF"/>
    <w:rsid w:val="006B5146"/>
    <w:rsid w:val="006B5EAF"/>
    <w:rsid w:val="006B6105"/>
    <w:rsid w:val="006B6FC1"/>
    <w:rsid w:val="006B790C"/>
    <w:rsid w:val="006C0374"/>
    <w:rsid w:val="006C043B"/>
    <w:rsid w:val="006C0DAE"/>
    <w:rsid w:val="006C0DE7"/>
    <w:rsid w:val="006C0F7A"/>
    <w:rsid w:val="006C1E6E"/>
    <w:rsid w:val="006C22AA"/>
    <w:rsid w:val="006C2C05"/>
    <w:rsid w:val="006C2DAB"/>
    <w:rsid w:val="006C3774"/>
    <w:rsid w:val="006C3FEA"/>
    <w:rsid w:val="006C41BA"/>
    <w:rsid w:val="006C47C2"/>
    <w:rsid w:val="006C4923"/>
    <w:rsid w:val="006C4F7B"/>
    <w:rsid w:val="006C5124"/>
    <w:rsid w:val="006C532C"/>
    <w:rsid w:val="006C6541"/>
    <w:rsid w:val="006C6717"/>
    <w:rsid w:val="006C6EA5"/>
    <w:rsid w:val="006C75B6"/>
    <w:rsid w:val="006C75CF"/>
    <w:rsid w:val="006D02BA"/>
    <w:rsid w:val="006D0923"/>
    <w:rsid w:val="006D10F7"/>
    <w:rsid w:val="006D138E"/>
    <w:rsid w:val="006D1C44"/>
    <w:rsid w:val="006D1C6A"/>
    <w:rsid w:val="006D285C"/>
    <w:rsid w:val="006D2B44"/>
    <w:rsid w:val="006D2B60"/>
    <w:rsid w:val="006D2F6C"/>
    <w:rsid w:val="006D3785"/>
    <w:rsid w:val="006D484C"/>
    <w:rsid w:val="006D48E2"/>
    <w:rsid w:val="006D5FC0"/>
    <w:rsid w:val="006D67CA"/>
    <w:rsid w:val="006D6C7D"/>
    <w:rsid w:val="006D76AE"/>
    <w:rsid w:val="006E160F"/>
    <w:rsid w:val="006E17CB"/>
    <w:rsid w:val="006E294B"/>
    <w:rsid w:val="006E2B75"/>
    <w:rsid w:val="006E30AF"/>
    <w:rsid w:val="006E326F"/>
    <w:rsid w:val="006E3AD9"/>
    <w:rsid w:val="006E4705"/>
    <w:rsid w:val="006E494C"/>
    <w:rsid w:val="006E4998"/>
    <w:rsid w:val="006E4BD3"/>
    <w:rsid w:val="006E4F73"/>
    <w:rsid w:val="006E51D0"/>
    <w:rsid w:val="006E5936"/>
    <w:rsid w:val="006E59AE"/>
    <w:rsid w:val="006E7CAE"/>
    <w:rsid w:val="006F00CE"/>
    <w:rsid w:val="006F0296"/>
    <w:rsid w:val="006F04B1"/>
    <w:rsid w:val="006F08CE"/>
    <w:rsid w:val="006F1445"/>
    <w:rsid w:val="006F1472"/>
    <w:rsid w:val="006F156A"/>
    <w:rsid w:val="006F1811"/>
    <w:rsid w:val="006F1DEB"/>
    <w:rsid w:val="006F2467"/>
    <w:rsid w:val="006F2515"/>
    <w:rsid w:val="006F28B1"/>
    <w:rsid w:val="006F2E63"/>
    <w:rsid w:val="006F3B75"/>
    <w:rsid w:val="006F3FEF"/>
    <w:rsid w:val="006F4261"/>
    <w:rsid w:val="006F46A1"/>
    <w:rsid w:val="006F4B66"/>
    <w:rsid w:val="006F512E"/>
    <w:rsid w:val="006F51EC"/>
    <w:rsid w:val="006F5FB0"/>
    <w:rsid w:val="006F75A8"/>
    <w:rsid w:val="006F784B"/>
    <w:rsid w:val="006F7B5B"/>
    <w:rsid w:val="007003B3"/>
    <w:rsid w:val="00701298"/>
    <w:rsid w:val="007015EA"/>
    <w:rsid w:val="00701B16"/>
    <w:rsid w:val="00701B90"/>
    <w:rsid w:val="007020D1"/>
    <w:rsid w:val="00702A79"/>
    <w:rsid w:val="007033B4"/>
    <w:rsid w:val="00703461"/>
    <w:rsid w:val="007039C6"/>
    <w:rsid w:val="007040C5"/>
    <w:rsid w:val="00704DA6"/>
    <w:rsid w:val="007058A1"/>
    <w:rsid w:val="0070608B"/>
    <w:rsid w:val="007069AB"/>
    <w:rsid w:val="007069D0"/>
    <w:rsid w:val="00706B92"/>
    <w:rsid w:val="00706C29"/>
    <w:rsid w:val="00710435"/>
    <w:rsid w:val="00710646"/>
    <w:rsid w:val="0071066C"/>
    <w:rsid w:val="007108CD"/>
    <w:rsid w:val="007111DB"/>
    <w:rsid w:val="00711891"/>
    <w:rsid w:val="007118A0"/>
    <w:rsid w:val="00711AFC"/>
    <w:rsid w:val="00711C1E"/>
    <w:rsid w:val="00711F5A"/>
    <w:rsid w:val="00712277"/>
    <w:rsid w:val="00712817"/>
    <w:rsid w:val="00712FA4"/>
    <w:rsid w:val="00714086"/>
    <w:rsid w:val="007141D2"/>
    <w:rsid w:val="0071427E"/>
    <w:rsid w:val="007145E4"/>
    <w:rsid w:val="00714652"/>
    <w:rsid w:val="00715121"/>
    <w:rsid w:val="0071657F"/>
    <w:rsid w:val="007166EB"/>
    <w:rsid w:val="0071673F"/>
    <w:rsid w:val="00716B60"/>
    <w:rsid w:val="00717009"/>
    <w:rsid w:val="007172F9"/>
    <w:rsid w:val="00717523"/>
    <w:rsid w:val="007177F2"/>
    <w:rsid w:val="007178E5"/>
    <w:rsid w:val="00717DA6"/>
    <w:rsid w:val="00720521"/>
    <w:rsid w:val="00720AB2"/>
    <w:rsid w:val="007210FD"/>
    <w:rsid w:val="0072208E"/>
    <w:rsid w:val="007227C9"/>
    <w:rsid w:val="00722B68"/>
    <w:rsid w:val="00722E1A"/>
    <w:rsid w:val="0072343E"/>
    <w:rsid w:val="007234EE"/>
    <w:rsid w:val="007236C7"/>
    <w:rsid w:val="00723848"/>
    <w:rsid w:val="0072455C"/>
    <w:rsid w:val="0072504C"/>
    <w:rsid w:val="00726693"/>
    <w:rsid w:val="007267E8"/>
    <w:rsid w:val="00726CB5"/>
    <w:rsid w:val="0072733C"/>
    <w:rsid w:val="007274CA"/>
    <w:rsid w:val="00727DDF"/>
    <w:rsid w:val="00727E2C"/>
    <w:rsid w:val="00730264"/>
    <w:rsid w:val="007302A6"/>
    <w:rsid w:val="007302AB"/>
    <w:rsid w:val="007303F0"/>
    <w:rsid w:val="00730642"/>
    <w:rsid w:val="00730643"/>
    <w:rsid w:val="0073089D"/>
    <w:rsid w:val="00731736"/>
    <w:rsid w:val="00732235"/>
    <w:rsid w:val="007327AE"/>
    <w:rsid w:val="0073289E"/>
    <w:rsid w:val="00733414"/>
    <w:rsid w:val="007336C7"/>
    <w:rsid w:val="00734F3A"/>
    <w:rsid w:val="00735019"/>
    <w:rsid w:val="0073642F"/>
    <w:rsid w:val="00736579"/>
    <w:rsid w:val="00736CBA"/>
    <w:rsid w:val="007373D8"/>
    <w:rsid w:val="007373E8"/>
    <w:rsid w:val="00737FA1"/>
    <w:rsid w:val="007400CE"/>
    <w:rsid w:val="007403DD"/>
    <w:rsid w:val="00740495"/>
    <w:rsid w:val="00740C83"/>
    <w:rsid w:val="007415CD"/>
    <w:rsid w:val="007419A2"/>
    <w:rsid w:val="00741C68"/>
    <w:rsid w:val="00742759"/>
    <w:rsid w:val="007428E2"/>
    <w:rsid w:val="00742A9A"/>
    <w:rsid w:val="00743188"/>
    <w:rsid w:val="007432EC"/>
    <w:rsid w:val="007433F8"/>
    <w:rsid w:val="007435E2"/>
    <w:rsid w:val="00743F83"/>
    <w:rsid w:val="0074481D"/>
    <w:rsid w:val="007451DC"/>
    <w:rsid w:val="00745A5E"/>
    <w:rsid w:val="00745AE0"/>
    <w:rsid w:val="00746FC8"/>
    <w:rsid w:val="00747024"/>
    <w:rsid w:val="00747052"/>
    <w:rsid w:val="00750B16"/>
    <w:rsid w:val="00750D6F"/>
    <w:rsid w:val="00752050"/>
    <w:rsid w:val="00753375"/>
    <w:rsid w:val="00753611"/>
    <w:rsid w:val="00753CD7"/>
    <w:rsid w:val="0075407C"/>
    <w:rsid w:val="007541D8"/>
    <w:rsid w:val="00754256"/>
    <w:rsid w:val="00754648"/>
    <w:rsid w:val="0075471A"/>
    <w:rsid w:val="007548AB"/>
    <w:rsid w:val="00754944"/>
    <w:rsid w:val="00755CD1"/>
    <w:rsid w:val="00756633"/>
    <w:rsid w:val="007566D4"/>
    <w:rsid w:val="00757579"/>
    <w:rsid w:val="00757A19"/>
    <w:rsid w:val="00760939"/>
    <w:rsid w:val="00760C07"/>
    <w:rsid w:val="00760D6D"/>
    <w:rsid w:val="00760F94"/>
    <w:rsid w:val="007611CF"/>
    <w:rsid w:val="007612AE"/>
    <w:rsid w:val="00761E42"/>
    <w:rsid w:val="00762040"/>
    <w:rsid w:val="00762242"/>
    <w:rsid w:val="007635E9"/>
    <w:rsid w:val="00763A3B"/>
    <w:rsid w:val="00764049"/>
    <w:rsid w:val="0076419F"/>
    <w:rsid w:val="007642BA"/>
    <w:rsid w:val="0076451B"/>
    <w:rsid w:val="00764D3B"/>
    <w:rsid w:val="0076592B"/>
    <w:rsid w:val="00765BCA"/>
    <w:rsid w:val="00766428"/>
    <w:rsid w:val="00766840"/>
    <w:rsid w:val="00767D8B"/>
    <w:rsid w:val="00770551"/>
    <w:rsid w:val="00770729"/>
    <w:rsid w:val="00770B21"/>
    <w:rsid w:val="00771319"/>
    <w:rsid w:val="00771422"/>
    <w:rsid w:val="007715E2"/>
    <w:rsid w:val="00771C42"/>
    <w:rsid w:val="00771FDA"/>
    <w:rsid w:val="00772F55"/>
    <w:rsid w:val="00773243"/>
    <w:rsid w:val="0077366B"/>
    <w:rsid w:val="00774016"/>
    <w:rsid w:val="00774BE6"/>
    <w:rsid w:val="00775302"/>
    <w:rsid w:val="0077573B"/>
    <w:rsid w:val="00775A17"/>
    <w:rsid w:val="00775A5B"/>
    <w:rsid w:val="00775D14"/>
    <w:rsid w:val="00776199"/>
    <w:rsid w:val="007765F2"/>
    <w:rsid w:val="007766FC"/>
    <w:rsid w:val="00776912"/>
    <w:rsid w:val="0077696C"/>
    <w:rsid w:val="007769A7"/>
    <w:rsid w:val="00776A69"/>
    <w:rsid w:val="007774E1"/>
    <w:rsid w:val="007775FA"/>
    <w:rsid w:val="00777BC7"/>
    <w:rsid w:val="00777D9F"/>
    <w:rsid w:val="007803CF"/>
    <w:rsid w:val="0078055B"/>
    <w:rsid w:val="00781319"/>
    <w:rsid w:val="007815BA"/>
    <w:rsid w:val="00781EF2"/>
    <w:rsid w:val="007825FA"/>
    <w:rsid w:val="0078312B"/>
    <w:rsid w:val="00783C8C"/>
    <w:rsid w:val="0078400D"/>
    <w:rsid w:val="0078503C"/>
    <w:rsid w:val="00785965"/>
    <w:rsid w:val="00786FB7"/>
    <w:rsid w:val="007870DA"/>
    <w:rsid w:val="00787159"/>
    <w:rsid w:val="007873C3"/>
    <w:rsid w:val="0078743C"/>
    <w:rsid w:val="00787C6F"/>
    <w:rsid w:val="00787CCB"/>
    <w:rsid w:val="00787FBD"/>
    <w:rsid w:val="00790C5D"/>
    <w:rsid w:val="00790EE4"/>
    <w:rsid w:val="00790FC6"/>
    <w:rsid w:val="00791AAD"/>
    <w:rsid w:val="00791FE8"/>
    <w:rsid w:val="007925A4"/>
    <w:rsid w:val="007930E6"/>
    <w:rsid w:val="00793597"/>
    <w:rsid w:val="00793BB4"/>
    <w:rsid w:val="00793C7E"/>
    <w:rsid w:val="00794765"/>
    <w:rsid w:val="00794FBD"/>
    <w:rsid w:val="007962D6"/>
    <w:rsid w:val="007969B6"/>
    <w:rsid w:val="007969E1"/>
    <w:rsid w:val="007969F6"/>
    <w:rsid w:val="00796B9C"/>
    <w:rsid w:val="00797413"/>
    <w:rsid w:val="007978B5"/>
    <w:rsid w:val="007A035D"/>
    <w:rsid w:val="007A061B"/>
    <w:rsid w:val="007A07CD"/>
    <w:rsid w:val="007A101B"/>
    <w:rsid w:val="007A1043"/>
    <w:rsid w:val="007A1590"/>
    <w:rsid w:val="007A1C3E"/>
    <w:rsid w:val="007A20FB"/>
    <w:rsid w:val="007A24C2"/>
    <w:rsid w:val="007A2917"/>
    <w:rsid w:val="007A33A2"/>
    <w:rsid w:val="007A3705"/>
    <w:rsid w:val="007A383B"/>
    <w:rsid w:val="007A4330"/>
    <w:rsid w:val="007A46BD"/>
    <w:rsid w:val="007A54BF"/>
    <w:rsid w:val="007A6B91"/>
    <w:rsid w:val="007A787D"/>
    <w:rsid w:val="007A7E8B"/>
    <w:rsid w:val="007A7E9B"/>
    <w:rsid w:val="007B008D"/>
    <w:rsid w:val="007B14B3"/>
    <w:rsid w:val="007B1706"/>
    <w:rsid w:val="007B1A00"/>
    <w:rsid w:val="007B1BE9"/>
    <w:rsid w:val="007B200B"/>
    <w:rsid w:val="007B231F"/>
    <w:rsid w:val="007B276B"/>
    <w:rsid w:val="007B2BF0"/>
    <w:rsid w:val="007B2EDF"/>
    <w:rsid w:val="007B368F"/>
    <w:rsid w:val="007B4CF6"/>
    <w:rsid w:val="007B4FA1"/>
    <w:rsid w:val="007B5EFA"/>
    <w:rsid w:val="007B686D"/>
    <w:rsid w:val="007B6E6F"/>
    <w:rsid w:val="007B6ECE"/>
    <w:rsid w:val="007B7DE1"/>
    <w:rsid w:val="007C0856"/>
    <w:rsid w:val="007C1971"/>
    <w:rsid w:val="007C1A39"/>
    <w:rsid w:val="007C201C"/>
    <w:rsid w:val="007C21A1"/>
    <w:rsid w:val="007C25D8"/>
    <w:rsid w:val="007C28BE"/>
    <w:rsid w:val="007C2A34"/>
    <w:rsid w:val="007C30EB"/>
    <w:rsid w:val="007C3336"/>
    <w:rsid w:val="007C336C"/>
    <w:rsid w:val="007C35A9"/>
    <w:rsid w:val="007C362B"/>
    <w:rsid w:val="007C4386"/>
    <w:rsid w:val="007C49AF"/>
    <w:rsid w:val="007C4A2B"/>
    <w:rsid w:val="007C4A8C"/>
    <w:rsid w:val="007C4A9E"/>
    <w:rsid w:val="007C4FD8"/>
    <w:rsid w:val="007C6242"/>
    <w:rsid w:val="007C7017"/>
    <w:rsid w:val="007C767A"/>
    <w:rsid w:val="007C7B3E"/>
    <w:rsid w:val="007C7E31"/>
    <w:rsid w:val="007D0058"/>
    <w:rsid w:val="007D0292"/>
    <w:rsid w:val="007D0934"/>
    <w:rsid w:val="007D1157"/>
    <w:rsid w:val="007D1681"/>
    <w:rsid w:val="007D1B45"/>
    <w:rsid w:val="007D2067"/>
    <w:rsid w:val="007D24DB"/>
    <w:rsid w:val="007D2563"/>
    <w:rsid w:val="007D266E"/>
    <w:rsid w:val="007D2778"/>
    <w:rsid w:val="007D2BBB"/>
    <w:rsid w:val="007D2E84"/>
    <w:rsid w:val="007D30E9"/>
    <w:rsid w:val="007D3932"/>
    <w:rsid w:val="007D4BE4"/>
    <w:rsid w:val="007D5919"/>
    <w:rsid w:val="007D6CCD"/>
    <w:rsid w:val="007D70FB"/>
    <w:rsid w:val="007E0528"/>
    <w:rsid w:val="007E14C0"/>
    <w:rsid w:val="007E16BC"/>
    <w:rsid w:val="007E190A"/>
    <w:rsid w:val="007E2FAD"/>
    <w:rsid w:val="007E34BC"/>
    <w:rsid w:val="007E3942"/>
    <w:rsid w:val="007E39B0"/>
    <w:rsid w:val="007E4178"/>
    <w:rsid w:val="007E4216"/>
    <w:rsid w:val="007E4A1E"/>
    <w:rsid w:val="007E5234"/>
    <w:rsid w:val="007E5B48"/>
    <w:rsid w:val="007E5DDA"/>
    <w:rsid w:val="007E5DFF"/>
    <w:rsid w:val="007E698B"/>
    <w:rsid w:val="007E6B9B"/>
    <w:rsid w:val="007E6D73"/>
    <w:rsid w:val="007E778D"/>
    <w:rsid w:val="007E7D3D"/>
    <w:rsid w:val="007E7DEF"/>
    <w:rsid w:val="007E7F95"/>
    <w:rsid w:val="007F0632"/>
    <w:rsid w:val="007F164B"/>
    <w:rsid w:val="007F1B1F"/>
    <w:rsid w:val="007F1B30"/>
    <w:rsid w:val="007F211C"/>
    <w:rsid w:val="007F2938"/>
    <w:rsid w:val="007F2A8E"/>
    <w:rsid w:val="007F333E"/>
    <w:rsid w:val="007F3841"/>
    <w:rsid w:val="007F3C2B"/>
    <w:rsid w:val="007F3EFA"/>
    <w:rsid w:val="007F4219"/>
    <w:rsid w:val="007F42C0"/>
    <w:rsid w:val="007F49C9"/>
    <w:rsid w:val="007F4DCF"/>
    <w:rsid w:val="007F55AC"/>
    <w:rsid w:val="007F5952"/>
    <w:rsid w:val="007F6AF2"/>
    <w:rsid w:val="007F7249"/>
    <w:rsid w:val="007F78C8"/>
    <w:rsid w:val="007F7C65"/>
    <w:rsid w:val="00800E36"/>
    <w:rsid w:val="0080105E"/>
    <w:rsid w:val="00801FBC"/>
    <w:rsid w:val="008026B6"/>
    <w:rsid w:val="008039AE"/>
    <w:rsid w:val="00803AFD"/>
    <w:rsid w:val="00803C73"/>
    <w:rsid w:val="00804807"/>
    <w:rsid w:val="008049BE"/>
    <w:rsid w:val="008056BC"/>
    <w:rsid w:val="00805B54"/>
    <w:rsid w:val="00805E58"/>
    <w:rsid w:val="008060D9"/>
    <w:rsid w:val="008063F5"/>
    <w:rsid w:val="0080653C"/>
    <w:rsid w:val="008069BF"/>
    <w:rsid w:val="0080742B"/>
    <w:rsid w:val="0081019E"/>
    <w:rsid w:val="00810689"/>
    <w:rsid w:val="00810863"/>
    <w:rsid w:val="008116ED"/>
    <w:rsid w:val="00811787"/>
    <w:rsid w:val="008119A4"/>
    <w:rsid w:val="00811CDF"/>
    <w:rsid w:val="00811DA9"/>
    <w:rsid w:val="00811DE8"/>
    <w:rsid w:val="0081311D"/>
    <w:rsid w:val="008136D7"/>
    <w:rsid w:val="00813E67"/>
    <w:rsid w:val="00813E69"/>
    <w:rsid w:val="0081409E"/>
    <w:rsid w:val="00814BEC"/>
    <w:rsid w:val="008152DE"/>
    <w:rsid w:val="00815588"/>
    <w:rsid w:val="00817D31"/>
    <w:rsid w:val="00817EFE"/>
    <w:rsid w:val="0082076C"/>
    <w:rsid w:val="00820A37"/>
    <w:rsid w:val="00821012"/>
    <w:rsid w:val="00821BCA"/>
    <w:rsid w:val="00821F50"/>
    <w:rsid w:val="00822573"/>
    <w:rsid w:val="0082259A"/>
    <w:rsid w:val="00822B07"/>
    <w:rsid w:val="00823387"/>
    <w:rsid w:val="00824942"/>
    <w:rsid w:val="00824D07"/>
    <w:rsid w:val="00824E45"/>
    <w:rsid w:val="00825CC7"/>
    <w:rsid w:val="00825CC8"/>
    <w:rsid w:val="00826544"/>
    <w:rsid w:val="008268E4"/>
    <w:rsid w:val="00826C48"/>
    <w:rsid w:val="00826DB2"/>
    <w:rsid w:val="00826F90"/>
    <w:rsid w:val="0082739C"/>
    <w:rsid w:val="008275B0"/>
    <w:rsid w:val="008279C4"/>
    <w:rsid w:val="00827AAC"/>
    <w:rsid w:val="00830343"/>
    <w:rsid w:val="008303CE"/>
    <w:rsid w:val="00830406"/>
    <w:rsid w:val="0083099A"/>
    <w:rsid w:val="00830A34"/>
    <w:rsid w:val="00830AF3"/>
    <w:rsid w:val="00830C90"/>
    <w:rsid w:val="00831B01"/>
    <w:rsid w:val="00832181"/>
    <w:rsid w:val="008328DC"/>
    <w:rsid w:val="00832915"/>
    <w:rsid w:val="00833122"/>
    <w:rsid w:val="00833360"/>
    <w:rsid w:val="008343A8"/>
    <w:rsid w:val="00834451"/>
    <w:rsid w:val="008344AC"/>
    <w:rsid w:val="008344E4"/>
    <w:rsid w:val="0083466B"/>
    <w:rsid w:val="008350F1"/>
    <w:rsid w:val="00835152"/>
    <w:rsid w:val="00835A16"/>
    <w:rsid w:val="00835E82"/>
    <w:rsid w:val="008371CC"/>
    <w:rsid w:val="00837EEC"/>
    <w:rsid w:val="00840531"/>
    <w:rsid w:val="00841A6C"/>
    <w:rsid w:val="00841D7B"/>
    <w:rsid w:val="00841DBB"/>
    <w:rsid w:val="00842C19"/>
    <w:rsid w:val="008431FF"/>
    <w:rsid w:val="00843BD3"/>
    <w:rsid w:val="00844293"/>
    <w:rsid w:val="00844A49"/>
    <w:rsid w:val="0084507F"/>
    <w:rsid w:val="0084559A"/>
    <w:rsid w:val="00845718"/>
    <w:rsid w:val="00846BC6"/>
    <w:rsid w:val="00846FD6"/>
    <w:rsid w:val="00847733"/>
    <w:rsid w:val="00847D6C"/>
    <w:rsid w:val="008502C8"/>
    <w:rsid w:val="008511CF"/>
    <w:rsid w:val="00851267"/>
    <w:rsid w:val="00851B71"/>
    <w:rsid w:val="00852690"/>
    <w:rsid w:val="008535A3"/>
    <w:rsid w:val="0085376E"/>
    <w:rsid w:val="008540E9"/>
    <w:rsid w:val="0085413A"/>
    <w:rsid w:val="008542D0"/>
    <w:rsid w:val="00854B0A"/>
    <w:rsid w:val="0085517B"/>
    <w:rsid w:val="00855699"/>
    <w:rsid w:val="008559CB"/>
    <w:rsid w:val="00855F20"/>
    <w:rsid w:val="00856707"/>
    <w:rsid w:val="00856951"/>
    <w:rsid w:val="008569AB"/>
    <w:rsid w:val="00856E42"/>
    <w:rsid w:val="00856F4E"/>
    <w:rsid w:val="00857BEE"/>
    <w:rsid w:val="008607E9"/>
    <w:rsid w:val="00860A74"/>
    <w:rsid w:val="0086164D"/>
    <w:rsid w:val="00862606"/>
    <w:rsid w:val="0086281E"/>
    <w:rsid w:val="008629CD"/>
    <w:rsid w:val="0086309C"/>
    <w:rsid w:val="008635FF"/>
    <w:rsid w:val="00864C06"/>
    <w:rsid w:val="00865216"/>
    <w:rsid w:val="00865FB6"/>
    <w:rsid w:val="008663BD"/>
    <w:rsid w:val="00866858"/>
    <w:rsid w:val="00866B4D"/>
    <w:rsid w:val="008675D8"/>
    <w:rsid w:val="008704F0"/>
    <w:rsid w:val="008755CF"/>
    <w:rsid w:val="008756B8"/>
    <w:rsid w:val="0087572B"/>
    <w:rsid w:val="0087579D"/>
    <w:rsid w:val="008758B8"/>
    <w:rsid w:val="00875ABD"/>
    <w:rsid w:val="00875B79"/>
    <w:rsid w:val="00875EDA"/>
    <w:rsid w:val="008760AA"/>
    <w:rsid w:val="00876114"/>
    <w:rsid w:val="0087640F"/>
    <w:rsid w:val="00876817"/>
    <w:rsid w:val="00877A8E"/>
    <w:rsid w:val="008800B3"/>
    <w:rsid w:val="008802B1"/>
    <w:rsid w:val="00880C67"/>
    <w:rsid w:val="00880D0A"/>
    <w:rsid w:val="00880F00"/>
    <w:rsid w:val="008814DD"/>
    <w:rsid w:val="00881634"/>
    <w:rsid w:val="00881A7E"/>
    <w:rsid w:val="00881CDE"/>
    <w:rsid w:val="00882793"/>
    <w:rsid w:val="00882C45"/>
    <w:rsid w:val="008831B6"/>
    <w:rsid w:val="008843F3"/>
    <w:rsid w:val="00884765"/>
    <w:rsid w:val="00885648"/>
    <w:rsid w:val="00885A2A"/>
    <w:rsid w:val="00885B52"/>
    <w:rsid w:val="00885BBF"/>
    <w:rsid w:val="00885CD1"/>
    <w:rsid w:val="0088691F"/>
    <w:rsid w:val="008874AC"/>
    <w:rsid w:val="00887EE7"/>
    <w:rsid w:val="00890710"/>
    <w:rsid w:val="008907F9"/>
    <w:rsid w:val="00890DA7"/>
    <w:rsid w:val="008917A5"/>
    <w:rsid w:val="00892108"/>
    <w:rsid w:val="00892157"/>
    <w:rsid w:val="00892CEF"/>
    <w:rsid w:val="008930D0"/>
    <w:rsid w:val="00893725"/>
    <w:rsid w:val="00893B11"/>
    <w:rsid w:val="0089486D"/>
    <w:rsid w:val="00894B93"/>
    <w:rsid w:val="00894E28"/>
    <w:rsid w:val="00894ECD"/>
    <w:rsid w:val="00894EDE"/>
    <w:rsid w:val="00895E86"/>
    <w:rsid w:val="0089693A"/>
    <w:rsid w:val="008971C5"/>
    <w:rsid w:val="008972BC"/>
    <w:rsid w:val="0089787D"/>
    <w:rsid w:val="008978A7"/>
    <w:rsid w:val="00897AD5"/>
    <w:rsid w:val="00897B07"/>
    <w:rsid w:val="00897DF2"/>
    <w:rsid w:val="008A030B"/>
    <w:rsid w:val="008A0326"/>
    <w:rsid w:val="008A0420"/>
    <w:rsid w:val="008A0E1C"/>
    <w:rsid w:val="008A128E"/>
    <w:rsid w:val="008A1D39"/>
    <w:rsid w:val="008A1D59"/>
    <w:rsid w:val="008A1D61"/>
    <w:rsid w:val="008A2043"/>
    <w:rsid w:val="008A2408"/>
    <w:rsid w:val="008A27EA"/>
    <w:rsid w:val="008A3AC4"/>
    <w:rsid w:val="008A41F8"/>
    <w:rsid w:val="008A500F"/>
    <w:rsid w:val="008A59C5"/>
    <w:rsid w:val="008A606C"/>
    <w:rsid w:val="008A616E"/>
    <w:rsid w:val="008A6983"/>
    <w:rsid w:val="008A6BDD"/>
    <w:rsid w:val="008A7964"/>
    <w:rsid w:val="008B0331"/>
    <w:rsid w:val="008B0B6E"/>
    <w:rsid w:val="008B11E9"/>
    <w:rsid w:val="008B234C"/>
    <w:rsid w:val="008B2B11"/>
    <w:rsid w:val="008B3B2D"/>
    <w:rsid w:val="008B4C03"/>
    <w:rsid w:val="008B52B5"/>
    <w:rsid w:val="008B611A"/>
    <w:rsid w:val="008B61D3"/>
    <w:rsid w:val="008B6ACB"/>
    <w:rsid w:val="008B6C4A"/>
    <w:rsid w:val="008C0DD8"/>
    <w:rsid w:val="008C161B"/>
    <w:rsid w:val="008C17D4"/>
    <w:rsid w:val="008C1AF0"/>
    <w:rsid w:val="008C1B5B"/>
    <w:rsid w:val="008C1CEA"/>
    <w:rsid w:val="008C1CF7"/>
    <w:rsid w:val="008C1F72"/>
    <w:rsid w:val="008C23DC"/>
    <w:rsid w:val="008C3157"/>
    <w:rsid w:val="008C3614"/>
    <w:rsid w:val="008C3990"/>
    <w:rsid w:val="008C4372"/>
    <w:rsid w:val="008C44F1"/>
    <w:rsid w:val="008C4FFD"/>
    <w:rsid w:val="008C54C6"/>
    <w:rsid w:val="008C56A3"/>
    <w:rsid w:val="008C56AF"/>
    <w:rsid w:val="008C5EA2"/>
    <w:rsid w:val="008C5F01"/>
    <w:rsid w:val="008C66A6"/>
    <w:rsid w:val="008C70BD"/>
    <w:rsid w:val="008C72E1"/>
    <w:rsid w:val="008C7531"/>
    <w:rsid w:val="008C7F5F"/>
    <w:rsid w:val="008D0ED1"/>
    <w:rsid w:val="008D1C62"/>
    <w:rsid w:val="008D2194"/>
    <w:rsid w:val="008D2201"/>
    <w:rsid w:val="008D2D8D"/>
    <w:rsid w:val="008D3101"/>
    <w:rsid w:val="008D43BD"/>
    <w:rsid w:val="008D487A"/>
    <w:rsid w:val="008D4AB7"/>
    <w:rsid w:val="008D4B52"/>
    <w:rsid w:val="008D5745"/>
    <w:rsid w:val="008D57E6"/>
    <w:rsid w:val="008D5942"/>
    <w:rsid w:val="008D5B76"/>
    <w:rsid w:val="008D6202"/>
    <w:rsid w:val="008D64F8"/>
    <w:rsid w:val="008D67DB"/>
    <w:rsid w:val="008D7843"/>
    <w:rsid w:val="008D7BE3"/>
    <w:rsid w:val="008E02BA"/>
    <w:rsid w:val="008E0743"/>
    <w:rsid w:val="008E0C71"/>
    <w:rsid w:val="008E1E5A"/>
    <w:rsid w:val="008E2DFC"/>
    <w:rsid w:val="008E3106"/>
    <w:rsid w:val="008E3D1C"/>
    <w:rsid w:val="008E409E"/>
    <w:rsid w:val="008E430D"/>
    <w:rsid w:val="008E48C8"/>
    <w:rsid w:val="008E5F6F"/>
    <w:rsid w:val="008E62D7"/>
    <w:rsid w:val="008E6EEF"/>
    <w:rsid w:val="008E73A3"/>
    <w:rsid w:val="008E7566"/>
    <w:rsid w:val="008E7A8A"/>
    <w:rsid w:val="008F03FF"/>
    <w:rsid w:val="008F19B9"/>
    <w:rsid w:val="008F1F9C"/>
    <w:rsid w:val="008F2366"/>
    <w:rsid w:val="008F2430"/>
    <w:rsid w:val="008F2EFA"/>
    <w:rsid w:val="008F302C"/>
    <w:rsid w:val="008F331D"/>
    <w:rsid w:val="008F3B71"/>
    <w:rsid w:val="008F3DCE"/>
    <w:rsid w:val="008F4EF4"/>
    <w:rsid w:val="008F4FE6"/>
    <w:rsid w:val="008F5252"/>
    <w:rsid w:val="008F567D"/>
    <w:rsid w:val="008F5BC0"/>
    <w:rsid w:val="008F5C23"/>
    <w:rsid w:val="008F5C4B"/>
    <w:rsid w:val="008F5EB6"/>
    <w:rsid w:val="008F5F00"/>
    <w:rsid w:val="008F6660"/>
    <w:rsid w:val="008F6A7E"/>
    <w:rsid w:val="008F6BE7"/>
    <w:rsid w:val="008F6FD6"/>
    <w:rsid w:val="008F76E7"/>
    <w:rsid w:val="008F7A8B"/>
    <w:rsid w:val="008F7F27"/>
    <w:rsid w:val="00900066"/>
    <w:rsid w:val="00900162"/>
    <w:rsid w:val="00900C96"/>
    <w:rsid w:val="0090178C"/>
    <w:rsid w:val="00901FC0"/>
    <w:rsid w:val="009023F8"/>
    <w:rsid w:val="00902F30"/>
    <w:rsid w:val="0090350F"/>
    <w:rsid w:val="009041DD"/>
    <w:rsid w:val="00904ACA"/>
    <w:rsid w:val="00904AF1"/>
    <w:rsid w:val="009056EF"/>
    <w:rsid w:val="00910877"/>
    <w:rsid w:val="00910887"/>
    <w:rsid w:val="009108F3"/>
    <w:rsid w:val="00910DB4"/>
    <w:rsid w:val="00911C83"/>
    <w:rsid w:val="009125B5"/>
    <w:rsid w:val="009127F3"/>
    <w:rsid w:val="0091290F"/>
    <w:rsid w:val="009129A2"/>
    <w:rsid w:val="009136B0"/>
    <w:rsid w:val="0091403E"/>
    <w:rsid w:val="00914580"/>
    <w:rsid w:val="009147C7"/>
    <w:rsid w:val="00914B93"/>
    <w:rsid w:val="00915FAC"/>
    <w:rsid w:val="00916569"/>
    <w:rsid w:val="00916602"/>
    <w:rsid w:val="0091663B"/>
    <w:rsid w:val="009174C9"/>
    <w:rsid w:val="0091764E"/>
    <w:rsid w:val="00917854"/>
    <w:rsid w:val="009201CD"/>
    <w:rsid w:val="00921516"/>
    <w:rsid w:val="0092159F"/>
    <w:rsid w:val="0092181D"/>
    <w:rsid w:val="00921959"/>
    <w:rsid w:val="00923358"/>
    <w:rsid w:val="009233A6"/>
    <w:rsid w:val="00923A5D"/>
    <w:rsid w:val="009240BC"/>
    <w:rsid w:val="009241F3"/>
    <w:rsid w:val="0092433E"/>
    <w:rsid w:val="009263DD"/>
    <w:rsid w:val="0092668A"/>
    <w:rsid w:val="009271FF"/>
    <w:rsid w:val="009273D7"/>
    <w:rsid w:val="00927BFE"/>
    <w:rsid w:val="00927F02"/>
    <w:rsid w:val="00927F9F"/>
    <w:rsid w:val="00930278"/>
    <w:rsid w:val="009311B9"/>
    <w:rsid w:val="0093121D"/>
    <w:rsid w:val="00931A52"/>
    <w:rsid w:val="0093291E"/>
    <w:rsid w:val="00932D8B"/>
    <w:rsid w:val="009331D5"/>
    <w:rsid w:val="00933376"/>
    <w:rsid w:val="0093375E"/>
    <w:rsid w:val="00933E03"/>
    <w:rsid w:val="009346D6"/>
    <w:rsid w:val="00934AF6"/>
    <w:rsid w:val="0093522F"/>
    <w:rsid w:val="00935E4B"/>
    <w:rsid w:val="00936E80"/>
    <w:rsid w:val="009401F1"/>
    <w:rsid w:val="0094070E"/>
    <w:rsid w:val="00941ABF"/>
    <w:rsid w:val="00942722"/>
    <w:rsid w:val="00942E21"/>
    <w:rsid w:val="00942E35"/>
    <w:rsid w:val="00943036"/>
    <w:rsid w:val="009448FE"/>
    <w:rsid w:val="00944952"/>
    <w:rsid w:val="00944F11"/>
    <w:rsid w:val="009454F1"/>
    <w:rsid w:val="00945B73"/>
    <w:rsid w:val="00945D45"/>
    <w:rsid w:val="00946937"/>
    <w:rsid w:val="00946D87"/>
    <w:rsid w:val="00946FDE"/>
    <w:rsid w:val="00947150"/>
    <w:rsid w:val="009477E6"/>
    <w:rsid w:val="00947E96"/>
    <w:rsid w:val="009505B9"/>
    <w:rsid w:val="00950EED"/>
    <w:rsid w:val="00951934"/>
    <w:rsid w:val="00952A6F"/>
    <w:rsid w:val="00952F26"/>
    <w:rsid w:val="00953634"/>
    <w:rsid w:val="0095381B"/>
    <w:rsid w:val="0095394B"/>
    <w:rsid w:val="00956021"/>
    <w:rsid w:val="00956517"/>
    <w:rsid w:val="00956568"/>
    <w:rsid w:val="00956A4E"/>
    <w:rsid w:val="00956CB6"/>
    <w:rsid w:val="00960037"/>
    <w:rsid w:val="0096005A"/>
    <w:rsid w:val="0096054E"/>
    <w:rsid w:val="00960D40"/>
    <w:rsid w:val="0096128B"/>
    <w:rsid w:val="009618A2"/>
    <w:rsid w:val="00961DEC"/>
    <w:rsid w:val="00962172"/>
    <w:rsid w:val="009629ED"/>
    <w:rsid w:val="00962ECE"/>
    <w:rsid w:val="0096366C"/>
    <w:rsid w:val="00963E18"/>
    <w:rsid w:val="00964083"/>
    <w:rsid w:val="009645EF"/>
    <w:rsid w:val="009646E5"/>
    <w:rsid w:val="00964CA0"/>
    <w:rsid w:val="009657D3"/>
    <w:rsid w:val="00965E30"/>
    <w:rsid w:val="0096643B"/>
    <w:rsid w:val="00966770"/>
    <w:rsid w:val="0096697F"/>
    <w:rsid w:val="00967201"/>
    <w:rsid w:val="00967B4B"/>
    <w:rsid w:val="0097001E"/>
    <w:rsid w:val="00970459"/>
    <w:rsid w:val="009709D8"/>
    <w:rsid w:val="0097167E"/>
    <w:rsid w:val="00971829"/>
    <w:rsid w:val="00971CCF"/>
    <w:rsid w:val="0097206C"/>
    <w:rsid w:val="009720E0"/>
    <w:rsid w:val="009721BB"/>
    <w:rsid w:val="009724ED"/>
    <w:rsid w:val="00972BB1"/>
    <w:rsid w:val="009732A1"/>
    <w:rsid w:val="009733CD"/>
    <w:rsid w:val="00973E43"/>
    <w:rsid w:val="009741D8"/>
    <w:rsid w:val="00974CD2"/>
    <w:rsid w:val="00975F22"/>
    <w:rsid w:val="009763CE"/>
    <w:rsid w:val="00976A42"/>
    <w:rsid w:val="00976F60"/>
    <w:rsid w:val="00977AF2"/>
    <w:rsid w:val="00977D2D"/>
    <w:rsid w:val="00980DA4"/>
    <w:rsid w:val="009815B5"/>
    <w:rsid w:val="00981AA9"/>
    <w:rsid w:val="009825A6"/>
    <w:rsid w:val="00982938"/>
    <w:rsid w:val="00983895"/>
    <w:rsid w:val="0098513A"/>
    <w:rsid w:val="00985171"/>
    <w:rsid w:val="009857C2"/>
    <w:rsid w:val="009863A6"/>
    <w:rsid w:val="009863FD"/>
    <w:rsid w:val="0098693D"/>
    <w:rsid w:val="00986E43"/>
    <w:rsid w:val="009902F7"/>
    <w:rsid w:val="00990787"/>
    <w:rsid w:val="00991325"/>
    <w:rsid w:val="009913AA"/>
    <w:rsid w:val="00991D5C"/>
    <w:rsid w:val="00992217"/>
    <w:rsid w:val="00992691"/>
    <w:rsid w:val="009927D3"/>
    <w:rsid w:val="009929F2"/>
    <w:rsid w:val="0099372B"/>
    <w:rsid w:val="009942CB"/>
    <w:rsid w:val="009945BA"/>
    <w:rsid w:val="00994624"/>
    <w:rsid w:val="0099465F"/>
    <w:rsid w:val="009948E0"/>
    <w:rsid w:val="00994B88"/>
    <w:rsid w:val="009950AA"/>
    <w:rsid w:val="00995F82"/>
    <w:rsid w:val="00996648"/>
    <w:rsid w:val="009968CD"/>
    <w:rsid w:val="00996D25"/>
    <w:rsid w:val="009975AC"/>
    <w:rsid w:val="009976C5"/>
    <w:rsid w:val="00997C9E"/>
    <w:rsid w:val="00997F1F"/>
    <w:rsid w:val="009A0EDF"/>
    <w:rsid w:val="009A151A"/>
    <w:rsid w:val="009A18C6"/>
    <w:rsid w:val="009A1CC6"/>
    <w:rsid w:val="009A2029"/>
    <w:rsid w:val="009A275F"/>
    <w:rsid w:val="009A308E"/>
    <w:rsid w:val="009A3139"/>
    <w:rsid w:val="009A35EC"/>
    <w:rsid w:val="009A3CE6"/>
    <w:rsid w:val="009A47BC"/>
    <w:rsid w:val="009A4937"/>
    <w:rsid w:val="009A4ED2"/>
    <w:rsid w:val="009A529E"/>
    <w:rsid w:val="009A587A"/>
    <w:rsid w:val="009A5ABE"/>
    <w:rsid w:val="009A6F2D"/>
    <w:rsid w:val="009A7A38"/>
    <w:rsid w:val="009B06D5"/>
    <w:rsid w:val="009B0946"/>
    <w:rsid w:val="009B113E"/>
    <w:rsid w:val="009B117D"/>
    <w:rsid w:val="009B1430"/>
    <w:rsid w:val="009B1C52"/>
    <w:rsid w:val="009B1C55"/>
    <w:rsid w:val="009B1DFA"/>
    <w:rsid w:val="009B1F30"/>
    <w:rsid w:val="009B1F81"/>
    <w:rsid w:val="009B1FC1"/>
    <w:rsid w:val="009B2643"/>
    <w:rsid w:val="009B26F6"/>
    <w:rsid w:val="009B2E43"/>
    <w:rsid w:val="009B45AD"/>
    <w:rsid w:val="009B45E1"/>
    <w:rsid w:val="009B4EDF"/>
    <w:rsid w:val="009B4F75"/>
    <w:rsid w:val="009B6672"/>
    <w:rsid w:val="009B6A6C"/>
    <w:rsid w:val="009B7336"/>
    <w:rsid w:val="009B7342"/>
    <w:rsid w:val="009B78D7"/>
    <w:rsid w:val="009B7D11"/>
    <w:rsid w:val="009B7D90"/>
    <w:rsid w:val="009C0A61"/>
    <w:rsid w:val="009C0E06"/>
    <w:rsid w:val="009C0FE9"/>
    <w:rsid w:val="009C1234"/>
    <w:rsid w:val="009C1558"/>
    <w:rsid w:val="009C1F3F"/>
    <w:rsid w:val="009C23F8"/>
    <w:rsid w:val="009C2B2F"/>
    <w:rsid w:val="009C319C"/>
    <w:rsid w:val="009C36C4"/>
    <w:rsid w:val="009C3BD2"/>
    <w:rsid w:val="009C3DB2"/>
    <w:rsid w:val="009C402B"/>
    <w:rsid w:val="009C4460"/>
    <w:rsid w:val="009C5591"/>
    <w:rsid w:val="009C57BD"/>
    <w:rsid w:val="009C583C"/>
    <w:rsid w:val="009C5845"/>
    <w:rsid w:val="009C5977"/>
    <w:rsid w:val="009C5C1D"/>
    <w:rsid w:val="009C5F02"/>
    <w:rsid w:val="009C5F6D"/>
    <w:rsid w:val="009C68FF"/>
    <w:rsid w:val="009C72FA"/>
    <w:rsid w:val="009D025E"/>
    <w:rsid w:val="009D127D"/>
    <w:rsid w:val="009D1349"/>
    <w:rsid w:val="009D1624"/>
    <w:rsid w:val="009D23AA"/>
    <w:rsid w:val="009D2BAB"/>
    <w:rsid w:val="009D3203"/>
    <w:rsid w:val="009D341F"/>
    <w:rsid w:val="009D35AF"/>
    <w:rsid w:val="009D39B4"/>
    <w:rsid w:val="009D477E"/>
    <w:rsid w:val="009D49DB"/>
    <w:rsid w:val="009D5416"/>
    <w:rsid w:val="009D54A8"/>
    <w:rsid w:val="009D5510"/>
    <w:rsid w:val="009D666C"/>
    <w:rsid w:val="009D66A4"/>
    <w:rsid w:val="009D670D"/>
    <w:rsid w:val="009D6D4A"/>
    <w:rsid w:val="009D6DB7"/>
    <w:rsid w:val="009D6F6A"/>
    <w:rsid w:val="009D7391"/>
    <w:rsid w:val="009D73AD"/>
    <w:rsid w:val="009D76C3"/>
    <w:rsid w:val="009E0308"/>
    <w:rsid w:val="009E0630"/>
    <w:rsid w:val="009E0782"/>
    <w:rsid w:val="009E0C8E"/>
    <w:rsid w:val="009E1608"/>
    <w:rsid w:val="009E16DA"/>
    <w:rsid w:val="009E1AF4"/>
    <w:rsid w:val="009E1BEC"/>
    <w:rsid w:val="009E22E1"/>
    <w:rsid w:val="009E296C"/>
    <w:rsid w:val="009E2F3B"/>
    <w:rsid w:val="009E346E"/>
    <w:rsid w:val="009E34DB"/>
    <w:rsid w:val="009E3996"/>
    <w:rsid w:val="009E3AF6"/>
    <w:rsid w:val="009E3EB8"/>
    <w:rsid w:val="009E4ABF"/>
    <w:rsid w:val="009E56B9"/>
    <w:rsid w:val="009E63C5"/>
    <w:rsid w:val="009E6778"/>
    <w:rsid w:val="009F0617"/>
    <w:rsid w:val="009F06E5"/>
    <w:rsid w:val="009F0FB6"/>
    <w:rsid w:val="009F100D"/>
    <w:rsid w:val="009F1984"/>
    <w:rsid w:val="009F1B3F"/>
    <w:rsid w:val="009F1DFD"/>
    <w:rsid w:val="009F2EF3"/>
    <w:rsid w:val="009F2FC3"/>
    <w:rsid w:val="009F35FD"/>
    <w:rsid w:val="009F4B47"/>
    <w:rsid w:val="009F512E"/>
    <w:rsid w:val="009F5288"/>
    <w:rsid w:val="009F5B62"/>
    <w:rsid w:val="009F6A71"/>
    <w:rsid w:val="009F6ED9"/>
    <w:rsid w:val="00A00A90"/>
    <w:rsid w:val="00A00EE5"/>
    <w:rsid w:val="00A01DD0"/>
    <w:rsid w:val="00A01FB5"/>
    <w:rsid w:val="00A023C6"/>
    <w:rsid w:val="00A024AD"/>
    <w:rsid w:val="00A0278D"/>
    <w:rsid w:val="00A02C99"/>
    <w:rsid w:val="00A034DE"/>
    <w:rsid w:val="00A056F3"/>
    <w:rsid w:val="00A0588B"/>
    <w:rsid w:val="00A05C47"/>
    <w:rsid w:val="00A0608D"/>
    <w:rsid w:val="00A066FC"/>
    <w:rsid w:val="00A0696C"/>
    <w:rsid w:val="00A06C1E"/>
    <w:rsid w:val="00A10D8E"/>
    <w:rsid w:val="00A11401"/>
    <w:rsid w:val="00A11D9C"/>
    <w:rsid w:val="00A11EEE"/>
    <w:rsid w:val="00A123F1"/>
    <w:rsid w:val="00A12841"/>
    <w:rsid w:val="00A12C3C"/>
    <w:rsid w:val="00A1303E"/>
    <w:rsid w:val="00A13294"/>
    <w:rsid w:val="00A13992"/>
    <w:rsid w:val="00A14029"/>
    <w:rsid w:val="00A155D4"/>
    <w:rsid w:val="00A15E14"/>
    <w:rsid w:val="00A164D4"/>
    <w:rsid w:val="00A16AD9"/>
    <w:rsid w:val="00A2022A"/>
    <w:rsid w:val="00A20CEE"/>
    <w:rsid w:val="00A21586"/>
    <w:rsid w:val="00A22426"/>
    <w:rsid w:val="00A23359"/>
    <w:rsid w:val="00A23972"/>
    <w:rsid w:val="00A23A0F"/>
    <w:rsid w:val="00A23CC4"/>
    <w:rsid w:val="00A24191"/>
    <w:rsid w:val="00A244C8"/>
    <w:rsid w:val="00A24BF0"/>
    <w:rsid w:val="00A24BFF"/>
    <w:rsid w:val="00A253B7"/>
    <w:rsid w:val="00A253CD"/>
    <w:rsid w:val="00A25C00"/>
    <w:rsid w:val="00A25E04"/>
    <w:rsid w:val="00A262B3"/>
    <w:rsid w:val="00A26305"/>
    <w:rsid w:val="00A266AC"/>
    <w:rsid w:val="00A26BCD"/>
    <w:rsid w:val="00A2704B"/>
    <w:rsid w:val="00A2708C"/>
    <w:rsid w:val="00A2715E"/>
    <w:rsid w:val="00A27548"/>
    <w:rsid w:val="00A3022A"/>
    <w:rsid w:val="00A30DB5"/>
    <w:rsid w:val="00A30FDD"/>
    <w:rsid w:val="00A321E5"/>
    <w:rsid w:val="00A33D88"/>
    <w:rsid w:val="00A3437C"/>
    <w:rsid w:val="00A34836"/>
    <w:rsid w:val="00A3489D"/>
    <w:rsid w:val="00A34D24"/>
    <w:rsid w:val="00A35465"/>
    <w:rsid w:val="00A35624"/>
    <w:rsid w:val="00A3566F"/>
    <w:rsid w:val="00A358F3"/>
    <w:rsid w:val="00A35B90"/>
    <w:rsid w:val="00A361B0"/>
    <w:rsid w:val="00A361FC"/>
    <w:rsid w:val="00A36BD7"/>
    <w:rsid w:val="00A36EF2"/>
    <w:rsid w:val="00A37198"/>
    <w:rsid w:val="00A373C1"/>
    <w:rsid w:val="00A375AB"/>
    <w:rsid w:val="00A37CB4"/>
    <w:rsid w:val="00A37DE2"/>
    <w:rsid w:val="00A37EB8"/>
    <w:rsid w:val="00A37FFD"/>
    <w:rsid w:val="00A40512"/>
    <w:rsid w:val="00A41191"/>
    <w:rsid w:val="00A4193F"/>
    <w:rsid w:val="00A41B43"/>
    <w:rsid w:val="00A41E07"/>
    <w:rsid w:val="00A4223B"/>
    <w:rsid w:val="00A435C8"/>
    <w:rsid w:val="00A43765"/>
    <w:rsid w:val="00A43E96"/>
    <w:rsid w:val="00A449E5"/>
    <w:rsid w:val="00A45607"/>
    <w:rsid w:val="00A45B23"/>
    <w:rsid w:val="00A45F9F"/>
    <w:rsid w:val="00A462E8"/>
    <w:rsid w:val="00A46533"/>
    <w:rsid w:val="00A465E6"/>
    <w:rsid w:val="00A467FA"/>
    <w:rsid w:val="00A50088"/>
    <w:rsid w:val="00A5047F"/>
    <w:rsid w:val="00A50C5C"/>
    <w:rsid w:val="00A50D24"/>
    <w:rsid w:val="00A53581"/>
    <w:rsid w:val="00A541D6"/>
    <w:rsid w:val="00A55268"/>
    <w:rsid w:val="00A55348"/>
    <w:rsid w:val="00A55400"/>
    <w:rsid w:val="00A5541B"/>
    <w:rsid w:val="00A5581A"/>
    <w:rsid w:val="00A55839"/>
    <w:rsid w:val="00A55A8E"/>
    <w:rsid w:val="00A55D86"/>
    <w:rsid w:val="00A568B2"/>
    <w:rsid w:val="00A56D59"/>
    <w:rsid w:val="00A57664"/>
    <w:rsid w:val="00A57854"/>
    <w:rsid w:val="00A578CF"/>
    <w:rsid w:val="00A57A79"/>
    <w:rsid w:val="00A60936"/>
    <w:rsid w:val="00A60C82"/>
    <w:rsid w:val="00A61297"/>
    <w:rsid w:val="00A61C30"/>
    <w:rsid w:val="00A61D17"/>
    <w:rsid w:val="00A61DC0"/>
    <w:rsid w:val="00A62171"/>
    <w:rsid w:val="00A62317"/>
    <w:rsid w:val="00A62461"/>
    <w:rsid w:val="00A6308D"/>
    <w:rsid w:val="00A6374B"/>
    <w:rsid w:val="00A64B22"/>
    <w:rsid w:val="00A65153"/>
    <w:rsid w:val="00A653F3"/>
    <w:rsid w:val="00A66827"/>
    <w:rsid w:val="00A673A3"/>
    <w:rsid w:val="00A67977"/>
    <w:rsid w:val="00A711B9"/>
    <w:rsid w:val="00A72709"/>
    <w:rsid w:val="00A72B71"/>
    <w:rsid w:val="00A72C33"/>
    <w:rsid w:val="00A73CC3"/>
    <w:rsid w:val="00A7473D"/>
    <w:rsid w:val="00A7497A"/>
    <w:rsid w:val="00A75A49"/>
    <w:rsid w:val="00A75B08"/>
    <w:rsid w:val="00A75BE9"/>
    <w:rsid w:val="00A75DE5"/>
    <w:rsid w:val="00A763D4"/>
    <w:rsid w:val="00A76409"/>
    <w:rsid w:val="00A765D8"/>
    <w:rsid w:val="00A76E09"/>
    <w:rsid w:val="00A76E86"/>
    <w:rsid w:val="00A77CF8"/>
    <w:rsid w:val="00A77FF9"/>
    <w:rsid w:val="00A80588"/>
    <w:rsid w:val="00A818DB"/>
    <w:rsid w:val="00A81F8B"/>
    <w:rsid w:val="00A8253B"/>
    <w:rsid w:val="00A83515"/>
    <w:rsid w:val="00A83AD4"/>
    <w:rsid w:val="00A83EFF"/>
    <w:rsid w:val="00A84123"/>
    <w:rsid w:val="00A8415B"/>
    <w:rsid w:val="00A84442"/>
    <w:rsid w:val="00A847A6"/>
    <w:rsid w:val="00A849C8"/>
    <w:rsid w:val="00A84B8C"/>
    <w:rsid w:val="00A861B6"/>
    <w:rsid w:val="00A8777E"/>
    <w:rsid w:val="00A87F79"/>
    <w:rsid w:val="00A9000E"/>
    <w:rsid w:val="00A90065"/>
    <w:rsid w:val="00A90173"/>
    <w:rsid w:val="00A907AB"/>
    <w:rsid w:val="00A90DEE"/>
    <w:rsid w:val="00A923F0"/>
    <w:rsid w:val="00A9250F"/>
    <w:rsid w:val="00A925D6"/>
    <w:rsid w:val="00A9264E"/>
    <w:rsid w:val="00A928EE"/>
    <w:rsid w:val="00A92E47"/>
    <w:rsid w:val="00A93566"/>
    <w:rsid w:val="00A9392D"/>
    <w:rsid w:val="00A942F4"/>
    <w:rsid w:val="00A962BC"/>
    <w:rsid w:val="00A965DD"/>
    <w:rsid w:val="00A968F1"/>
    <w:rsid w:val="00A96F5C"/>
    <w:rsid w:val="00AA008B"/>
    <w:rsid w:val="00AA038F"/>
    <w:rsid w:val="00AA051D"/>
    <w:rsid w:val="00AA075C"/>
    <w:rsid w:val="00AA0FAE"/>
    <w:rsid w:val="00AA106B"/>
    <w:rsid w:val="00AA11B7"/>
    <w:rsid w:val="00AA1C26"/>
    <w:rsid w:val="00AA29E3"/>
    <w:rsid w:val="00AA310D"/>
    <w:rsid w:val="00AA3B58"/>
    <w:rsid w:val="00AA3C47"/>
    <w:rsid w:val="00AA44B6"/>
    <w:rsid w:val="00AA4A83"/>
    <w:rsid w:val="00AA4AC9"/>
    <w:rsid w:val="00AA589D"/>
    <w:rsid w:val="00AA619B"/>
    <w:rsid w:val="00AA6648"/>
    <w:rsid w:val="00AA687B"/>
    <w:rsid w:val="00AB00A2"/>
    <w:rsid w:val="00AB0186"/>
    <w:rsid w:val="00AB0EA3"/>
    <w:rsid w:val="00AB0F5A"/>
    <w:rsid w:val="00AB1202"/>
    <w:rsid w:val="00AB18B7"/>
    <w:rsid w:val="00AB2A16"/>
    <w:rsid w:val="00AB3554"/>
    <w:rsid w:val="00AB3833"/>
    <w:rsid w:val="00AB4E07"/>
    <w:rsid w:val="00AB6C2F"/>
    <w:rsid w:val="00AB6E68"/>
    <w:rsid w:val="00AB7269"/>
    <w:rsid w:val="00AB72ED"/>
    <w:rsid w:val="00AB794A"/>
    <w:rsid w:val="00AC058C"/>
    <w:rsid w:val="00AC122A"/>
    <w:rsid w:val="00AC141D"/>
    <w:rsid w:val="00AC1C87"/>
    <w:rsid w:val="00AC2885"/>
    <w:rsid w:val="00AC2E59"/>
    <w:rsid w:val="00AC3140"/>
    <w:rsid w:val="00AC3286"/>
    <w:rsid w:val="00AC3369"/>
    <w:rsid w:val="00AC398F"/>
    <w:rsid w:val="00AC422F"/>
    <w:rsid w:val="00AC46B3"/>
    <w:rsid w:val="00AC4748"/>
    <w:rsid w:val="00AC5CDB"/>
    <w:rsid w:val="00AC66FA"/>
    <w:rsid w:val="00AC76B9"/>
    <w:rsid w:val="00AC7839"/>
    <w:rsid w:val="00AC79AE"/>
    <w:rsid w:val="00AD079E"/>
    <w:rsid w:val="00AD0F1A"/>
    <w:rsid w:val="00AD14AF"/>
    <w:rsid w:val="00AD15E8"/>
    <w:rsid w:val="00AD1660"/>
    <w:rsid w:val="00AD16B4"/>
    <w:rsid w:val="00AD1765"/>
    <w:rsid w:val="00AD17E7"/>
    <w:rsid w:val="00AD196E"/>
    <w:rsid w:val="00AD22F0"/>
    <w:rsid w:val="00AD2473"/>
    <w:rsid w:val="00AD2C26"/>
    <w:rsid w:val="00AD32A6"/>
    <w:rsid w:val="00AD3BC4"/>
    <w:rsid w:val="00AD4E25"/>
    <w:rsid w:val="00AD52AF"/>
    <w:rsid w:val="00AD55DA"/>
    <w:rsid w:val="00AD586D"/>
    <w:rsid w:val="00AD5B7D"/>
    <w:rsid w:val="00AD69D4"/>
    <w:rsid w:val="00AD6D01"/>
    <w:rsid w:val="00AD6F04"/>
    <w:rsid w:val="00AD7670"/>
    <w:rsid w:val="00AD7F33"/>
    <w:rsid w:val="00AE0235"/>
    <w:rsid w:val="00AE0659"/>
    <w:rsid w:val="00AE09DB"/>
    <w:rsid w:val="00AE13F3"/>
    <w:rsid w:val="00AE1CE3"/>
    <w:rsid w:val="00AE1D44"/>
    <w:rsid w:val="00AE244F"/>
    <w:rsid w:val="00AE2514"/>
    <w:rsid w:val="00AE3896"/>
    <w:rsid w:val="00AE4080"/>
    <w:rsid w:val="00AE448A"/>
    <w:rsid w:val="00AE547B"/>
    <w:rsid w:val="00AE58EB"/>
    <w:rsid w:val="00AE60D8"/>
    <w:rsid w:val="00AE63B0"/>
    <w:rsid w:val="00AE6BBB"/>
    <w:rsid w:val="00AE7494"/>
    <w:rsid w:val="00AF0398"/>
    <w:rsid w:val="00AF0A01"/>
    <w:rsid w:val="00AF1320"/>
    <w:rsid w:val="00AF2034"/>
    <w:rsid w:val="00AF299A"/>
    <w:rsid w:val="00AF2F47"/>
    <w:rsid w:val="00AF3478"/>
    <w:rsid w:val="00AF3B84"/>
    <w:rsid w:val="00AF45B2"/>
    <w:rsid w:val="00AF4748"/>
    <w:rsid w:val="00AF4835"/>
    <w:rsid w:val="00AF4AF1"/>
    <w:rsid w:val="00AF4C1A"/>
    <w:rsid w:val="00AF50EF"/>
    <w:rsid w:val="00AF5E8B"/>
    <w:rsid w:val="00AF6457"/>
    <w:rsid w:val="00AF68B8"/>
    <w:rsid w:val="00AF7022"/>
    <w:rsid w:val="00AF7402"/>
    <w:rsid w:val="00AF756B"/>
    <w:rsid w:val="00AF76E2"/>
    <w:rsid w:val="00AF7913"/>
    <w:rsid w:val="00AF7F4F"/>
    <w:rsid w:val="00B00BF0"/>
    <w:rsid w:val="00B00E5E"/>
    <w:rsid w:val="00B0146C"/>
    <w:rsid w:val="00B019AF"/>
    <w:rsid w:val="00B0239C"/>
    <w:rsid w:val="00B02548"/>
    <w:rsid w:val="00B02723"/>
    <w:rsid w:val="00B027A2"/>
    <w:rsid w:val="00B031BA"/>
    <w:rsid w:val="00B03429"/>
    <w:rsid w:val="00B04357"/>
    <w:rsid w:val="00B04537"/>
    <w:rsid w:val="00B04D9D"/>
    <w:rsid w:val="00B05150"/>
    <w:rsid w:val="00B05285"/>
    <w:rsid w:val="00B05520"/>
    <w:rsid w:val="00B06B6D"/>
    <w:rsid w:val="00B07516"/>
    <w:rsid w:val="00B0794D"/>
    <w:rsid w:val="00B10757"/>
    <w:rsid w:val="00B108C2"/>
    <w:rsid w:val="00B1100A"/>
    <w:rsid w:val="00B1139F"/>
    <w:rsid w:val="00B121C9"/>
    <w:rsid w:val="00B12CEC"/>
    <w:rsid w:val="00B12D42"/>
    <w:rsid w:val="00B136DC"/>
    <w:rsid w:val="00B13CC7"/>
    <w:rsid w:val="00B15A0F"/>
    <w:rsid w:val="00B15E88"/>
    <w:rsid w:val="00B162B5"/>
    <w:rsid w:val="00B16494"/>
    <w:rsid w:val="00B169B7"/>
    <w:rsid w:val="00B170A2"/>
    <w:rsid w:val="00B170F9"/>
    <w:rsid w:val="00B170FB"/>
    <w:rsid w:val="00B1730F"/>
    <w:rsid w:val="00B17348"/>
    <w:rsid w:val="00B2022A"/>
    <w:rsid w:val="00B20487"/>
    <w:rsid w:val="00B21915"/>
    <w:rsid w:val="00B21C1B"/>
    <w:rsid w:val="00B21DB4"/>
    <w:rsid w:val="00B21E36"/>
    <w:rsid w:val="00B223DC"/>
    <w:rsid w:val="00B22E8D"/>
    <w:rsid w:val="00B23F23"/>
    <w:rsid w:val="00B24333"/>
    <w:rsid w:val="00B24381"/>
    <w:rsid w:val="00B2456C"/>
    <w:rsid w:val="00B24A4D"/>
    <w:rsid w:val="00B24D39"/>
    <w:rsid w:val="00B24F5E"/>
    <w:rsid w:val="00B24F78"/>
    <w:rsid w:val="00B254B2"/>
    <w:rsid w:val="00B256BF"/>
    <w:rsid w:val="00B2584D"/>
    <w:rsid w:val="00B25947"/>
    <w:rsid w:val="00B262B4"/>
    <w:rsid w:val="00B26D66"/>
    <w:rsid w:val="00B27344"/>
    <w:rsid w:val="00B27E82"/>
    <w:rsid w:val="00B27F42"/>
    <w:rsid w:val="00B31037"/>
    <w:rsid w:val="00B318DF"/>
    <w:rsid w:val="00B31EC6"/>
    <w:rsid w:val="00B3272D"/>
    <w:rsid w:val="00B32891"/>
    <w:rsid w:val="00B32DBA"/>
    <w:rsid w:val="00B330B2"/>
    <w:rsid w:val="00B33270"/>
    <w:rsid w:val="00B346C2"/>
    <w:rsid w:val="00B353DE"/>
    <w:rsid w:val="00B355CE"/>
    <w:rsid w:val="00B35A4F"/>
    <w:rsid w:val="00B35CDD"/>
    <w:rsid w:val="00B3719F"/>
    <w:rsid w:val="00B4078C"/>
    <w:rsid w:val="00B40C54"/>
    <w:rsid w:val="00B417B6"/>
    <w:rsid w:val="00B41998"/>
    <w:rsid w:val="00B42056"/>
    <w:rsid w:val="00B421F9"/>
    <w:rsid w:val="00B42374"/>
    <w:rsid w:val="00B42849"/>
    <w:rsid w:val="00B4297C"/>
    <w:rsid w:val="00B42B26"/>
    <w:rsid w:val="00B42FC1"/>
    <w:rsid w:val="00B434C2"/>
    <w:rsid w:val="00B43B0E"/>
    <w:rsid w:val="00B43DA0"/>
    <w:rsid w:val="00B44296"/>
    <w:rsid w:val="00B4433E"/>
    <w:rsid w:val="00B446E9"/>
    <w:rsid w:val="00B448CC"/>
    <w:rsid w:val="00B453C0"/>
    <w:rsid w:val="00B456FE"/>
    <w:rsid w:val="00B46170"/>
    <w:rsid w:val="00B46468"/>
    <w:rsid w:val="00B46ADA"/>
    <w:rsid w:val="00B4794A"/>
    <w:rsid w:val="00B47B94"/>
    <w:rsid w:val="00B50483"/>
    <w:rsid w:val="00B50E8A"/>
    <w:rsid w:val="00B511AC"/>
    <w:rsid w:val="00B514AE"/>
    <w:rsid w:val="00B51D55"/>
    <w:rsid w:val="00B521AE"/>
    <w:rsid w:val="00B5220D"/>
    <w:rsid w:val="00B52538"/>
    <w:rsid w:val="00B52566"/>
    <w:rsid w:val="00B52A55"/>
    <w:rsid w:val="00B540EC"/>
    <w:rsid w:val="00B54894"/>
    <w:rsid w:val="00B5541D"/>
    <w:rsid w:val="00B55920"/>
    <w:rsid w:val="00B55936"/>
    <w:rsid w:val="00B55ADB"/>
    <w:rsid w:val="00B561E9"/>
    <w:rsid w:val="00B56330"/>
    <w:rsid w:val="00B56527"/>
    <w:rsid w:val="00B566FC"/>
    <w:rsid w:val="00B56C8C"/>
    <w:rsid w:val="00B56C9F"/>
    <w:rsid w:val="00B57436"/>
    <w:rsid w:val="00B576D4"/>
    <w:rsid w:val="00B578C1"/>
    <w:rsid w:val="00B578EF"/>
    <w:rsid w:val="00B57A91"/>
    <w:rsid w:val="00B6040E"/>
    <w:rsid w:val="00B60670"/>
    <w:rsid w:val="00B608BE"/>
    <w:rsid w:val="00B608FA"/>
    <w:rsid w:val="00B60E73"/>
    <w:rsid w:val="00B6169B"/>
    <w:rsid w:val="00B616F7"/>
    <w:rsid w:val="00B61FCE"/>
    <w:rsid w:val="00B62A97"/>
    <w:rsid w:val="00B62AEC"/>
    <w:rsid w:val="00B63067"/>
    <w:rsid w:val="00B6319F"/>
    <w:rsid w:val="00B632CC"/>
    <w:rsid w:val="00B6347F"/>
    <w:rsid w:val="00B6382A"/>
    <w:rsid w:val="00B6476D"/>
    <w:rsid w:val="00B64981"/>
    <w:rsid w:val="00B64A51"/>
    <w:rsid w:val="00B655AA"/>
    <w:rsid w:val="00B65CF7"/>
    <w:rsid w:val="00B663DD"/>
    <w:rsid w:val="00B66F38"/>
    <w:rsid w:val="00B672D6"/>
    <w:rsid w:val="00B67439"/>
    <w:rsid w:val="00B678CC"/>
    <w:rsid w:val="00B67961"/>
    <w:rsid w:val="00B67B52"/>
    <w:rsid w:val="00B70CDE"/>
    <w:rsid w:val="00B70EA8"/>
    <w:rsid w:val="00B7132F"/>
    <w:rsid w:val="00B71581"/>
    <w:rsid w:val="00B71CD8"/>
    <w:rsid w:val="00B72234"/>
    <w:rsid w:val="00B72E41"/>
    <w:rsid w:val="00B72FA3"/>
    <w:rsid w:val="00B73040"/>
    <w:rsid w:val="00B73079"/>
    <w:rsid w:val="00B75078"/>
    <w:rsid w:val="00B7509A"/>
    <w:rsid w:val="00B7513D"/>
    <w:rsid w:val="00B7582B"/>
    <w:rsid w:val="00B7584A"/>
    <w:rsid w:val="00B766FA"/>
    <w:rsid w:val="00B76916"/>
    <w:rsid w:val="00B76CEF"/>
    <w:rsid w:val="00B77DE2"/>
    <w:rsid w:val="00B800FF"/>
    <w:rsid w:val="00B8070A"/>
    <w:rsid w:val="00B808E7"/>
    <w:rsid w:val="00B81E9E"/>
    <w:rsid w:val="00B82026"/>
    <w:rsid w:val="00B82EE9"/>
    <w:rsid w:val="00B83472"/>
    <w:rsid w:val="00B838EC"/>
    <w:rsid w:val="00B841A2"/>
    <w:rsid w:val="00B84513"/>
    <w:rsid w:val="00B84613"/>
    <w:rsid w:val="00B852BE"/>
    <w:rsid w:val="00B85627"/>
    <w:rsid w:val="00B85EBF"/>
    <w:rsid w:val="00B866B7"/>
    <w:rsid w:val="00B868B4"/>
    <w:rsid w:val="00B873D8"/>
    <w:rsid w:val="00B877C1"/>
    <w:rsid w:val="00B87A41"/>
    <w:rsid w:val="00B87AEF"/>
    <w:rsid w:val="00B90274"/>
    <w:rsid w:val="00B90321"/>
    <w:rsid w:val="00B90DC7"/>
    <w:rsid w:val="00B911F8"/>
    <w:rsid w:val="00B912C4"/>
    <w:rsid w:val="00B917F5"/>
    <w:rsid w:val="00B9180F"/>
    <w:rsid w:val="00B93565"/>
    <w:rsid w:val="00B942DF"/>
    <w:rsid w:val="00B944F0"/>
    <w:rsid w:val="00B94986"/>
    <w:rsid w:val="00B94A44"/>
    <w:rsid w:val="00B95C0E"/>
    <w:rsid w:val="00B95D49"/>
    <w:rsid w:val="00B971C9"/>
    <w:rsid w:val="00B97E79"/>
    <w:rsid w:val="00BA0BEB"/>
    <w:rsid w:val="00BA0DE6"/>
    <w:rsid w:val="00BA1119"/>
    <w:rsid w:val="00BA16BE"/>
    <w:rsid w:val="00BA18D0"/>
    <w:rsid w:val="00BA1D76"/>
    <w:rsid w:val="00BA2A20"/>
    <w:rsid w:val="00BA3747"/>
    <w:rsid w:val="00BA375D"/>
    <w:rsid w:val="00BA38E4"/>
    <w:rsid w:val="00BA476D"/>
    <w:rsid w:val="00BA4A7B"/>
    <w:rsid w:val="00BA5035"/>
    <w:rsid w:val="00BA52B2"/>
    <w:rsid w:val="00BA55E7"/>
    <w:rsid w:val="00BA6941"/>
    <w:rsid w:val="00BA6C55"/>
    <w:rsid w:val="00BA759F"/>
    <w:rsid w:val="00BA7E44"/>
    <w:rsid w:val="00BA7E86"/>
    <w:rsid w:val="00BB008E"/>
    <w:rsid w:val="00BB124E"/>
    <w:rsid w:val="00BB14B2"/>
    <w:rsid w:val="00BB314C"/>
    <w:rsid w:val="00BB3173"/>
    <w:rsid w:val="00BB439B"/>
    <w:rsid w:val="00BB454F"/>
    <w:rsid w:val="00BB4B90"/>
    <w:rsid w:val="00BB4FC4"/>
    <w:rsid w:val="00BB5622"/>
    <w:rsid w:val="00BB5B6B"/>
    <w:rsid w:val="00BB6613"/>
    <w:rsid w:val="00BB6A4A"/>
    <w:rsid w:val="00BB6BC0"/>
    <w:rsid w:val="00BB6D3A"/>
    <w:rsid w:val="00BB714E"/>
    <w:rsid w:val="00BB718D"/>
    <w:rsid w:val="00BB7B95"/>
    <w:rsid w:val="00BB7B9D"/>
    <w:rsid w:val="00BC0E0E"/>
    <w:rsid w:val="00BC1914"/>
    <w:rsid w:val="00BC1EA1"/>
    <w:rsid w:val="00BC21DC"/>
    <w:rsid w:val="00BC2C2F"/>
    <w:rsid w:val="00BC31BE"/>
    <w:rsid w:val="00BC350D"/>
    <w:rsid w:val="00BC3577"/>
    <w:rsid w:val="00BC35E5"/>
    <w:rsid w:val="00BC3DAD"/>
    <w:rsid w:val="00BC596C"/>
    <w:rsid w:val="00BC5FB7"/>
    <w:rsid w:val="00BC6024"/>
    <w:rsid w:val="00BC678A"/>
    <w:rsid w:val="00BC77B1"/>
    <w:rsid w:val="00BC7C74"/>
    <w:rsid w:val="00BC7F47"/>
    <w:rsid w:val="00BD0429"/>
    <w:rsid w:val="00BD1418"/>
    <w:rsid w:val="00BD1476"/>
    <w:rsid w:val="00BD1481"/>
    <w:rsid w:val="00BD17DE"/>
    <w:rsid w:val="00BD1E92"/>
    <w:rsid w:val="00BD2C64"/>
    <w:rsid w:val="00BD32F3"/>
    <w:rsid w:val="00BD35A0"/>
    <w:rsid w:val="00BD3748"/>
    <w:rsid w:val="00BD3A56"/>
    <w:rsid w:val="00BD411B"/>
    <w:rsid w:val="00BD4C6F"/>
    <w:rsid w:val="00BD6115"/>
    <w:rsid w:val="00BD6ABC"/>
    <w:rsid w:val="00BD6AE1"/>
    <w:rsid w:val="00BD7EF9"/>
    <w:rsid w:val="00BE0656"/>
    <w:rsid w:val="00BE0698"/>
    <w:rsid w:val="00BE0FAA"/>
    <w:rsid w:val="00BE1363"/>
    <w:rsid w:val="00BE1A53"/>
    <w:rsid w:val="00BE1B59"/>
    <w:rsid w:val="00BE2178"/>
    <w:rsid w:val="00BE21EB"/>
    <w:rsid w:val="00BE2305"/>
    <w:rsid w:val="00BE33C4"/>
    <w:rsid w:val="00BE36A6"/>
    <w:rsid w:val="00BE3A7A"/>
    <w:rsid w:val="00BE3B8F"/>
    <w:rsid w:val="00BE3EB4"/>
    <w:rsid w:val="00BE40E9"/>
    <w:rsid w:val="00BE4536"/>
    <w:rsid w:val="00BE475E"/>
    <w:rsid w:val="00BE4C1E"/>
    <w:rsid w:val="00BE4F13"/>
    <w:rsid w:val="00BE518B"/>
    <w:rsid w:val="00BE52EA"/>
    <w:rsid w:val="00BE5576"/>
    <w:rsid w:val="00BE6231"/>
    <w:rsid w:val="00BE6462"/>
    <w:rsid w:val="00BE6592"/>
    <w:rsid w:val="00BE68F3"/>
    <w:rsid w:val="00BE69B0"/>
    <w:rsid w:val="00BE6FF9"/>
    <w:rsid w:val="00BE74DE"/>
    <w:rsid w:val="00BE7ABF"/>
    <w:rsid w:val="00BE7E7B"/>
    <w:rsid w:val="00BF02E4"/>
    <w:rsid w:val="00BF033B"/>
    <w:rsid w:val="00BF06A7"/>
    <w:rsid w:val="00BF0A7A"/>
    <w:rsid w:val="00BF15C8"/>
    <w:rsid w:val="00BF2200"/>
    <w:rsid w:val="00BF3CCB"/>
    <w:rsid w:val="00BF438B"/>
    <w:rsid w:val="00BF57C7"/>
    <w:rsid w:val="00BF66DD"/>
    <w:rsid w:val="00BF68B2"/>
    <w:rsid w:val="00BF70DE"/>
    <w:rsid w:val="00C0005A"/>
    <w:rsid w:val="00C00366"/>
    <w:rsid w:val="00C00D19"/>
    <w:rsid w:val="00C00D7C"/>
    <w:rsid w:val="00C01DA5"/>
    <w:rsid w:val="00C0248E"/>
    <w:rsid w:val="00C02E80"/>
    <w:rsid w:val="00C033EC"/>
    <w:rsid w:val="00C03C66"/>
    <w:rsid w:val="00C045CA"/>
    <w:rsid w:val="00C0492D"/>
    <w:rsid w:val="00C05CB0"/>
    <w:rsid w:val="00C05EC9"/>
    <w:rsid w:val="00C060D4"/>
    <w:rsid w:val="00C065E6"/>
    <w:rsid w:val="00C06D78"/>
    <w:rsid w:val="00C07BFB"/>
    <w:rsid w:val="00C07CDF"/>
    <w:rsid w:val="00C10C34"/>
    <w:rsid w:val="00C10C76"/>
    <w:rsid w:val="00C110B1"/>
    <w:rsid w:val="00C11127"/>
    <w:rsid w:val="00C11202"/>
    <w:rsid w:val="00C11834"/>
    <w:rsid w:val="00C11BA0"/>
    <w:rsid w:val="00C11EE1"/>
    <w:rsid w:val="00C121A7"/>
    <w:rsid w:val="00C1229A"/>
    <w:rsid w:val="00C125D8"/>
    <w:rsid w:val="00C12707"/>
    <w:rsid w:val="00C127A0"/>
    <w:rsid w:val="00C12B5E"/>
    <w:rsid w:val="00C12FA4"/>
    <w:rsid w:val="00C13338"/>
    <w:rsid w:val="00C1386A"/>
    <w:rsid w:val="00C13D38"/>
    <w:rsid w:val="00C13DED"/>
    <w:rsid w:val="00C14353"/>
    <w:rsid w:val="00C14BF8"/>
    <w:rsid w:val="00C153F9"/>
    <w:rsid w:val="00C153FF"/>
    <w:rsid w:val="00C15710"/>
    <w:rsid w:val="00C15CF6"/>
    <w:rsid w:val="00C1615C"/>
    <w:rsid w:val="00C1728A"/>
    <w:rsid w:val="00C17650"/>
    <w:rsid w:val="00C17E50"/>
    <w:rsid w:val="00C20411"/>
    <w:rsid w:val="00C20818"/>
    <w:rsid w:val="00C20EB2"/>
    <w:rsid w:val="00C224EC"/>
    <w:rsid w:val="00C227D9"/>
    <w:rsid w:val="00C22E5E"/>
    <w:rsid w:val="00C22FD0"/>
    <w:rsid w:val="00C23394"/>
    <w:rsid w:val="00C235CA"/>
    <w:rsid w:val="00C236E0"/>
    <w:rsid w:val="00C23ECE"/>
    <w:rsid w:val="00C24357"/>
    <w:rsid w:val="00C247C4"/>
    <w:rsid w:val="00C2636F"/>
    <w:rsid w:val="00C26BAB"/>
    <w:rsid w:val="00C27460"/>
    <w:rsid w:val="00C279AE"/>
    <w:rsid w:val="00C301A6"/>
    <w:rsid w:val="00C3119F"/>
    <w:rsid w:val="00C31631"/>
    <w:rsid w:val="00C31862"/>
    <w:rsid w:val="00C31A66"/>
    <w:rsid w:val="00C32893"/>
    <w:rsid w:val="00C32AFF"/>
    <w:rsid w:val="00C33BB4"/>
    <w:rsid w:val="00C33BF2"/>
    <w:rsid w:val="00C3545C"/>
    <w:rsid w:val="00C3574A"/>
    <w:rsid w:val="00C35FED"/>
    <w:rsid w:val="00C3603A"/>
    <w:rsid w:val="00C36289"/>
    <w:rsid w:val="00C3629F"/>
    <w:rsid w:val="00C370DC"/>
    <w:rsid w:val="00C3722D"/>
    <w:rsid w:val="00C37C56"/>
    <w:rsid w:val="00C402DB"/>
    <w:rsid w:val="00C4074F"/>
    <w:rsid w:val="00C407F1"/>
    <w:rsid w:val="00C407FB"/>
    <w:rsid w:val="00C40A04"/>
    <w:rsid w:val="00C4108E"/>
    <w:rsid w:val="00C412CC"/>
    <w:rsid w:val="00C41EED"/>
    <w:rsid w:val="00C427F2"/>
    <w:rsid w:val="00C429AE"/>
    <w:rsid w:val="00C42DC1"/>
    <w:rsid w:val="00C43466"/>
    <w:rsid w:val="00C43DBE"/>
    <w:rsid w:val="00C44316"/>
    <w:rsid w:val="00C44DE4"/>
    <w:rsid w:val="00C45056"/>
    <w:rsid w:val="00C45D1A"/>
    <w:rsid w:val="00C45DFE"/>
    <w:rsid w:val="00C45F8F"/>
    <w:rsid w:val="00C4642C"/>
    <w:rsid w:val="00C46B2D"/>
    <w:rsid w:val="00C46D2C"/>
    <w:rsid w:val="00C47862"/>
    <w:rsid w:val="00C506E2"/>
    <w:rsid w:val="00C5095F"/>
    <w:rsid w:val="00C50E53"/>
    <w:rsid w:val="00C512A0"/>
    <w:rsid w:val="00C51DD1"/>
    <w:rsid w:val="00C51E06"/>
    <w:rsid w:val="00C5220F"/>
    <w:rsid w:val="00C52CEA"/>
    <w:rsid w:val="00C52D3F"/>
    <w:rsid w:val="00C53932"/>
    <w:rsid w:val="00C53963"/>
    <w:rsid w:val="00C53CDE"/>
    <w:rsid w:val="00C53F30"/>
    <w:rsid w:val="00C54762"/>
    <w:rsid w:val="00C54D28"/>
    <w:rsid w:val="00C55D70"/>
    <w:rsid w:val="00C56736"/>
    <w:rsid w:val="00C571DF"/>
    <w:rsid w:val="00C572D6"/>
    <w:rsid w:val="00C57453"/>
    <w:rsid w:val="00C600DE"/>
    <w:rsid w:val="00C609EA"/>
    <w:rsid w:val="00C60A7F"/>
    <w:rsid w:val="00C610E4"/>
    <w:rsid w:val="00C61E9A"/>
    <w:rsid w:val="00C62104"/>
    <w:rsid w:val="00C6233C"/>
    <w:rsid w:val="00C62D31"/>
    <w:rsid w:val="00C6347F"/>
    <w:rsid w:val="00C63BD7"/>
    <w:rsid w:val="00C64CB7"/>
    <w:rsid w:val="00C64D63"/>
    <w:rsid w:val="00C653D7"/>
    <w:rsid w:val="00C65A42"/>
    <w:rsid w:val="00C67AA7"/>
    <w:rsid w:val="00C70132"/>
    <w:rsid w:val="00C702E8"/>
    <w:rsid w:val="00C7059D"/>
    <w:rsid w:val="00C7064D"/>
    <w:rsid w:val="00C709AB"/>
    <w:rsid w:val="00C716A8"/>
    <w:rsid w:val="00C71A87"/>
    <w:rsid w:val="00C71CBD"/>
    <w:rsid w:val="00C724CE"/>
    <w:rsid w:val="00C72F1D"/>
    <w:rsid w:val="00C7392E"/>
    <w:rsid w:val="00C741D6"/>
    <w:rsid w:val="00C7495B"/>
    <w:rsid w:val="00C74B9A"/>
    <w:rsid w:val="00C75959"/>
    <w:rsid w:val="00C76160"/>
    <w:rsid w:val="00C7663F"/>
    <w:rsid w:val="00C769BA"/>
    <w:rsid w:val="00C7742F"/>
    <w:rsid w:val="00C80241"/>
    <w:rsid w:val="00C80969"/>
    <w:rsid w:val="00C80C51"/>
    <w:rsid w:val="00C80F54"/>
    <w:rsid w:val="00C80FDB"/>
    <w:rsid w:val="00C81684"/>
    <w:rsid w:val="00C8280D"/>
    <w:rsid w:val="00C829DE"/>
    <w:rsid w:val="00C82C5E"/>
    <w:rsid w:val="00C83849"/>
    <w:rsid w:val="00C83D11"/>
    <w:rsid w:val="00C84539"/>
    <w:rsid w:val="00C8543E"/>
    <w:rsid w:val="00C85614"/>
    <w:rsid w:val="00C85B64"/>
    <w:rsid w:val="00C86166"/>
    <w:rsid w:val="00C861BC"/>
    <w:rsid w:val="00C8625B"/>
    <w:rsid w:val="00C872D1"/>
    <w:rsid w:val="00C87496"/>
    <w:rsid w:val="00C874EF"/>
    <w:rsid w:val="00C9114B"/>
    <w:rsid w:val="00C91176"/>
    <w:rsid w:val="00C9166A"/>
    <w:rsid w:val="00C919D8"/>
    <w:rsid w:val="00C924BC"/>
    <w:rsid w:val="00C92878"/>
    <w:rsid w:val="00C92F09"/>
    <w:rsid w:val="00C930F1"/>
    <w:rsid w:val="00C93343"/>
    <w:rsid w:val="00C933EB"/>
    <w:rsid w:val="00C9370E"/>
    <w:rsid w:val="00C94169"/>
    <w:rsid w:val="00C94C76"/>
    <w:rsid w:val="00C96177"/>
    <w:rsid w:val="00C96237"/>
    <w:rsid w:val="00C962A9"/>
    <w:rsid w:val="00C96348"/>
    <w:rsid w:val="00C96912"/>
    <w:rsid w:val="00C96C6F"/>
    <w:rsid w:val="00C97057"/>
    <w:rsid w:val="00C97BDF"/>
    <w:rsid w:val="00CA0181"/>
    <w:rsid w:val="00CA12C0"/>
    <w:rsid w:val="00CA1A9C"/>
    <w:rsid w:val="00CA24BC"/>
    <w:rsid w:val="00CA298B"/>
    <w:rsid w:val="00CA29C7"/>
    <w:rsid w:val="00CA323C"/>
    <w:rsid w:val="00CA415B"/>
    <w:rsid w:val="00CA4EBD"/>
    <w:rsid w:val="00CA5392"/>
    <w:rsid w:val="00CA5806"/>
    <w:rsid w:val="00CA59A6"/>
    <w:rsid w:val="00CA607B"/>
    <w:rsid w:val="00CA6D16"/>
    <w:rsid w:val="00CA6E3F"/>
    <w:rsid w:val="00CB0026"/>
    <w:rsid w:val="00CB013E"/>
    <w:rsid w:val="00CB1919"/>
    <w:rsid w:val="00CB1DD3"/>
    <w:rsid w:val="00CB32C5"/>
    <w:rsid w:val="00CB3670"/>
    <w:rsid w:val="00CB3BD7"/>
    <w:rsid w:val="00CB41E6"/>
    <w:rsid w:val="00CB4532"/>
    <w:rsid w:val="00CB4DA0"/>
    <w:rsid w:val="00CB51C6"/>
    <w:rsid w:val="00CB52C3"/>
    <w:rsid w:val="00CB5481"/>
    <w:rsid w:val="00CB56A0"/>
    <w:rsid w:val="00CB5AED"/>
    <w:rsid w:val="00CB62EE"/>
    <w:rsid w:val="00CB6881"/>
    <w:rsid w:val="00CC0676"/>
    <w:rsid w:val="00CC0E7C"/>
    <w:rsid w:val="00CC1617"/>
    <w:rsid w:val="00CC1752"/>
    <w:rsid w:val="00CC1C98"/>
    <w:rsid w:val="00CC2075"/>
    <w:rsid w:val="00CC20E3"/>
    <w:rsid w:val="00CC2630"/>
    <w:rsid w:val="00CC29E3"/>
    <w:rsid w:val="00CC2A9A"/>
    <w:rsid w:val="00CC3EBE"/>
    <w:rsid w:val="00CC4416"/>
    <w:rsid w:val="00CC4584"/>
    <w:rsid w:val="00CC5318"/>
    <w:rsid w:val="00CC5466"/>
    <w:rsid w:val="00CC58FE"/>
    <w:rsid w:val="00CC6ABE"/>
    <w:rsid w:val="00CC6FE2"/>
    <w:rsid w:val="00CC75D1"/>
    <w:rsid w:val="00CC7608"/>
    <w:rsid w:val="00CC7791"/>
    <w:rsid w:val="00CD018D"/>
    <w:rsid w:val="00CD03C8"/>
    <w:rsid w:val="00CD03DF"/>
    <w:rsid w:val="00CD05EA"/>
    <w:rsid w:val="00CD07B5"/>
    <w:rsid w:val="00CD2C8C"/>
    <w:rsid w:val="00CD2D55"/>
    <w:rsid w:val="00CD309D"/>
    <w:rsid w:val="00CD34E4"/>
    <w:rsid w:val="00CD37E0"/>
    <w:rsid w:val="00CD54D5"/>
    <w:rsid w:val="00CD5504"/>
    <w:rsid w:val="00CD57D3"/>
    <w:rsid w:val="00CD6414"/>
    <w:rsid w:val="00CD6D1D"/>
    <w:rsid w:val="00CD78BA"/>
    <w:rsid w:val="00CD7A6A"/>
    <w:rsid w:val="00CD7A99"/>
    <w:rsid w:val="00CD7B0E"/>
    <w:rsid w:val="00CE02E3"/>
    <w:rsid w:val="00CE077A"/>
    <w:rsid w:val="00CE0FEC"/>
    <w:rsid w:val="00CE288B"/>
    <w:rsid w:val="00CE2D19"/>
    <w:rsid w:val="00CE2D4F"/>
    <w:rsid w:val="00CE318C"/>
    <w:rsid w:val="00CE39A5"/>
    <w:rsid w:val="00CE4AB4"/>
    <w:rsid w:val="00CE5449"/>
    <w:rsid w:val="00CE69D7"/>
    <w:rsid w:val="00CE70FA"/>
    <w:rsid w:val="00CF05F9"/>
    <w:rsid w:val="00CF2D5B"/>
    <w:rsid w:val="00CF2DB6"/>
    <w:rsid w:val="00CF37D1"/>
    <w:rsid w:val="00CF3D9B"/>
    <w:rsid w:val="00CF3E92"/>
    <w:rsid w:val="00CF3EBD"/>
    <w:rsid w:val="00CF4534"/>
    <w:rsid w:val="00CF4647"/>
    <w:rsid w:val="00CF4E95"/>
    <w:rsid w:val="00CF52F8"/>
    <w:rsid w:val="00CF562D"/>
    <w:rsid w:val="00CF5FF6"/>
    <w:rsid w:val="00CF5FFB"/>
    <w:rsid w:val="00CF640A"/>
    <w:rsid w:val="00CF787B"/>
    <w:rsid w:val="00CF7C64"/>
    <w:rsid w:val="00CF7E93"/>
    <w:rsid w:val="00D007AF"/>
    <w:rsid w:val="00D01521"/>
    <w:rsid w:val="00D01594"/>
    <w:rsid w:val="00D0244D"/>
    <w:rsid w:val="00D0270E"/>
    <w:rsid w:val="00D02EFB"/>
    <w:rsid w:val="00D04059"/>
    <w:rsid w:val="00D04B2F"/>
    <w:rsid w:val="00D05200"/>
    <w:rsid w:val="00D059AB"/>
    <w:rsid w:val="00D06AFE"/>
    <w:rsid w:val="00D07191"/>
    <w:rsid w:val="00D076E8"/>
    <w:rsid w:val="00D07A6D"/>
    <w:rsid w:val="00D07C52"/>
    <w:rsid w:val="00D07DF2"/>
    <w:rsid w:val="00D101DB"/>
    <w:rsid w:val="00D1066D"/>
    <w:rsid w:val="00D10C93"/>
    <w:rsid w:val="00D10D6D"/>
    <w:rsid w:val="00D111AD"/>
    <w:rsid w:val="00D120B0"/>
    <w:rsid w:val="00D12622"/>
    <w:rsid w:val="00D12AD5"/>
    <w:rsid w:val="00D13915"/>
    <w:rsid w:val="00D13BB9"/>
    <w:rsid w:val="00D13E17"/>
    <w:rsid w:val="00D14010"/>
    <w:rsid w:val="00D14893"/>
    <w:rsid w:val="00D14D1B"/>
    <w:rsid w:val="00D1545D"/>
    <w:rsid w:val="00D15781"/>
    <w:rsid w:val="00D15B54"/>
    <w:rsid w:val="00D15C06"/>
    <w:rsid w:val="00D16381"/>
    <w:rsid w:val="00D16C1B"/>
    <w:rsid w:val="00D172FB"/>
    <w:rsid w:val="00D17528"/>
    <w:rsid w:val="00D201B7"/>
    <w:rsid w:val="00D20485"/>
    <w:rsid w:val="00D21283"/>
    <w:rsid w:val="00D21372"/>
    <w:rsid w:val="00D21D7B"/>
    <w:rsid w:val="00D21DF0"/>
    <w:rsid w:val="00D222DB"/>
    <w:rsid w:val="00D23216"/>
    <w:rsid w:val="00D24B60"/>
    <w:rsid w:val="00D24DF2"/>
    <w:rsid w:val="00D2613C"/>
    <w:rsid w:val="00D2653C"/>
    <w:rsid w:val="00D26722"/>
    <w:rsid w:val="00D269DA"/>
    <w:rsid w:val="00D27326"/>
    <w:rsid w:val="00D27327"/>
    <w:rsid w:val="00D273E3"/>
    <w:rsid w:val="00D278B4"/>
    <w:rsid w:val="00D27A4C"/>
    <w:rsid w:val="00D27D56"/>
    <w:rsid w:val="00D27FB2"/>
    <w:rsid w:val="00D302DA"/>
    <w:rsid w:val="00D30467"/>
    <w:rsid w:val="00D3069E"/>
    <w:rsid w:val="00D30C18"/>
    <w:rsid w:val="00D30CA0"/>
    <w:rsid w:val="00D31039"/>
    <w:rsid w:val="00D3167F"/>
    <w:rsid w:val="00D33986"/>
    <w:rsid w:val="00D33D8C"/>
    <w:rsid w:val="00D342CE"/>
    <w:rsid w:val="00D343E0"/>
    <w:rsid w:val="00D34404"/>
    <w:rsid w:val="00D34496"/>
    <w:rsid w:val="00D34873"/>
    <w:rsid w:val="00D34E96"/>
    <w:rsid w:val="00D350E6"/>
    <w:rsid w:val="00D351EF"/>
    <w:rsid w:val="00D353F5"/>
    <w:rsid w:val="00D35529"/>
    <w:rsid w:val="00D35671"/>
    <w:rsid w:val="00D368E1"/>
    <w:rsid w:val="00D36CBD"/>
    <w:rsid w:val="00D37C73"/>
    <w:rsid w:val="00D40837"/>
    <w:rsid w:val="00D40C43"/>
    <w:rsid w:val="00D4172D"/>
    <w:rsid w:val="00D418C9"/>
    <w:rsid w:val="00D41F73"/>
    <w:rsid w:val="00D41FAE"/>
    <w:rsid w:val="00D42D9F"/>
    <w:rsid w:val="00D430F2"/>
    <w:rsid w:val="00D44E27"/>
    <w:rsid w:val="00D4506D"/>
    <w:rsid w:val="00D45327"/>
    <w:rsid w:val="00D45795"/>
    <w:rsid w:val="00D45FA7"/>
    <w:rsid w:val="00D462B9"/>
    <w:rsid w:val="00D465B0"/>
    <w:rsid w:val="00D46940"/>
    <w:rsid w:val="00D47682"/>
    <w:rsid w:val="00D478B4"/>
    <w:rsid w:val="00D502B7"/>
    <w:rsid w:val="00D50B79"/>
    <w:rsid w:val="00D51249"/>
    <w:rsid w:val="00D51BF6"/>
    <w:rsid w:val="00D5203D"/>
    <w:rsid w:val="00D523A8"/>
    <w:rsid w:val="00D527F2"/>
    <w:rsid w:val="00D52B54"/>
    <w:rsid w:val="00D52D72"/>
    <w:rsid w:val="00D53F9F"/>
    <w:rsid w:val="00D54394"/>
    <w:rsid w:val="00D549F6"/>
    <w:rsid w:val="00D54A83"/>
    <w:rsid w:val="00D55093"/>
    <w:rsid w:val="00D55427"/>
    <w:rsid w:val="00D55483"/>
    <w:rsid w:val="00D55672"/>
    <w:rsid w:val="00D55C2C"/>
    <w:rsid w:val="00D55E6E"/>
    <w:rsid w:val="00D5686E"/>
    <w:rsid w:val="00D568A8"/>
    <w:rsid w:val="00D56AC9"/>
    <w:rsid w:val="00D56B4B"/>
    <w:rsid w:val="00D57341"/>
    <w:rsid w:val="00D575B8"/>
    <w:rsid w:val="00D60754"/>
    <w:rsid w:val="00D60949"/>
    <w:rsid w:val="00D60AA8"/>
    <w:rsid w:val="00D60E0B"/>
    <w:rsid w:val="00D60E9F"/>
    <w:rsid w:val="00D6112E"/>
    <w:rsid w:val="00D61427"/>
    <w:rsid w:val="00D6145A"/>
    <w:rsid w:val="00D63462"/>
    <w:rsid w:val="00D63C7F"/>
    <w:rsid w:val="00D63E02"/>
    <w:rsid w:val="00D643B8"/>
    <w:rsid w:val="00D659AF"/>
    <w:rsid w:val="00D66566"/>
    <w:rsid w:val="00D668BD"/>
    <w:rsid w:val="00D66F21"/>
    <w:rsid w:val="00D677D0"/>
    <w:rsid w:val="00D679B4"/>
    <w:rsid w:val="00D709C3"/>
    <w:rsid w:val="00D70A26"/>
    <w:rsid w:val="00D70BF2"/>
    <w:rsid w:val="00D7194E"/>
    <w:rsid w:val="00D722D4"/>
    <w:rsid w:val="00D73526"/>
    <w:rsid w:val="00D73572"/>
    <w:rsid w:val="00D73D03"/>
    <w:rsid w:val="00D766B0"/>
    <w:rsid w:val="00D77EAC"/>
    <w:rsid w:val="00D8045D"/>
    <w:rsid w:val="00D80AE6"/>
    <w:rsid w:val="00D80E85"/>
    <w:rsid w:val="00D81465"/>
    <w:rsid w:val="00D81963"/>
    <w:rsid w:val="00D81D70"/>
    <w:rsid w:val="00D820E7"/>
    <w:rsid w:val="00D8232B"/>
    <w:rsid w:val="00D82870"/>
    <w:rsid w:val="00D82AD3"/>
    <w:rsid w:val="00D82AF0"/>
    <w:rsid w:val="00D83556"/>
    <w:rsid w:val="00D83608"/>
    <w:rsid w:val="00D83812"/>
    <w:rsid w:val="00D8429E"/>
    <w:rsid w:val="00D842BA"/>
    <w:rsid w:val="00D859BF"/>
    <w:rsid w:val="00D85E91"/>
    <w:rsid w:val="00D86757"/>
    <w:rsid w:val="00D8675F"/>
    <w:rsid w:val="00D8679D"/>
    <w:rsid w:val="00D86AB5"/>
    <w:rsid w:val="00D86D5C"/>
    <w:rsid w:val="00D870F8"/>
    <w:rsid w:val="00D8735E"/>
    <w:rsid w:val="00D8775B"/>
    <w:rsid w:val="00D8777B"/>
    <w:rsid w:val="00D87FFE"/>
    <w:rsid w:val="00D9050D"/>
    <w:rsid w:val="00D90B5F"/>
    <w:rsid w:val="00D91023"/>
    <w:rsid w:val="00D912BA"/>
    <w:rsid w:val="00D917AD"/>
    <w:rsid w:val="00D917FD"/>
    <w:rsid w:val="00D923B4"/>
    <w:rsid w:val="00D94804"/>
    <w:rsid w:val="00D94C73"/>
    <w:rsid w:val="00D94DB3"/>
    <w:rsid w:val="00D9535D"/>
    <w:rsid w:val="00D968FC"/>
    <w:rsid w:val="00D96E22"/>
    <w:rsid w:val="00D97C23"/>
    <w:rsid w:val="00D97E1D"/>
    <w:rsid w:val="00DA01ED"/>
    <w:rsid w:val="00DA09BC"/>
    <w:rsid w:val="00DA1672"/>
    <w:rsid w:val="00DA1882"/>
    <w:rsid w:val="00DA18B1"/>
    <w:rsid w:val="00DA1B6D"/>
    <w:rsid w:val="00DA1CC5"/>
    <w:rsid w:val="00DA2210"/>
    <w:rsid w:val="00DA2712"/>
    <w:rsid w:val="00DA2E1A"/>
    <w:rsid w:val="00DA3011"/>
    <w:rsid w:val="00DA36B4"/>
    <w:rsid w:val="00DA3C9D"/>
    <w:rsid w:val="00DA5026"/>
    <w:rsid w:val="00DA5211"/>
    <w:rsid w:val="00DA5B07"/>
    <w:rsid w:val="00DA5BF4"/>
    <w:rsid w:val="00DA5EA7"/>
    <w:rsid w:val="00DA6F37"/>
    <w:rsid w:val="00DA72EE"/>
    <w:rsid w:val="00DA7336"/>
    <w:rsid w:val="00DA7810"/>
    <w:rsid w:val="00DB112D"/>
    <w:rsid w:val="00DB1EFA"/>
    <w:rsid w:val="00DB215B"/>
    <w:rsid w:val="00DB2237"/>
    <w:rsid w:val="00DB259B"/>
    <w:rsid w:val="00DB2EB8"/>
    <w:rsid w:val="00DB384A"/>
    <w:rsid w:val="00DB3887"/>
    <w:rsid w:val="00DB3A73"/>
    <w:rsid w:val="00DB3C7F"/>
    <w:rsid w:val="00DB4B3C"/>
    <w:rsid w:val="00DB4E9B"/>
    <w:rsid w:val="00DB502C"/>
    <w:rsid w:val="00DB72FB"/>
    <w:rsid w:val="00DB7F0C"/>
    <w:rsid w:val="00DC01AF"/>
    <w:rsid w:val="00DC14C0"/>
    <w:rsid w:val="00DC18A7"/>
    <w:rsid w:val="00DC1BB3"/>
    <w:rsid w:val="00DC2082"/>
    <w:rsid w:val="00DC2956"/>
    <w:rsid w:val="00DC2B5E"/>
    <w:rsid w:val="00DC442C"/>
    <w:rsid w:val="00DC4A85"/>
    <w:rsid w:val="00DC4D03"/>
    <w:rsid w:val="00DC525F"/>
    <w:rsid w:val="00DC535C"/>
    <w:rsid w:val="00DC5447"/>
    <w:rsid w:val="00DC5E19"/>
    <w:rsid w:val="00DC60A4"/>
    <w:rsid w:val="00DC6199"/>
    <w:rsid w:val="00DC6C7D"/>
    <w:rsid w:val="00DC6F73"/>
    <w:rsid w:val="00DC71AB"/>
    <w:rsid w:val="00DD0229"/>
    <w:rsid w:val="00DD0432"/>
    <w:rsid w:val="00DD15B5"/>
    <w:rsid w:val="00DD1638"/>
    <w:rsid w:val="00DD1F65"/>
    <w:rsid w:val="00DD2D94"/>
    <w:rsid w:val="00DD3531"/>
    <w:rsid w:val="00DD39DA"/>
    <w:rsid w:val="00DD4AD9"/>
    <w:rsid w:val="00DD54D4"/>
    <w:rsid w:val="00DD56A4"/>
    <w:rsid w:val="00DD5A42"/>
    <w:rsid w:val="00DD638E"/>
    <w:rsid w:val="00DD64A4"/>
    <w:rsid w:val="00DD69B6"/>
    <w:rsid w:val="00DD6FBD"/>
    <w:rsid w:val="00DD71B9"/>
    <w:rsid w:val="00DD7E42"/>
    <w:rsid w:val="00DE04DC"/>
    <w:rsid w:val="00DE061A"/>
    <w:rsid w:val="00DE08B0"/>
    <w:rsid w:val="00DE1076"/>
    <w:rsid w:val="00DE19C0"/>
    <w:rsid w:val="00DE2262"/>
    <w:rsid w:val="00DE2C10"/>
    <w:rsid w:val="00DE308D"/>
    <w:rsid w:val="00DE33C5"/>
    <w:rsid w:val="00DE3A6E"/>
    <w:rsid w:val="00DE4152"/>
    <w:rsid w:val="00DE416B"/>
    <w:rsid w:val="00DE4316"/>
    <w:rsid w:val="00DE4DFE"/>
    <w:rsid w:val="00DE54FB"/>
    <w:rsid w:val="00DE59BD"/>
    <w:rsid w:val="00DE6027"/>
    <w:rsid w:val="00DE6113"/>
    <w:rsid w:val="00DE63EC"/>
    <w:rsid w:val="00DE7173"/>
    <w:rsid w:val="00DE73F3"/>
    <w:rsid w:val="00DE7DBF"/>
    <w:rsid w:val="00DF09A0"/>
    <w:rsid w:val="00DF1346"/>
    <w:rsid w:val="00DF2261"/>
    <w:rsid w:val="00DF2F6B"/>
    <w:rsid w:val="00DF3218"/>
    <w:rsid w:val="00DF3591"/>
    <w:rsid w:val="00DF448E"/>
    <w:rsid w:val="00DF45E4"/>
    <w:rsid w:val="00DF49AF"/>
    <w:rsid w:val="00DF4DB6"/>
    <w:rsid w:val="00DF4ED6"/>
    <w:rsid w:val="00DF5140"/>
    <w:rsid w:val="00DF6313"/>
    <w:rsid w:val="00DF67C1"/>
    <w:rsid w:val="00DF6E4D"/>
    <w:rsid w:val="00DF759B"/>
    <w:rsid w:val="00E0028E"/>
    <w:rsid w:val="00E0033F"/>
    <w:rsid w:val="00E006DF"/>
    <w:rsid w:val="00E00857"/>
    <w:rsid w:val="00E00D7F"/>
    <w:rsid w:val="00E00F85"/>
    <w:rsid w:val="00E00FC2"/>
    <w:rsid w:val="00E01089"/>
    <w:rsid w:val="00E0178B"/>
    <w:rsid w:val="00E01A40"/>
    <w:rsid w:val="00E01C82"/>
    <w:rsid w:val="00E02B11"/>
    <w:rsid w:val="00E02C75"/>
    <w:rsid w:val="00E0437C"/>
    <w:rsid w:val="00E047B2"/>
    <w:rsid w:val="00E0483A"/>
    <w:rsid w:val="00E05352"/>
    <w:rsid w:val="00E06887"/>
    <w:rsid w:val="00E076E3"/>
    <w:rsid w:val="00E077CA"/>
    <w:rsid w:val="00E079B2"/>
    <w:rsid w:val="00E11240"/>
    <w:rsid w:val="00E112CD"/>
    <w:rsid w:val="00E11B21"/>
    <w:rsid w:val="00E126D0"/>
    <w:rsid w:val="00E12BBE"/>
    <w:rsid w:val="00E142DF"/>
    <w:rsid w:val="00E14FAA"/>
    <w:rsid w:val="00E15276"/>
    <w:rsid w:val="00E166B7"/>
    <w:rsid w:val="00E16EC3"/>
    <w:rsid w:val="00E16F36"/>
    <w:rsid w:val="00E16FD9"/>
    <w:rsid w:val="00E1761D"/>
    <w:rsid w:val="00E17712"/>
    <w:rsid w:val="00E20378"/>
    <w:rsid w:val="00E2095D"/>
    <w:rsid w:val="00E20C52"/>
    <w:rsid w:val="00E20DAE"/>
    <w:rsid w:val="00E21340"/>
    <w:rsid w:val="00E223B5"/>
    <w:rsid w:val="00E22A97"/>
    <w:rsid w:val="00E2306A"/>
    <w:rsid w:val="00E2309B"/>
    <w:rsid w:val="00E235C0"/>
    <w:rsid w:val="00E23A6A"/>
    <w:rsid w:val="00E23C7D"/>
    <w:rsid w:val="00E24A75"/>
    <w:rsid w:val="00E24B90"/>
    <w:rsid w:val="00E24EDF"/>
    <w:rsid w:val="00E2505B"/>
    <w:rsid w:val="00E250E2"/>
    <w:rsid w:val="00E256EF"/>
    <w:rsid w:val="00E25972"/>
    <w:rsid w:val="00E26E45"/>
    <w:rsid w:val="00E2774C"/>
    <w:rsid w:val="00E27B63"/>
    <w:rsid w:val="00E27E6B"/>
    <w:rsid w:val="00E309D6"/>
    <w:rsid w:val="00E30B1C"/>
    <w:rsid w:val="00E3115A"/>
    <w:rsid w:val="00E312FA"/>
    <w:rsid w:val="00E313B2"/>
    <w:rsid w:val="00E31437"/>
    <w:rsid w:val="00E3160D"/>
    <w:rsid w:val="00E3198E"/>
    <w:rsid w:val="00E3214A"/>
    <w:rsid w:val="00E32383"/>
    <w:rsid w:val="00E33170"/>
    <w:rsid w:val="00E336C5"/>
    <w:rsid w:val="00E339B4"/>
    <w:rsid w:val="00E33B1D"/>
    <w:rsid w:val="00E33EE2"/>
    <w:rsid w:val="00E34383"/>
    <w:rsid w:val="00E345E2"/>
    <w:rsid w:val="00E3540C"/>
    <w:rsid w:val="00E35E3B"/>
    <w:rsid w:val="00E363E0"/>
    <w:rsid w:val="00E3656A"/>
    <w:rsid w:val="00E37977"/>
    <w:rsid w:val="00E37987"/>
    <w:rsid w:val="00E40FCA"/>
    <w:rsid w:val="00E4130B"/>
    <w:rsid w:val="00E414CB"/>
    <w:rsid w:val="00E4160D"/>
    <w:rsid w:val="00E421D5"/>
    <w:rsid w:val="00E4271E"/>
    <w:rsid w:val="00E4338C"/>
    <w:rsid w:val="00E435C2"/>
    <w:rsid w:val="00E43672"/>
    <w:rsid w:val="00E43F07"/>
    <w:rsid w:val="00E43FD8"/>
    <w:rsid w:val="00E44890"/>
    <w:rsid w:val="00E44CE9"/>
    <w:rsid w:val="00E44DE3"/>
    <w:rsid w:val="00E454F0"/>
    <w:rsid w:val="00E4666A"/>
    <w:rsid w:val="00E47754"/>
    <w:rsid w:val="00E506CC"/>
    <w:rsid w:val="00E51253"/>
    <w:rsid w:val="00E512FB"/>
    <w:rsid w:val="00E51B16"/>
    <w:rsid w:val="00E52322"/>
    <w:rsid w:val="00E52DA8"/>
    <w:rsid w:val="00E530D3"/>
    <w:rsid w:val="00E535BC"/>
    <w:rsid w:val="00E53C06"/>
    <w:rsid w:val="00E53D56"/>
    <w:rsid w:val="00E540DE"/>
    <w:rsid w:val="00E5442F"/>
    <w:rsid w:val="00E54E5A"/>
    <w:rsid w:val="00E54E80"/>
    <w:rsid w:val="00E55437"/>
    <w:rsid w:val="00E5544E"/>
    <w:rsid w:val="00E5626B"/>
    <w:rsid w:val="00E56374"/>
    <w:rsid w:val="00E56898"/>
    <w:rsid w:val="00E605C9"/>
    <w:rsid w:val="00E60ACC"/>
    <w:rsid w:val="00E61780"/>
    <w:rsid w:val="00E617ED"/>
    <w:rsid w:val="00E61DC8"/>
    <w:rsid w:val="00E61E8C"/>
    <w:rsid w:val="00E628AB"/>
    <w:rsid w:val="00E636EA"/>
    <w:rsid w:val="00E642DD"/>
    <w:rsid w:val="00E64AD7"/>
    <w:rsid w:val="00E651C5"/>
    <w:rsid w:val="00E656ED"/>
    <w:rsid w:val="00E6600F"/>
    <w:rsid w:val="00E664AA"/>
    <w:rsid w:val="00E67D70"/>
    <w:rsid w:val="00E70162"/>
    <w:rsid w:val="00E701A5"/>
    <w:rsid w:val="00E701A7"/>
    <w:rsid w:val="00E708C8"/>
    <w:rsid w:val="00E70B0E"/>
    <w:rsid w:val="00E70BAB"/>
    <w:rsid w:val="00E71B03"/>
    <w:rsid w:val="00E72205"/>
    <w:rsid w:val="00E73E5A"/>
    <w:rsid w:val="00E742A5"/>
    <w:rsid w:val="00E74D3B"/>
    <w:rsid w:val="00E752E1"/>
    <w:rsid w:val="00E754B5"/>
    <w:rsid w:val="00E75B64"/>
    <w:rsid w:val="00E772CE"/>
    <w:rsid w:val="00E775DA"/>
    <w:rsid w:val="00E77B6E"/>
    <w:rsid w:val="00E77D58"/>
    <w:rsid w:val="00E77ED8"/>
    <w:rsid w:val="00E8075D"/>
    <w:rsid w:val="00E80811"/>
    <w:rsid w:val="00E80AE4"/>
    <w:rsid w:val="00E80DF0"/>
    <w:rsid w:val="00E80E4D"/>
    <w:rsid w:val="00E81086"/>
    <w:rsid w:val="00E81595"/>
    <w:rsid w:val="00E81CC7"/>
    <w:rsid w:val="00E824D9"/>
    <w:rsid w:val="00E827DD"/>
    <w:rsid w:val="00E82845"/>
    <w:rsid w:val="00E82896"/>
    <w:rsid w:val="00E82E85"/>
    <w:rsid w:val="00E8316F"/>
    <w:rsid w:val="00E838F6"/>
    <w:rsid w:val="00E83FE4"/>
    <w:rsid w:val="00E84C92"/>
    <w:rsid w:val="00E84D56"/>
    <w:rsid w:val="00E85B92"/>
    <w:rsid w:val="00E86196"/>
    <w:rsid w:val="00E8632F"/>
    <w:rsid w:val="00E8659B"/>
    <w:rsid w:val="00E86759"/>
    <w:rsid w:val="00E86B2F"/>
    <w:rsid w:val="00E86BCC"/>
    <w:rsid w:val="00E86D52"/>
    <w:rsid w:val="00E87295"/>
    <w:rsid w:val="00E872AF"/>
    <w:rsid w:val="00E87AC3"/>
    <w:rsid w:val="00E87D70"/>
    <w:rsid w:val="00E900EF"/>
    <w:rsid w:val="00E90810"/>
    <w:rsid w:val="00E90B80"/>
    <w:rsid w:val="00E90F09"/>
    <w:rsid w:val="00E91AEE"/>
    <w:rsid w:val="00E91C7F"/>
    <w:rsid w:val="00E91DA5"/>
    <w:rsid w:val="00E924D9"/>
    <w:rsid w:val="00E92A9A"/>
    <w:rsid w:val="00E932CA"/>
    <w:rsid w:val="00E93A60"/>
    <w:rsid w:val="00E93E30"/>
    <w:rsid w:val="00E94467"/>
    <w:rsid w:val="00E967F3"/>
    <w:rsid w:val="00E971B3"/>
    <w:rsid w:val="00E972F9"/>
    <w:rsid w:val="00E97322"/>
    <w:rsid w:val="00E97F31"/>
    <w:rsid w:val="00EA0C90"/>
    <w:rsid w:val="00EA1047"/>
    <w:rsid w:val="00EA1347"/>
    <w:rsid w:val="00EA147E"/>
    <w:rsid w:val="00EA18A3"/>
    <w:rsid w:val="00EA1931"/>
    <w:rsid w:val="00EA1E7D"/>
    <w:rsid w:val="00EA2099"/>
    <w:rsid w:val="00EA215D"/>
    <w:rsid w:val="00EA24C3"/>
    <w:rsid w:val="00EA29E9"/>
    <w:rsid w:val="00EA3901"/>
    <w:rsid w:val="00EA39A0"/>
    <w:rsid w:val="00EA3A39"/>
    <w:rsid w:val="00EA3B93"/>
    <w:rsid w:val="00EA4BE8"/>
    <w:rsid w:val="00EA5317"/>
    <w:rsid w:val="00EA61B4"/>
    <w:rsid w:val="00EA6C4C"/>
    <w:rsid w:val="00EA6F18"/>
    <w:rsid w:val="00EA75FA"/>
    <w:rsid w:val="00EA7D27"/>
    <w:rsid w:val="00EA7E6A"/>
    <w:rsid w:val="00EB0825"/>
    <w:rsid w:val="00EB1EDC"/>
    <w:rsid w:val="00EB21DB"/>
    <w:rsid w:val="00EB2367"/>
    <w:rsid w:val="00EB23B6"/>
    <w:rsid w:val="00EB285A"/>
    <w:rsid w:val="00EB2B1F"/>
    <w:rsid w:val="00EB2CB0"/>
    <w:rsid w:val="00EB3A85"/>
    <w:rsid w:val="00EB3CD4"/>
    <w:rsid w:val="00EB5689"/>
    <w:rsid w:val="00EB5BE9"/>
    <w:rsid w:val="00EB67B5"/>
    <w:rsid w:val="00EB6B8C"/>
    <w:rsid w:val="00EB716E"/>
    <w:rsid w:val="00EB71CA"/>
    <w:rsid w:val="00EB72D6"/>
    <w:rsid w:val="00EB7820"/>
    <w:rsid w:val="00EB7A32"/>
    <w:rsid w:val="00EB7EBA"/>
    <w:rsid w:val="00EB7ED1"/>
    <w:rsid w:val="00EC07A5"/>
    <w:rsid w:val="00EC0CCA"/>
    <w:rsid w:val="00EC1010"/>
    <w:rsid w:val="00EC2294"/>
    <w:rsid w:val="00EC3085"/>
    <w:rsid w:val="00EC35A5"/>
    <w:rsid w:val="00EC3D20"/>
    <w:rsid w:val="00EC412C"/>
    <w:rsid w:val="00EC4655"/>
    <w:rsid w:val="00EC4966"/>
    <w:rsid w:val="00EC4CD8"/>
    <w:rsid w:val="00EC4D0F"/>
    <w:rsid w:val="00EC4D67"/>
    <w:rsid w:val="00EC501E"/>
    <w:rsid w:val="00EC57DF"/>
    <w:rsid w:val="00EC5AA5"/>
    <w:rsid w:val="00EC623D"/>
    <w:rsid w:val="00EC62D8"/>
    <w:rsid w:val="00EC6695"/>
    <w:rsid w:val="00EC6C49"/>
    <w:rsid w:val="00EC6F89"/>
    <w:rsid w:val="00EC704D"/>
    <w:rsid w:val="00EC78EB"/>
    <w:rsid w:val="00ED0003"/>
    <w:rsid w:val="00ED08AC"/>
    <w:rsid w:val="00ED12D6"/>
    <w:rsid w:val="00ED1311"/>
    <w:rsid w:val="00ED13A5"/>
    <w:rsid w:val="00ED18AE"/>
    <w:rsid w:val="00ED1DD0"/>
    <w:rsid w:val="00ED3015"/>
    <w:rsid w:val="00ED3C7D"/>
    <w:rsid w:val="00ED46EA"/>
    <w:rsid w:val="00ED5488"/>
    <w:rsid w:val="00ED5EC0"/>
    <w:rsid w:val="00ED6EE2"/>
    <w:rsid w:val="00ED714C"/>
    <w:rsid w:val="00ED7A50"/>
    <w:rsid w:val="00ED7D08"/>
    <w:rsid w:val="00ED7D7E"/>
    <w:rsid w:val="00ED7F4B"/>
    <w:rsid w:val="00EE0D29"/>
    <w:rsid w:val="00EE0DA3"/>
    <w:rsid w:val="00EE109E"/>
    <w:rsid w:val="00EE1673"/>
    <w:rsid w:val="00EE1840"/>
    <w:rsid w:val="00EE1E0C"/>
    <w:rsid w:val="00EE36BC"/>
    <w:rsid w:val="00EE375D"/>
    <w:rsid w:val="00EE4F32"/>
    <w:rsid w:val="00EE5547"/>
    <w:rsid w:val="00EE565E"/>
    <w:rsid w:val="00EE5667"/>
    <w:rsid w:val="00EE58C0"/>
    <w:rsid w:val="00EE5E5A"/>
    <w:rsid w:val="00EE628E"/>
    <w:rsid w:val="00EE6505"/>
    <w:rsid w:val="00EE692E"/>
    <w:rsid w:val="00EE6AD6"/>
    <w:rsid w:val="00EE77F4"/>
    <w:rsid w:val="00EE7CF6"/>
    <w:rsid w:val="00EE7FB8"/>
    <w:rsid w:val="00EF0173"/>
    <w:rsid w:val="00EF0886"/>
    <w:rsid w:val="00EF0DF4"/>
    <w:rsid w:val="00EF1A6F"/>
    <w:rsid w:val="00EF1B4B"/>
    <w:rsid w:val="00EF35D3"/>
    <w:rsid w:val="00EF4A2F"/>
    <w:rsid w:val="00EF5674"/>
    <w:rsid w:val="00EF574C"/>
    <w:rsid w:val="00EF614C"/>
    <w:rsid w:val="00EF62E9"/>
    <w:rsid w:val="00EF6304"/>
    <w:rsid w:val="00EF7156"/>
    <w:rsid w:val="00EF729A"/>
    <w:rsid w:val="00EF7CE5"/>
    <w:rsid w:val="00EF7CF0"/>
    <w:rsid w:val="00F00D15"/>
    <w:rsid w:val="00F01619"/>
    <w:rsid w:val="00F01887"/>
    <w:rsid w:val="00F024C9"/>
    <w:rsid w:val="00F02B6D"/>
    <w:rsid w:val="00F02CCE"/>
    <w:rsid w:val="00F04B8C"/>
    <w:rsid w:val="00F05A32"/>
    <w:rsid w:val="00F05D50"/>
    <w:rsid w:val="00F0637C"/>
    <w:rsid w:val="00F06EF5"/>
    <w:rsid w:val="00F0749F"/>
    <w:rsid w:val="00F07AF4"/>
    <w:rsid w:val="00F07D58"/>
    <w:rsid w:val="00F102C5"/>
    <w:rsid w:val="00F10CA0"/>
    <w:rsid w:val="00F11586"/>
    <w:rsid w:val="00F11C2C"/>
    <w:rsid w:val="00F12030"/>
    <w:rsid w:val="00F1291D"/>
    <w:rsid w:val="00F13288"/>
    <w:rsid w:val="00F1333F"/>
    <w:rsid w:val="00F13B64"/>
    <w:rsid w:val="00F13C8A"/>
    <w:rsid w:val="00F1452D"/>
    <w:rsid w:val="00F15E15"/>
    <w:rsid w:val="00F15EB3"/>
    <w:rsid w:val="00F15EF2"/>
    <w:rsid w:val="00F164F4"/>
    <w:rsid w:val="00F164FB"/>
    <w:rsid w:val="00F17A6B"/>
    <w:rsid w:val="00F17AB5"/>
    <w:rsid w:val="00F17C94"/>
    <w:rsid w:val="00F209E5"/>
    <w:rsid w:val="00F20DA4"/>
    <w:rsid w:val="00F20E28"/>
    <w:rsid w:val="00F2125F"/>
    <w:rsid w:val="00F22035"/>
    <w:rsid w:val="00F2243D"/>
    <w:rsid w:val="00F239A9"/>
    <w:rsid w:val="00F23BCF"/>
    <w:rsid w:val="00F23DE6"/>
    <w:rsid w:val="00F2405C"/>
    <w:rsid w:val="00F24583"/>
    <w:rsid w:val="00F24E40"/>
    <w:rsid w:val="00F25259"/>
    <w:rsid w:val="00F26C64"/>
    <w:rsid w:val="00F26DE3"/>
    <w:rsid w:val="00F2790E"/>
    <w:rsid w:val="00F27AC2"/>
    <w:rsid w:val="00F30A58"/>
    <w:rsid w:val="00F315FE"/>
    <w:rsid w:val="00F31854"/>
    <w:rsid w:val="00F323B3"/>
    <w:rsid w:val="00F330D6"/>
    <w:rsid w:val="00F33262"/>
    <w:rsid w:val="00F3332F"/>
    <w:rsid w:val="00F33E7C"/>
    <w:rsid w:val="00F34892"/>
    <w:rsid w:val="00F34A6B"/>
    <w:rsid w:val="00F350A3"/>
    <w:rsid w:val="00F35BFF"/>
    <w:rsid w:val="00F365DB"/>
    <w:rsid w:val="00F3687D"/>
    <w:rsid w:val="00F36A5E"/>
    <w:rsid w:val="00F36EFB"/>
    <w:rsid w:val="00F3701B"/>
    <w:rsid w:val="00F37110"/>
    <w:rsid w:val="00F37E49"/>
    <w:rsid w:val="00F37E84"/>
    <w:rsid w:val="00F405AD"/>
    <w:rsid w:val="00F405FC"/>
    <w:rsid w:val="00F40A79"/>
    <w:rsid w:val="00F422CD"/>
    <w:rsid w:val="00F42469"/>
    <w:rsid w:val="00F427EC"/>
    <w:rsid w:val="00F42CC8"/>
    <w:rsid w:val="00F4322A"/>
    <w:rsid w:val="00F43BDB"/>
    <w:rsid w:val="00F4458F"/>
    <w:rsid w:val="00F44737"/>
    <w:rsid w:val="00F44CB9"/>
    <w:rsid w:val="00F44E32"/>
    <w:rsid w:val="00F450AE"/>
    <w:rsid w:val="00F45110"/>
    <w:rsid w:val="00F456FB"/>
    <w:rsid w:val="00F4583E"/>
    <w:rsid w:val="00F463A9"/>
    <w:rsid w:val="00F47E90"/>
    <w:rsid w:val="00F503FE"/>
    <w:rsid w:val="00F50B0F"/>
    <w:rsid w:val="00F51270"/>
    <w:rsid w:val="00F51CF2"/>
    <w:rsid w:val="00F5215C"/>
    <w:rsid w:val="00F5288B"/>
    <w:rsid w:val="00F53660"/>
    <w:rsid w:val="00F53F15"/>
    <w:rsid w:val="00F5505E"/>
    <w:rsid w:val="00F55590"/>
    <w:rsid w:val="00F55AC1"/>
    <w:rsid w:val="00F55BA0"/>
    <w:rsid w:val="00F55D53"/>
    <w:rsid w:val="00F567AB"/>
    <w:rsid w:val="00F56B73"/>
    <w:rsid w:val="00F56BBC"/>
    <w:rsid w:val="00F56C80"/>
    <w:rsid w:val="00F56E34"/>
    <w:rsid w:val="00F577B6"/>
    <w:rsid w:val="00F5785F"/>
    <w:rsid w:val="00F57CA2"/>
    <w:rsid w:val="00F60078"/>
    <w:rsid w:val="00F6027B"/>
    <w:rsid w:val="00F607FD"/>
    <w:rsid w:val="00F609CF"/>
    <w:rsid w:val="00F609F9"/>
    <w:rsid w:val="00F60D3D"/>
    <w:rsid w:val="00F61408"/>
    <w:rsid w:val="00F61C58"/>
    <w:rsid w:val="00F6206C"/>
    <w:rsid w:val="00F628B6"/>
    <w:rsid w:val="00F6322E"/>
    <w:rsid w:val="00F64674"/>
    <w:rsid w:val="00F647C7"/>
    <w:rsid w:val="00F647D0"/>
    <w:rsid w:val="00F64F0C"/>
    <w:rsid w:val="00F651F4"/>
    <w:rsid w:val="00F6532F"/>
    <w:rsid w:val="00F657D7"/>
    <w:rsid w:val="00F661CD"/>
    <w:rsid w:val="00F6650B"/>
    <w:rsid w:val="00F66601"/>
    <w:rsid w:val="00F66670"/>
    <w:rsid w:val="00F66D5E"/>
    <w:rsid w:val="00F67315"/>
    <w:rsid w:val="00F70245"/>
    <w:rsid w:val="00F70E39"/>
    <w:rsid w:val="00F71055"/>
    <w:rsid w:val="00F71417"/>
    <w:rsid w:val="00F71B8E"/>
    <w:rsid w:val="00F72272"/>
    <w:rsid w:val="00F725CD"/>
    <w:rsid w:val="00F72C14"/>
    <w:rsid w:val="00F72C58"/>
    <w:rsid w:val="00F73EFA"/>
    <w:rsid w:val="00F74114"/>
    <w:rsid w:val="00F74B03"/>
    <w:rsid w:val="00F75A85"/>
    <w:rsid w:val="00F76319"/>
    <w:rsid w:val="00F76484"/>
    <w:rsid w:val="00F76755"/>
    <w:rsid w:val="00F7697D"/>
    <w:rsid w:val="00F7736F"/>
    <w:rsid w:val="00F773D9"/>
    <w:rsid w:val="00F80556"/>
    <w:rsid w:val="00F808EB"/>
    <w:rsid w:val="00F80F51"/>
    <w:rsid w:val="00F813EA"/>
    <w:rsid w:val="00F814B0"/>
    <w:rsid w:val="00F81D92"/>
    <w:rsid w:val="00F82E64"/>
    <w:rsid w:val="00F83335"/>
    <w:rsid w:val="00F8349B"/>
    <w:rsid w:val="00F835FB"/>
    <w:rsid w:val="00F83701"/>
    <w:rsid w:val="00F84006"/>
    <w:rsid w:val="00F84EE4"/>
    <w:rsid w:val="00F8519B"/>
    <w:rsid w:val="00F85401"/>
    <w:rsid w:val="00F8593C"/>
    <w:rsid w:val="00F85DCB"/>
    <w:rsid w:val="00F86409"/>
    <w:rsid w:val="00F86C28"/>
    <w:rsid w:val="00F87381"/>
    <w:rsid w:val="00F878B0"/>
    <w:rsid w:val="00F9014C"/>
    <w:rsid w:val="00F905D7"/>
    <w:rsid w:val="00F907BE"/>
    <w:rsid w:val="00F90FB6"/>
    <w:rsid w:val="00F912E3"/>
    <w:rsid w:val="00F9210F"/>
    <w:rsid w:val="00F924F7"/>
    <w:rsid w:val="00F92CD4"/>
    <w:rsid w:val="00F9356A"/>
    <w:rsid w:val="00F93A82"/>
    <w:rsid w:val="00F93F76"/>
    <w:rsid w:val="00F9442E"/>
    <w:rsid w:val="00F960AC"/>
    <w:rsid w:val="00F9613D"/>
    <w:rsid w:val="00F964B3"/>
    <w:rsid w:val="00F9652A"/>
    <w:rsid w:val="00F96BD3"/>
    <w:rsid w:val="00F97333"/>
    <w:rsid w:val="00F976C0"/>
    <w:rsid w:val="00F979E9"/>
    <w:rsid w:val="00F97AC6"/>
    <w:rsid w:val="00F97B6A"/>
    <w:rsid w:val="00FA0377"/>
    <w:rsid w:val="00FA04CB"/>
    <w:rsid w:val="00FA09BA"/>
    <w:rsid w:val="00FA116B"/>
    <w:rsid w:val="00FA1C07"/>
    <w:rsid w:val="00FA1C8F"/>
    <w:rsid w:val="00FA2016"/>
    <w:rsid w:val="00FA21ED"/>
    <w:rsid w:val="00FA29F4"/>
    <w:rsid w:val="00FA2ED1"/>
    <w:rsid w:val="00FA32B8"/>
    <w:rsid w:val="00FA341A"/>
    <w:rsid w:val="00FA3676"/>
    <w:rsid w:val="00FA5791"/>
    <w:rsid w:val="00FA5994"/>
    <w:rsid w:val="00FA5EA0"/>
    <w:rsid w:val="00FA6266"/>
    <w:rsid w:val="00FA795B"/>
    <w:rsid w:val="00FB01B9"/>
    <w:rsid w:val="00FB02CD"/>
    <w:rsid w:val="00FB063D"/>
    <w:rsid w:val="00FB123F"/>
    <w:rsid w:val="00FB1309"/>
    <w:rsid w:val="00FB1471"/>
    <w:rsid w:val="00FB206E"/>
    <w:rsid w:val="00FB217E"/>
    <w:rsid w:val="00FB23A8"/>
    <w:rsid w:val="00FB2749"/>
    <w:rsid w:val="00FB2D8D"/>
    <w:rsid w:val="00FB356D"/>
    <w:rsid w:val="00FB45D5"/>
    <w:rsid w:val="00FB51E4"/>
    <w:rsid w:val="00FB5569"/>
    <w:rsid w:val="00FB5B65"/>
    <w:rsid w:val="00FB5C1B"/>
    <w:rsid w:val="00FB626C"/>
    <w:rsid w:val="00FB6942"/>
    <w:rsid w:val="00FC0CBB"/>
    <w:rsid w:val="00FC0CFA"/>
    <w:rsid w:val="00FC1068"/>
    <w:rsid w:val="00FC2195"/>
    <w:rsid w:val="00FC23B8"/>
    <w:rsid w:val="00FC257A"/>
    <w:rsid w:val="00FC25B8"/>
    <w:rsid w:val="00FC2886"/>
    <w:rsid w:val="00FC2B4F"/>
    <w:rsid w:val="00FC3408"/>
    <w:rsid w:val="00FC34EB"/>
    <w:rsid w:val="00FC3FED"/>
    <w:rsid w:val="00FC4150"/>
    <w:rsid w:val="00FC421A"/>
    <w:rsid w:val="00FC4414"/>
    <w:rsid w:val="00FC4971"/>
    <w:rsid w:val="00FC54EB"/>
    <w:rsid w:val="00FC5945"/>
    <w:rsid w:val="00FC5AC6"/>
    <w:rsid w:val="00FC6613"/>
    <w:rsid w:val="00FC6807"/>
    <w:rsid w:val="00FC6F65"/>
    <w:rsid w:val="00FC7447"/>
    <w:rsid w:val="00FC744D"/>
    <w:rsid w:val="00FC7631"/>
    <w:rsid w:val="00FC7B60"/>
    <w:rsid w:val="00FD0462"/>
    <w:rsid w:val="00FD1566"/>
    <w:rsid w:val="00FD1B4F"/>
    <w:rsid w:val="00FD2504"/>
    <w:rsid w:val="00FD2C23"/>
    <w:rsid w:val="00FD34F6"/>
    <w:rsid w:val="00FD37F8"/>
    <w:rsid w:val="00FD4884"/>
    <w:rsid w:val="00FD52B9"/>
    <w:rsid w:val="00FD5974"/>
    <w:rsid w:val="00FD5A86"/>
    <w:rsid w:val="00FD70FD"/>
    <w:rsid w:val="00FD7229"/>
    <w:rsid w:val="00FD78F0"/>
    <w:rsid w:val="00FD798D"/>
    <w:rsid w:val="00FD7BF0"/>
    <w:rsid w:val="00FD7E27"/>
    <w:rsid w:val="00FE02F7"/>
    <w:rsid w:val="00FE0CE2"/>
    <w:rsid w:val="00FE1CC3"/>
    <w:rsid w:val="00FE1CFC"/>
    <w:rsid w:val="00FE3B77"/>
    <w:rsid w:val="00FE3C5A"/>
    <w:rsid w:val="00FE42BA"/>
    <w:rsid w:val="00FE45C6"/>
    <w:rsid w:val="00FE45DD"/>
    <w:rsid w:val="00FE4FF5"/>
    <w:rsid w:val="00FE560C"/>
    <w:rsid w:val="00FE60ED"/>
    <w:rsid w:val="00FE63DA"/>
    <w:rsid w:val="00FE72D9"/>
    <w:rsid w:val="00FE7BA2"/>
    <w:rsid w:val="00FF05D5"/>
    <w:rsid w:val="00FF09B8"/>
    <w:rsid w:val="00FF0BD2"/>
    <w:rsid w:val="00FF0FAF"/>
    <w:rsid w:val="00FF1610"/>
    <w:rsid w:val="00FF1C3D"/>
    <w:rsid w:val="00FF1C8E"/>
    <w:rsid w:val="00FF1EB5"/>
    <w:rsid w:val="00FF26AA"/>
    <w:rsid w:val="00FF2938"/>
    <w:rsid w:val="00FF3ED6"/>
    <w:rsid w:val="00FF5441"/>
    <w:rsid w:val="00FF6035"/>
    <w:rsid w:val="00FF6079"/>
    <w:rsid w:val="00FF6644"/>
    <w:rsid w:val="00FF716C"/>
    <w:rsid w:val="00FF750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650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88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488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883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4C48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C4883"/>
    <w:rPr>
      <w:sz w:val="24"/>
      <w:szCs w:val="24"/>
    </w:rPr>
  </w:style>
  <w:style w:type="paragraph" w:styleId="Footer">
    <w:name w:val="footer"/>
    <w:basedOn w:val="Normal"/>
    <w:link w:val="FooterChar"/>
    <w:rsid w:val="004C48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C4883"/>
    <w:rPr>
      <w:sz w:val="24"/>
      <w:szCs w:val="24"/>
    </w:rPr>
  </w:style>
  <w:style w:type="character" w:styleId="PageNumber">
    <w:name w:val="page number"/>
    <w:basedOn w:val="DefaultParagraphFont"/>
    <w:rsid w:val="004C4883"/>
  </w:style>
  <w:style w:type="character" w:styleId="Hyperlink">
    <w:name w:val="Hyperlink"/>
    <w:basedOn w:val="DefaultParagraphFont"/>
    <w:rsid w:val="00BD1E92"/>
    <w:rPr>
      <w:color w:val="0000FF" w:themeColor="hyperlink"/>
      <w:u w:val="single"/>
    </w:rPr>
  </w:style>
  <w:style w:type="paragraph" w:styleId="ListBullet">
    <w:name w:val="List Bullet"/>
    <w:basedOn w:val="Normal"/>
    <w:rsid w:val="00B41998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B479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1B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13F3"/>
    <w:pPr>
      <w:autoSpaceDE/>
      <w:autoSpaceDN/>
    </w:pPr>
    <w:rPr>
      <w:rFonts w:eastAsiaTheme="minorHAns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144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patronicity.com/millersuns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ntemplate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9888D-807B-4C31-A3F5-044FDBE3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mintemplate2012</Template>
  <TotalTime>13889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Craig Allebach</cp:lastModifiedBy>
  <cp:revision>559</cp:revision>
  <cp:lastPrinted>2022-04-30T17:03:00Z</cp:lastPrinted>
  <dcterms:created xsi:type="dcterms:W3CDTF">2016-07-29T20:40:00Z</dcterms:created>
  <dcterms:modified xsi:type="dcterms:W3CDTF">2022-06-14T20:54:00Z</dcterms:modified>
</cp:coreProperties>
</file>