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4AB13972" w14:textId="1A556335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05009B">
        <w:rPr>
          <w:b/>
        </w:rPr>
        <w:t>June 21</w:t>
      </w:r>
      <w:r w:rsidR="00C506E2">
        <w:rPr>
          <w:b/>
        </w:rPr>
        <w:t xml:space="preserve">, </w:t>
      </w:r>
      <w:r w:rsidR="00F17AB5">
        <w:rPr>
          <w:b/>
        </w:rPr>
        <w:t>2022,</w:t>
      </w:r>
      <w:r w:rsidR="004277DD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E2505B">
        <w:rPr>
          <w:b/>
        </w:rPr>
        <w:t>Z</w:t>
      </w:r>
      <w:r w:rsidR="00333AD6">
        <w:rPr>
          <w:b/>
        </w:rPr>
        <w:t>oom (video conference).</w:t>
      </w:r>
    </w:p>
    <w:p w14:paraId="37DB8453" w14:textId="1D20E2EC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1AE39E6" w14:textId="77777777" w:rsidR="006000DD" w:rsidRDefault="006000DD" w:rsidP="004C4883">
      <w:pPr>
        <w:pStyle w:val="Header"/>
        <w:tabs>
          <w:tab w:val="left" w:pos="720"/>
        </w:tabs>
        <w:rPr>
          <w:b/>
        </w:rPr>
      </w:pPr>
    </w:p>
    <w:p w14:paraId="1AEDD77B" w14:textId="0444C9F6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Rick Swaim, </w:t>
      </w:r>
      <w:r w:rsidR="00A465E6">
        <w:t xml:space="preserve">Heather James, </w:t>
      </w:r>
      <w:r w:rsidR="00CC4584">
        <w:t xml:space="preserve">James </w:t>
      </w:r>
      <w:r w:rsidR="00F17AB5">
        <w:t xml:space="preserve">Lancaster, </w:t>
      </w:r>
      <w:r w:rsidR="00A465E6">
        <w:t xml:space="preserve">Austin </w:t>
      </w:r>
      <w:r w:rsidR="00760D6D">
        <w:t>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63ED317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PRESENT(ZOOM):</w:t>
      </w:r>
      <w:r w:rsidR="00B920B4">
        <w:t xml:space="preserve">     Dennis Duncan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50A65DC9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0D75DD">
        <w:tab/>
      </w:r>
      <w:r w:rsidR="00711AFC">
        <w:t xml:space="preserve">  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C9A0447" w14:textId="1E882B0E" w:rsidR="00B17348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</w:t>
      </w:r>
      <w:r w:rsidR="00B17348">
        <w:t xml:space="preserve">Aaron Carl, </w:t>
      </w:r>
      <w:r w:rsidR="00063110">
        <w:t>Joe Hawn,</w:t>
      </w:r>
      <w:r w:rsidR="00A465E6">
        <w:t xml:space="preserve"> </w:t>
      </w:r>
    </w:p>
    <w:p w14:paraId="1CC62E73" w14:textId="41795A36" w:rsidR="004277DD" w:rsidRDefault="00B17348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</w:t>
      </w:r>
      <w:r w:rsidR="00A465E6">
        <w:t>Tim Goshert,</w:t>
      </w:r>
      <w:r>
        <w:t xml:space="preserve"> Holly Hummitch, Kevin Gelbaugh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5B555264" w14:textId="57EFDE1E" w:rsidR="00032600" w:rsidRPr="00820337" w:rsidRDefault="00DC6C7D" w:rsidP="00820337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PRESENT(ZOOM):  </w:t>
      </w:r>
    </w:p>
    <w:p w14:paraId="2620828B" w14:textId="631070FE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</w:t>
      </w:r>
      <w:r>
        <w:tab/>
      </w:r>
      <w:r>
        <w:tab/>
      </w:r>
    </w:p>
    <w:p w14:paraId="328E2C35" w14:textId="4FCA6973" w:rsidR="007F164B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154DDE">
        <w:rPr>
          <w:b/>
        </w:rPr>
        <w:t>–</w:t>
      </w:r>
      <w:r w:rsidR="00CD5504">
        <w:rPr>
          <w:b/>
        </w:rPr>
        <w:t xml:space="preserve"> </w:t>
      </w:r>
      <w:r w:rsidR="0099087B">
        <w:t xml:space="preserve">Rick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  <w:r w:rsidR="00B121C9">
        <w:t xml:space="preserve"> </w:t>
      </w:r>
    </w:p>
    <w:p w14:paraId="233C43D6" w14:textId="5A032129" w:rsidR="00820337" w:rsidRDefault="00820337" w:rsidP="004C4883">
      <w:pPr>
        <w:pStyle w:val="Header"/>
        <w:tabs>
          <w:tab w:val="left" w:pos="720"/>
        </w:tabs>
      </w:pPr>
    </w:p>
    <w:p w14:paraId="620A59A0" w14:textId="3BACE017" w:rsidR="00820337" w:rsidRDefault="00820337" w:rsidP="00820337">
      <w:pPr>
        <w:pStyle w:val="Header"/>
        <w:tabs>
          <w:tab w:val="left" w:pos="720"/>
        </w:tabs>
        <w:rPr>
          <w:b/>
        </w:rPr>
      </w:pPr>
      <w:r>
        <w:rPr>
          <w:b/>
        </w:rPr>
        <w:t>Moment of Silence for Roger Gelbaugh</w:t>
      </w:r>
    </w:p>
    <w:p w14:paraId="421D3614" w14:textId="171AFC48" w:rsidR="00820337" w:rsidRPr="002A7FE9" w:rsidRDefault="00820337" w:rsidP="00820337">
      <w:pPr>
        <w:pStyle w:val="Header"/>
        <w:numPr>
          <w:ilvl w:val="0"/>
          <w:numId w:val="12"/>
        </w:numPr>
        <w:tabs>
          <w:tab w:val="left" w:pos="720"/>
        </w:tabs>
        <w:rPr>
          <w:b/>
        </w:rPr>
      </w:pPr>
      <w:r>
        <w:t xml:space="preserve">Rick asked for a moment of silence for former Fire Chief Roger Gelbaugh, and for his family.                                                     Roger passed away June 18, 2022. 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6004E4FD" w14:textId="090411F5" w:rsidR="00B121C9" w:rsidRDefault="00A80588" w:rsidP="006A7674">
      <w:pPr>
        <w:pStyle w:val="ListParagraph"/>
        <w:numPr>
          <w:ilvl w:val="0"/>
          <w:numId w:val="4"/>
        </w:numPr>
      </w:pPr>
      <w:r>
        <w:t xml:space="preserve">Rick called for additions or corrections to the </w:t>
      </w:r>
      <w:r w:rsidR="00C63E2E">
        <w:t>May 17</w:t>
      </w:r>
      <w:r>
        <w:t xml:space="preserve">, </w:t>
      </w:r>
      <w:r w:rsidR="00F17AB5">
        <w:t>2022,</w:t>
      </w:r>
      <w:r>
        <w:t xml:space="preserve"> Regular Session</w:t>
      </w:r>
      <w:r w:rsidR="009E4ABF">
        <w:t xml:space="preserve"> minutes</w:t>
      </w:r>
      <w:r>
        <w:t xml:space="preserve">. </w:t>
      </w:r>
    </w:p>
    <w:p w14:paraId="751C2147" w14:textId="726D7A84" w:rsidR="000D59E6" w:rsidRDefault="00A80588" w:rsidP="00B0146C">
      <w:pPr>
        <w:pStyle w:val="ListParagraph"/>
      </w:pPr>
      <w:r>
        <w:t xml:space="preserve">Motion to approve Regular minutes </w:t>
      </w:r>
      <w:r w:rsidR="00BC678A">
        <w:t>mad</w:t>
      </w:r>
      <w:r>
        <w:t>e by</w:t>
      </w:r>
      <w:r w:rsidR="00C63E2E">
        <w:t xml:space="preserve"> Austin</w:t>
      </w:r>
      <w:r>
        <w:t xml:space="preserve"> and</w:t>
      </w:r>
      <w:r w:rsidR="00DE63EC">
        <w:t xml:space="preserve"> </w:t>
      </w:r>
      <w:r w:rsidR="002C6E75">
        <w:t>Heather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086D8942" w:rsidR="00C512A0" w:rsidRDefault="002E103E" w:rsidP="006A7674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C63E2E">
        <w:t>May</w:t>
      </w:r>
      <w:r w:rsidR="00A60C82">
        <w:t xml:space="preserve"> 1</w:t>
      </w:r>
      <w:r w:rsidR="00C63E2E">
        <w:t>7</w:t>
      </w:r>
      <w:r w:rsidR="00001D8F">
        <w:t xml:space="preserve">, </w:t>
      </w:r>
      <w:r w:rsidR="00F17AB5">
        <w:t>2022,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C63E2E">
        <w:t>662,032.07</w:t>
      </w:r>
      <w:r w:rsidR="00F70E39">
        <w:t xml:space="preserve"> </w:t>
      </w:r>
      <w:r w:rsidR="00E77B6E">
        <w:t xml:space="preserve">and </w:t>
      </w:r>
    </w:p>
    <w:p w14:paraId="6A5F59DA" w14:textId="4684DF0B" w:rsidR="00574A11" w:rsidRDefault="00C63E2E" w:rsidP="00C512A0">
      <w:pPr>
        <w:pStyle w:val="ListParagraph"/>
      </w:pPr>
      <w:r>
        <w:t>June 21</w:t>
      </w:r>
      <w:r w:rsidR="00F17AB5">
        <w:t>, 2022,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</w:t>
      </w:r>
      <w:r>
        <w:t>407,126.53</w:t>
      </w:r>
      <w:r w:rsidR="00427F37">
        <w:t>.</w:t>
      </w:r>
      <w:r w:rsidR="005A1BA9">
        <w:t xml:space="preserve"> </w:t>
      </w:r>
      <w:r w:rsidR="00260135">
        <w:t>Heather</w:t>
      </w:r>
      <w:r w:rsidR="0042749A">
        <w:t xml:space="preserve"> </w:t>
      </w:r>
      <w:r w:rsidR="00D8675F">
        <w:t xml:space="preserve">moved to approve the </w:t>
      </w:r>
      <w:r w:rsidR="005F0158">
        <w:t>c</w:t>
      </w:r>
      <w:r w:rsidR="00D8675F">
        <w:t>laims</w:t>
      </w:r>
    </w:p>
    <w:p w14:paraId="1710A397" w14:textId="670700C5" w:rsidR="002711D4" w:rsidRDefault="00D8675F" w:rsidP="00C512A0">
      <w:pPr>
        <w:pStyle w:val="ListParagraph"/>
      </w:pPr>
      <w:r>
        <w:t>as presented and</w:t>
      </w:r>
      <w:r w:rsidR="005603FE">
        <w:t xml:space="preserve"> </w:t>
      </w:r>
      <w:r w:rsidR="00154DDE">
        <w:t>Austin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75D6C1A1" w14:textId="51176049" w:rsidR="00B84513" w:rsidRPr="00473C95" w:rsidRDefault="00B84513" w:rsidP="00473C95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796AC9C1" w14:textId="1318763F" w:rsidR="00B73040" w:rsidRDefault="00D57FAB" w:rsidP="00D57FAB">
      <w:pPr>
        <w:pStyle w:val="ListParagraph"/>
        <w:numPr>
          <w:ilvl w:val="0"/>
          <w:numId w:val="4"/>
        </w:numPr>
      </w:pPr>
      <w:r>
        <w:t>June 25, 8:00 a.m. to 11:00 a.m. -Warsaw Breakfast Optimist Triathlon</w:t>
      </w:r>
      <w:r w:rsidR="00B73040">
        <w:t>.</w:t>
      </w:r>
    </w:p>
    <w:p w14:paraId="2C7D067C" w14:textId="6F9BECDA" w:rsidR="00714B86" w:rsidRDefault="00714B86" w:rsidP="00D57FAB">
      <w:pPr>
        <w:pStyle w:val="ListParagraph"/>
        <w:numPr>
          <w:ilvl w:val="0"/>
          <w:numId w:val="4"/>
        </w:numPr>
      </w:pPr>
      <w:r>
        <w:t>July 2 – Winona Lake 4</w:t>
      </w:r>
      <w:r w:rsidRPr="00714B86">
        <w:rPr>
          <w:vertAlign w:val="superscript"/>
        </w:rPr>
        <w:t>th</w:t>
      </w:r>
      <w:r>
        <w:t xml:space="preserve"> of July Celebration in the Park</w:t>
      </w:r>
      <w:r w:rsidR="00C46897">
        <w:t>.</w:t>
      </w:r>
    </w:p>
    <w:p w14:paraId="4ED5557A" w14:textId="4BDA666C" w:rsidR="00714B86" w:rsidRDefault="00714B86" w:rsidP="00714B86">
      <w:pPr>
        <w:pStyle w:val="ListParagraph"/>
        <w:numPr>
          <w:ilvl w:val="1"/>
          <w:numId w:val="4"/>
        </w:numPr>
      </w:pPr>
      <w:r>
        <w:t>12:00 p.m. Cutie Contest</w:t>
      </w:r>
      <w:r w:rsidR="00C46897">
        <w:t>.</w:t>
      </w:r>
    </w:p>
    <w:p w14:paraId="42905503" w14:textId="14982790" w:rsidR="00714B86" w:rsidRDefault="00714B86" w:rsidP="00714B86">
      <w:pPr>
        <w:pStyle w:val="ListParagraph"/>
        <w:numPr>
          <w:ilvl w:val="1"/>
          <w:numId w:val="4"/>
        </w:numPr>
      </w:pPr>
      <w:r>
        <w:t>4:00 p.m. Parade</w:t>
      </w:r>
      <w:r w:rsidR="00C46897">
        <w:t>.</w:t>
      </w:r>
    </w:p>
    <w:p w14:paraId="00BD701A" w14:textId="2C326920" w:rsidR="00714B86" w:rsidRDefault="00714B86" w:rsidP="00714B86">
      <w:pPr>
        <w:pStyle w:val="ListParagraph"/>
        <w:numPr>
          <w:ilvl w:val="1"/>
          <w:numId w:val="4"/>
        </w:numPr>
      </w:pPr>
      <w:r>
        <w:t>5:00 p.m. to 9:00 p.m. – Activities in the Park</w:t>
      </w:r>
      <w:r w:rsidR="00C46897">
        <w:t>.</w:t>
      </w:r>
    </w:p>
    <w:p w14:paraId="628457A6" w14:textId="24F7B1BD" w:rsidR="00714B86" w:rsidRDefault="00714B86" w:rsidP="00714B86">
      <w:pPr>
        <w:pStyle w:val="ListParagraph"/>
        <w:numPr>
          <w:ilvl w:val="1"/>
          <w:numId w:val="4"/>
        </w:numPr>
      </w:pPr>
      <w:r>
        <w:t>8:00 p.m. – “Salute to America</w:t>
      </w:r>
      <w:r w:rsidR="00C46897">
        <w:t>” Concert in Circle Fountain Park.</w:t>
      </w:r>
    </w:p>
    <w:p w14:paraId="0C4CECB2" w14:textId="73B885DC" w:rsidR="00C46897" w:rsidRDefault="00C46897" w:rsidP="00714B86">
      <w:pPr>
        <w:pStyle w:val="ListParagraph"/>
        <w:numPr>
          <w:ilvl w:val="1"/>
          <w:numId w:val="4"/>
        </w:numPr>
      </w:pPr>
      <w:r>
        <w:t>10:00 p.m. – Fireworks Festival over Winona Lake.</w:t>
      </w:r>
    </w:p>
    <w:p w14:paraId="08F44588" w14:textId="295D2B8A" w:rsidR="00AD1424" w:rsidRDefault="00AD1424" w:rsidP="00AD1424">
      <w:pPr>
        <w:pStyle w:val="ListParagraph"/>
        <w:numPr>
          <w:ilvl w:val="0"/>
          <w:numId w:val="14"/>
        </w:numPr>
      </w:pPr>
      <w:r>
        <w:t>July 3, 4:00 p.m. – Flotilla.</w:t>
      </w:r>
    </w:p>
    <w:p w14:paraId="07E0DF64" w14:textId="56294FBB" w:rsidR="00C46897" w:rsidRDefault="00C46897" w:rsidP="00C46897">
      <w:pPr>
        <w:pStyle w:val="ListParagraph"/>
        <w:numPr>
          <w:ilvl w:val="0"/>
          <w:numId w:val="13"/>
        </w:numPr>
      </w:pPr>
      <w:r>
        <w:t>July 15 &amp; 16 – Access Conference at Grace College.</w:t>
      </w:r>
    </w:p>
    <w:p w14:paraId="09E48A4F" w14:textId="31C7E346" w:rsidR="00C46897" w:rsidRDefault="00C46897" w:rsidP="00C46897">
      <w:pPr>
        <w:pStyle w:val="ListParagraph"/>
        <w:numPr>
          <w:ilvl w:val="0"/>
          <w:numId w:val="13"/>
        </w:numPr>
      </w:pPr>
      <w:r>
        <w:t>July16, 11:00 a.m. to 3:00 p.m. – Touch-A-Truck in the Village.</w:t>
      </w:r>
    </w:p>
    <w:p w14:paraId="5C66BF82" w14:textId="70E747C0" w:rsidR="00C46897" w:rsidRDefault="00C46897" w:rsidP="00C46897">
      <w:pPr>
        <w:pStyle w:val="ListParagraph"/>
        <w:numPr>
          <w:ilvl w:val="0"/>
          <w:numId w:val="13"/>
        </w:numPr>
      </w:pPr>
      <w:r>
        <w:t>July 23,</w:t>
      </w:r>
      <w:r w:rsidR="00AD1424">
        <w:t xml:space="preserve"> 1:00 p.m. to 7:00 p.m. – Jazz Festival.</w:t>
      </w:r>
    </w:p>
    <w:p w14:paraId="5C1825B9" w14:textId="77777777" w:rsidR="007F4DCF" w:rsidRDefault="007F4DCF" w:rsidP="003C0F3F">
      <w:pPr>
        <w:rPr>
          <w:b/>
          <w:bCs/>
        </w:rPr>
      </w:pPr>
      <w:bookmarkStart w:id="0" w:name="_Hlk102215630"/>
    </w:p>
    <w:bookmarkEnd w:id="0"/>
    <w:p w14:paraId="4355B83F" w14:textId="5FFDC9D7" w:rsidR="003C0F3F" w:rsidRDefault="00AD1424" w:rsidP="003C0F3F">
      <w:pPr>
        <w:rPr>
          <w:b/>
          <w:bCs/>
        </w:rPr>
      </w:pPr>
      <w:r>
        <w:rPr>
          <w:b/>
          <w:bCs/>
        </w:rPr>
        <w:t>Ordinance 2022-6-1 Event Permit</w:t>
      </w:r>
    </w:p>
    <w:p w14:paraId="0B8E874E" w14:textId="4852A10D" w:rsidR="00DA1CC5" w:rsidRPr="0017173B" w:rsidRDefault="00315311" w:rsidP="00AD1424">
      <w:pPr>
        <w:pStyle w:val="ListParagraph"/>
        <w:numPr>
          <w:ilvl w:val="0"/>
          <w:numId w:val="6"/>
        </w:numPr>
        <w:rPr>
          <w:b/>
          <w:bCs/>
        </w:rPr>
      </w:pPr>
      <w:r>
        <w:t>Craig explained th</w:t>
      </w:r>
      <w:r w:rsidR="00AD1424">
        <w:t>at a</w:t>
      </w:r>
      <w:r w:rsidR="0017173B">
        <w:t xml:space="preserve"> committee had been meeting the last couple months looking at various fees that the Town is charging. The committee is recommending that the event permit </w:t>
      </w:r>
      <w:r w:rsidR="006E53D1">
        <w:t xml:space="preserve">fee </w:t>
      </w:r>
      <w:r w:rsidR="003F4AF8">
        <w:t>be increased</w:t>
      </w:r>
      <w:r w:rsidR="0017173B">
        <w:t xml:space="preserve"> to $50. </w:t>
      </w:r>
      <w:r w:rsidR="004D3B3E">
        <w:t xml:space="preserve">The only time an event permit </w:t>
      </w:r>
      <w:r w:rsidR="006E53D1">
        <w:t xml:space="preserve">fee </w:t>
      </w:r>
      <w:r w:rsidR="004D3B3E">
        <w:t>is charged is when town services are utilized (</w:t>
      </w:r>
      <w:r w:rsidR="00CA7F6A">
        <w:t>P</w:t>
      </w:r>
      <w:r w:rsidR="004D3B3E">
        <w:t xml:space="preserve">olice, </w:t>
      </w:r>
      <w:r w:rsidR="00CA7F6A">
        <w:t>F</w:t>
      </w:r>
      <w:r w:rsidR="004D3B3E">
        <w:t xml:space="preserve">ire, </w:t>
      </w:r>
      <w:r w:rsidR="00CA7F6A">
        <w:t>S</w:t>
      </w:r>
      <w:r w:rsidR="004D3B3E">
        <w:t xml:space="preserve">treet </w:t>
      </w:r>
      <w:r w:rsidR="00CA7F6A">
        <w:t>D</w:t>
      </w:r>
      <w:r w:rsidR="004D3B3E">
        <w:t>ept).</w:t>
      </w:r>
    </w:p>
    <w:p w14:paraId="79BDBB4F" w14:textId="77777777" w:rsidR="002E6E90" w:rsidRPr="002E6E90" w:rsidRDefault="002E6E90" w:rsidP="002E6E90">
      <w:pPr>
        <w:pStyle w:val="ListParagraph"/>
        <w:rPr>
          <w:b/>
          <w:bCs/>
        </w:rPr>
      </w:pPr>
    </w:p>
    <w:p w14:paraId="0E6ABFF3" w14:textId="6F7405D0" w:rsidR="00864C5A" w:rsidRPr="00864C5A" w:rsidRDefault="004D3B3E" w:rsidP="007A66B3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Heather made the motion to approve </w:t>
      </w:r>
      <w:r w:rsidR="002E6E90">
        <w:t xml:space="preserve">Ordinance 2022-6-1Event Permit </w:t>
      </w:r>
      <w:r>
        <w:t>increase in event</w:t>
      </w:r>
      <w:r w:rsidR="002E6E90">
        <w:t xml:space="preserve"> fee to $50 and Austin seconded.</w:t>
      </w:r>
    </w:p>
    <w:p w14:paraId="0D19972E" w14:textId="651739FC" w:rsidR="00864C5A" w:rsidRPr="00864C5A" w:rsidRDefault="00864C5A" w:rsidP="002C7CAD">
      <w:pPr>
        <w:pStyle w:val="ListParagraph"/>
        <w:numPr>
          <w:ilvl w:val="0"/>
          <w:numId w:val="6"/>
        </w:numPr>
        <w:rPr>
          <w:b/>
          <w:bCs/>
        </w:rPr>
      </w:pPr>
      <w:r>
        <w:t>Rick asked for any discussion.</w:t>
      </w:r>
    </w:p>
    <w:p w14:paraId="0C192550" w14:textId="401D8947" w:rsidR="002E6E90" w:rsidRPr="004D3B3E" w:rsidRDefault="002E6E90" w:rsidP="004D3B3E">
      <w:pPr>
        <w:pStyle w:val="ListParagraph"/>
        <w:numPr>
          <w:ilvl w:val="0"/>
          <w:numId w:val="6"/>
        </w:numPr>
        <w:rPr>
          <w:b/>
          <w:bCs/>
        </w:rPr>
      </w:pPr>
      <w:r>
        <w:t>Heather made the motion to approve Ordinance 2022-6-1 Event Permit increase in the event fee to $50 and Austin seconded.</w:t>
      </w:r>
      <w:r w:rsidR="00864C5A">
        <w:t xml:space="preserve"> Motion passed.</w:t>
      </w:r>
    </w:p>
    <w:p w14:paraId="0D9F73A8" w14:textId="77777777" w:rsidR="004D3B3E" w:rsidRPr="004D3B3E" w:rsidRDefault="004D3B3E" w:rsidP="004D3B3E">
      <w:pPr>
        <w:rPr>
          <w:b/>
          <w:bCs/>
        </w:rPr>
      </w:pPr>
    </w:p>
    <w:p w14:paraId="13080EDD" w14:textId="0364052D" w:rsidR="00EC6F89" w:rsidRDefault="002E6E90" w:rsidP="00EC6F89">
      <w:pPr>
        <w:rPr>
          <w:b/>
          <w:bCs/>
        </w:rPr>
      </w:pPr>
      <w:r>
        <w:rPr>
          <w:b/>
          <w:bCs/>
        </w:rPr>
        <w:t>Resolution 2022-6-2 Hiring of Office Personnel</w:t>
      </w:r>
    </w:p>
    <w:p w14:paraId="5BBF78DC" w14:textId="3F9E624C" w:rsidR="00557A3A" w:rsidRPr="008802B1" w:rsidRDefault="00D37149" w:rsidP="006A767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Laurie Renier, Clerk-Treasurer is requesting to hire Teena Pence as an </w:t>
      </w:r>
      <w:r w:rsidR="00CA7F6A">
        <w:t>O</w:t>
      </w:r>
      <w:r>
        <w:t xml:space="preserve">ffice </w:t>
      </w:r>
      <w:r w:rsidR="00CA7F6A">
        <w:t>C</w:t>
      </w:r>
      <w:r>
        <w:t>lerk/</w:t>
      </w:r>
      <w:r w:rsidR="00CA7F6A">
        <w:t>U</w:t>
      </w:r>
      <w:r>
        <w:t xml:space="preserve">tility </w:t>
      </w:r>
      <w:r w:rsidR="00CA7F6A">
        <w:t>C</w:t>
      </w:r>
      <w:r>
        <w:t>lerk at the rate of $22.59 an hour</w:t>
      </w:r>
      <w:r w:rsidR="008802B1">
        <w:t>.</w:t>
      </w:r>
      <w:r w:rsidR="003719B3">
        <w:t xml:space="preserve"> Teena will start after July 4</w:t>
      </w:r>
      <w:r w:rsidR="003719B3" w:rsidRPr="003719B3">
        <w:rPr>
          <w:vertAlign w:val="superscript"/>
        </w:rPr>
        <w:t>th</w:t>
      </w:r>
      <w:r w:rsidR="003719B3">
        <w:t>.</w:t>
      </w:r>
    </w:p>
    <w:p w14:paraId="527E9BE6" w14:textId="1E16D414" w:rsidR="005C65EB" w:rsidRPr="009551D1" w:rsidRDefault="00D37149" w:rsidP="009551D1">
      <w:pPr>
        <w:pStyle w:val="ListParagraph"/>
        <w:numPr>
          <w:ilvl w:val="0"/>
          <w:numId w:val="8"/>
        </w:numPr>
        <w:rPr>
          <w:b/>
          <w:bCs/>
        </w:rPr>
      </w:pPr>
      <w:r>
        <w:t>Austin</w:t>
      </w:r>
      <w:r w:rsidR="008802B1">
        <w:t xml:space="preserve"> made the motion to approve </w:t>
      </w:r>
      <w:r w:rsidR="009551D1">
        <w:t>Resolution 2022-6-2 Hiring of Office Personnel</w:t>
      </w:r>
      <w:r w:rsidR="008802B1">
        <w:t xml:space="preserve"> and </w:t>
      </w:r>
      <w:r w:rsidR="009551D1">
        <w:t xml:space="preserve">Heather </w:t>
      </w:r>
      <w:r w:rsidR="008802B1">
        <w:t>seconded. Motion passed.</w:t>
      </w:r>
    </w:p>
    <w:p w14:paraId="4D38008A" w14:textId="77777777" w:rsidR="00FF77B2" w:rsidRDefault="00FF77B2" w:rsidP="008049BE">
      <w:pPr>
        <w:rPr>
          <w:b/>
        </w:rPr>
      </w:pPr>
    </w:p>
    <w:p w14:paraId="4873D8BF" w14:textId="21A8364E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2357A148" w:rsidR="006D2B44" w:rsidRDefault="003C12BC" w:rsidP="006A7674">
      <w:pPr>
        <w:pStyle w:val="ListParagraph"/>
        <w:numPr>
          <w:ilvl w:val="0"/>
          <w:numId w:val="3"/>
        </w:numPr>
      </w:pPr>
      <w:r>
        <w:t xml:space="preserve">Working </w:t>
      </w:r>
      <w:r w:rsidR="00BB6D3A">
        <w:t>o</w:t>
      </w:r>
      <w:r w:rsidR="005A7302">
        <w:t xml:space="preserve">n </w:t>
      </w:r>
      <w:r w:rsidR="0007510C">
        <w:t>d</w:t>
      </w:r>
      <w:r w:rsidR="003719B3">
        <w:t>esign standards.</w:t>
      </w:r>
    </w:p>
    <w:p w14:paraId="03B9FE58" w14:textId="77777777" w:rsidR="00B557B8" w:rsidRDefault="003C12BC" w:rsidP="006A7674">
      <w:pPr>
        <w:pStyle w:val="ListParagraph"/>
        <w:numPr>
          <w:ilvl w:val="0"/>
          <w:numId w:val="3"/>
        </w:numPr>
      </w:pPr>
      <w:r>
        <w:t>Working on</w:t>
      </w:r>
      <w:r w:rsidR="00761E42">
        <w:t xml:space="preserve"> </w:t>
      </w:r>
      <w:r w:rsidR="00B557B8">
        <w:t>a turn lane, sidewalks.</w:t>
      </w:r>
    </w:p>
    <w:p w14:paraId="7B548BEC" w14:textId="77777777" w:rsidR="00B557B8" w:rsidRDefault="00B557B8" w:rsidP="006A7674">
      <w:pPr>
        <w:pStyle w:val="ListParagraph"/>
        <w:numPr>
          <w:ilvl w:val="0"/>
          <w:numId w:val="3"/>
        </w:numPr>
      </w:pPr>
      <w:r>
        <w:t>Working on school drop-off at Jefferson Elementary.</w:t>
      </w:r>
    </w:p>
    <w:p w14:paraId="2C8F1CE6" w14:textId="7B3B9011" w:rsidR="00AD5B7D" w:rsidRPr="00E077CA" w:rsidRDefault="00B557B8" w:rsidP="006A7674">
      <w:pPr>
        <w:pStyle w:val="ListParagraph"/>
        <w:numPr>
          <w:ilvl w:val="0"/>
          <w:numId w:val="3"/>
        </w:numPr>
      </w:pPr>
      <w:r>
        <w:t>Working on</w:t>
      </w:r>
      <w:r w:rsidR="00CA7F6A">
        <w:t xml:space="preserve"> </w:t>
      </w:r>
      <w:r>
        <w:t>upgrades on some lift stations.</w:t>
      </w:r>
      <w:r w:rsidR="00D12622">
        <w:tab/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4F6AB545" w14:textId="77777777" w:rsidR="006E51D0" w:rsidRDefault="006E51D0" w:rsidP="00D83556">
      <w:pPr>
        <w:rPr>
          <w:b/>
        </w:rPr>
      </w:pPr>
    </w:p>
    <w:p w14:paraId="0954814B" w14:textId="7A854665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7A16D21" w14:textId="44651EF7" w:rsidR="00486957" w:rsidRDefault="00486957" w:rsidP="006A7674">
      <w:pPr>
        <w:pStyle w:val="ListParagraph"/>
        <w:numPr>
          <w:ilvl w:val="0"/>
          <w:numId w:val="2"/>
        </w:numPr>
      </w:pPr>
      <w:r>
        <w:t>Work</w:t>
      </w:r>
      <w:r w:rsidR="00BB6D3A">
        <w:t>ing</w:t>
      </w:r>
      <w:r>
        <w:t xml:space="preserve"> on </w:t>
      </w:r>
      <w:r w:rsidR="00B557B8">
        <w:t>Ordinance 2022-6-1.</w:t>
      </w:r>
    </w:p>
    <w:p w14:paraId="7661B69B" w14:textId="7A566328" w:rsidR="00B557B8" w:rsidRDefault="00B557B8" w:rsidP="006A7674">
      <w:pPr>
        <w:pStyle w:val="ListParagraph"/>
        <w:numPr>
          <w:ilvl w:val="0"/>
          <w:numId w:val="2"/>
        </w:numPr>
      </w:pPr>
      <w:r>
        <w:t xml:space="preserve">Working on </w:t>
      </w:r>
      <w:r w:rsidR="00CA7F6A">
        <w:t>F</w:t>
      </w:r>
      <w:r>
        <w:t xml:space="preserve">ees </w:t>
      </w:r>
      <w:r w:rsidR="00CA7F6A">
        <w:t>C</w:t>
      </w:r>
      <w:r>
        <w:t>ommittee.</w:t>
      </w:r>
    </w:p>
    <w:p w14:paraId="07258D1F" w14:textId="6C45C951" w:rsidR="00B557B8" w:rsidRPr="00FF77B2" w:rsidRDefault="00B557B8" w:rsidP="006A7674">
      <w:pPr>
        <w:pStyle w:val="ListParagraph"/>
        <w:numPr>
          <w:ilvl w:val="0"/>
          <w:numId w:val="2"/>
        </w:numPr>
      </w:pPr>
      <w:r>
        <w:t xml:space="preserve">Working on </w:t>
      </w:r>
      <w:r w:rsidR="00CA7F6A">
        <w:t>P</w:t>
      </w:r>
      <w:r>
        <w:t xml:space="preserve">ersonnel </w:t>
      </w:r>
      <w:r w:rsidR="00CA7F6A">
        <w:t>P</w:t>
      </w:r>
      <w:r>
        <w:t xml:space="preserve">olicy </w:t>
      </w:r>
      <w:r w:rsidR="00CA7F6A">
        <w:t>C</w:t>
      </w:r>
      <w:r>
        <w:t>ommittee.</w:t>
      </w:r>
    </w:p>
    <w:p w14:paraId="33760F34" w14:textId="3646B877" w:rsidR="00486957" w:rsidRDefault="00486957" w:rsidP="00486957">
      <w:pPr>
        <w:rPr>
          <w:b/>
        </w:rPr>
      </w:pPr>
    </w:p>
    <w:p w14:paraId="31C78DAE" w14:textId="1BA09C70" w:rsidR="00A55268" w:rsidRPr="0011594F" w:rsidRDefault="00486957" w:rsidP="0011594F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4D5D7190" w14:textId="11298D23" w:rsidR="00A253B7" w:rsidRPr="0011594F" w:rsidRDefault="00FF77B2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Street Dept./Tim Goshert </w:t>
      </w:r>
      <w:r w:rsidR="00DA1CC5">
        <w:rPr>
          <w:bCs/>
        </w:rPr>
        <w:t>–</w:t>
      </w:r>
      <w:r>
        <w:rPr>
          <w:bCs/>
        </w:rPr>
        <w:t xml:space="preserve"> </w:t>
      </w:r>
      <w:r w:rsidR="0011594F">
        <w:rPr>
          <w:bCs/>
        </w:rPr>
        <w:t xml:space="preserve">Working on </w:t>
      </w:r>
      <w:r w:rsidR="00B557B8">
        <w:rPr>
          <w:bCs/>
        </w:rPr>
        <w:t>brush pickup.</w:t>
      </w:r>
    </w:p>
    <w:p w14:paraId="7FB90A6B" w14:textId="15C66306" w:rsidR="00F75A7D" w:rsidRPr="00F75A7D" w:rsidRDefault="0011594F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Park Dept./Holly Hummitch</w:t>
      </w:r>
      <w:r w:rsidR="00C07CDF">
        <w:rPr>
          <w:bCs/>
        </w:rPr>
        <w:t xml:space="preserve"> – </w:t>
      </w:r>
      <w:r w:rsidR="00B557B8">
        <w:rPr>
          <w:bCs/>
        </w:rPr>
        <w:t xml:space="preserve">Thank You to Street </w:t>
      </w:r>
      <w:r w:rsidR="00CA7F6A">
        <w:rPr>
          <w:bCs/>
        </w:rPr>
        <w:t>D</w:t>
      </w:r>
      <w:r w:rsidR="00B557B8">
        <w:rPr>
          <w:bCs/>
        </w:rPr>
        <w:t xml:space="preserve">ept for all their work in the park. </w:t>
      </w:r>
      <w:r w:rsidR="00F75A7D">
        <w:rPr>
          <w:bCs/>
        </w:rPr>
        <w:t xml:space="preserve">Summer classes are in full force. Ribbon cutting for new </w:t>
      </w:r>
      <w:r w:rsidR="00CA7F6A">
        <w:rPr>
          <w:bCs/>
        </w:rPr>
        <w:t xml:space="preserve">kayak/canoe </w:t>
      </w:r>
      <w:r w:rsidR="00F75A7D">
        <w:rPr>
          <w:bCs/>
        </w:rPr>
        <w:t>launch is June 30</w:t>
      </w:r>
      <w:r w:rsidR="00F75A7D" w:rsidRPr="00F75A7D">
        <w:rPr>
          <w:bCs/>
          <w:vertAlign w:val="superscript"/>
        </w:rPr>
        <w:t>th</w:t>
      </w:r>
      <w:r w:rsidR="00F75A7D">
        <w:rPr>
          <w:bCs/>
        </w:rPr>
        <w:t xml:space="preserve">. Lots of updates in </w:t>
      </w:r>
      <w:r w:rsidR="009C6CFE">
        <w:rPr>
          <w:bCs/>
        </w:rPr>
        <w:t xml:space="preserve">the </w:t>
      </w:r>
      <w:r w:rsidR="00F75A7D">
        <w:rPr>
          <w:bCs/>
        </w:rPr>
        <w:t>park.</w:t>
      </w:r>
      <w:r w:rsidR="009C6CFE">
        <w:rPr>
          <w:bCs/>
        </w:rPr>
        <w:t xml:space="preserve"> July 30</w:t>
      </w:r>
      <w:r w:rsidR="009C6CFE" w:rsidRPr="009C6CFE">
        <w:rPr>
          <w:bCs/>
          <w:vertAlign w:val="superscript"/>
        </w:rPr>
        <w:t>th</w:t>
      </w:r>
      <w:r w:rsidR="009C6CFE">
        <w:rPr>
          <w:bCs/>
        </w:rPr>
        <w:t xml:space="preserve"> is Family Fest</w:t>
      </w:r>
      <w:r w:rsidR="002F220E">
        <w:rPr>
          <w:bCs/>
        </w:rPr>
        <w:t xml:space="preserve"> 3:00 p.m. to 7:00 p.m.</w:t>
      </w:r>
    </w:p>
    <w:p w14:paraId="7DD3A0CA" w14:textId="0307CBC2" w:rsidR="0011594F" w:rsidRPr="00DD1F65" w:rsidRDefault="00F75A7D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Town Manager/ Allebach – Pickle ball courts </w:t>
      </w:r>
      <w:r w:rsidR="006E53D1">
        <w:rPr>
          <w:bCs/>
        </w:rPr>
        <w:t xml:space="preserve">construction </w:t>
      </w:r>
      <w:r>
        <w:rPr>
          <w:bCs/>
        </w:rPr>
        <w:t xml:space="preserve">will start in August. </w:t>
      </w:r>
      <w:r w:rsidR="00064911">
        <w:rPr>
          <w:bCs/>
        </w:rPr>
        <w:t xml:space="preserve">Three </w:t>
      </w:r>
      <w:r>
        <w:rPr>
          <w:bCs/>
        </w:rPr>
        <w:t xml:space="preserve">trees </w:t>
      </w:r>
      <w:r w:rsidR="00064911">
        <w:rPr>
          <w:bCs/>
        </w:rPr>
        <w:t xml:space="preserve">will be </w:t>
      </w:r>
      <w:r>
        <w:rPr>
          <w:bCs/>
        </w:rPr>
        <w:t xml:space="preserve">cut down and </w:t>
      </w:r>
      <w:r w:rsidR="00064911">
        <w:rPr>
          <w:bCs/>
        </w:rPr>
        <w:t>a</w:t>
      </w:r>
      <w:r>
        <w:rPr>
          <w:bCs/>
        </w:rPr>
        <w:t xml:space="preserve"> sidewalk</w:t>
      </w:r>
      <w:r w:rsidR="009C6CFE">
        <w:rPr>
          <w:bCs/>
        </w:rPr>
        <w:t xml:space="preserve"> </w:t>
      </w:r>
      <w:r w:rsidR="00064911">
        <w:rPr>
          <w:bCs/>
        </w:rPr>
        <w:t xml:space="preserve">connecting </w:t>
      </w:r>
      <w:r w:rsidR="009C6CFE">
        <w:rPr>
          <w:bCs/>
        </w:rPr>
        <w:t>t</w:t>
      </w:r>
      <w:r w:rsidR="00064911">
        <w:rPr>
          <w:bCs/>
        </w:rPr>
        <w:t>he</w:t>
      </w:r>
      <w:r w:rsidR="009C6CFE">
        <w:rPr>
          <w:bCs/>
        </w:rPr>
        <w:t xml:space="preserve"> park and tennis courts</w:t>
      </w:r>
      <w:r w:rsidR="00064911">
        <w:rPr>
          <w:bCs/>
        </w:rPr>
        <w:t xml:space="preserve"> will be put in the park.</w:t>
      </w:r>
    </w:p>
    <w:p w14:paraId="4021416E" w14:textId="4644E9AD" w:rsidR="00DD1F65" w:rsidRPr="00A253B7" w:rsidRDefault="00DD1F65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Fire Dept./</w:t>
      </w:r>
      <w:r w:rsidR="00C07CDF">
        <w:rPr>
          <w:bCs/>
        </w:rPr>
        <w:t>Kevin Gelbaugh</w:t>
      </w:r>
      <w:r>
        <w:rPr>
          <w:bCs/>
        </w:rPr>
        <w:t xml:space="preserve"> –</w:t>
      </w:r>
      <w:r w:rsidR="000561EA">
        <w:rPr>
          <w:bCs/>
        </w:rPr>
        <w:t xml:space="preserve"> </w:t>
      </w:r>
      <w:r w:rsidR="00064911">
        <w:rPr>
          <w:bCs/>
        </w:rPr>
        <w:t>The department h</w:t>
      </w:r>
      <w:r w:rsidR="009C6CFE">
        <w:rPr>
          <w:bCs/>
        </w:rPr>
        <w:t xml:space="preserve">ad 27 runs, 3 </w:t>
      </w:r>
      <w:r w:rsidR="00064911">
        <w:rPr>
          <w:bCs/>
        </w:rPr>
        <w:t xml:space="preserve">of them being </w:t>
      </w:r>
      <w:r w:rsidR="009C6CFE">
        <w:rPr>
          <w:bCs/>
        </w:rPr>
        <w:t xml:space="preserve">structure fires. </w:t>
      </w:r>
      <w:r w:rsidR="00064911">
        <w:rPr>
          <w:bCs/>
        </w:rPr>
        <w:t>Department a</w:t>
      </w:r>
      <w:r w:rsidR="009C6CFE">
        <w:rPr>
          <w:bCs/>
        </w:rPr>
        <w:t>ssisted with Claypool Days. All inspections are complete</w:t>
      </w:r>
      <w:r w:rsidR="00064911">
        <w:rPr>
          <w:bCs/>
        </w:rPr>
        <w:t xml:space="preserve"> for </w:t>
      </w:r>
      <w:r w:rsidR="008C7B0E">
        <w:rPr>
          <w:bCs/>
        </w:rPr>
        <w:t xml:space="preserve">the </w:t>
      </w:r>
      <w:r w:rsidR="00064911">
        <w:rPr>
          <w:bCs/>
        </w:rPr>
        <w:t>year</w:t>
      </w:r>
      <w:r w:rsidR="008C7B0E">
        <w:rPr>
          <w:bCs/>
        </w:rPr>
        <w:t>.</w:t>
      </w:r>
    </w:p>
    <w:p w14:paraId="496A1106" w14:textId="45C9DD19" w:rsidR="00EA7D27" w:rsidRPr="00D37149" w:rsidRDefault="009C0A61" w:rsidP="00D37149">
      <w:pPr>
        <w:pStyle w:val="ListParagraph"/>
        <w:numPr>
          <w:ilvl w:val="0"/>
          <w:numId w:val="5"/>
        </w:numPr>
        <w:rPr>
          <w:b/>
        </w:rPr>
      </w:pPr>
      <w:r w:rsidRPr="00473C95">
        <w:rPr>
          <w:bCs/>
        </w:rPr>
        <w:t xml:space="preserve">Police Dept./Joe Hawn </w:t>
      </w:r>
      <w:r w:rsidR="000515C1" w:rsidRPr="00473C95">
        <w:rPr>
          <w:bCs/>
        </w:rPr>
        <w:t xml:space="preserve">– </w:t>
      </w:r>
      <w:r w:rsidR="009C6CFE">
        <w:rPr>
          <w:bCs/>
        </w:rPr>
        <w:t xml:space="preserve">Phil Hawks is leaving the department to open his own business. </w:t>
      </w:r>
      <w:r w:rsidR="00064911">
        <w:rPr>
          <w:bCs/>
        </w:rPr>
        <w:t xml:space="preserve">Interviewing to fill </w:t>
      </w:r>
      <w:r w:rsidR="00CA7F6A">
        <w:rPr>
          <w:bCs/>
        </w:rPr>
        <w:t>D</w:t>
      </w:r>
      <w:r w:rsidR="00064911">
        <w:rPr>
          <w:bCs/>
        </w:rPr>
        <w:t>eputy position.</w:t>
      </w:r>
      <w:r w:rsidR="00CC0E14">
        <w:rPr>
          <w:bCs/>
        </w:rPr>
        <w:t xml:space="preserve"> Departmen</w:t>
      </w:r>
      <w:r w:rsidR="008E05D4">
        <w:rPr>
          <w:bCs/>
        </w:rPr>
        <w:t>t</w:t>
      </w:r>
      <w:r w:rsidR="00CC0E14">
        <w:rPr>
          <w:bCs/>
        </w:rPr>
        <w:t xml:space="preserve"> is g</w:t>
      </w:r>
      <w:r w:rsidR="009C6CFE">
        <w:rPr>
          <w:bCs/>
        </w:rPr>
        <w:t xml:space="preserve">etting ready for </w:t>
      </w:r>
      <w:r w:rsidR="006E53D1">
        <w:rPr>
          <w:bCs/>
        </w:rPr>
        <w:t>triathlon</w:t>
      </w:r>
      <w:r w:rsidR="009C6CFE">
        <w:rPr>
          <w:bCs/>
        </w:rPr>
        <w:t>.</w:t>
      </w:r>
    </w:p>
    <w:p w14:paraId="26822A64" w14:textId="0A4EBA43" w:rsidR="00EA7D27" w:rsidRPr="00473C95" w:rsidRDefault="00EA7D27" w:rsidP="00EA7D27">
      <w:pPr>
        <w:pStyle w:val="ListParagraph"/>
        <w:rPr>
          <w:b/>
        </w:rPr>
      </w:pPr>
    </w:p>
    <w:p w14:paraId="527DE0DC" w14:textId="16958415" w:rsidR="00BB7B9D" w:rsidRDefault="00991325" w:rsidP="00991325">
      <w:pPr>
        <w:rPr>
          <w:b/>
        </w:rPr>
      </w:pPr>
      <w:r>
        <w:rPr>
          <w:b/>
        </w:rPr>
        <w:t>Floor Topi</w:t>
      </w:r>
      <w:r w:rsidR="00DD1F65">
        <w:rPr>
          <w:b/>
        </w:rPr>
        <w:t>cs</w:t>
      </w:r>
    </w:p>
    <w:p w14:paraId="00F8DFFE" w14:textId="26620CD7" w:rsidR="00DD1F65" w:rsidRPr="00DD1F65" w:rsidRDefault="009C6CFE" w:rsidP="006A7674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None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1EEF8E56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9C6CFE">
        <w:t>Heather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 xml:space="preserve">ting </w:t>
      </w:r>
      <w:r w:rsidR="00427134">
        <w:rPr>
          <w:bCs/>
        </w:rPr>
        <w:t>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D37149">
        <w:rPr>
          <w:bCs/>
        </w:rPr>
        <w:t>19</w:t>
      </w:r>
      <w:r w:rsidR="00641AC8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7F62E19D" w14:textId="77777777" w:rsidR="008C1B5B" w:rsidRDefault="008C1B5B" w:rsidP="0009009E">
      <w:pPr>
        <w:autoSpaceDE/>
        <w:autoSpaceDN/>
        <w:rPr>
          <w:bCs/>
        </w:rPr>
      </w:pPr>
    </w:p>
    <w:p w14:paraId="5C977090" w14:textId="77777777" w:rsidR="00D37149" w:rsidRDefault="00D37149" w:rsidP="004C4883">
      <w:pPr>
        <w:jc w:val="both"/>
      </w:pPr>
    </w:p>
    <w:p w14:paraId="296B383A" w14:textId="026E4D48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624932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8B11E9">
        <w:t xml:space="preserve"> </w:t>
      </w:r>
      <w:r w:rsidR="00C70132">
        <w:t>TREASURER</w:t>
      </w:r>
    </w:p>
    <w:sectPr w:rsidR="009263DD" w:rsidSect="007E190A">
      <w:headerReference w:type="default" r:id="rId8"/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484" w14:textId="77777777" w:rsidR="00562792" w:rsidRDefault="00562792">
      <w:r>
        <w:separator/>
      </w:r>
    </w:p>
  </w:endnote>
  <w:endnote w:type="continuationSeparator" w:id="0">
    <w:p w14:paraId="4F806355" w14:textId="77777777" w:rsidR="00562792" w:rsidRDefault="0056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21D0" w14:textId="77777777" w:rsidR="00562792" w:rsidRDefault="00562792">
      <w:r>
        <w:separator/>
      </w:r>
    </w:p>
  </w:footnote>
  <w:footnote w:type="continuationSeparator" w:id="0">
    <w:p w14:paraId="04CD238E" w14:textId="77777777" w:rsidR="00562792" w:rsidRDefault="0056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68C" w14:textId="0EB43A82" w:rsidR="005020D1" w:rsidRPr="00F33530" w:rsidRDefault="0005009B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June 21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10ED6"/>
    <w:multiLevelType w:val="hybridMultilevel"/>
    <w:tmpl w:val="A5E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573"/>
    <w:multiLevelType w:val="hybridMultilevel"/>
    <w:tmpl w:val="FA8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8EA"/>
    <w:multiLevelType w:val="hybridMultilevel"/>
    <w:tmpl w:val="297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304"/>
    <w:multiLevelType w:val="hybridMultilevel"/>
    <w:tmpl w:val="0DE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0A16"/>
    <w:multiLevelType w:val="hybridMultilevel"/>
    <w:tmpl w:val="01C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41F5"/>
    <w:multiLevelType w:val="hybridMultilevel"/>
    <w:tmpl w:val="0B3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1184"/>
    <w:multiLevelType w:val="hybridMultilevel"/>
    <w:tmpl w:val="420C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C41"/>
    <w:multiLevelType w:val="hybridMultilevel"/>
    <w:tmpl w:val="8288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0ABC"/>
    <w:multiLevelType w:val="hybridMultilevel"/>
    <w:tmpl w:val="FC4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C1BA7"/>
    <w:multiLevelType w:val="hybridMultilevel"/>
    <w:tmpl w:val="08F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3B93"/>
    <w:multiLevelType w:val="hybridMultilevel"/>
    <w:tmpl w:val="90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5572">
    <w:abstractNumId w:val="0"/>
  </w:num>
  <w:num w:numId="2" w16cid:durableId="870728291">
    <w:abstractNumId w:val="4"/>
  </w:num>
  <w:num w:numId="3" w16cid:durableId="2135516388">
    <w:abstractNumId w:val="3"/>
  </w:num>
  <w:num w:numId="4" w16cid:durableId="1691763767">
    <w:abstractNumId w:val="6"/>
  </w:num>
  <w:num w:numId="5" w16cid:durableId="1871260076">
    <w:abstractNumId w:val="13"/>
  </w:num>
  <w:num w:numId="6" w16cid:durableId="1772049526">
    <w:abstractNumId w:val="9"/>
  </w:num>
  <w:num w:numId="7" w16cid:durableId="663438707">
    <w:abstractNumId w:val="2"/>
  </w:num>
  <w:num w:numId="8" w16cid:durableId="366300610">
    <w:abstractNumId w:val="8"/>
  </w:num>
  <w:num w:numId="9" w16cid:durableId="1116021898">
    <w:abstractNumId w:val="11"/>
  </w:num>
  <w:num w:numId="10" w16cid:durableId="2022972196">
    <w:abstractNumId w:val="12"/>
  </w:num>
  <w:num w:numId="11" w16cid:durableId="248657294">
    <w:abstractNumId w:val="7"/>
  </w:num>
  <w:num w:numId="12" w16cid:durableId="1951814029">
    <w:abstractNumId w:val="5"/>
  </w:num>
  <w:num w:numId="13" w16cid:durableId="665787747">
    <w:abstractNumId w:val="1"/>
  </w:num>
  <w:num w:numId="14" w16cid:durableId="6178793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00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0CA"/>
    <w:rsid w:val="00046951"/>
    <w:rsid w:val="0005009B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1EA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11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10C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5DD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271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2C11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0AC"/>
    <w:rsid w:val="00113465"/>
    <w:rsid w:val="001140DC"/>
    <w:rsid w:val="001147C1"/>
    <w:rsid w:val="0011494B"/>
    <w:rsid w:val="0011594F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4DDE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73B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11B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05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135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1D2C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BCE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6E75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8D1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6E90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20E"/>
    <w:rsid w:val="002F2C12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311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5FA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19B3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98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0F3F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971"/>
    <w:rsid w:val="003F3FC8"/>
    <w:rsid w:val="003F4ADE"/>
    <w:rsid w:val="003F4AF8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A94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0E22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B3E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5C3A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A3A"/>
    <w:rsid w:val="00557D8B"/>
    <w:rsid w:val="00560167"/>
    <w:rsid w:val="005603FE"/>
    <w:rsid w:val="00560488"/>
    <w:rsid w:val="005604E9"/>
    <w:rsid w:val="00560726"/>
    <w:rsid w:val="00560F56"/>
    <w:rsid w:val="00561E6E"/>
    <w:rsid w:val="00562792"/>
    <w:rsid w:val="005628FD"/>
    <w:rsid w:val="005629A4"/>
    <w:rsid w:val="00562A31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4A11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5EB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0DD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674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0F7A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3D1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1DEB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4B86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611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67D8B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43AB"/>
    <w:rsid w:val="0078503C"/>
    <w:rsid w:val="00785965"/>
    <w:rsid w:val="00786FB7"/>
    <w:rsid w:val="007870DA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4DCF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337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3360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4C5A"/>
    <w:rsid w:val="00865216"/>
    <w:rsid w:val="00865FB6"/>
    <w:rsid w:val="008663BD"/>
    <w:rsid w:val="00866858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2B1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59"/>
    <w:rsid w:val="008A1D61"/>
    <w:rsid w:val="008A2043"/>
    <w:rsid w:val="008A2408"/>
    <w:rsid w:val="008A27EA"/>
    <w:rsid w:val="008A3AC4"/>
    <w:rsid w:val="008A41F8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11E9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1F72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B0E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5D4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51D1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1CCF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087B"/>
    <w:rsid w:val="00991325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C9E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6CFE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0C8E"/>
    <w:rsid w:val="009E1608"/>
    <w:rsid w:val="009E16DA"/>
    <w:rsid w:val="009E1AF4"/>
    <w:rsid w:val="009E1BEC"/>
    <w:rsid w:val="009E22E1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4727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5E6"/>
    <w:rsid w:val="00A467FA"/>
    <w:rsid w:val="00A50088"/>
    <w:rsid w:val="00A5047F"/>
    <w:rsid w:val="00A50C5C"/>
    <w:rsid w:val="00A50D24"/>
    <w:rsid w:val="00A53581"/>
    <w:rsid w:val="00A541D6"/>
    <w:rsid w:val="00A55268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57A79"/>
    <w:rsid w:val="00A60936"/>
    <w:rsid w:val="00A60C82"/>
    <w:rsid w:val="00A61297"/>
    <w:rsid w:val="00A61B35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24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17348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7B8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40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20B4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B90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2EA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5EC9"/>
    <w:rsid w:val="00C060D4"/>
    <w:rsid w:val="00C065E6"/>
    <w:rsid w:val="00C06D78"/>
    <w:rsid w:val="00C07BFB"/>
    <w:rsid w:val="00C07CDF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42C"/>
    <w:rsid w:val="00C46897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32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3E2E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69BA"/>
    <w:rsid w:val="00C7742F"/>
    <w:rsid w:val="00C80241"/>
    <w:rsid w:val="00C80969"/>
    <w:rsid w:val="00C80C51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A7F6A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14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2D55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622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149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BF6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57FAB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1CC5"/>
    <w:rsid w:val="00DA2210"/>
    <w:rsid w:val="00DA2712"/>
    <w:rsid w:val="00DA2E1A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1F65"/>
    <w:rsid w:val="00DD2D94"/>
    <w:rsid w:val="00DD3531"/>
    <w:rsid w:val="00DD39DA"/>
    <w:rsid w:val="00DD4AD9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27E6B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93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D27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6F8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6EF5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15"/>
    <w:rsid w:val="00F15EB3"/>
    <w:rsid w:val="00F15EF2"/>
    <w:rsid w:val="00F164F4"/>
    <w:rsid w:val="00F164FB"/>
    <w:rsid w:val="00F17A6B"/>
    <w:rsid w:val="00F17AB5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5A7D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50A0F"/>
  <w15:docId w15:val="{5E04E411-3C89-47B7-AC0A-3264014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1AD8-8633-4BFF-86E8-C1FA267B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2022-07-14T20:26:00Z</cp:lastPrinted>
  <dcterms:created xsi:type="dcterms:W3CDTF">2022-07-14T20:27:00Z</dcterms:created>
  <dcterms:modified xsi:type="dcterms:W3CDTF">2022-07-14T20:27:00Z</dcterms:modified>
</cp:coreProperties>
</file>