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38795" w14:textId="77777777" w:rsidR="00681458" w:rsidRDefault="00681458" w:rsidP="004C4883">
      <w:pPr>
        <w:pStyle w:val="Header"/>
        <w:tabs>
          <w:tab w:val="left" w:pos="720"/>
        </w:tabs>
        <w:rPr>
          <w:b/>
        </w:rPr>
      </w:pPr>
    </w:p>
    <w:p w14:paraId="2D351B99" w14:textId="77777777" w:rsidR="004C4883" w:rsidRDefault="002A620C" w:rsidP="004C4883">
      <w:pPr>
        <w:pStyle w:val="Header"/>
        <w:tabs>
          <w:tab w:val="left" w:pos="720"/>
        </w:tabs>
        <w:rPr>
          <w:b/>
        </w:rPr>
      </w:pPr>
      <w:r>
        <w:rPr>
          <w:b/>
        </w:rPr>
        <w:t xml:space="preserve">The </w:t>
      </w:r>
      <w:r w:rsidR="004C4883" w:rsidRPr="002A620C">
        <w:rPr>
          <w:b/>
        </w:rPr>
        <w:t xml:space="preserve">Town Council of Winona Lake, Indiana met in a regular session on </w:t>
      </w:r>
      <w:r w:rsidR="009F2FC3">
        <w:rPr>
          <w:b/>
        </w:rPr>
        <w:t>T</w:t>
      </w:r>
      <w:r w:rsidR="00EA1347">
        <w:rPr>
          <w:b/>
        </w:rPr>
        <w:t>ue</w:t>
      </w:r>
      <w:r w:rsidR="00D859BF">
        <w:rPr>
          <w:b/>
        </w:rPr>
        <w:t>s</w:t>
      </w:r>
      <w:r w:rsidR="009F2FC3">
        <w:rPr>
          <w:b/>
        </w:rPr>
        <w:t>day,</w:t>
      </w:r>
      <w:r w:rsidR="006B030D">
        <w:rPr>
          <w:b/>
        </w:rPr>
        <w:t xml:space="preserve"> </w:t>
      </w:r>
      <w:r w:rsidR="009214E1">
        <w:rPr>
          <w:b/>
        </w:rPr>
        <w:t>July 19</w:t>
      </w:r>
      <w:r w:rsidR="00C506E2">
        <w:rPr>
          <w:b/>
        </w:rPr>
        <w:t xml:space="preserve">, </w:t>
      </w:r>
      <w:r w:rsidR="00F17AB5">
        <w:rPr>
          <w:b/>
        </w:rPr>
        <w:t>2022,</w:t>
      </w:r>
      <w:r w:rsidR="004277DD">
        <w:rPr>
          <w:b/>
        </w:rPr>
        <w:t xml:space="preserve"> </w:t>
      </w:r>
      <w:r w:rsidR="008E02BA">
        <w:rPr>
          <w:b/>
        </w:rPr>
        <w:t xml:space="preserve">at </w:t>
      </w:r>
      <w:r w:rsidR="00B7509A">
        <w:rPr>
          <w:b/>
        </w:rPr>
        <w:t>6</w:t>
      </w:r>
      <w:r w:rsidR="00453179">
        <w:rPr>
          <w:b/>
        </w:rPr>
        <w:t>:00</w:t>
      </w:r>
      <w:r w:rsidR="00E73E5A">
        <w:rPr>
          <w:b/>
        </w:rPr>
        <w:t xml:space="preserve"> </w:t>
      </w:r>
      <w:r w:rsidR="00B7509A">
        <w:rPr>
          <w:b/>
        </w:rPr>
        <w:t>p</w:t>
      </w:r>
      <w:r w:rsidR="00FF05D5" w:rsidRPr="002A620C">
        <w:rPr>
          <w:b/>
        </w:rPr>
        <w:t>.m</w:t>
      </w:r>
      <w:r w:rsidR="0032340F" w:rsidRPr="002A620C">
        <w:rPr>
          <w:b/>
        </w:rPr>
        <w:t>.</w:t>
      </w:r>
      <w:r w:rsidR="00333AD6">
        <w:rPr>
          <w:b/>
        </w:rPr>
        <w:t xml:space="preserve"> – some attending in person, others by </w:t>
      </w:r>
      <w:r w:rsidR="00E2505B">
        <w:rPr>
          <w:b/>
        </w:rPr>
        <w:t>Z</w:t>
      </w:r>
      <w:r w:rsidR="00333AD6">
        <w:rPr>
          <w:b/>
        </w:rPr>
        <w:t>oom (video conference).</w:t>
      </w:r>
    </w:p>
    <w:p w14:paraId="69708676" w14:textId="77777777" w:rsidR="00DC6C7D" w:rsidRDefault="00DC6C7D" w:rsidP="004C4883">
      <w:pPr>
        <w:pStyle w:val="Header"/>
        <w:tabs>
          <w:tab w:val="left" w:pos="720"/>
        </w:tabs>
        <w:rPr>
          <w:b/>
        </w:rPr>
      </w:pPr>
    </w:p>
    <w:p w14:paraId="1CE33A75" w14:textId="77777777" w:rsidR="006000DD" w:rsidRDefault="006000DD" w:rsidP="004C4883">
      <w:pPr>
        <w:pStyle w:val="Header"/>
        <w:tabs>
          <w:tab w:val="left" w:pos="720"/>
        </w:tabs>
        <w:rPr>
          <w:b/>
        </w:rPr>
      </w:pPr>
    </w:p>
    <w:p w14:paraId="544648F5" w14:textId="77777777" w:rsidR="00DC6C7D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 w:rsidRPr="005C7AC7">
        <w:t>COUNC</w:t>
      </w:r>
      <w:r>
        <w:t xml:space="preserve">IL MEMBERS PRESENT:   Rick Swaim, </w:t>
      </w:r>
      <w:r w:rsidR="00A465E6">
        <w:t xml:space="preserve">Heather James, </w:t>
      </w:r>
      <w:r w:rsidR="00CC4584">
        <w:t xml:space="preserve">James </w:t>
      </w:r>
      <w:r w:rsidR="00F17AB5">
        <w:t xml:space="preserve">Lancaster, </w:t>
      </w:r>
      <w:r w:rsidR="00A465E6">
        <w:t xml:space="preserve">Austin </w:t>
      </w:r>
      <w:r w:rsidR="00760D6D">
        <w:t>Reynolds</w:t>
      </w:r>
    </w:p>
    <w:p w14:paraId="2769D086" w14:textId="77777777" w:rsidR="00DC6C7D" w:rsidRDefault="004277D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>
        <w:t xml:space="preserve">                                                              </w:t>
      </w:r>
    </w:p>
    <w:p w14:paraId="21715F47" w14:textId="77777777" w:rsidR="00DC6C7D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>
        <w:t>COUNCIL MEMBERS PRESENT</w:t>
      </w:r>
      <w:r w:rsidR="00F842AC">
        <w:t xml:space="preserve"> </w:t>
      </w:r>
      <w:r>
        <w:t>(ZOOM):</w:t>
      </w:r>
      <w:r w:rsidR="00B920B4">
        <w:t xml:space="preserve">     Dennis Duncan</w:t>
      </w:r>
    </w:p>
    <w:p w14:paraId="1560DBEC" w14:textId="77777777" w:rsidR="00DC6C7D" w:rsidRPr="00957EF4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 w:rsidRPr="00957EF4">
        <w:t xml:space="preserve">                                                                                         </w:t>
      </w:r>
    </w:p>
    <w:p w14:paraId="3FE197E5" w14:textId="77777777" w:rsidR="00DC6C7D" w:rsidRPr="00957EF4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 w:rsidRPr="00957EF4">
        <w:t>ABSENT:</w:t>
      </w:r>
      <w:r w:rsidR="000D75DD">
        <w:tab/>
      </w:r>
      <w:r w:rsidR="00711AFC">
        <w:t xml:space="preserve">    </w:t>
      </w:r>
    </w:p>
    <w:p w14:paraId="4C8CF7A5" w14:textId="77777777" w:rsidR="00DC6C7D" w:rsidRPr="00957EF4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</w:p>
    <w:p w14:paraId="57054B68" w14:textId="77777777" w:rsidR="00B17348" w:rsidRDefault="00DC6C7D" w:rsidP="004277D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 w:rsidRPr="005C7AC7">
        <w:t>OTHERS PRESENT:</w:t>
      </w:r>
      <w:r>
        <w:t xml:space="preserve">     Craig Allebach, </w:t>
      </w:r>
      <w:r w:rsidR="00760D6D">
        <w:t xml:space="preserve">Laurie Renier, </w:t>
      </w:r>
      <w:r w:rsidR="004277DD">
        <w:t xml:space="preserve">Adam Turner, </w:t>
      </w:r>
      <w:r w:rsidR="00B17348">
        <w:t xml:space="preserve">Aaron Carl, </w:t>
      </w:r>
      <w:r w:rsidR="00063110">
        <w:t>Joe Hawn,</w:t>
      </w:r>
      <w:r w:rsidR="00A465E6">
        <w:t xml:space="preserve"> </w:t>
      </w:r>
    </w:p>
    <w:p w14:paraId="012AC627" w14:textId="77777777" w:rsidR="004277DD" w:rsidRDefault="00B17348" w:rsidP="004277D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>
        <w:t xml:space="preserve">                                        </w:t>
      </w:r>
      <w:r w:rsidR="00A465E6">
        <w:t>Tim Goshert,</w:t>
      </w:r>
      <w:r>
        <w:t xml:space="preserve"> Holly Hummitch, Kevin Gelbaugh</w:t>
      </w:r>
    </w:p>
    <w:p w14:paraId="610072D3" w14:textId="77777777" w:rsidR="00DC6C7D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8" w:hanging="2448"/>
      </w:pPr>
    </w:p>
    <w:p w14:paraId="6941EC62" w14:textId="77777777" w:rsidR="00032600" w:rsidRPr="00820337" w:rsidRDefault="00DC6C7D" w:rsidP="00820337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>
        <w:t>OTHERS PRESENT</w:t>
      </w:r>
      <w:r w:rsidR="00F842AC">
        <w:t xml:space="preserve"> (</w:t>
      </w:r>
      <w:r>
        <w:t xml:space="preserve">ZOOM):  </w:t>
      </w:r>
    </w:p>
    <w:p w14:paraId="211647D7" w14:textId="77777777" w:rsidR="00DC6C7D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b/>
        </w:rPr>
      </w:pPr>
      <w:r>
        <w:t xml:space="preserve">                                                 </w:t>
      </w:r>
      <w:r>
        <w:tab/>
      </w:r>
      <w:r>
        <w:tab/>
      </w:r>
    </w:p>
    <w:p w14:paraId="6ECECD95" w14:textId="77777777" w:rsidR="007F164B" w:rsidRPr="00F842AC" w:rsidRDefault="004C4883" w:rsidP="004C4883">
      <w:pPr>
        <w:pStyle w:val="Header"/>
        <w:tabs>
          <w:tab w:val="left" w:pos="720"/>
        </w:tabs>
      </w:pPr>
      <w:r w:rsidRPr="00F842AC">
        <w:rPr>
          <w:b/>
        </w:rPr>
        <w:t>Opening</w:t>
      </w:r>
      <w:r w:rsidR="00742A9A" w:rsidRPr="00F842AC">
        <w:rPr>
          <w:b/>
        </w:rPr>
        <w:t xml:space="preserve"> </w:t>
      </w:r>
      <w:r w:rsidR="00154DDE" w:rsidRPr="00F842AC">
        <w:rPr>
          <w:b/>
        </w:rPr>
        <w:t>–</w:t>
      </w:r>
      <w:r w:rsidR="00CD5504" w:rsidRPr="00F842AC">
        <w:rPr>
          <w:b/>
        </w:rPr>
        <w:t xml:space="preserve"> </w:t>
      </w:r>
      <w:r w:rsidR="0099087B" w:rsidRPr="00F842AC">
        <w:t xml:space="preserve">Rick </w:t>
      </w:r>
      <w:r w:rsidR="00286AE1" w:rsidRPr="00F842AC">
        <w:t xml:space="preserve">opened </w:t>
      </w:r>
      <w:r w:rsidR="001618F5" w:rsidRPr="00F842AC">
        <w:t>the meeting with</w:t>
      </w:r>
      <w:r w:rsidR="005104BB" w:rsidRPr="00F842AC">
        <w:t xml:space="preserve"> prayer and the</w:t>
      </w:r>
      <w:r w:rsidRPr="00F842AC">
        <w:t xml:space="preserve"> Pledge of Allegiance.</w:t>
      </w:r>
      <w:r w:rsidR="00B121C9" w:rsidRPr="00F842AC">
        <w:t xml:space="preserve"> </w:t>
      </w:r>
    </w:p>
    <w:p w14:paraId="0EB1BC1A" w14:textId="77777777" w:rsidR="00C829DE" w:rsidRPr="00F842AC" w:rsidRDefault="00C829DE" w:rsidP="004C4883">
      <w:pPr>
        <w:pStyle w:val="Header"/>
        <w:tabs>
          <w:tab w:val="left" w:pos="720"/>
        </w:tabs>
        <w:rPr>
          <w:color w:val="FF0000"/>
        </w:rPr>
      </w:pPr>
    </w:p>
    <w:p w14:paraId="5389E55F" w14:textId="77777777" w:rsidR="00427F37" w:rsidRPr="00D9714E" w:rsidRDefault="00346B84" w:rsidP="000D59E6">
      <w:pPr>
        <w:rPr>
          <w:b/>
        </w:rPr>
      </w:pPr>
      <w:r w:rsidRPr="00D9714E">
        <w:rPr>
          <w:b/>
        </w:rPr>
        <w:t>Approval of M</w:t>
      </w:r>
      <w:r w:rsidR="00D70BF2" w:rsidRPr="00D9714E">
        <w:rPr>
          <w:b/>
        </w:rPr>
        <w:t>inutes</w:t>
      </w:r>
    </w:p>
    <w:p w14:paraId="6C3142A1" w14:textId="77777777" w:rsidR="00B121C9" w:rsidRPr="00D9714E" w:rsidRDefault="00A80588" w:rsidP="006A7674">
      <w:pPr>
        <w:pStyle w:val="ListParagraph"/>
        <w:numPr>
          <w:ilvl w:val="0"/>
          <w:numId w:val="4"/>
        </w:numPr>
      </w:pPr>
      <w:r w:rsidRPr="00D9714E">
        <w:t xml:space="preserve">Rick called for additions or corrections to the </w:t>
      </w:r>
      <w:r w:rsidR="00D9714E" w:rsidRPr="00D9714E">
        <w:t>June 21</w:t>
      </w:r>
      <w:r w:rsidRPr="00D9714E">
        <w:t xml:space="preserve">, </w:t>
      </w:r>
      <w:r w:rsidR="00F17AB5" w:rsidRPr="00D9714E">
        <w:t>2022,</w:t>
      </w:r>
      <w:r w:rsidR="00DF7C20">
        <w:t xml:space="preserve"> regular s</w:t>
      </w:r>
      <w:r w:rsidRPr="00D9714E">
        <w:t>ession</w:t>
      </w:r>
      <w:r w:rsidR="009E4ABF" w:rsidRPr="00D9714E">
        <w:t xml:space="preserve"> minutes</w:t>
      </w:r>
      <w:r w:rsidRPr="00D9714E">
        <w:t xml:space="preserve">. </w:t>
      </w:r>
    </w:p>
    <w:p w14:paraId="38D60184" w14:textId="77777777" w:rsidR="000D59E6" w:rsidRPr="00D9714E" w:rsidRDefault="00DF7C20" w:rsidP="00B0146C">
      <w:pPr>
        <w:pStyle w:val="ListParagraph"/>
      </w:pPr>
      <w:r>
        <w:t>Motion to approve r</w:t>
      </w:r>
      <w:r w:rsidR="00A80588" w:rsidRPr="00D9714E">
        <w:t xml:space="preserve">egular minutes </w:t>
      </w:r>
      <w:r w:rsidR="00BC678A" w:rsidRPr="00D9714E">
        <w:t>mad</w:t>
      </w:r>
      <w:r w:rsidR="00A80588" w:rsidRPr="00D9714E">
        <w:t>e by</w:t>
      </w:r>
      <w:r w:rsidR="00C63E2E" w:rsidRPr="00D9714E">
        <w:t xml:space="preserve"> </w:t>
      </w:r>
      <w:r w:rsidR="00D9714E" w:rsidRPr="00D9714E">
        <w:t>Jim</w:t>
      </w:r>
      <w:r w:rsidR="00A80588" w:rsidRPr="00D9714E">
        <w:t xml:space="preserve"> and</w:t>
      </w:r>
      <w:r w:rsidR="00DE63EC" w:rsidRPr="00D9714E">
        <w:t xml:space="preserve"> </w:t>
      </w:r>
      <w:r w:rsidR="002C6E75" w:rsidRPr="00D9714E">
        <w:t>Heather</w:t>
      </w:r>
      <w:r w:rsidR="00CD5504" w:rsidRPr="00D9714E">
        <w:t xml:space="preserve"> </w:t>
      </w:r>
      <w:r w:rsidR="00A80588" w:rsidRPr="00D9714E">
        <w:t xml:space="preserve">seconded. Hearing no additions/corrections, the minutes stand approved as presented. </w:t>
      </w:r>
    </w:p>
    <w:p w14:paraId="0504F581" w14:textId="77777777" w:rsidR="000D59E6" w:rsidRPr="00F842AC" w:rsidRDefault="000D59E6" w:rsidP="000D59E6">
      <w:pPr>
        <w:rPr>
          <w:color w:val="FF0000"/>
        </w:rPr>
      </w:pPr>
    </w:p>
    <w:p w14:paraId="2A4B1375" w14:textId="77777777" w:rsidR="00427F37" w:rsidRPr="00505A0A" w:rsidRDefault="00362D63" w:rsidP="00362D63">
      <w:r w:rsidRPr="00505A0A">
        <w:rPr>
          <w:b/>
        </w:rPr>
        <w:t>Approval of Claims</w:t>
      </w:r>
    </w:p>
    <w:p w14:paraId="1D362ED2" w14:textId="77777777" w:rsidR="00C512A0" w:rsidRPr="00505A0A" w:rsidRDefault="002E103E" w:rsidP="006A7674">
      <w:pPr>
        <w:pStyle w:val="ListParagraph"/>
        <w:numPr>
          <w:ilvl w:val="0"/>
          <w:numId w:val="4"/>
        </w:numPr>
      </w:pPr>
      <w:r w:rsidRPr="00505A0A">
        <w:t>A</w:t>
      </w:r>
      <w:r w:rsidR="00E24EDF" w:rsidRPr="00505A0A">
        <w:t>pproval</w:t>
      </w:r>
      <w:r w:rsidR="00B800FF" w:rsidRPr="00505A0A">
        <w:t xml:space="preserve"> for</w:t>
      </w:r>
      <w:r w:rsidR="00F70E39" w:rsidRPr="00505A0A">
        <w:t xml:space="preserve"> </w:t>
      </w:r>
      <w:r w:rsidR="00D9714E" w:rsidRPr="00505A0A">
        <w:t>June 21</w:t>
      </w:r>
      <w:r w:rsidR="00001D8F" w:rsidRPr="00505A0A">
        <w:t xml:space="preserve">, </w:t>
      </w:r>
      <w:r w:rsidR="00F17AB5" w:rsidRPr="00505A0A">
        <w:t>2022,</w:t>
      </w:r>
      <w:r w:rsidR="005D658B" w:rsidRPr="00505A0A">
        <w:t xml:space="preserve"> </w:t>
      </w:r>
      <w:r w:rsidR="00F960AC" w:rsidRPr="00505A0A">
        <w:t>End of Month</w:t>
      </w:r>
      <w:r w:rsidR="00E24EDF" w:rsidRPr="00505A0A">
        <w:t xml:space="preserve"> claims</w:t>
      </w:r>
      <w:r w:rsidR="00935E4B" w:rsidRPr="00505A0A">
        <w:t xml:space="preserve"> </w:t>
      </w:r>
      <w:r w:rsidR="006948A2" w:rsidRPr="00505A0A">
        <w:t>in the amount of</w:t>
      </w:r>
      <w:r w:rsidR="007D4BE4" w:rsidRPr="00505A0A">
        <w:t xml:space="preserve"> </w:t>
      </w:r>
      <w:r w:rsidR="00C64D63" w:rsidRPr="00505A0A">
        <w:t>$</w:t>
      </w:r>
      <w:r w:rsidR="00505A0A" w:rsidRPr="00505A0A">
        <w:t>12,510</w:t>
      </w:r>
      <w:r w:rsidR="00F70E39" w:rsidRPr="00505A0A">
        <w:t xml:space="preserve"> </w:t>
      </w:r>
      <w:r w:rsidR="00E77B6E" w:rsidRPr="00505A0A">
        <w:t xml:space="preserve">and </w:t>
      </w:r>
    </w:p>
    <w:p w14:paraId="42AEF46C" w14:textId="77777777" w:rsidR="002711D4" w:rsidRPr="00D9714E" w:rsidRDefault="00505A0A" w:rsidP="00C512A0">
      <w:pPr>
        <w:pStyle w:val="ListParagraph"/>
      </w:pPr>
      <w:r w:rsidRPr="00505A0A">
        <w:t>July 19</w:t>
      </w:r>
      <w:r w:rsidR="00F17AB5" w:rsidRPr="00505A0A">
        <w:t>, 2022,</w:t>
      </w:r>
      <w:r w:rsidR="00DC6C7D" w:rsidRPr="00505A0A">
        <w:t xml:space="preserve"> </w:t>
      </w:r>
      <w:r w:rsidR="00E24EDF" w:rsidRPr="00505A0A">
        <w:t>claims</w:t>
      </w:r>
      <w:r w:rsidR="00AB72ED" w:rsidRPr="00505A0A">
        <w:t xml:space="preserve"> </w:t>
      </w:r>
      <w:r w:rsidR="00DE416B" w:rsidRPr="00505A0A">
        <w:t xml:space="preserve">in the amount of </w:t>
      </w:r>
      <w:r w:rsidR="005A1BA9" w:rsidRPr="00505A0A">
        <w:t>$</w:t>
      </w:r>
      <w:r w:rsidRPr="00505A0A">
        <w:t>527,503.44</w:t>
      </w:r>
      <w:r w:rsidR="00427F37" w:rsidRPr="00505A0A">
        <w:t>.</w:t>
      </w:r>
      <w:r w:rsidR="005A1BA9" w:rsidRPr="00505A0A">
        <w:t xml:space="preserve"> </w:t>
      </w:r>
      <w:r w:rsidR="00D9714E" w:rsidRPr="00505A0A">
        <w:t>Austin</w:t>
      </w:r>
      <w:r w:rsidR="0042749A" w:rsidRPr="00D9714E">
        <w:t xml:space="preserve"> </w:t>
      </w:r>
      <w:r w:rsidR="00D8675F" w:rsidRPr="00D9714E">
        <w:t xml:space="preserve">moved to approve the </w:t>
      </w:r>
      <w:r w:rsidR="005F0158" w:rsidRPr="00D9714E">
        <w:t>c</w:t>
      </w:r>
      <w:r w:rsidR="00D8675F" w:rsidRPr="00D9714E">
        <w:t>laims</w:t>
      </w:r>
      <w:r w:rsidR="00D9714E">
        <w:t xml:space="preserve"> </w:t>
      </w:r>
      <w:r w:rsidR="00D8675F" w:rsidRPr="00D9714E">
        <w:t>as presented and</w:t>
      </w:r>
      <w:r w:rsidR="005603FE" w:rsidRPr="00D9714E">
        <w:t xml:space="preserve"> </w:t>
      </w:r>
      <w:r w:rsidR="00D9714E" w:rsidRPr="00D9714E">
        <w:t>Heather</w:t>
      </w:r>
      <w:r w:rsidR="005603FE" w:rsidRPr="00D9714E">
        <w:t xml:space="preserve"> </w:t>
      </w:r>
      <w:r w:rsidR="003648EE" w:rsidRPr="00D9714E">
        <w:t>second</w:t>
      </w:r>
      <w:r w:rsidR="00395E6A" w:rsidRPr="00D9714E">
        <w:t>ed. M</w:t>
      </w:r>
      <w:r w:rsidR="00362D63" w:rsidRPr="00D9714E">
        <w:t>otion passed.</w:t>
      </w:r>
    </w:p>
    <w:p w14:paraId="4CE3ADAC" w14:textId="77777777" w:rsidR="002B1E72" w:rsidRPr="00F842AC" w:rsidRDefault="002B1E72" w:rsidP="00362D63">
      <w:pPr>
        <w:rPr>
          <w:color w:val="FF0000"/>
        </w:rPr>
      </w:pPr>
    </w:p>
    <w:p w14:paraId="558A828A" w14:textId="77777777" w:rsidR="00B84513" w:rsidRPr="00D9714E" w:rsidRDefault="00B84513" w:rsidP="00473C95">
      <w:pPr>
        <w:rPr>
          <w:b/>
          <w:bCs/>
        </w:rPr>
      </w:pPr>
      <w:r w:rsidRPr="00D9714E">
        <w:rPr>
          <w:b/>
          <w:bCs/>
        </w:rPr>
        <w:t>“Winona Happenings”</w:t>
      </w:r>
      <w:r w:rsidR="00FE45DD" w:rsidRPr="00D9714E">
        <w:rPr>
          <w:b/>
          <w:bCs/>
        </w:rPr>
        <w:t xml:space="preserve">  </w:t>
      </w:r>
    </w:p>
    <w:p w14:paraId="3DBEC6EB" w14:textId="77777777" w:rsidR="00B73040" w:rsidRPr="00110922" w:rsidRDefault="00110922" w:rsidP="00D57FAB">
      <w:pPr>
        <w:pStyle w:val="ListParagraph"/>
        <w:numPr>
          <w:ilvl w:val="0"/>
          <w:numId w:val="4"/>
        </w:numPr>
      </w:pPr>
      <w:r w:rsidRPr="00110922">
        <w:t>July 23</w:t>
      </w:r>
      <w:r w:rsidR="00D57FAB" w:rsidRPr="00110922">
        <w:t xml:space="preserve">, 1:00 </w:t>
      </w:r>
      <w:r w:rsidRPr="00110922">
        <w:t>p</w:t>
      </w:r>
      <w:r w:rsidR="00D57FAB" w:rsidRPr="00110922">
        <w:t>.m.</w:t>
      </w:r>
      <w:r w:rsidRPr="00110922">
        <w:t xml:space="preserve"> to 7:00 p.m.</w:t>
      </w:r>
      <w:r w:rsidR="00D57FAB" w:rsidRPr="00110922">
        <w:t xml:space="preserve"> </w:t>
      </w:r>
      <w:r w:rsidRPr="00110922">
        <w:t>–Jazz Festival at Winona Heritage Room.</w:t>
      </w:r>
    </w:p>
    <w:p w14:paraId="5AE1F698" w14:textId="77777777" w:rsidR="00714B86" w:rsidRPr="00110922" w:rsidRDefault="00714B86" w:rsidP="00D57FAB">
      <w:pPr>
        <w:pStyle w:val="ListParagraph"/>
        <w:numPr>
          <w:ilvl w:val="0"/>
          <w:numId w:val="4"/>
        </w:numPr>
      </w:pPr>
      <w:r w:rsidRPr="00110922">
        <w:t>July 2</w:t>
      </w:r>
      <w:r w:rsidR="00110922" w:rsidRPr="00110922">
        <w:t>5 – Roundabout Construction Begins.</w:t>
      </w:r>
    </w:p>
    <w:p w14:paraId="29BDFB2A" w14:textId="77777777" w:rsidR="00AD1424" w:rsidRPr="00110922" w:rsidRDefault="00AD1424" w:rsidP="00AD1424">
      <w:pPr>
        <w:pStyle w:val="ListParagraph"/>
        <w:numPr>
          <w:ilvl w:val="0"/>
          <w:numId w:val="14"/>
        </w:numPr>
      </w:pPr>
      <w:r w:rsidRPr="00110922">
        <w:t>July 3</w:t>
      </w:r>
      <w:r w:rsidR="00110922" w:rsidRPr="00110922">
        <w:t>0</w:t>
      </w:r>
      <w:r w:rsidRPr="00110922">
        <w:t xml:space="preserve">, </w:t>
      </w:r>
      <w:r w:rsidR="00110922" w:rsidRPr="00110922">
        <w:t>3</w:t>
      </w:r>
      <w:r w:rsidRPr="00110922">
        <w:t>:00 p.m.</w:t>
      </w:r>
      <w:r w:rsidR="00110922" w:rsidRPr="00110922">
        <w:t xml:space="preserve"> to 7 p.m. – Family Fest in the Park</w:t>
      </w:r>
    </w:p>
    <w:p w14:paraId="78593AD8" w14:textId="77777777" w:rsidR="00C46897" w:rsidRPr="00110922" w:rsidRDefault="00110922" w:rsidP="00C46897">
      <w:pPr>
        <w:pStyle w:val="ListParagraph"/>
        <w:numPr>
          <w:ilvl w:val="0"/>
          <w:numId w:val="13"/>
        </w:numPr>
      </w:pPr>
      <w:r w:rsidRPr="00110922">
        <w:t>August 8, 11:00 a.m. to 1:00 p.m. – Police Cookout in the Park</w:t>
      </w:r>
    </w:p>
    <w:p w14:paraId="12336057" w14:textId="77777777" w:rsidR="00C46897" w:rsidRPr="00110922" w:rsidRDefault="00110922" w:rsidP="00C46897">
      <w:pPr>
        <w:pStyle w:val="ListParagraph"/>
        <w:numPr>
          <w:ilvl w:val="0"/>
          <w:numId w:val="13"/>
        </w:numPr>
      </w:pPr>
      <w:r w:rsidRPr="00110922">
        <w:t>August 13 – Sidewalk Sales in the Village at Winona</w:t>
      </w:r>
    </w:p>
    <w:p w14:paraId="5803A46C" w14:textId="77777777" w:rsidR="00C46897" w:rsidRDefault="00110922" w:rsidP="00C46897">
      <w:pPr>
        <w:pStyle w:val="ListParagraph"/>
        <w:numPr>
          <w:ilvl w:val="0"/>
          <w:numId w:val="13"/>
        </w:numPr>
      </w:pPr>
      <w:r w:rsidRPr="00110922">
        <w:t>August 15 – First Day for Warsaw Community Schools</w:t>
      </w:r>
    </w:p>
    <w:p w14:paraId="1EC7B3A1" w14:textId="77777777" w:rsidR="00110922" w:rsidRDefault="00110922" w:rsidP="00110922">
      <w:pPr>
        <w:pStyle w:val="ListParagraph"/>
        <w:numPr>
          <w:ilvl w:val="0"/>
          <w:numId w:val="13"/>
        </w:numPr>
      </w:pPr>
      <w:r>
        <w:t>August 19-21 – Grace College Welcome Weekend</w:t>
      </w:r>
    </w:p>
    <w:p w14:paraId="6E42ECA5" w14:textId="77777777" w:rsidR="00110922" w:rsidRPr="00CD1C93" w:rsidRDefault="00110922" w:rsidP="00110922">
      <w:pPr>
        <w:pStyle w:val="ListParagraph"/>
        <w:numPr>
          <w:ilvl w:val="0"/>
          <w:numId w:val="13"/>
        </w:numPr>
      </w:pPr>
      <w:r w:rsidRPr="00CD1C93">
        <w:t>August 24 – First Day of Classes at Grace College</w:t>
      </w:r>
    </w:p>
    <w:p w14:paraId="187D68E2" w14:textId="77777777" w:rsidR="00110922" w:rsidRPr="00CD1C93" w:rsidRDefault="00110922" w:rsidP="00110922">
      <w:pPr>
        <w:pStyle w:val="ListParagraph"/>
        <w:numPr>
          <w:ilvl w:val="0"/>
          <w:numId w:val="13"/>
        </w:numPr>
      </w:pPr>
      <w:r w:rsidRPr="00CD1C93">
        <w:t>August 27, 10:00 a.m. to 6:00 p.m. – Canal Days</w:t>
      </w:r>
      <w:r w:rsidR="001E27DF" w:rsidRPr="00CD1C93">
        <w:t xml:space="preserve"> (rules can be found online)</w:t>
      </w:r>
    </w:p>
    <w:p w14:paraId="1E2D7228" w14:textId="77777777" w:rsidR="001E27DF" w:rsidRPr="00CD1C93" w:rsidRDefault="001E27DF" w:rsidP="00110922">
      <w:pPr>
        <w:pStyle w:val="ListParagraph"/>
        <w:numPr>
          <w:ilvl w:val="0"/>
          <w:numId w:val="13"/>
        </w:numPr>
      </w:pPr>
      <w:r w:rsidRPr="00CD1C93">
        <w:t xml:space="preserve">August 27, 8:00 p.m. – Movie “Cars” in the Park </w:t>
      </w:r>
    </w:p>
    <w:p w14:paraId="50812A05" w14:textId="77777777" w:rsidR="007F4DCF" w:rsidRPr="00CD1C93" w:rsidRDefault="007F4DCF" w:rsidP="003C0F3F">
      <w:pPr>
        <w:rPr>
          <w:b/>
          <w:bCs/>
        </w:rPr>
      </w:pPr>
      <w:bookmarkStart w:id="0" w:name="_Hlk102215630"/>
    </w:p>
    <w:bookmarkEnd w:id="0"/>
    <w:p w14:paraId="0635D238" w14:textId="77777777" w:rsidR="00697896" w:rsidRPr="00CD1C93" w:rsidRDefault="008E4956" w:rsidP="00697896">
      <w:pPr>
        <w:rPr>
          <w:b/>
          <w:bCs/>
        </w:rPr>
      </w:pPr>
      <w:r w:rsidRPr="00CD1C93">
        <w:rPr>
          <w:b/>
          <w:bCs/>
        </w:rPr>
        <w:t>2023</w:t>
      </w:r>
      <w:r w:rsidR="00697896" w:rsidRPr="00CD1C93">
        <w:rPr>
          <w:b/>
          <w:bCs/>
        </w:rPr>
        <w:t xml:space="preserve"> Budget </w:t>
      </w:r>
      <w:r w:rsidRPr="00CD1C93">
        <w:rPr>
          <w:b/>
          <w:bCs/>
        </w:rPr>
        <w:t>Calendar</w:t>
      </w:r>
    </w:p>
    <w:p w14:paraId="59CE5DFF" w14:textId="77777777" w:rsidR="00697896" w:rsidRPr="00CD1C93" w:rsidRDefault="008E4956" w:rsidP="00697896">
      <w:pPr>
        <w:pStyle w:val="ListParagraph"/>
        <w:numPr>
          <w:ilvl w:val="0"/>
          <w:numId w:val="15"/>
        </w:numPr>
        <w:rPr>
          <w:b/>
        </w:rPr>
      </w:pPr>
      <w:r w:rsidRPr="00CD1C93">
        <w:t>Laurie Renier, Clerk-Treasurer, presented the 2023 budget calendar</w:t>
      </w:r>
      <w:r w:rsidR="00697896" w:rsidRPr="00CD1C93">
        <w:t xml:space="preserve"> to the Council for review. The official adoption will be at the October 1</w:t>
      </w:r>
      <w:r w:rsidRPr="00CD1C93">
        <w:t>8</w:t>
      </w:r>
      <w:r w:rsidR="00697896" w:rsidRPr="00CD1C93">
        <w:rPr>
          <w:vertAlign w:val="superscript"/>
        </w:rPr>
        <w:t>th</w:t>
      </w:r>
      <w:r w:rsidRPr="00CD1C93">
        <w:t xml:space="preserve"> Council meeting. </w:t>
      </w:r>
      <w:r w:rsidR="00CD1C93" w:rsidRPr="00CD1C93">
        <w:t>Laurie stated t</w:t>
      </w:r>
      <w:r w:rsidRPr="00CD1C93">
        <w:t>he 2023</w:t>
      </w:r>
      <w:r w:rsidR="00697896" w:rsidRPr="00CD1C93">
        <w:t xml:space="preserve"> </w:t>
      </w:r>
      <w:r w:rsidRPr="00CD1C93">
        <w:t>b</w:t>
      </w:r>
      <w:r w:rsidR="00697896" w:rsidRPr="00CD1C93">
        <w:t xml:space="preserve">udget </w:t>
      </w:r>
      <w:r w:rsidRPr="00CD1C93">
        <w:t>will need to include $8,000 for election costs per the</w:t>
      </w:r>
      <w:r w:rsidR="00CD1C93" w:rsidRPr="00CD1C93">
        <w:t xml:space="preserve"> advice of the County Clerk, and each department head was asked to include a 4% increase, not as a suggestion but to show what the maximum increase would look like.</w:t>
      </w:r>
      <w:r w:rsidR="00697896" w:rsidRPr="00CD1C93">
        <w:t xml:space="preserve"> </w:t>
      </w:r>
    </w:p>
    <w:p w14:paraId="5CF8ED8E" w14:textId="77777777" w:rsidR="00FF77B2" w:rsidRDefault="00FF77B2" w:rsidP="008049BE">
      <w:pPr>
        <w:rPr>
          <w:b/>
          <w:color w:val="FF0000"/>
        </w:rPr>
      </w:pPr>
    </w:p>
    <w:p w14:paraId="54BE4C55" w14:textId="77777777" w:rsidR="00A973F5" w:rsidRDefault="00A973F5" w:rsidP="008049BE">
      <w:pPr>
        <w:rPr>
          <w:b/>
          <w:color w:val="FF0000"/>
        </w:rPr>
      </w:pPr>
    </w:p>
    <w:p w14:paraId="23833A5D" w14:textId="77777777" w:rsidR="00A973F5" w:rsidRDefault="00A973F5" w:rsidP="008049BE">
      <w:pPr>
        <w:rPr>
          <w:b/>
          <w:color w:val="FF0000"/>
        </w:rPr>
      </w:pPr>
    </w:p>
    <w:p w14:paraId="7C62C152" w14:textId="77777777" w:rsidR="00CD1C93" w:rsidRPr="005C3609" w:rsidRDefault="00CD1C93" w:rsidP="00CD1C93">
      <w:pPr>
        <w:rPr>
          <w:b/>
        </w:rPr>
      </w:pPr>
      <w:r w:rsidRPr="005C3609">
        <w:rPr>
          <w:b/>
        </w:rPr>
        <w:t>Report from Town Attorney</w:t>
      </w:r>
    </w:p>
    <w:p w14:paraId="739F6830" w14:textId="77777777" w:rsidR="00CD1C93" w:rsidRPr="005C3609" w:rsidRDefault="005C3609" w:rsidP="00CD1C93">
      <w:pPr>
        <w:pStyle w:val="ListParagraph"/>
        <w:numPr>
          <w:ilvl w:val="0"/>
          <w:numId w:val="2"/>
        </w:numPr>
      </w:pPr>
      <w:r w:rsidRPr="005C3609">
        <w:t>A</w:t>
      </w:r>
      <w:r w:rsidR="00CD1C93" w:rsidRPr="005C3609">
        <w:t>ttend</w:t>
      </w:r>
      <w:r w:rsidRPr="005C3609">
        <w:t>ed</w:t>
      </w:r>
      <w:r w:rsidR="00CD1C93" w:rsidRPr="005C3609">
        <w:t xml:space="preserve"> </w:t>
      </w:r>
      <w:r w:rsidRPr="005C3609">
        <w:t>the annual Indiana Municipality Association Law Conference at the end of June, in accordance with the contract.</w:t>
      </w:r>
    </w:p>
    <w:p w14:paraId="456CEDF3" w14:textId="77777777" w:rsidR="006E51D0" w:rsidRPr="00F842AC" w:rsidRDefault="006E51D0" w:rsidP="00D83556">
      <w:pPr>
        <w:rPr>
          <w:b/>
          <w:color w:val="FF0000"/>
        </w:rPr>
      </w:pPr>
    </w:p>
    <w:p w14:paraId="7EF16E7F" w14:textId="77777777" w:rsidR="00486957" w:rsidRPr="00F842AC" w:rsidRDefault="00486957" w:rsidP="00486957">
      <w:pPr>
        <w:rPr>
          <w:b/>
          <w:color w:val="FF0000"/>
        </w:rPr>
      </w:pPr>
    </w:p>
    <w:p w14:paraId="0F28FB92" w14:textId="77777777" w:rsidR="00A55268" w:rsidRPr="005C3609" w:rsidRDefault="00486957" w:rsidP="0011594F">
      <w:pPr>
        <w:rPr>
          <w:b/>
        </w:rPr>
      </w:pPr>
      <w:r w:rsidRPr="005C3609">
        <w:rPr>
          <w:b/>
        </w:rPr>
        <w:t>Reports from Supervisors</w:t>
      </w:r>
      <w:r w:rsidR="004D342A" w:rsidRPr="005C3609">
        <w:rPr>
          <w:b/>
        </w:rPr>
        <w:t xml:space="preserve"> </w:t>
      </w:r>
    </w:p>
    <w:p w14:paraId="3247C637" w14:textId="77777777" w:rsidR="00A253B7" w:rsidRPr="00FC43B2" w:rsidRDefault="00FF77B2" w:rsidP="006A7674">
      <w:pPr>
        <w:pStyle w:val="ListParagraph"/>
        <w:numPr>
          <w:ilvl w:val="0"/>
          <w:numId w:val="5"/>
        </w:numPr>
        <w:rPr>
          <w:b/>
        </w:rPr>
      </w:pPr>
      <w:r w:rsidRPr="00FC43B2">
        <w:rPr>
          <w:bCs/>
        </w:rPr>
        <w:t xml:space="preserve">Street Dept./Tim Goshert </w:t>
      </w:r>
      <w:r w:rsidR="00DA1CC5" w:rsidRPr="00FC43B2">
        <w:rPr>
          <w:bCs/>
        </w:rPr>
        <w:t>–</w:t>
      </w:r>
      <w:r w:rsidRPr="00FC43B2">
        <w:rPr>
          <w:bCs/>
        </w:rPr>
        <w:t xml:space="preserve"> </w:t>
      </w:r>
      <w:r w:rsidR="0011594F" w:rsidRPr="00FC43B2">
        <w:rPr>
          <w:bCs/>
        </w:rPr>
        <w:t xml:space="preserve">Working on </w:t>
      </w:r>
      <w:r w:rsidR="00B557B8" w:rsidRPr="00FC43B2">
        <w:rPr>
          <w:bCs/>
        </w:rPr>
        <w:t>brush pickup.</w:t>
      </w:r>
      <w:r w:rsidR="005C3609" w:rsidRPr="00FC43B2">
        <w:rPr>
          <w:bCs/>
        </w:rPr>
        <w:t xml:space="preserve"> Painting will begin on the curbing along Park Avenue to help deter unwanted parking. No parking signs may also be considered.</w:t>
      </w:r>
    </w:p>
    <w:p w14:paraId="068BEBF9" w14:textId="77777777" w:rsidR="00FC43B2" w:rsidRPr="00FC43B2" w:rsidRDefault="0011594F" w:rsidP="006A7674">
      <w:pPr>
        <w:pStyle w:val="ListParagraph"/>
        <w:numPr>
          <w:ilvl w:val="0"/>
          <w:numId w:val="5"/>
        </w:numPr>
        <w:rPr>
          <w:b/>
          <w:bCs/>
        </w:rPr>
      </w:pPr>
      <w:r w:rsidRPr="00FC43B2">
        <w:rPr>
          <w:bCs/>
        </w:rPr>
        <w:t>Park Dept./Holly Hummitch</w:t>
      </w:r>
      <w:r w:rsidR="00C07CDF" w:rsidRPr="00FC43B2">
        <w:rPr>
          <w:bCs/>
        </w:rPr>
        <w:t xml:space="preserve"> –</w:t>
      </w:r>
      <w:r w:rsidR="00FC43B2" w:rsidRPr="00FC43B2">
        <w:rPr>
          <w:bCs/>
        </w:rPr>
        <w:t xml:space="preserve"> </w:t>
      </w:r>
      <w:r w:rsidR="00505A0A">
        <w:rPr>
          <w:bCs/>
        </w:rPr>
        <w:t xml:space="preserve">Working on swing surfacing. </w:t>
      </w:r>
      <w:r w:rsidR="00FC43B2" w:rsidRPr="00FC43B2">
        <w:rPr>
          <w:bCs/>
        </w:rPr>
        <w:t>Summer programs have been full and things are going well.</w:t>
      </w:r>
    </w:p>
    <w:p w14:paraId="40E86794" w14:textId="77777777" w:rsidR="00FC43B2" w:rsidRPr="00757A40" w:rsidRDefault="00FC43B2" w:rsidP="006A7674">
      <w:pPr>
        <w:pStyle w:val="ListParagraph"/>
        <w:numPr>
          <w:ilvl w:val="0"/>
          <w:numId w:val="5"/>
        </w:numPr>
        <w:rPr>
          <w:b/>
          <w:bCs/>
        </w:rPr>
      </w:pPr>
      <w:r w:rsidRPr="00505A0A">
        <w:rPr>
          <w:bCs/>
        </w:rPr>
        <w:t>Fir</w:t>
      </w:r>
      <w:r w:rsidRPr="00FC43B2">
        <w:rPr>
          <w:bCs/>
        </w:rPr>
        <w:t xml:space="preserve">e Dept./Kevin Gelbaugh – The department had 16 runs. There was plenty to do the week on the fair helping with the activities in the pits. A few minor repairs have been made. Four members </w:t>
      </w:r>
      <w:r w:rsidRPr="00757A40">
        <w:rPr>
          <w:bCs/>
        </w:rPr>
        <w:t xml:space="preserve">completed the Hazmat and Awareness courses, and will start their Fire 1 and 2 next month. </w:t>
      </w:r>
    </w:p>
    <w:p w14:paraId="2EDA747B" w14:textId="77777777" w:rsidR="00505A0A" w:rsidRPr="00505A0A" w:rsidRDefault="00FC43B2" w:rsidP="00505A0A">
      <w:pPr>
        <w:pStyle w:val="ListParagraph"/>
        <w:numPr>
          <w:ilvl w:val="0"/>
          <w:numId w:val="5"/>
        </w:numPr>
        <w:rPr>
          <w:b/>
          <w:bCs/>
        </w:rPr>
      </w:pPr>
      <w:r w:rsidRPr="00757A40">
        <w:rPr>
          <w:bCs/>
        </w:rPr>
        <w:t xml:space="preserve">Police Dept./Joe Hawn – </w:t>
      </w:r>
      <w:r w:rsidR="00757A40" w:rsidRPr="00757A40">
        <w:rPr>
          <w:bCs/>
        </w:rPr>
        <w:t>Touch a Truck was a huge success, 400 water bottles were handed out</w:t>
      </w:r>
      <w:r w:rsidR="00757A40">
        <w:rPr>
          <w:bCs/>
        </w:rPr>
        <w:t>.</w:t>
      </w:r>
      <w:r w:rsidR="00505A0A">
        <w:rPr>
          <w:bCs/>
        </w:rPr>
        <w:t xml:space="preserve"> Thank you to Holly and Joe’s wife for making br</w:t>
      </w:r>
      <w:r w:rsidR="00DF7C20">
        <w:rPr>
          <w:bCs/>
        </w:rPr>
        <w:t>eakfast for the h</w:t>
      </w:r>
      <w:r w:rsidR="00505A0A">
        <w:rPr>
          <w:bCs/>
        </w:rPr>
        <w:t xml:space="preserve">igh </w:t>
      </w:r>
      <w:r w:rsidR="00DF7C20">
        <w:rPr>
          <w:bCs/>
        </w:rPr>
        <w:t>s</w:t>
      </w:r>
      <w:r w:rsidR="00505A0A">
        <w:rPr>
          <w:bCs/>
        </w:rPr>
        <w:t xml:space="preserve">chool </w:t>
      </w:r>
      <w:r w:rsidR="00DF7C20">
        <w:rPr>
          <w:bCs/>
        </w:rPr>
        <w:t>c</w:t>
      </w:r>
      <w:r w:rsidR="00505A0A">
        <w:rPr>
          <w:bCs/>
        </w:rPr>
        <w:t>oaches.</w:t>
      </w:r>
    </w:p>
    <w:p w14:paraId="0DB352C0" w14:textId="77777777" w:rsidR="00505A0A" w:rsidRDefault="00505A0A" w:rsidP="00505A0A">
      <w:pPr>
        <w:rPr>
          <w:b/>
          <w:bCs/>
          <w:color w:val="FF0000"/>
        </w:rPr>
      </w:pPr>
    </w:p>
    <w:p w14:paraId="337A4ED7" w14:textId="77777777" w:rsidR="00505A0A" w:rsidRPr="00505A0A" w:rsidRDefault="00505A0A" w:rsidP="00505A0A">
      <w:pPr>
        <w:rPr>
          <w:b/>
        </w:rPr>
      </w:pPr>
      <w:r w:rsidRPr="00505A0A">
        <w:rPr>
          <w:b/>
        </w:rPr>
        <w:t>Floor Topics</w:t>
      </w:r>
    </w:p>
    <w:p w14:paraId="762F65B2" w14:textId="77777777" w:rsidR="00505A0A" w:rsidRPr="00505A0A" w:rsidRDefault="00505A0A" w:rsidP="00505A0A">
      <w:pPr>
        <w:pStyle w:val="ListParagraph"/>
        <w:numPr>
          <w:ilvl w:val="0"/>
          <w:numId w:val="7"/>
        </w:numPr>
        <w:rPr>
          <w:b/>
          <w:bCs/>
        </w:rPr>
      </w:pPr>
      <w:r w:rsidRPr="00505A0A">
        <w:rPr>
          <w:bCs/>
        </w:rPr>
        <w:t xml:space="preserve">Jerry Nelson stated the mirror at the end of Auditorium has really made a difference in providing better visibility. </w:t>
      </w:r>
    </w:p>
    <w:p w14:paraId="135D4478" w14:textId="77777777" w:rsidR="004008F0" w:rsidRPr="00505A0A" w:rsidRDefault="005C3609" w:rsidP="00505A0A">
      <w:pPr>
        <w:rPr>
          <w:color w:val="FF0000"/>
        </w:rPr>
      </w:pPr>
      <w:r w:rsidRPr="00505A0A">
        <w:rPr>
          <w:color w:val="FF0000"/>
        </w:rPr>
        <w:t xml:space="preserve">                                                                                                                                     </w:t>
      </w:r>
    </w:p>
    <w:p w14:paraId="7C186B29" w14:textId="77777777" w:rsidR="003D4FA6" w:rsidRPr="00505A0A" w:rsidRDefault="003D4FA6" w:rsidP="0009009E">
      <w:pPr>
        <w:autoSpaceDE/>
        <w:autoSpaceDN/>
        <w:rPr>
          <w:bCs/>
        </w:rPr>
      </w:pPr>
      <w:r w:rsidRPr="00505A0A">
        <w:rPr>
          <w:b/>
        </w:rPr>
        <w:t>Meeting adjourned</w:t>
      </w:r>
      <w:r w:rsidR="00BA2A20" w:rsidRPr="00505A0A">
        <w:rPr>
          <w:b/>
        </w:rPr>
        <w:t xml:space="preserve"> </w:t>
      </w:r>
      <w:r w:rsidR="00805B54" w:rsidRPr="00505A0A">
        <w:rPr>
          <w:b/>
        </w:rPr>
        <w:t>–</w:t>
      </w:r>
      <w:r w:rsidR="00CD57D3" w:rsidRPr="00505A0A">
        <w:rPr>
          <w:b/>
        </w:rPr>
        <w:t xml:space="preserve"> </w:t>
      </w:r>
      <w:r w:rsidR="00505A0A" w:rsidRPr="00505A0A">
        <w:t>Jim</w:t>
      </w:r>
      <w:r w:rsidR="009125B5" w:rsidRPr="00505A0A">
        <w:t xml:space="preserve"> </w:t>
      </w:r>
      <w:r w:rsidR="006C75CF" w:rsidRPr="00505A0A">
        <w:rPr>
          <w:bCs/>
        </w:rPr>
        <w:t xml:space="preserve">motioned </w:t>
      </w:r>
      <w:r w:rsidR="00B90274" w:rsidRPr="00505A0A">
        <w:rPr>
          <w:bCs/>
        </w:rPr>
        <w:t>to adjourn</w:t>
      </w:r>
      <w:r w:rsidRPr="00505A0A">
        <w:rPr>
          <w:bCs/>
        </w:rPr>
        <w:t xml:space="preserve">. </w:t>
      </w:r>
      <w:r w:rsidR="006C75CF" w:rsidRPr="00505A0A">
        <w:rPr>
          <w:bCs/>
        </w:rPr>
        <w:t>Mee</w:t>
      </w:r>
      <w:r w:rsidR="00C14BF8" w:rsidRPr="00505A0A">
        <w:rPr>
          <w:bCs/>
        </w:rPr>
        <w:t xml:space="preserve">ting </w:t>
      </w:r>
      <w:r w:rsidR="00427134" w:rsidRPr="00505A0A">
        <w:rPr>
          <w:bCs/>
        </w:rPr>
        <w:t>adjou</w:t>
      </w:r>
      <w:r w:rsidR="00B971C9" w:rsidRPr="00505A0A">
        <w:rPr>
          <w:bCs/>
        </w:rPr>
        <w:t>rned at</w:t>
      </w:r>
      <w:r w:rsidR="009125B5" w:rsidRPr="00505A0A">
        <w:rPr>
          <w:bCs/>
        </w:rPr>
        <w:t xml:space="preserve"> 6:</w:t>
      </w:r>
      <w:r w:rsidR="00D37149" w:rsidRPr="00505A0A">
        <w:rPr>
          <w:bCs/>
        </w:rPr>
        <w:t>1</w:t>
      </w:r>
      <w:r w:rsidR="00505A0A" w:rsidRPr="00505A0A">
        <w:rPr>
          <w:bCs/>
        </w:rPr>
        <w:t>5</w:t>
      </w:r>
      <w:r w:rsidR="00641AC8" w:rsidRPr="00505A0A">
        <w:rPr>
          <w:bCs/>
        </w:rPr>
        <w:t xml:space="preserve"> </w:t>
      </w:r>
      <w:r w:rsidR="000D7BCB" w:rsidRPr="00505A0A">
        <w:rPr>
          <w:bCs/>
        </w:rPr>
        <w:t>p</w:t>
      </w:r>
      <w:r w:rsidR="003E5DBB" w:rsidRPr="00505A0A">
        <w:rPr>
          <w:bCs/>
        </w:rPr>
        <w:t>.m.</w:t>
      </w:r>
    </w:p>
    <w:p w14:paraId="4FD3ED3E" w14:textId="77777777" w:rsidR="008C1B5B" w:rsidRDefault="008C1B5B" w:rsidP="0009009E">
      <w:pPr>
        <w:autoSpaceDE/>
        <w:autoSpaceDN/>
        <w:rPr>
          <w:bCs/>
        </w:rPr>
      </w:pPr>
    </w:p>
    <w:p w14:paraId="10414C5A" w14:textId="77777777" w:rsidR="00D37149" w:rsidRDefault="00D37149" w:rsidP="004C4883">
      <w:pPr>
        <w:jc w:val="both"/>
      </w:pPr>
    </w:p>
    <w:p w14:paraId="341AD098" w14:textId="77777777" w:rsidR="00F2790E" w:rsidRDefault="004C4883" w:rsidP="004C4883">
      <w:pPr>
        <w:jc w:val="both"/>
      </w:pPr>
      <w:r w:rsidRPr="005C7AC7">
        <w:t>________________________</w:t>
      </w:r>
      <w:r w:rsidRPr="005C7AC7">
        <w:tab/>
      </w:r>
      <w:r w:rsidRPr="005C7AC7">
        <w:tab/>
      </w:r>
      <w:r w:rsidRPr="005C7AC7">
        <w:tab/>
        <w:t>_________________________</w:t>
      </w:r>
    </w:p>
    <w:p w14:paraId="03C11E08" w14:textId="77777777" w:rsidR="008C66A6" w:rsidRDefault="002B33BE" w:rsidP="004C4883">
      <w:pPr>
        <w:jc w:val="both"/>
      </w:pPr>
      <w:r>
        <w:t>RICK SWAIM</w:t>
      </w:r>
      <w:r w:rsidR="004C4883" w:rsidRPr="005C7AC7">
        <w:tab/>
      </w:r>
      <w:r w:rsidR="004C4883" w:rsidRPr="005C7AC7">
        <w:tab/>
      </w:r>
      <w:r w:rsidR="004C4883" w:rsidRPr="005C7AC7">
        <w:tab/>
      </w:r>
      <w:r w:rsidR="007F3C2B">
        <w:tab/>
      </w:r>
      <w:r>
        <w:t xml:space="preserve">            </w:t>
      </w:r>
      <w:r w:rsidR="004008F0">
        <w:t>LAURIE RENIER</w:t>
      </w:r>
    </w:p>
    <w:p w14:paraId="22A9BEF9" w14:textId="77777777" w:rsidR="009263DD" w:rsidRDefault="005B1730" w:rsidP="004C4883">
      <w:pPr>
        <w:jc w:val="both"/>
        <w:rPr>
          <w:sz w:val="16"/>
          <w:szCs w:val="16"/>
        </w:rPr>
      </w:pPr>
      <w:r>
        <w:t>PRESIDENT</w:t>
      </w:r>
      <w:r>
        <w:tab/>
      </w:r>
      <w:r>
        <w:tab/>
      </w:r>
      <w:r>
        <w:tab/>
      </w:r>
      <w:r>
        <w:tab/>
      </w:r>
      <w:r>
        <w:tab/>
      </w:r>
      <w:r w:rsidR="00531927">
        <w:tab/>
      </w:r>
      <w:r w:rsidR="003C6A5B">
        <w:t>CLERK</w:t>
      </w:r>
      <w:r w:rsidR="008B11E9">
        <w:t xml:space="preserve"> </w:t>
      </w:r>
      <w:r w:rsidR="00C70132">
        <w:t>TREASURER</w:t>
      </w:r>
    </w:p>
    <w:sectPr w:rsidR="009263DD" w:rsidSect="00C83A2B">
      <w:headerReference w:type="default" r:id="rId8"/>
      <w:footerReference w:type="default" r:id="rId9"/>
      <w:pgSz w:w="12240" w:h="15840"/>
      <w:pgMar w:top="432" w:right="1008" w:bottom="432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13E3C" w14:textId="77777777" w:rsidR="00EB33FC" w:rsidRDefault="00EB33FC">
      <w:r>
        <w:separator/>
      </w:r>
    </w:p>
  </w:endnote>
  <w:endnote w:type="continuationSeparator" w:id="0">
    <w:p w14:paraId="5914E5BE" w14:textId="77777777" w:rsidR="00EB33FC" w:rsidRDefault="00EB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408937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14:paraId="08B84C0D" w14:textId="77777777" w:rsidR="00C83A2B" w:rsidRDefault="00C83A2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590D08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590D08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  <w:p w14:paraId="214A444C" w14:textId="77777777" w:rsidR="00757A40" w:rsidRPr="00F33530" w:rsidRDefault="00757A40" w:rsidP="00E223B5">
    <w:pPr>
      <w:pStyle w:val="Footer"/>
      <w:jc w:val="cen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1979C" w14:textId="77777777" w:rsidR="00EB33FC" w:rsidRDefault="00EB33FC">
      <w:r>
        <w:separator/>
      </w:r>
    </w:p>
  </w:footnote>
  <w:footnote w:type="continuationSeparator" w:id="0">
    <w:p w14:paraId="4E821214" w14:textId="77777777" w:rsidR="00EB33FC" w:rsidRDefault="00EB3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4089378"/>
      <w:docPartObj>
        <w:docPartGallery w:val="Page Numbers (Top of Page)"/>
        <w:docPartUnique/>
      </w:docPartObj>
    </w:sdtPr>
    <w:sdtContent>
      <w:p w14:paraId="3D67576E" w14:textId="77777777" w:rsidR="00C83A2B" w:rsidRDefault="00C83A2B">
        <w:pPr>
          <w:pStyle w:val="Header"/>
          <w:jc w:val="right"/>
          <w:rPr>
            <w:b/>
          </w:rPr>
        </w:pPr>
        <w:r>
          <w:t xml:space="preserve">Page </w:t>
        </w:r>
        <w:r>
          <w:rPr>
            <w:b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</w:rPr>
          <w:fldChar w:fldCharType="separate"/>
        </w:r>
        <w:r w:rsidR="00590D08">
          <w:rPr>
            <w:b/>
            <w:noProof/>
          </w:rPr>
          <w:t>2</w:t>
        </w:r>
        <w:r>
          <w:rPr>
            <w:b/>
          </w:rPr>
          <w:fldChar w:fldCharType="end"/>
        </w:r>
        <w:r>
          <w:t xml:space="preserve"> of </w:t>
        </w:r>
        <w:r>
          <w:rPr>
            <w:b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</w:rPr>
          <w:fldChar w:fldCharType="separate"/>
        </w:r>
        <w:r w:rsidR="00590D08">
          <w:rPr>
            <w:b/>
            <w:noProof/>
          </w:rPr>
          <w:t>2</w:t>
        </w:r>
        <w:r>
          <w:rPr>
            <w:b/>
          </w:rPr>
          <w:fldChar w:fldCharType="end"/>
        </w:r>
      </w:p>
      <w:p w14:paraId="4091E8EF" w14:textId="77777777" w:rsidR="00590D08" w:rsidRDefault="00590D08" w:rsidP="00590D08">
        <w:pPr>
          <w:pStyle w:val="Header"/>
        </w:pPr>
        <w:r>
          <w:t>Town Council of Winona Lake</w:t>
        </w:r>
      </w:p>
      <w:p w14:paraId="38A1E7B9" w14:textId="77777777" w:rsidR="00590D08" w:rsidRDefault="00590D08" w:rsidP="00590D08">
        <w:pPr>
          <w:pStyle w:val="Header"/>
        </w:pPr>
        <w:r>
          <w:t>July 19, 2022</w:t>
        </w:r>
      </w:p>
      <w:p w14:paraId="36438850" w14:textId="77777777" w:rsidR="00C83A2B" w:rsidRDefault="00590D08" w:rsidP="00590D08">
        <w:pPr>
          <w:pStyle w:val="Header"/>
          <w:tabs>
            <w:tab w:val="left" w:pos="360"/>
          </w:tabs>
          <w:rPr>
            <w:b/>
          </w:rPr>
        </w:pPr>
        <w:r>
          <w:rPr>
            <w:b/>
          </w:rPr>
          <w:tab/>
        </w:r>
        <w:r>
          <w:rPr>
            <w:b/>
          </w:rPr>
          <w:tab/>
        </w:r>
      </w:p>
      <w:p w14:paraId="57D13250" w14:textId="77777777" w:rsidR="00C83A2B" w:rsidRDefault="00000000">
        <w:pPr>
          <w:pStyle w:val="Header"/>
          <w:jc w:val="right"/>
        </w:pPr>
      </w:p>
    </w:sdtContent>
  </w:sdt>
  <w:p w14:paraId="0F840B52" w14:textId="77777777" w:rsidR="00757A40" w:rsidRPr="00F33530" w:rsidRDefault="00757A40" w:rsidP="000109D3">
    <w:pPr>
      <w:pStyle w:val="Footer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7DC73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010ED6"/>
    <w:multiLevelType w:val="hybridMultilevel"/>
    <w:tmpl w:val="A5EE4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94573"/>
    <w:multiLevelType w:val="hybridMultilevel"/>
    <w:tmpl w:val="FA8A2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72B8C"/>
    <w:multiLevelType w:val="hybridMultilevel"/>
    <w:tmpl w:val="7E10C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868EA"/>
    <w:multiLevelType w:val="hybridMultilevel"/>
    <w:tmpl w:val="2972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23304"/>
    <w:multiLevelType w:val="hybridMultilevel"/>
    <w:tmpl w:val="0DEE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40A16"/>
    <w:multiLevelType w:val="hybridMultilevel"/>
    <w:tmpl w:val="01CE9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50F83"/>
    <w:multiLevelType w:val="hybridMultilevel"/>
    <w:tmpl w:val="6F407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B41F5"/>
    <w:multiLevelType w:val="hybridMultilevel"/>
    <w:tmpl w:val="0B341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C1184"/>
    <w:multiLevelType w:val="hybridMultilevel"/>
    <w:tmpl w:val="420C5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85BA4"/>
    <w:multiLevelType w:val="hybridMultilevel"/>
    <w:tmpl w:val="D35CF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31C41"/>
    <w:multiLevelType w:val="hybridMultilevel"/>
    <w:tmpl w:val="82881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80ABC"/>
    <w:multiLevelType w:val="hybridMultilevel"/>
    <w:tmpl w:val="FC446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C1BA7"/>
    <w:multiLevelType w:val="hybridMultilevel"/>
    <w:tmpl w:val="08FAB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F3B93"/>
    <w:multiLevelType w:val="hybridMultilevel"/>
    <w:tmpl w:val="907EC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793D6D"/>
    <w:multiLevelType w:val="hybridMultilevel"/>
    <w:tmpl w:val="708C2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302037">
    <w:abstractNumId w:val="0"/>
  </w:num>
  <w:num w:numId="2" w16cid:durableId="1469519439">
    <w:abstractNumId w:val="4"/>
  </w:num>
  <w:num w:numId="3" w16cid:durableId="566578259">
    <w:abstractNumId w:val="3"/>
  </w:num>
  <w:num w:numId="4" w16cid:durableId="258947272">
    <w:abstractNumId w:val="6"/>
  </w:num>
  <w:num w:numId="5" w16cid:durableId="1050304807">
    <w:abstractNumId w:val="15"/>
  </w:num>
  <w:num w:numId="6" w16cid:durableId="1561790893">
    <w:abstractNumId w:val="11"/>
  </w:num>
  <w:num w:numId="7" w16cid:durableId="1482623917">
    <w:abstractNumId w:val="2"/>
  </w:num>
  <w:num w:numId="8" w16cid:durableId="1632393933">
    <w:abstractNumId w:val="9"/>
  </w:num>
  <w:num w:numId="9" w16cid:durableId="2054034419">
    <w:abstractNumId w:val="13"/>
  </w:num>
  <w:num w:numId="10" w16cid:durableId="674961554">
    <w:abstractNumId w:val="14"/>
  </w:num>
  <w:num w:numId="11" w16cid:durableId="2005744973">
    <w:abstractNumId w:val="8"/>
  </w:num>
  <w:num w:numId="12" w16cid:durableId="246305930">
    <w:abstractNumId w:val="5"/>
  </w:num>
  <w:num w:numId="13" w16cid:durableId="1716658822">
    <w:abstractNumId w:val="1"/>
  </w:num>
  <w:num w:numId="14" w16cid:durableId="1400980138">
    <w:abstractNumId w:val="12"/>
  </w:num>
  <w:num w:numId="15" w16cid:durableId="528420952">
    <w:abstractNumId w:val="10"/>
  </w:num>
  <w:num w:numId="16" w16cid:durableId="191793452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2AA"/>
    <w:rsid w:val="000008E6"/>
    <w:rsid w:val="00000F36"/>
    <w:rsid w:val="00001D8F"/>
    <w:rsid w:val="00001EA5"/>
    <w:rsid w:val="00002480"/>
    <w:rsid w:val="00002E63"/>
    <w:rsid w:val="000040B3"/>
    <w:rsid w:val="00004449"/>
    <w:rsid w:val="00004C65"/>
    <w:rsid w:val="000055B8"/>
    <w:rsid w:val="00006BA1"/>
    <w:rsid w:val="00007120"/>
    <w:rsid w:val="000073EF"/>
    <w:rsid w:val="00007A9A"/>
    <w:rsid w:val="00010964"/>
    <w:rsid w:val="000109D3"/>
    <w:rsid w:val="00010BBE"/>
    <w:rsid w:val="00010DED"/>
    <w:rsid w:val="00011C9C"/>
    <w:rsid w:val="00012315"/>
    <w:rsid w:val="00012BDD"/>
    <w:rsid w:val="00012D3B"/>
    <w:rsid w:val="00012E76"/>
    <w:rsid w:val="0001348D"/>
    <w:rsid w:val="00013B7F"/>
    <w:rsid w:val="00013E8D"/>
    <w:rsid w:val="000152A7"/>
    <w:rsid w:val="00016678"/>
    <w:rsid w:val="00016BAF"/>
    <w:rsid w:val="00016BB6"/>
    <w:rsid w:val="00016E07"/>
    <w:rsid w:val="00020CEF"/>
    <w:rsid w:val="00020EC0"/>
    <w:rsid w:val="000212BF"/>
    <w:rsid w:val="000215EB"/>
    <w:rsid w:val="000221AD"/>
    <w:rsid w:val="00022335"/>
    <w:rsid w:val="00022530"/>
    <w:rsid w:val="000226F1"/>
    <w:rsid w:val="00022E73"/>
    <w:rsid w:val="00023830"/>
    <w:rsid w:val="00023D28"/>
    <w:rsid w:val="0002448C"/>
    <w:rsid w:val="00024FCB"/>
    <w:rsid w:val="00025967"/>
    <w:rsid w:val="00027157"/>
    <w:rsid w:val="00027DEB"/>
    <w:rsid w:val="0003101B"/>
    <w:rsid w:val="000316D0"/>
    <w:rsid w:val="00031AB3"/>
    <w:rsid w:val="00031C2F"/>
    <w:rsid w:val="00031E1D"/>
    <w:rsid w:val="000323B6"/>
    <w:rsid w:val="00032600"/>
    <w:rsid w:val="00032655"/>
    <w:rsid w:val="000326D2"/>
    <w:rsid w:val="000329D1"/>
    <w:rsid w:val="0003305C"/>
    <w:rsid w:val="0003336A"/>
    <w:rsid w:val="000345C9"/>
    <w:rsid w:val="00034F2B"/>
    <w:rsid w:val="000353E9"/>
    <w:rsid w:val="00035C31"/>
    <w:rsid w:val="00036EFF"/>
    <w:rsid w:val="00040294"/>
    <w:rsid w:val="00040461"/>
    <w:rsid w:val="000409A9"/>
    <w:rsid w:val="000409BC"/>
    <w:rsid w:val="00040CAD"/>
    <w:rsid w:val="000412AF"/>
    <w:rsid w:val="0004179A"/>
    <w:rsid w:val="00041918"/>
    <w:rsid w:val="00042145"/>
    <w:rsid w:val="00042344"/>
    <w:rsid w:val="000429A8"/>
    <w:rsid w:val="000429AD"/>
    <w:rsid w:val="00043B07"/>
    <w:rsid w:val="00043DEB"/>
    <w:rsid w:val="000441E8"/>
    <w:rsid w:val="00044D0D"/>
    <w:rsid w:val="000460CA"/>
    <w:rsid w:val="00046951"/>
    <w:rsid w:val="0005009B"/>
    <w:rsid w:val="000503EA"/>
    <w:rsid w:val="000515C1"/>
    <w:rsid w:val="00052006"/>
    <w:rsid w:val="0005212A"/>
    <w:rsid w:val="00053587"/>
    <w:rsid w:val="00053AD5"/>
    <w:rsid w:val="00053BBB"/>
    <w:rsid w:val="00053F14"/>
    <w:rsid w:val="000549D4"/>
    <w:rsid w:val="00055745"/>
    <w:rsid w:val="00056013"/>
    <w:rsid w:val="000561EA"/>
    <w:rsid w:val="0005632B"/>
    <w:rsid w:val="00056684"/>
    <w:rsid w:val="00056DEC"/>
    <w:rsid w:val="00056E07"/>
    <w:rsid w:val="000575E9"/>
    <w:rsid w:val="0005781A"/>
    <w:rsid w:val="00057D4A"/>
    <w:rsid w:val="00057F2C"/>
    <w:rsid w:val="00060046"/>
    <w:rsid w:val="00060288"/>
    <w:rsid w:val="000605DC"/>
    <w:rsid w:val="00060D4B"/>
    <w:rsid w:val="0006249A"/>
    <w:rsid w:val="000625EE"/>
    <w:rsid w:val="00063110"/>
    <w:rsid w:val="0006337A"/>
    <w:rsid w:val="0006479A"/>
    <w:rsid w:val="00064911"/>
    <w:rsid w:val="000649CC"/>
    <w:rsid w:val="00064DF5"/>
    <w:rsid w:val="000653AF"/>
    <w:rsid w:val="0006565F"/>
    <w:rsid w:val="00065A6D"/>
    <w:rsid w:val="00065AE5"/>
    <w:rsid w:val="00066241"/>
    <w:rsid w:val="000663FE"/>
    <w:rsid w:val="00066531"/>
    <w:rsid w:val="0006665A"/>
    <w:rsid w:val="00066CB4"/>
    <w:rsid w:val="00066CF3"/>
    <w:rsid w:val="00067025"/>
    <w:rsid w:val="00067411"/>
    <w:rsid w:val="00067515"/>
    <w:rsid w:val="00067A48"/>
    <w:rsid w:val="00067EF9"/>
    <w:rsid w:val="0007029E"/>
    <w:rsid w:val="0007083A"/>
    <w:rsid w:val="00070F5F"/>
    <w:rsid w:val="00071784"/>
    <w:rsid w:val="00071B0B"/>
    <w:rsid w:val="0007279E"/>
    <w:rsid w:val="00073389"/>
    <w:rsid w:val="0007510C"/>
    <w:rsid w:val="000757F9"/>
    <w:rsid w:val="00075B1E"/>
    <w:rsid w:val="00076C5A"/>
    <w:rsid w:val="00077127"/>
    <w:rsid w:val="000773B0"/>
    <w:rsid w:val="00077ECD"/>
    <w:rsid w:val="00080981"/>
    <w:rsid w:val="00080E9B"/>
    <w:rsid w:val="00080F96"/>
    <w:rsid w:val="00082905"/>
    <w:rsid w:val="000829A4"/>
    <w:rsid w:val="00082FF9"/>
    <w:rsid w:val="00083746"/>
    <w:rsid w:val="00083921"/>
    <w:rsid w:val="00083EE6"/>
    <w:rsid w:val="00084039"/>
    <w:rsid w:val="00084376"/>
    <w:rsid w:val="000844D1"/>
    <w:rsid w:val="00084E3C"/>
    <w:rsid w:val="000872A4"/>
    <w:rsid w:val="00087799"/>
    <w:rsid w:val="0008784C"/>
    <w:rsid w:val="00087B6E"/>
    <w:rsid w:val="00087BD7"/>
    <w:rsid w:val="00087F59"/>
    <w:rsid w:val="0009009E"/>
    <w:rsid w:val="00090507"/>
    <w:rsid w:val="0009059C"/>
    <w:rsid w:val="00090ABC"/>
    <w:rsid w:val="00090B8A"/>
    <w:rsid w:val="00090BC6"/>
    <w:rsid w:val="00090CC5"/>
    <w:rsid w:val="00090D57"/>
    <w:rsid w:val="00090F1B"/>
    <w:rsid w:val="00091517"/>
    <w:rsid w:val="00091624"/>
    <w:rsid w:val="000917A9"/>
    <w:rsid w:val="000918FE"/>
    <w:rsid w:val="000931EB"/>
    <w:rsid w:val="0009342E"/>
    <w:rsid w:val="000948C4"/>
    <w:rsid w:val="00094E67"/>
    <w:rsid w:val="00095432"/>
    <w:rsid w:val="00096BA5"/>
    <w:rsid w:val="000971B6"/>
    <w:rsid w:val="00097714"/>
    <w:rsid w:val="000A05C6"/>
    <w:rsid w:val="000A0E58"/>
    <w:rsid w:val="000A1AB2"/>
    <w:rsid w:val="000A1E65"/>
    <w:rsid w:val="000A36B2"/>
    <w:rsid w:val="000A3A59"/>
    <w:rsid w:val="000A3BD2"/>
    <w:rsid w:val="000A3F5A"/>
    <w:rsid w:val="000A42D9"/>
    <w:rsid w:val="000A444A"/>
    <w:rsid w:val="000A47F5"/>
    <w:rsid w:val="000A5050"/>
    <w:rsid w:val="000A5A82"/>
    <w:rsid w:val="000A6336"/>
    <w:rsid w:val="000A6782"/>
    <w:rsid w:val="000A7A04"/>
    <w:rsid w:val="000A7C03"/>
    <w:rsid w:val="000B0275"/>
    <w:rsid w:val="000B067C"/>
    <w:rsid w:val="000B222E"/>
    <w:rsid w:val="000B2BC6"/>
    <w:rsid w:val="000B34B8"/>
    <w:rsid w:val="000B37C1"/>
    <w:rsid w:val="000B4096"/>
    <w:rsid w:val="000B43E2"/>
    <w:rsid w:val="000B58E6"/>
    <w:rsid w:val="000B605A"/>
    <w:rsid w:val="000B6151"/>
    <w:rsid w:val="000B6C92"/>
    <w:rsid w:val="000B731B"/>
    <w:rsid w:val="000B7DDA"/>
    <w:rsid w:val="000C0CEB"/>
    <w:rsid w:val="000C1903"/>
    <w:rsid w:val="000C1A52"/>
    <w:rsid w:val="000C2008"/>
    <w:rsid w:val="000C21AE"/>
    <w:rsid w:val="000C28FB"/>
    <w:rsid w:val="000C29EC"/>
    <w:rsid w:val="000C3188"/>
    <w:rsid w:val="000C3396"/>
    <w:rsid w:val="000C409C"/>
    <w:rsid w:val="000C43C4"/>
    <w:rsid w:val="000C47C5"/>
    <w:rsid w:val="000C5388"/>
    <w:rsid w:val="000C5FDD"/>
    <w:rsid w:val="000C61D3"/>
    <w:rsid w:val="000C63AC"/>
    <w:rsid w:val="000C63B4"/>
    <w:rsid w:val="000C6928"/>
    <w:rsid w:val="000C704D"/>
    <w:rsid w:val="000D03C9"/>
    <w:rsid w:val="000D0BD3"/>
    <w:rsid w:val="000D0FED"/>
    <w:rsid w:val="000D10AC"/>
    <w:rsid w:val="000D19A5"/>
    <w:rsid w:val="000D1D76"/>
    <w:rsid w:val="000D2717"/>
    <w:rsid w:val="000D32C6"/>
    <w:rsid w:val="000D34A9"/>
    <w:rsid w:val="000D451F"/>
    <w:rsid w:val="000D486D"/>
    <w:rsid w:val="000D59E6"/>
    <w:rsid w:val="000D616D"/>
    <w:rsid w:val="000D6B5C"/>
    <w:rsid w:val="000D6E54"/>
    <w:rsid w:val="000D75DD"/>
    <w:rsid w:val="000D7BCB"/>
    <w:rsid w:val="000D7D12"/>
    <w:rsid w:val="000E082B"/>
    <w:rsid w:val="000E0947"/>
    <w:rsid w:val="000E0DAC"/>
    <w:rsid w:val="000E12D1"/>
    <w:rsid w:val="000E1541"/>
    <w:rsid w:val="000E1690"/>
    <w:rsid w:val="000E17F5"/>
    <w:rsid w:val="000E1D9E"/>
    <w:rsid w:val="000E2C6C"/>
    <w:rsid w:val="000E2D01"/>
    <w:rsid w:val="000E317A"/>
    <w:rsid w:val="000E3774"/>
    <w:rsid w:val="000E3848"/>
    <w:rsid w:val="000E443D"/>
    <w:rsid w:val="000E523A"/>
    <w:rsid w:val="000E5692"/>
    <w:rsid w:val="000E5723"/>
    <w:rsid w:val="000E5BB8"/>
    <w:rsid w:val="000E65B8"/>
    <w:rsid w:val="000E6E8B"/>
    <w:rsid w:val="000F0FC5"/>
    <w:rsid w:val="000F1281"/>
    <w:rsid w:val="000F14C4"/>
    <w:rsid w:val="000F1C4A"/>
    <w:rsid w:val="000F1E6F"/>
    <w:rsid w:val="000F2224"/>
    <w:rsid w:val="000F25F7"/>
    <w:rsid w:val="000F27E6"/>
    <w:rsid w:val="000F3C8F"/>
    <w:rsid w:val="000F4133"/>
    <w:rsid w:val="000F4718"/>
    <w:rsid w:val="000F4AA0"/>
    <w:rsid w:val="000F65AB"/>
    <w:rsid w:val="000F66D3"/>
    <w:rsid w:val="000F7271"/>
    <w:rsid w:val="000F7BC5"/>
    <w:rsid w:val="000F7C3C"/>
    <w:rsid w:val="00100850"/>
    <w:rsid w:val="00100891"/>
    <w:rsid w:val="0010089B"/>
    <w:rsid w:val="00100F80"/>
    <w:rsid w:val="0010122F"/>
    <w:rsid w:val="0010236C"/>
    <w:rsid w:val="00102A62"/>
    <w:rsid w:val="00102C11"/>
    <w:rsid w:val="001035A6"/>
    <w:rsid w:val="00104759"/>
    <w:rsid w:val="00104BB5"/>
    <w:rsid w:val="001053D0"/>
    <w:rsid w:val="00105508"/>
    <w:rsid w:val="0010573C"/>
    <w:rsid w:val="001069FD"/>
    <w:rsid w:val="00106E8C"/>
    <w:rsid w:val="00107ADF"/>
    <w:rsid w:val="00107B64"/>
    <w:rsid w:val="00107D47"/>
    <w:rsid w:val="00110922"/>
    <w:rsid w:val="00112AEE"/>
    <w:rsid w:val="001130AC"/>
    <w:rsid w:val="00113465"/>
    <w:rsid w:val="001140DC"/>
    <w:rsid w:val="001147C1"/>
    <w:rsid w:val="0011494B"/>
    <w:rsid w:val="0011594F"/>
    <w:rsid w:val="0011627E"/>
    <w:rsid w:val="00116684"/>
    <w:rsid w:val="001170E5"/>
    <w:rsid w:val="001172EB"/>
    <w:rsid w:val="001173B8"/>
    <w:rsid w:val="00117B31"/>
    <w:rsid w:val="00117DDF"/>
    <w:rsid w:val="00121185"/>
    <w:rsid w:val="001212C3"/>
    <w:rsid w:val="00121383"/>
    <w:rsid w:val="00121619"/>
    <w:rsid w:val="001217F3"/>
    <w:rsid w:val="00121A71"/>
    <w:rsid w:val="00121D83"/>
    <w:rsid w:val="0012264C"/>
    <w:rsid w:val="00122970"/>
    <w:rsid w:val="00122AAD"/>
    <w:rsid w:val="00122C3C"/>
    <w:rsid w:val="00123005"/>
    <w:rsid w:val="0012459C"/>
    <w:rsid w:val="00124E8E"/>
    <w:rsid w:val="00125180"/>
    <w:rsid w:val="001258DE"/>
    <w:rsid w:val="00126F13"/>
    <w:rsid w:val="00127118"/>
    <w:rsid w:val="00127299"/>
    <w:rsid w:val="00127858"/>
    <w:rsid w:val="001304C8"/>
    <w:rsid w:val="00130EE6"/>
    <w:rsid w:val="001314F9"/>
    <w:rsid w:val="00132003"/>
    <w:rsid w:val="00132918"/>
    <w:rsid w:val="001330B3"/>
    <w:rsid w:val="0013317A"/>
    <w:rsid w:val="00133E84"/>
    <w:rsid w:val="001349EE"/>
    <w:rsid w:val="00134D9D"/>
    <w:rsid w:val="00135CEA"/>
    <w:rsid w:val="001360AF"/>
    <w:rsid w:val="001363F2"/>
    <w:rsid w:val="001365D8"/>
    <w:rsid w:val="001367BE"/>
    <w:rsid w:val="00137CA4"/>
    <w:rsid w:val="00141154"/>
    <w:rsid w:val="00141B3F"/>
    <w:rsid w:val="00141D10"/>
    <w:rsid w:val="0014202E"/>
    <w:rsid w:val="00142749"/>
    <w:rsid w:val="00142940"/>
    <w:rsid w:val="00142F4C"/>
    <w:rsid w:val="00143823"/>
    <w:rsid w:val="00143D42"/>
    <w:rsid w:val="00144E2C"/>
    <w:rsid w:val="00144F41"/>
    <w:rsid w:val="00145793"/>
    <w:rsid w:val="00145C54"/>
    <w:rsid w:val="00145C62"/>
    <w:rsid w:val="00146502"/>
    <w:rsid w:val="00146518"/>
    <w:rsid w:val="00146814"/>
    <w:rsid w:val="0014698E"/>
    <w:rsid w:val="00146B0B"/>
    <w:rsid w:val="00146CF7"/>
    <w:rsid w:val="00147178"/>
    <w:rsid w:val="001472CC"/>
    <w:rsid w:val="00147BCC"/>
    <w:rsid w:val="00150438"/>
    <w:rsid w:val="00150F47"/>
    <w:rsid w:val="00151094"/>
    <w:rsid w:val="0015113C"/>
    <w:rsid w:val="00151CC0"/>
    <w:rsid w:val="00151D03"/>
    <w:rsid w:val="00152F30"/>
    <w:rsid w:val="0015312F"/>
    <w:rsid w:val="0015429B"/>
    <w:rsid w:val="001549AB"/>
    <w:rsid w:val="00154DDE"/>
    <w:rsid w:val="001553BC"/>
    <w:rsid w:val="00155E00"/>
    <w:rsid w:val="00156107"/>
    <w:rsid w:val="00157330"/>
    <w:rsid w:val="00157357"/>
    <w:rsid w:val="001607B8"/>
    <w:rsid w:val="00160B31"/>
    <w:rsid w:val="00160DC9"/>
    <w:rsid w:val="001612F8"/>
    <w:rsid w:val="001618F5"/>
    <w:rsid w:val="00162318"/>
    <w:rsid w:val="00162577"/>
    <w:rsid w:val="001627B3"/>
    <w:rsid w:val="00162B94"/>
    <w:rsid w:val="0016339D"/>
    <w:rsid w:val="00163ABC"/>
    <w:rsid w:val="00163DB0"/>
    <w:rsid w:val="00164155"/>
    <w:rsid w:val="001641E3"/>
    <w:rsid w:val="00164CF9"/>
    <w:rsid w:val="00164FC1"/>
    <w:rsid w:val="00165AFF"/>
    <w:rsid w:val="00165BA0"/>
    <w:rsid w:val="00165EEE"/>
    <w:rsid w:val="00165F21"/>
    <w:rsid w:val="001661E0"/>
    <w:rsid w:val="00166741"/>
    <w:rsid w:val="0016688D"/>
    <w:rsid w:val="00167DDD"/>
    <w:rsid w:val="001710AE"/>
    <w:rsid w:val="001714A7"/>
    <w:rsid w:val="0017151D"/>
    <w:rsid w:val="0017173B"/>
    <w:rsid w:val="001719AD"/>
    <w:rsid w:val="00171DDC"/>
    <w:rsid w:val="00172D62"/>
    <w:rsid w:val="00172DCB"/>
    <w:rsid w:val="00172DE9"/>
    <w:rsid w:val="001734E3"/>
    <w:rsid w:val="00174593"/>
    <w:rsid w:val="00174A0D"/>
    <w:rsid w:val="001753C4"/>
    <w:rsid w:val="001761AD"/>
    <w:rsid w:val="0018077A"/>
    <w:rsid w:val="001809F8"/>
    <w:rsid w:val="001813F7"/>
    <w:rsid w:val="0018207E"/>
    <w:rsid w:val="00183094"/>
    <w:rsid w:val="0018361D"/>
    <w:rsid w:val="001842E4"/>
    <w:rsid w:val="00184868"/>
    <w:rsid w:val="001848DE"/>
    <w:rsid w:val="00185843"/>
    <w:rsid w:val="00185FF2"/>
    <w:rsid w:val="00186574"/>
    <w:rsid w:val="001872C5"/>
    <w:rsid w:val="001875DC"/>
    <w:rsid w:val="00190F21"/>
    <w:rsid w:val="0019130E"/>
    <w:rsid w:val="0019140D"/>
    <w:rsid w:val="0019164D"/>
    <w:rsid w:val="001916E4"/>
    <w:rsid w:val="001917A3"/>
    <w:rsid w:val="00191AC8"/>
    <w:rsid w:val="00191D24"/>
    <w:rsid w:val="00193A00"/>
    <w:rsid w:val="00194416"/>
    <w:rsid w:val="00194618"/>
    <w:rsid w:val="0019563B"/>
    <w:rsid w:val="00196082"/>
    <w:rsid w:val="00197A38"/>
    <w:rsid w:val="00197BFA"/>
    <w:rsid w:val="00197CD9"/>
    <w:rsid w:val="00197F95"/>
    <w:rsid w:val="001A0239"/>
    <w:rsid w:val="001A0713"/>
    <w:rsid w:val="001A090C"/>
    <w:rsid w:val="001A096B"/>
    <w:rsid w:val="001A09FD"/>
    <w:rsid w:val="001A2B39"/>
    <w:rsid w:val="001A2BE4"/>
    <w:rsid w:val="001A317C"/>
    <w:rsid w:val="001A31DC"/>
    <w:rsid w:val="001A4561"/>
    <w:rsid w:val="001A485C"/>
    <w:rsid w:val="001A4CF8"/>
    <w:rsid w:val="001A5E29"/>
    <w:rsid w:val="001A5F4C"/>
    <w:rsid w:val="001A6009"/>
    <w:rsid w:val="001A6380"/>
    <w:rsid w:val="001A6514"/>
    <w:rsid w:val="001A6AB7"/>
    <w:rsid w:val="001A6AD5"/>
    <w:rsid w:val="001A6F4B"/>
    <w:rsid w:val="001A7393"/>
    <w:rsid w:val="001A7D21"/>
    <w:rsid w:val="001B0FFF"/>
    <w:rsid w:val="001B1380"/>
    <w:rsid w:val="001B1949"/>
    <w:rsid w:val="001B214F"/>
    <w:rsid w:val="001B241E"/>
    <w:rsid w:val="001B327B"/>
    <w:rsid w:val="001B32DD"/>
    <w:rsid w:val="001B3EBD"/>
    <w:rsid w:val="001B44D2"/>
    <w:rsid w:val="001B4674"/>
    <w:rsid w:val="001B4C2C"/>
    <w:rsid w:val="001B4E50"/>
    <w:rsid w:val="001B5100"/>
    <w:rsid w:val="001B525C"/>
    <w:rsid w:val="001B5B01"/>
    <w:rsid w:val="001B6224"/>
    <w:rsid w:val="001B6A9D"/>
    <w:rsid w:val="001B6CA4"/>
    <w:rsid w:val="001B7530"/>
    <w:rsid w:val="001C1A8A"/>
    <w:rsid w:val="001C23E9"/>
    <w:rsid w:val="001C244D"/>
    <w:rsid w:val="001C2DB4"/>
    <w:rsid w:val="001C2E81"/>
    <w:rsid w:val="001C3058"/>
    <w:rsid w:val="001C3BBE"/>
    <w:rsid w:val="001C3EE6"/>
    <w:rsid w:val="001C4212"/>
    <w:rsid w:val="001C45A9"/>
    <w:rsid w:val="001C45B2"/>
    <w:rsid w:val="001C53D8"/>
    <w:rsid w:val="001C55F6"/>
    <w:rsid w:val="001C56C1"/>
    <w:rsid w:val="001C572B"/>
    <w:rsid w:val="001C5831"/>
    <w:rsid w:val="001C5E54"/>
    <w:rsid w:val="001C6254"/>
    <w:rsid w:val="001C629F"/>
    <w:rsid w:val="001C79EA"/>
    <w:rsid w:val="001C7A27"/>
    <w:rsid w:val="001D0156"/>
    <w:rsid w:val="001D0439"/>
    <w:rsid w:val="001D070F"/>
    <w:rsid w:val="001D08AB"/>
    <w:rsid w:val="001D1B01"/>
    <w:rsid w:val="001D1B55"/>
    <w:rsid w:val="001D25EA"/>
    <w:rsid w:val="001D302C"/>
    <w:rsid w:val="001D3366"/>
    <w:rsid w:val="001D3409"/>
    <w:rsid w:val="001D3A7E"/>
    <w:rsid w:val="001D4A05"/>
    <w:rsid w:val="001D4CB0"/>
    <w:rsid w:val="001D4EAE"/>
    <w:rsid w:val="001D55BE"/>
    <w:rsid w:val="001D5D5F"/>
    <w:rsid w:val="001D63FC"/>
    <w:rsid w:val="001D6688"/>
    <w:rsid w:val="001D7343"/>
    <w:rsid w:val="001D776D"/>
    <w:rsid w:val="001D7EBD"/>
    <w:rsid w:val="001E0200"/>
    <w:rsid w:val="001E0328"/>
    <w:rsid w:val="001E0395"/>
    <w:rsid w:val="001E062D"/>
    <w:rsid w:val="001E076A"/>
    <w:rsid w:val="001E10E2"/>
    <w:rsid w:val="001E16BC"/>
    <w:rsid w:val="001E1E3D"/>
    <w:rsid w:val="001E2338"/>
    <w:rsid w:val="001E27DF"/>
    <w:rsid w:val="001E2902"/>
    <w:rsid w:val="001E2F0F"/>
    <w:rsid w:val="001E3510"/>
    <w:rsid w:val="001E360D"/>
    <w:rsid w:val="001E39F1"/>
    <w:rsid w:val="001E39FE"/>
    <w:rsid w:val="001E497C"/>
    <w:rsid w:val="001E54E2"/>
    <w:rsid w:val="001E57E4"/>
    <w:rsid w:val="001E66AE"/>
    <w:rsid w:val="001E6926"/>
    <w:rsid w:val="001E7548"/>
    <w:rsid w:val="001F02B1"/>
    <w:rsid w:val="001F0A03"/>
    <w:rsid w:val="001F0C5A"/>
    <w:rsid w:val="001F1F25"/>
    <w:rsid w:val="001F225E"/>
    <w:rsid w:val="001F284C"/>
    <w:rsid w:val="001F28B9"/>
    <w:rsid w:val="001F2AEA"/>
    <w:rsid w:val="001F3813"/>
    <w:rsid w:val="001F3C76"/>
    <w:rsid w:val="001F3E41"/>
    <w:rsid w:val="001F3F0A"/>
    <w:rsid w:val="001F4057"/>
    <w:rsid w:val="001F40E6"/>
    <w:rsid w:val="001F411B"/>
    <w:rsid w:val="001F423F"/>
    <w:rsid w:val="001F494B"/>
    <w:rsid w:val="001F4B35"/>
    <w:rsid w:val="001F4E8F"/>
    <w:rsid w:val="001F5820"/>
    <w:rsid w:val="001F5C19"/>
    <w:rsid w:val="001F67EE"/>
    <w:rsid w:val="001F73FF"/>
    <w:rsid w:val="001F763F"/>
    <w:rsid w:val="001F7BA5"/>
    <w:rsid w:val="00200602"/>
    <w:rsid w:val="00201884"/>
    <w:rsid w:val="00201B22"/>
    <w:rsid w:val="002025CD"/>
    <w:rsid w:val="00202697"/>
    <w:rsid w:val="00202F75"/>
    <w:rsid w:val="002036C2"/>
    <w:rsid w:val="00204866"/>
    <w:rsid w:val="0020588D"/>
    <w:rsid w:val="0020590A"/>
    <w:rsid w:val="00206196"/>
    <w:rsid w:val="00206539"/>
    <w:rsid w:val="00206FA0"/>
    <w:rsid w:val="00207429"/>
    <w:rsid w:val="0020798E"/>
    <w:rsid w:val="0020798F"/>
    <w:rsid w:val="00207BF1"/>
    <w:rsid w:val="002106EC"/>
    <w:rsid w:val="00210F62"/>
    <w:rsid w:val="00211866"/>
    <w:rsid w:val="00211F7D"/>
    <w:rsid w:val="0021238F"/>
    <w:rsid w:val="0021268E"/>
    <w:rsid w:val="00213223"/>
    <w:rsid w:val="00213730"/>
    <w:rsid w:val="00213A06"/>
    <w:rsid w:val="0021465C"/>
    <w:rsid w:val="00214A3C"/>
    <w:rsid w:val="00216034"/>
    <w:rsid w:val="00216419"/>
    <w:rsid w:val="002166AB"/>
    <w:rsid w:val="00216708"/>
    <w:rsid w:val="00217667"/>
    <w:rsid w:val="00220657"/>
    <w:rsid w:val="00220D82"/>
    <w:rsid w:val="00220E6C"/>
    <w:rsid w:val="002212BD"/>
    <w:rsid w:val="002215AC"/>
    <w:rsid w:val="00221B1F"/>
    <w:rsid w:val="002222DF"/>
    <w:rsid w:val="00222622"/>
    <w:rsid w:val="002236FA"/>
    <w:rsid w:val="00225550"/>
    <w:rsid w:val="002258E8"/>
    <w:rsid w:val="0022591D"/>
    <w:rsid w:val="002259C7"/>
    <w:rsid w:val="0022639E"/>
    <w:rsid w:val="002270B4"/>
    <w:rsid w:val="00227420"/>
    <w:rsid w:val="002276D8"/>
    <w:rsid w:val="002277A5"/>
    <w:rsid w:val="00227E03"/>
    <w:rsid w:val="002307AE"/>
    <w:rsid w:val="00230EC7"/>
    <w:rsid w:val="00231096"/>
    <w:rsid w:val="00231582"/>
    <w:rsid w:val="00232009"/>
    <w:rsid w:val="00232059"/>
    <w:rsid w:val="0023211A"/>
    <w:rsid w:val="002323A0"/>
    <w:rsid w:val="00232EFD"/>
    <w:rsid w:val="00233AB6"/>
    <w:rsid w:val="002341EF"/>
    <w:rsid w:val="00234B67"/>
    <w:rsid w:val="00235919"/>
    <w:rsid w:val="00235A53"/>
    <w:rsid w:val="00236EBD"/>
    <w:rsid w:val="00237646"/>
    <w:rsid w:val="002400A2"/>
    <w:rsid w:val="00240BED"/>
    <w:rsid w:val="00240CFE"/>
    <w:rsid w:val="00240D61"/>
    <w:rsid w:val="002417DE"/>
    <w:rsid w:val="002425D4"/>
    <w:rsid w:val="002425F1"/>
    <w:rsid w:val="00242EBC"/>
    <w:rsid w:val="00243449"/>
    <w:rsid w:val="00244226"/>
    <w:rsid w:val="00245B32"/>
    <w:rsid w:val="00246D6C"/>
    <w:rsid w:val="00246D97"/>
    <w:rsid w:val="00247133"/>
    <w:rsid w:val="0024755A"/>
    <w:rsid w:val="00247707"/>
    <w:rsid w:val="00247E87"/>
    <w:rsid w:val="00247F28"/>
    <w:rsid w:val="0025018B"/>
    <w:rsid w:val="00250ACC"/>
    <w:rsid w:val="00250CFB"/>
    <w:rsid w:val="00250F82"/>
    <w:rsid w:val="00251470"/>
    <w:rsid w:val="00251490"/>
    <w:rsid w:val="002514CF"/>
    <w:rsid w:val="00251FE2"/>
    <w:rsid w:val="00252104"/>
    <w:rsid w:val="00252E00"/>
    <w:rsid w:val="00253117"/>
    <w:rsid w:val="002534E5"/>
    <w:rsid w:val="00253771"/>
    <w:rsid w:val="00253DB4"/>
    <w:rsid w:val="002551AA"/>
    <w:rsid w:val="002555DA"/>
    <w:rsid w:val="00255B34"/>
    <w:rsid w:val="00255FC3"/>
    <w:rsid w:val="002565D0"/>
    <w:rsid w:val="0025714C"/>
    <w:rsid w:val="0025738A"/>
    <w:rsid w:val="00257393"/>
    <w:rsid w:val="00257EE3"/>
    <w:rsid w:val="00260135"/>
    <w:rsid w:val="0026020D"/>
    <w:rsid w:val="002607CA"/>
    <w:rsid w:val="00261498"/>
    <w:rsid w:val="00261610"/>
    <w:rsid w:val="0026197E"/>
    <w:rsid w:val="002624C2"/>
    <w:rsid w:val="00263565"/>
    <w:rsid w:val="00264259"/>
    <w:rsid w:val="002644CF"/>
    <w:rsid w:val="00264833"/>
    <w:rsid w:val="002650AE"/>
    <w:rsid w:val="00265889"/>
    <w:rsid w:val="00265C60"/>
    <w:rsid w:val="0026642B"/>
    <w:rsid w:val="00266518"/>
    <w:rsid w:val="00267868"/>
    <w:rsid w:val="002678F0"/>
    <w:rsid w:val="00267A76"/>
    <w:rsid w:val="0027001C"/>
    <w:rsid w:val="00270EFE"/>
    <w:rsid w:val="002711D4"/>
    <w:rsid w:val="0027312B"/>
    <w:rsid w:val="00274BFD"/>
    <w:rsid w:val="00276023"/>
    <w:rsid w:val="0027611C"/>
    <w:rsid w:val="002762EB"/>
    <w:rsid w:val="002772EC"/>
    <w:rsid w:val="00277DD8"/>
    <w:rsid w:val="00277FA1"/>
    <w:rsid w:val="002800DD"/>
    <w:rsid w:val="00280397"/>
    <w:rsid w:val="002809BA"/>
    <w:rsid w:val="00280BBF"/>
    <w:rsid w:val="0028117F"/>
    <w:rsid w:val="00281D2C"/>
    <w:rsid w:val="002828ED"/>
    <w:rsid w:val="0028365D"/>
    <w:rsid w:val="00285602"/>
    <w:rsid w:val="002857E5"/>
    <w:rsid w:val="002857F3"/>
    <w:rsid w:val="0028676E"/>
    <w:rsid w:val="00286A1A"/>
    <w:rsid w:val="00286AE1"/>
    <w:rsid w:val="002874DF"/>
    <w:rsid w:val="00287A7E"/>
    <w:rsid w:val="00287ADB"/>
    <w:rsid w:val="00287D7D"/>
    <w:rsid w:val="00287E8C"/>
    <w:rsid w:val="00290960"/>
    <w:rsid w:val="0029133A"/>
    <w:rsid w:val="0029140A"/>
    <w:rsid w:val="00291829"/>
    <w:rsid w:val="00291A39"/>
    <w:rsid w:val="00291D7A"/>
    <w:rsid w:val="00291DA6"/>
    <w:rsid w:val="0029248F"/>
    <w:rsid w:val="002931EF"/>
    <w:rsid w:val="002941DC"/>
    <w:rsid w:val="002945F0"/>
    <w:rsid w:val="00295408"/>
    <w:rsid w:val="0029561E"/>
    <w:rsid w:val="0029630E"/>
    <w:rsid w:val="00296E38"/>
    <w:rsid w:val="002970AF"/>
    <w:rsid w:val="00297FB6"/>
    <w:rsid w:val="002A056A"/>
    <w:rsid w:val="002A0672"/>
    <w:rsid w:val="002A082D"/>
    <w:rsid w:val="002A0B9D"/>
    <w:rsid w:val="002A203A"/>
    <w:rsid w:val="002A2B75"/>
    <w:rsid w:val="002A31BB"/>
    <w:rsid w:val="002A4054"/>
    <w:rsid w:val="002A406D"/>
    <w:rsid w:val="002A4624"/>
    <w:rsid w:val="002A4664"/>
    <w:rsid w:val="002A498A"/>
    <w:rsid w:val="002A4A0B"/>
    <w:rsid w:val="002A4EAB"/>
    <w:rsid w:val="002A5BCE"/>
    <w:rsid w:val="002A620C"/>
    <w:rsid w:val="002A6AAC"/>
    <w:rsid w:val="002A6C42"/>
    <w:rsid w:val="002A7541"/>
    <w:rsid w:val="002A79C5"/>
    <w:rsid w:val="002A7CF6"/>
    <w:rsid w:val="002B0BB5"/>
    <w:rsid w:val="002B13C6"/>
    <w:rsid w:val="002B190C"/>
    <w:rsid w:val="002B1E72"/>
    <w:rsid w:val="002B240C"/>
    <w:rsid w:val="002B2770"/>
    <w:rsid w:val="002B28B8"/>
    <w:rsid w:val="002B2AE2"/>
    <w:rsid w:val="002B33BE"/>
    <w:rsid w:val="002B3D41"/>
    <w:rsid w:val="002B3E61"/>
    <w:rsid w:val="002B426D"/>
    <w:rsid w:val="002B42E5"/>
    <w:rsid w:val="002B4B73"/>
    <w:rsid w:val="002B504E"/>
    <w:rsid w:val="002B5587"/>
    <w:rsid w:val="002B59E8"/>
    <w:rsid w:val="002B64B9"/>
    <w:rsid w:val="002B6EC1"/>
    <w:rsid w:val="002B74AD"/>
    <w:rsid w:val="002B7A5E"/>
    <w:rsid w:val="002C0357"/>
    <w:rsid w:val="002C15F2"/>
    <w:rsid w:val="002C17E6"/>
    <w:rsid w:val="002C26BD"/>
    <w:rsid w:val="002C3078"/>
    <w:rsid w:val="002C3171"/>
    <w:rsid w:val="002C328D"/>
    <w:rsid w:val="002C3ABA"/>
    <w:rsid w:val="002C3E35"/>
    <w:rsid w:val="002C41FD"/>
    <w:rsid w:val="002C448C"/>
    <w:rsid w:val="002C4BA9"/>
    <w:rsid w:val="002C4E24"/>
    <w:rsid w:val="002C5A54"/>
    <w:rsid w:val="002C6A90"/>
    <w:rsid w:val="002C6E75"/>
    <w:rsid w:val="002C70C0"/>
    <w:rsid w:val="002C753A"/>
    <w:rsid w:val="002D05CB"/>
    <w:rsid w:val="002D11C3"/>
    <w:rsid w:val="002D1555"/>
    <w:rsid w:val="002D18A9"/>
    <w:rsid w:val="002D18CB"/>
    <w:rsid w:val="002D1EA6"/>
    <w:rsid w:val="002D2961"/>
    <w:rsid w:val="002D34F6"/>
    <w:rsid w:val="002D374E"/>
    <w:rsid w:val="002D3D20"/>
    <w:rsid w:val="002D3E51"/>
    <w:rsid w:val="002D40F6"/>
    <w:rsid w:val="002D4998"/>
    <w:rsid w:val="002D49BD"/>
    <w:rsid w:val="002D58D1"/>
    <w:rsid w:val="002D59E8"/>
    <w:rsid w:val="002D5C9B"/>
    <w:rsid w:val="002D5E4C"/>
    <w:rsid w:val="002D6277"/>
    <w:rsid w:val="002D66CB"/>
    <w:rsid w:val="002D69E7"/>
    <w:rsid w:val="002D7297"/>
    <w:rsid w:val="002D7AD5"/>
    <w:rsid w:val="002D7AD6"/>
    <w:rsid w:val="002D7F37"/>
    <w:rsid w:val="002D7FC3"/>
    <w:rsid w:val="002E0ECC"/>
    <w:rsid w:val="002E103E"/>
    <w:rsid w:val="002E13AF"/>
    <w:rsid w:val="002E1C91"/>
    <w:rsid w:val="002E31B6"/>
    <w:rsid w:val="002E33AB"/>
    <w:rsid w:val="002E387A"/>
    <w:rsid w:val="002E3F16"/>
    <w:rsid w:val="002E5A33"/>
    <w:rsid w:val="002E6394"/>
    <w:rsid w:val="002E6654"/>
    <w:rsid w:val="002E6AB9"/>
    <w:rsid w:val="002E6BFC"/>
    <w:rsid w:val="002E6D0F"/>
    <w:rsid w:val="002E6D69"/>
    <w:rsid w:val="002E6E90"/>
    <w:rsid w:val="002E71A7"/>
    <w:rsid w:val="002E78C4"/>
    <w:rsid w:val="002E7FCD"/>
    <w:rsid w:val="002F03AC"/>
    <w:rsid w:val="002F04E5"/>
    <w:rsid w:val="002F0855"/>
    <w:rsid w:val="002F0990"/>
    <w:rsid w:val="002F0CA3"/>
    <w:rsid w:val="002F0F5B"/>
    <w:rsid w:val="002F1422"/>
    <w:rsid w:val="002F14A5"/>
    <w:rsid w:val="002F16EA"/>
    <w:rsid w:val="002F1CF1"/>
    <w:rsid w:val="002F220E"/>
    <w:rsid w:val="002F2C12"/>
    <w:rsid w:val="002F2EEA"/>
    <w:rsid w:val="002F39BF"/>
    <w:rsid w:val="002F4098"/>
    <w:rsid w:val="002F412B"/>
    <w:rsid w:val="002F54C1"/>
    <w:rsid w:val="002F6AEC"/>
    <w:rsid w:val="002F7258"/>
    <w:rsid w:val="002F75B4"/>
    <w:rsid w:val="002F7840"/>
    <w:rsid w:val="00300E0E"/>
    <w:rsid w:val="003010A3"/>
    <w:rsid w:val="0030201D"/>
    <w:rsid w:val="003020F8"/>
    <w:rsid w:val="00302363"/>
    <w:rsid w:val="0030266D"/>
    <w:rsid w:val="0030479E"/>
    <w:rsid w:val="00304B2C"/>
    <w:rsid w:val="003054C0"/>
    <w:rsid w:val="00307190"/>
    <w:rsid w:val="00307632"/>
    <w:rsid w:val="00307AB3"/>
    <w:rsid w:val="00307B8E"/>
    <w:rsid w:val="00307BB1"/>
    <w:rsid w:val="00310F46"/>
    <w:rsid w:val="00311348"/>
    <w:rsid w:val="0031145F"/>
    <w:rsid w:val="0031156D"/>
    <w:rsid w:val="00311B75"/>
    <w:rsid w:val="00311D06"/>
    <w:rsid w:val="0031259E"/>
    <w:rsid w:val="00312706"/>
    <w:rsid w:val="003130B2"/>
    <w:rsid w:val="00313200"/>
    <w:rsid w:val="00314260"/>
    <w:rsid w:val="00314624"/>
    <w:rsid w:val="0031501F"/>
    <w:rsid w:val="00315311"/>
    <w:rsid w:val="003154B9"/>
    <w:rsid w:val="00315A59"/>
    <w:rsid w:val="003160C7"/>
    <w:rsid w:val="0031737D"/>
    <w:rsid w:val="00317B5D"/>
    <w:rsid w:val="0032128E"/>
    <w:rsid w:val="00321392"/>
    <w:rsid w:val="00321D7E"/>
    <w:rsid w:val="00322787"/>
    <w:rsid w:val="00322C40"/>
    <w:rsid w:val="0032340F"/>
    <w:rsid w:val="0032390B"/>
    <w:rsid w:val="0032436C"/>
    <w:rsid w:val="00325069"/>
    <w:rsid w:val="0032560A"/>
    <w:rsid w:val="00325721"/>
    <w:rsid w:val="00325FEC"/>
    <w:rsid w:val="0032632B"/>
    <w:rsid w:val="0032690C"/>
    <w:rsid w:val="00326BB0"/>
    <w:rsid w:val="00326C9A"/>
    <w:rsid w:val="0032740F"/>
    <w:rsid w:val="003274CC"/>
    <w:rsid w:val="00327584"/>
    <w:rsid w:val="00327CA7"/>
    <w:rsid w:val="00327ED9"/>
    <w:rsid w:val="00330A07"/>
    <w:rsid w:val="00330AF0"/>
    <w:rsid w:val="00330B94"/>
    <w:rsid w:val="00330D02"/>
    <w:rsid w:val="00331224"/>
    <w:rsid w:val="00331489"/>
    <w:rsid w:val="00331536"/>
    <w:rsid w:val="003315FE"/>
    <w:rsid w:val="00331A3F"/>
    <w:rsid w:val="003325C3"/>
    <w:rsid w:val="00332912"/>
    <w:rsid w:val="00332A59"/>
    <w:rsid w:val="003334A6"/>
    <w:rsid w:val="003336B7"/>
    <w:rsid w:val="0033377F"/>
    <w:rsid w:val="00333AD6"/>
    <w:rsid w:val="00334D4F"/>
    <w:rsid w:val="00334F35"/>
    <w:rsid w:val="003352DF"/>
    <w:rsid w:val="00335C5C"/>
    <w:rsid w:val="00336CBD"/>
    <w:rsid w:val="00337754"/>
    <w:rsid w:val="00337F97"/>
    <w:rsid w:val="00340559"/>
    <w:rsid w:val="00340A73"/>
    <w:rsid w:val="00341737"/>
    <w:rsid w:val="00342435"/>
    <w:rsid w:val="003425F2"/>
    <w:rsid w:val="00342E89"/>
    <w:rsid w:val="00342F84"/>
    <w:rsid w:val="003433BB"/>
    <w:rsid w:val="003439D4"/>
    <w:rsid w:val="00344409"/>
    <w:rsid w:val="00345050"/>
    <w:rsid w:val="00345485"/>
    <w:rsid w:val="00345C39"/>
    <w:rsid w:val="00346077"/>
    <w:rsid w:val="00346B84"/>
    <w:rsid w:val="00347135"/>
    <w:rsid w:val="003475CD"/>
    <w:rsid w:val="003475FA"/>
    <w:rsid w:val="00347C2C"/>
    <w:rsid w:val="00347F82"/>
    <w:rsid w:val="00350302"/>
    <w:rsid w:val="00350BFC"/>
    <w:rsid w:val="003519D0"/>
    <w:rsid w:val="00353C62"/>
    <w:rsid w:val="003546F4"/>
    <w:rsid w:val="003551B9"/>
    <w:rsid w:val="00355DB5"/>
    <w:rsid w:val="00356351"/>
    <w:rsid w:val="0035659F"/>
    <w:rsid w:val="0035671D"/>
    <w:rsid w:val="00356E0A"/>
    <w:rsid w:val="00357BFF"/>
    <w:rsid w:val="003603F9"/>
    <w:rsid w:val="003606B3"/>
    <w:rsid w:val="00361D4F"/>
    <w:rsid w:val="003624BC"/>
    <w:rsid w:val="00362D63"/>
    <w:rsid w:val="00363EB6"/>
    <w:rsid w:val="00363F3F"/>
    <w:rsid w:val="00364347"/>
    <w:rsid w:val="003644BB"/>
    <w:rsid w:val="003645CF"/>
    <w:rsid w:val="003648EE"/>
    <w:rsid w:val="00364E13"/>
    <w:rsid w:val="00364E47"/>
    <w:rsid w:val="00365EED"/>
    <w:rsid w:val="0036652F"/>
    <w:rsid w:val="00366BFD"/>
    <w:rsid w:val="00366D3E"/>
    <w:rsid w:val="0036730C"/>
    <w:rsid w:val="00370070"/>
    <w:rsid w:val="00370225"/>
    <w:rsid w:val="0037094C"/>
    <w:rsid w:val="00371848"/>
    <w:rsid w:val="003719B3"/>
    <w:rsid w:val="003723F5"/>
    <w:rsid w:val="00372BA9"/>
    <w:rsid w:val="00373219"/>
    <w:rsid w:val="00373222"/>
    <w:rsid w:val="00373C17"/>
    <w:rsid w:val="00373E77"/>
    <w:rsid w:val="0037442B"/>
    <w:rsid w:val="00374763"/>
    <w:rsid w:val="003747AB"/>
    <w:rsid w:val="00376132"/>
    <w:rsid w:val="00376AAE"/>
    <w:rsid w:val="00376F70"/>
    <w:rsid w:val="0037743D"/>
    <w:rsid w:val="003806DD"/>
    <w:rsid w:val="0038164A"/>
    <w:rsid w:val="0038292B"/>
    <w:rsid w:val="00382AD6"/>
    <w:rsid w:val="00383284"/>
    <w:rsid w:val="003835A1"/>
    <w:rsid w:val="003835AA"/>
    <w:rsid w:val="0038375C"/>
    <w:rsid w:val="00383CA9"/>
    <w:rsid w:val="00384A0E"/>
    <w:rsid w:val="003857D6"/>
    <w:rsid w:val="00385D96"/>
    <w:rsid w:val="00385E76"/>
    <w:rsid w:val="00386231"/>
    <w:rsid w:val="0038670B"/>
    <w:rsid w:val="003868C7"/>
    <w:rsid w:val="00386CA6"/>
    <w:rsid w:val="003871A1"/>
    <w:rsid w:val="00391961"/>
    <w:rsid w:val="003919A5"/>
    <w:rsid w:val="00391A26"/>
    <w:rsid w:val="00391BC2"/>
    <w:rsid w:val="0039244D"/>
    <w:rsid w:val="003925F4"/>
    <w:rsid w:val="00392618"/>
    <w:rsid w:val="00392637"/>
    <w:rsid w:val="0039271E"/>
    <w:rsid w:val="00393098"/>
    <w:rsid w:val="003930DA"/>
    <w:rsid w:val="003933E1"/>
    <w:rsid w:val="003940C0"/>
    <w:rsid w:val="00394702"/>
    <w:rsid w:val="0039480C"/>
    <w:rsid w:val="00395E6A"/>
    <w:rsid w:val="00396205"/>
    <w:rsid w:val="003963FA"/>
    <w:rsid w:val="00396540"/>
    <w:rsid w:val="0039685A"/>
    <w:rsid w:val="003971EA"/>
    <w:rsid w:val="003A023C"/>
    <w:rsid w:val="003A09A5"/>
    <w:rsid w:val="003A0DE1"/>
    <w:rsid w:val="003A14D5"/>
    <w:rsid w:val="003A1544"/>
    <w:rsid w:val="003A19C5"/>
    <w:rsid w:val="003A1BCD"/>
    <w:rsid w:val="003A24FE"/>
    <w:rsid w:val="003A2D6C"/>
    <w:rsid w:val="003A2E96"/>
    <w:rsid w:val="003A35E1"/>
    <w:rsid w:val="003A376B"/>
    <w:rsid w:val="003A37B5"/>
    <w:rsid w:val="003A38E4"/>
    <w:rsid w:val="003A4547"/>
    <w:rsid w:val="003A45D5"/>
    <w:rsid w:val="003A47D6"/>
    <w:rsid w:val="003A491C"/>
    <w:rsid w:val="003A5024"/>
    <w:rsid w:val="003A590C"/>
    <w:rsid w:val="003A5AAC"/>
    <w:rsid w:val="003A5D80"/>
    <w:rsid w:val="003A5E2B"/>
    <w:rsid w:val="003A644C"/>
    <w:rsid w:val="003A755A"/>
    <w:rsid w:val="003A7E2A"/>
    <w:rsid w:val="003B0183"/>
    <w:rsid w:val="003B0BBA"/>
    <w:rsid w:val="003B1675"/>
    <w:rsid w:val="003B1DBA"/>
    <w:rsid w:val="003B2324"/>
    <w:rsid w:val="003B2858"/>
    <w:rsid w:val="003B2EB3"/>
    <w:rsid w:val="003B2EC2"/>
    <w:rsid w:val="003B3180"/>
    <w:rsid w:val="003B371E"/>
    <w:rsid w:val="003B447D"/>
    <w:rsid w:val="003B45C8"/>
    <w:rsid w:val="003B4666"/>
    <w:rsid w:val="003B469E"/>
    <w:rsid w:val="003B4F93"/>
    <w:rsid w:val="003B5130"/>
    <w:rsid w:val="003B55A2"/>
    <w:rsid w:val="003B56F8"/>
    <w:rsid w:val="003B581C"/>
    <w:rsid w:val="003B58DE"/>
    <w:rsid w:val="003B59F7"/>
    <w:rsid w:val="003B5F8A"/>
    <w:rsid w:val="003B62FF"/>
    <w:rsid w:val="003B6DAC"/>
    <w:rsid w:val="003B71D2"/>
    <w:rsid w:val="003B7DA4"/>
    <w:rsid w:val="003B7EFA"/>
    <w:rsid w:val="003C0E3C"/>
    <w:rsid w:val="003C0F3F"/>
    <w:rsid w:val="003C1106"/>
    <w:rsid w:val="003C12BC"/>
    <w:rsid w:val="003C1A60"/>
    <w:rsid w:val="003C2441"/>
    <w:rsid w:val="003C2527"/>
    <w:rsid w:val="003C26B9"/>
    <w:rsid w:val="003C2C15"/>
    <w:rsid w:val="003C2EBC"/>
    <w:rsid w:val="003C4172"/>
    <w:rsid w:val="003C45BE"/>
    <w:rsid w:val="003C60F7"/>
    <w:rsid w:val="003C6924"/>
    <w:rsid w:val="003C6A5B"/>
    <w:rsid w:val="003C751F"/>
    <w:rsid w:val="003C7955"/>
    <w:rsid w:val="003D0391"/>
    <w:rsid w:val="003D0992"/>
    <w:rsid w:val="003D0ABB"/>
    <w:rsid w:val="003D0F18"/>
    <w:rsid w:val="003D0FF5"/>
    <w:rsid w:val="003D1680"/>
    <w:rsid w:val="003D1D94"/>
    <w:rsid w:val="003D1EEF"/>
    <w:rsid w:val="003D2333"/>
    <w:rsid w:val="003D2E00"/>
    <w:rsid w:val="003D41ED"/>
    <w:rsid w:val="003D46AD"/>
    <w:rsid w:val="003D4D82"/>
    <w:rsid w:val="003D4FA6"/>
    <w:rsid w:val="003D52EE"/>
    <w:rsid w:val="003D55C3"/>
    <w:rsid w:val="003D570A"/>
    <w:rsid w:val="003D6235"/>
    <w:rsid w:val="003D65D9"/>
    <w:rsid w:val="003D6B2F"/>
    <w:rsid w:val="003D6CFA"/>
    <w:rsid w:val="003D7126"/>
    <w:rsid w:val="003D71B0"/>
    <w:rsid w:val="003D7773"/>
    <w:rsid w:val="003E02C9"/>
    <w:rsid w:val="003E0A5F"/>
    <w:rsid w:val="003E0AC3"/>
    <w:rsid w:val="003E0F2D"/>
    <w:rsid w:val="003E1997"/>
    <w:rsid w:val="003E240D"/>
    <w:rsid w:val="003E26E7"/>
    <w:rsid w:val="003E2A96"/>
    <w:rsid w:val="003E39FB"/>
    <w:rsid w:val="003E45AC"/>
    <w:rsid w:val="003E472F"/>
    <w:rsid w:val="003E4988"/>
    <w:rsid w:val="003E4BA5"/>
    <w:rsid w:val="003E5104"/>
    <w:rsid w:val="003E5BBD"/>
    <w:rsid w:val="003E5DBB"/>
    <w:rsid w:val="003E5F24"/>
    <w:rsid w:val="003E6436"/>
    <w:rsid w:val="003E668A"/>
    <w:rsid w:val="003E6F56"/>
    <w:rsid w:val="003E78A5"/>
    <w:rsid w:val="003E7981"/>
    <w:rsid w:val="003F0839"/>
    <w:rsid w:val="003F086D"/>
    <w:rsid w:val="003F10C0"/>
    <w:rsid w:val="003F12D3"/>
    <w:rsid w:val="003F136A"/>
    <w:rsid w:val="003F1985"/>
    <w:rsid w:val="003F3951"/>
    <w:rsid w:val="003F3971"/>
    <w:rsid w:val="003F3FC8"/>
    <w:rsid w:val="003F4ADE"/>
    <w:rsid w:val="003F4AF8"/>
    <w:rsid w:val="003F4EA4"/>
    <w:rsid w:val="003F6E69"/>
    <w:rsid w:val="003F742D"/>
    <w:rsid w:val="003F745C"/>
    <w:rsid w:val="003F750B"/>
    <w:rsid w:val="003F761A"/>
    <w:rsid w:val="003F7939"/>
    <w:rsid w:val="004001FE"/>
    <w:rsid w:val="0040024B"/>
    <w:rsid w:val="004008F0"/>
    <w:rsid w:val="004015F1"/>
    <w:rsid w:val="00402608"/>
    <w:rsid w:val="004037F9"/>
    <w:rsid w:val="00403831"/>
    <w:rsid w:val="00404502"/>
    <w:rsid w:val="0040490A"/>
    <w:rsid w:val="00404D50"/>
    <w:rsid w:val="00404D8A"/>
    <w:rsid w:val="00405096"/>
    <w:rsid w:val="0040511E"/>
    <w:rsid w:val="0040512C"/>
    <w:rsid w:val="00405173"/>
    <w:rsid w:val="00405454"/>
    <w:rsid w:val="004058A2"/>
    <w:rsid w:val="004059B5"/>
    <w:rsid w:val="0040646D"/>
    <w:rsid w:val="004064A7"/>
    <w:rsid w:val="004071DE"/>
    <w:rsid w:val="0040734C"/>
    <w:rsid w:val="00407D15"/>
    <w:rsid w:val="004100CE"/>
    <w:rsid w:val="004101D7"/>
    <w:rsid w:val="0041025A"/>
    <w:rsid w:val="00410EAC"/>
    <w:rsid w:val="004118E1"/>
    <w:rsid w:val="004125F6"/>
    <w:rsid w:val="00412811"/>
    <w:rsid w:val="004137A6"/>
    <w:rsid w:val="004138EB"/>
    <w:rsid w:val="00413BE3"/>
    <w:rsid w:val="00413D1E"/>
    <w:rsid w:val="00414CC8"/>
    <w:rsid w:val="00414FAC"/>
    <w:rsid w:val="00414FC2"/>
    <w:rsid w:val="00415163"/>
    <w:rsid w:val="0041678F"/>
    <w:rsid w:val="004168A2"/>
    <w:rsid w:val="00416AFE"/>
    <w:rsid w:val="00416E42"/>
    <w:rsid w:val="004171B4"/>
    <w:rsid w:val="00417BDD"/>
    <w:rsid w:val="004210F2"/>
    <w:rsid w:val="0042131F"/>
    <w:rsid w:val="00421808"/>
    <w:rsid w:val="00421A94"/>
    <w:rsid w:val="00421E30"/>
    <w:rsid w:val="004222CA"/>
    <w:rsid w:val="00422580"/>
    <w:rsid w:val="00422848"/>
    <w:rsid w:val="00422C9D"/>
    <w:rsid w:val="00422ECD"/>
    <w:rsid w:val="00422F0D"/>
    <w:rsid w:val="0042362D"/>
    <w:rsid w:val="00423B22"/>
    <w:rsid w:val="0042457E"/>
    <w:rsid w:val="00424964"/>
    <w:rsid w:val="00424CAC"/>
    <w:rsid w:val="00425D50"/>
    <w:rsid w:val="004261B6"/>
    <w:rsid w:val="00426588"/>
    <w:rsid w:val="004268A2"/>
    <w:rsid w:val="00426C55"/>
    <w:rsid w:val="0042709B"/>
    <w:rsid w:val="00427134"/>
    <w:rsid w:val="004271FE"/>
    <w:rsid w:val="0042749A"/>
    <w:rsid w:val="004277DD"/>
    <w:rsid w:val="004279B6"/>
    <w:rsid w:val="00427F37"/>
    <w:rsid w:val="0043052F"/>
    <w:rsid w:val="00430EE1"/>
    <w:rsid w:val="00430F64"/>
    <w:rsid w:val="00432410"/>
    <w:rsid w:val="00432F5F"/>
    <w:rsid w:val="00433581"/>
    <w:rsid w:val="0043360F"/>
    <w:rsid w:val="0043377F"/>
    <w:rsid w:val="00433896"/>
    <w:rsid w:val="004342A5"/>
    <w:rsid w:val="0043471B"/>
    <w:rsid w:val="00434B08"/>
    <w:rsid w:val="0043662E"/>
    <w:rsid w:val="004367A3"/>
    <w:rsid w:val="00436E73"/>
    <w:rsid w:val="00436F4A"/>
    <w:rsid w:val="00437037"/>
    <w:rsid w:val="004372A8"/>
    <w:rsid w:val="00437F7F"/>
    <w:rsid w:val="004400A5"/>
    <w:rsid w:val="00440771"/>
    <w:rsid w:val="00440B9B"/>
    <w:rsid w:val="004414BD"/>
    <w:rsid w:val="0044176C"/>
    <w:rsid w:val="00441B12"/>
    <w:rsid w:val="00442A97"/>
    <w:rsid w:val="00442C62"/>
    <w:rsid w:val="00442CD5"/>
    <w:rsid w:val="00442E8E"/>
    <w:rsid w:val="00443B85"/>
    <w:rsid w:val="00443C7E"/>
    <w:rsid w:val="0044476F"/>
    <w:rsid w:val="00444D63"/>
    <w:rsid w:val="004455E8"/>
    <w:rsid w:val="00446030"/>
    <w:rsid w:val="00446112"/>
    <w:rsid w:val="00446C45"/>
    <w:rsid w:val="00447DD1"/>
    <w:rsid w:val="004504B7"/>
    <w:rsid w:val="0045074D"/>
    <w:rsid w:val="00450806"/>
    <w:rsid w:val="004508FD"/>
    <w:rsid w:val="004513A4"/>
    <w:rsid w:val="00452492"/>
    <w:rsid w:val="00453179"/>
    <w:rsid w:val="004533E2"/>
    <w:rsid w:val="00453447"/>
    <w:rsid w:val="00453484"/>
    <w:rsid w:val="00453ABD"/>
    <w:rsid w:val="00453EC2"/>
    <w:rsid w:val="00453F14"/>
    <w:rsid w:val="00454576"/>
    <w:rsid w:val="00454C93"/>
    <w:rsid w:val="004559C3"/>
    <w:rsid w:val="0045614A"/>
    <w:rsid w:val="00456242"/>
    <w:rsid w:val="004573A2"/>
    <w:rsid w:val="00457460"/>
    <w:rsid w:val="0045783D"/>
    <w:rsid w:val="00457E27"/>
    <w:rsid w:val="0046042E"/>
    <w:rsid w:val="00460B9C"/>
    <w:rsid w:val="00461035"/>
    <w:rsid w:val="00463493"/>
    <w:rsid w:val="00463AC2"/>
    <w:rsid w:val="00463C98"/>
    <w:rsid w:val="0046425E"/>
    <w:rsid w:val="00464335"/>
    <w:rsid w:val="0046443E"/>
    <w:rsid w:val="00465EBB"/>
    <w:rsid w:val="00467C78"/>
    <w:rsid w:val="00470999"/>
    <w:rsid w:val="00470CC1"/>
    <w:rsid w:val="0047115E"/>
    <w:rsid w:val="00471393"/>
    <w:rsid w:val="00471492"/>
    <w:rsid w:val="00471691"/>
    <w:rsid w:val="00471B3A"/>
    <w:rsid w:val="00472331"/>
    <w:rsid w:val="004726CE"/>
    <w:rsid w:val="0047295C"/>
    <w:rsid w:val="00473C95"/>
    <w:rsid w:val="00473F79"/>
    <w:rsid w:val="00474947"/>
    <w:rsid w:val="00474B3A"/>
    <w:rsid w:val="004756E1"/>
    <w:rsid w:val="004763B9"/>
    <w:rsid w:val="00476C7E"/>
    <w:rsid w:val="00477BB7"/>
    <w:rsid w:val="00477D1B"/>
    <w:rsid w:val="00477F87"/>
    <w:rsid w:val="00480038"/>
    <w:rsid w:val="004807FB"/>
    <w:rsid w:val="00480E22"/>
    <w:rsid w:val="0048145D"/>
    <w:rsid w:val="00481655"/>
    <w:rsid w:val="00482492"/>
    <w:rsid w:val="0048273B"/>
    <w:rsid w:val="00483193"/>
    <w:rsid w:val="004831CF"/>
    <w:rsid w:val="0048383C"/>
    <w:rsid w:val="00484B1F"/>
    <w:rsid w:val="00485500"/>
    <w:rsid w:val="00485B84"/>
    <w:rsid w:val="00486957"/>
    <w:rsid w:val="0048771D"/>
    <w:rsid w:val="00487979"/>
    <w:rsid w:val="004905F8"/>
    <w:rsid w:val="00490B9D"/>
    <w:rsid w:val="0049159D"/>
    <w:rsid w:val="00491D03"/>
    <w:rsid w:val="00492A5E"/>
    <w:rsid w:val="00493B48"/>
    <w:rsid w:val="00493B6B"/>
    <w:rsid w:val="00493C65"/>
    <w:rsid w:val="00493FFF"/>
    <w:rsid w:val="004940A7"/>
    <w:rsid w:val="004947F0"/>
    <w:rsid w:val="00494BB5"/>
    <w:rsid w:val="00494CA4"/>
    <w:rsid w:val="00494DCD"/>
    <w:rsid w:val="0049545D"/>
    <w:rsid w:val="00495474"/>
    <w:rsid w:val="00495782"/>
    <w:rsid w:val="00495E82"/>
    <w:rsid w:val="0049608D"/>
    <w:rsid w:val="00496A58"/>
    <w:rsid w:val="00496DB2"/>
    <w:rsid w:val="00496FE1"/>
    <w:rsid w:val="004970CD"/>
    <w:rsid w:val="00497B33"/>
    <w:rsid w:val="004A0D4E"/>
    <w:rsid w:val="004A1022"/>
    <w:rsid w:val="004A16B1"/>
    <w:rsid w:val="004A16B3"/>
    <w:rsid w:val="004A1BFB"/>
    <w:rsid w:val="004A1E2C"/>
    <w:rsid w:val="004A1EB3"/>
    <w:rsid w:val="004A2893"/>
    <w:rsid w:val="004A2C54"/>
    <w:rsid w:val="004A3630"/>
    <w:rsid w:val="004A3C40"/>
    <w:rsid w:val="004A4080"/>
    <w:rsid w:val="004A40BB"/>
    <w:rsid w:val="004A44AF"/>
    <w:rsid w:val="004A4A32"/>
    <w:rsid w:val="004A5459"/>
    <w:rsid w:val="004A5AA8"/>
    <w:rsid w:val="004A6097"/>
    <w:rsid w:val="004A64EA"/>
    <w:rsid w:val="004A6855"/>
    <w:rsid w:val="004A7A68"/>
    <w:rsid w:val="004A7BC9"/>
    <w:rsid w:val="004A7ECC"/>
    <w:rsid w:val="004B0428"/>
    <w:rsid w:val="004B0885"/>
    <w:rsid w:val="004B0A7D"/>
    <w:rsid w:val="004B0AF4"/>
    <w:rsid w:val="004B194A"/>
    <w:rsid w:val="004B2837"/>
    <w:rsid w:val="004B28F5"/>
    <w:rsid w:val="004B30A9"/>
    <w:rsid w:val="004B3413"/>
    <w:rsid w:val="004B3917"/>
    <w:rsid w:val="004B4D50"/>
    <w:rsid w:val="004B51FD"/>
    <w:rsid w:val="004B533D"/>
    <w:rsid w:val="004B593C"/>
    <w:rsid w:val="004B66B7"/>
    <w:rsid w:val="004B68D7"/>
    <w:rsid w:val="004B6C16"/>
    <w:rsid w:val="004B6E67"/>
    <w:rsid w:val="004B718D"/>
    <w:rsid w:val="004B733A"/>
    <w:rsid w:val="004C0770"/>
    <w:rsid w:val="004C0B05"/>
    <w:rsid w:val="004C0B54"/>
    <w:rsid w:val="004C0D44"/>
    <w:rsid w:val="004C13BE"/>
    <w:rsid w:val="004C14BC"/>
    <w:rsid w:val="004C1803"/>
    <w:rsid w:val="004C1CCC"/>
    <w:rsid w:val="004C1E62"/>
    <w:rsid w:val="004C1F86"/>
    <w:rsid w:val="004C2069"/>
    <w:rsid w:val="004C2961"/>
    <w:rsid w:val="004C2B93"/>
    <w:rsid w:val="004C33D3"/>
    <w:rsid w:val="004C380B"/>
    <w:rsid w:val="004C4883"/>
    <w:rsid w:val="004C599C"/>
    <w:rsid w:val="004C59AD"/>
    <w:rsid w:val="004C6763"/>
    <w:rsid w:val="004C6BAD"/>
    <w:rsid w:val="004C6D58"/>
    <w:rsid w:val="004C73A6"/>
    <w:rsid w:val="004C7E26"/>
    <w:rsid w:val="004D0941"/>
    <w:rsid w:val="004D0C3F"/>
    <w:rsid w:val="004D0EFB"/>
    <w:rsid w:val="004D0F43"/>
    <w:rsid w:val="004D0FA6"/>
    <w:rsid w:val="004D15C9"/>
    <w:rsid w:val="004D2DAE"/>
    <w:rsid w:val="004D2FE1"/>
    <w:rsid w:val="004D342A"/>
    <w:rsid w:val="004D343D"/>
    <w:rsid w:val="004D3B3E"/>
    <w:rsid w:val="004D3D72"/>
    <w:rsid w:val="004D45D9"/>
    <w:rsid w:val="004D4EB4"/>
    <w:rsid w:val="004D516B"/>
    <w:rsid w:val="004D527E"/>
    <w:rsid w:val="004D546C"/>
    <w:rsid w:val="004D608B"/>
    <w:rsid w:val="004D61E7"/>
    <w:rsid w:val="004D661A"/>
    <w:rsid w:val="004D7105"/>
    <w:rsid w:val="004D7F20"/>
    <w:rsid w:val="004E07E9"/>
    <w:rsid w:val="004E0C35"/>
    <w:rsid w:val="004E1539"/>
    <w:rsid w:val="004E1DF7"/>
    <w:rsid w:val="004E1E2D"/>
    <w:rsid w:val="004E1E31"/>
    <w:rsid w:val="004E22B0"/>
    <w:rsid w:val="004E40EF"/>
    <w:rsid w:val="004E4A75"/>
    <w:rsid w:val="004E51F9"/>
    <w:rsid w:val="004E5512"/>
    <w:rsid w:val="004E569B"/>
    <w:rsid w:val="004E5A7F"/>
    <w:rsid w:val="004E5C60"/>
    <w:rsid w:val="004E5FA4"/>
    <w:rsid w:val="004E73B9"/>
    <w:rsid w:val="004E7491"/>
    <w:rsid w:val="004E7708"/>
    <w:rsid w:val="004E7962"/>
    <w:rsid w:val="004E7C78"/>
    <w:rsid w:val="004E7E38"/>
    <w:rsid w:val="004F0611"/>
    <w:rsid w:val="004F1520"/>
    <w:rsid w:val="004F21B6"/>
    <w:rsid w:val="004F231B"/>
    <w:rsid w:val="004F267B"/>
    <w:rsid w:val="004F28D5"/>
    <w:rsid w:val="004F372B"/>
    <w:rsid w:val="004F5117"/>
    <w:rsid w:val="004F63CF"/>
    <w:rsid w:val="004F6442"/>
    <w:rsid w:val="004F6AF7"/>
    <w:rsid w:val="004F6E20"/>
    <w:rsid w:val="004F717C"/>
    <w:rsid w:val="004F7248"/>
    <w:rsid w:val="004F74C9"/>
    <w:rsid w:val="004F7968"/>
    <w:rsid w:val="005012D8"/>
    <w:rsid w:val="005013DF"/>
    <w:rsid w:val="005020D1"/>
    <w:rsid w:val="00502844"/>
    <w:rsid w:val="00503397"/>
    <w:rsid w:val="005045A6"/>
    <w:rsid w:val="005049EA"/>
    <w:rsid w:val="00504C47"/>
    <w:rsid w:val="00505033"/>
    <w:rsid w:val="0050525D"/>
    <w:rsid w:val="00505498"/>
    <w:rsid w:val="005054B4"/>
    <w:rsid w:val="00505A0A"/>
    <w:rsid w:val="00505EF9"/>
    <w:rsid w:val="00506DBA"/>
    <w:rsid w:val="00507E9C"/>
    <w:rsid w:val="005104BB"/>
    <w:rsid w:val="00510D74"/>
    <w:rsid w:val="00511ACD"/>
    <w:rsid w:val="00512263"/>
    <w:rsid w:val="00512595"/>
    <w:rsid w:val="00512DAB"/>
    <w:rsid w:val="005133DB"/>
    <w:rsid w:val="005139F7"/>
    <w:rsid w:val="005144BA"/>
    <w:rsid w:val="00514622"/>
    <w:rsid w:val="00515148"/>
    <w:rsid w:val="00515427"/>
    <w:rsid w:val="005157E4"/>
    <w:rsid w:val="00515C3A"/>
    <w:rsid w:val="00517866"/>
    <w:rsid w:val="00517C57"/>
    <w:rsid w:val="00517C61"/>
    <w:rsid w:val="00517DA7"/>
    <w:rsid w:val="005201FD"/>
    <w:rsid w:val="0052100F"/>
    <w:rsid w:val="00521A54"/>
    <w:rsid w:val="00521D4A"/>
    <w:rsid w:val="00523439"/>
    <w:rsid w:val="0052368F"/>
    <w:rsid w:val="00523958"/>
    <w:rsid w:val="005246B2"/>
    <w:rsid w:val="00524E65"/>
    <w:rsid w:val="0052559B"/>
    <w:rsid w:val="00526245"/>
    <w:rsid w:val="00526277"/>
    <w:rsid w:val="0052650A"/>
    <w:rsid w:val="00526B22"/>
    <w:rsid w:val="00526BA3"/>
    <w:rsid w:val="00526FFF"/>
    <w:rsid w:val="00527513"/>
    <w:rsid w:val="00527999"/>
    <w:rsid w:val="00530CA0"/>
    <w:rsid w:val="00530F76"/>
    <w:rsid w:val="005314AF"/>
    <w:rsid w:val="00531927"/>
    <w:rsid w:val="005321DA"/>
    <w:rsid w:val="0053240F"/>
    <w:rsid w:val="005324C5"/>
    <w:rsid w:val="005325C1"/>
    <w:rsid w:val="00532907"/>
    <w:rsid w:val="00532C0F"/>
    <w:rsid w:val="00533074"/>
    <w:rsid w:val="00533708"/>
    <w:rsid w:val="00533855"/>
    <w:rsid w:val="005348ED"/>
    <w:rsid w:val="0053523A"/>
    <w:rsid w:val="005354A3"/>
    <w:rsid w:val="005363A0"/>
    <w:rsid w:val="00536680"/>
    <w:rsid w:val="00536C20"/>
    <w:rsid w:val="00540F20"/>
    <w:rsid w:val="00541681"/>
    <w:rsid w:val="005420D5"/>
    <w:rsid w:val="00542481"/>
    <w:rsid w:val="00542C6C"/>
    <w:rsid w:val="00542D5E"/>
    <w:rsid w:val="00543852"/>
    <w:rsid w:val="00543A0F"/>
    <w:rsid w:val="00544F8A"/>
    <w:rsid w:val="0054597E"/>
    <w:rsid w:val="00546F41"/>
    <w:rsid w:val="00547113"/>
    <w:rsid w:val="005479F2"/>
    <w:rsid w:val="00547CF9"/>
    <w:rsid w:val="00550227"/>
    <w:rsid w:val="00550E80"/>
    <w:rsid w:val="00550F46"/>
    <w:rsid w:val="0055182C"/>
    <w:rsid w:val="00551BAA"/>
    <w:rsid w:val="00551DC7"/>
    <w:rsid w:val="00551E19"/>
    <w:rsid w:val="0055298C"/>
    <w:rsid w:val="00553163"/>
    <w:rsid w:val="00553265"/>
    <w:rsid w:val="00555072"/>
    <w:rsid w:val="00555458"/>
    <w:rsid w:val="00555502"/>
    <w:rsid w:val="0055552E"/>
    <w:rsid w:val="005556C7"/>
    <w:rsid w:val="005565A2"/>
    <w:rsid w:val="00556B9C"/>
    <w:rsid w:val="00556F9B"/>
    <w:rsid w:val="00557A3A"/>
    <w:rsid w:val="00557D8B"/>
    <w:rsid w:val="00560167"/>
    <w:rsid w:val="005603FE"/>
    <w:rsid w:val="00560488"/>
    <w:rsid w:val="005604E9"/>
    <w:rsid w:val="00560726"/>
    <w:rsid w:val="00560F56"/>
    <w:rsid w:val="00561E6E"/>
    <w:rsid w:val="005628FD"/>
    <w:rsid w:val="005629A4"/>
    <w:rsid w:val="00562CDA"/>
    <w:rsid w:val="00562D8E"/>
    <w:rsid w:val="0056345E"/>
    <w:rsid w:val="0056369B"/>
    <w:rsid w:val="005637A1"/>
    <w:rsid w:val="005639E8"/>
    <w:rsid w:val="00563AD6"/>
    <w:rsid w:val="00563E4B"/>
    <w:rsid w:val="00563EB4"/>
    <w:rsid w:val="00564158"/>
    <w:rsid w:val="0056478C"/>
    <w:rsid w:val="005648AC"/>
    <w:rsid w:val="00564CDA"/>
    <w:rsid w:val="0056580A"/>
    <w:rsid w:val="00565AB5"/>
    <w:rsid w:val="0056633B"/>
    <w:rsid w:val="005666DB"/>
    <w:rsid w:val="00567583"/>
    <w:rsid w:val="00567A5E"/>
    <w:rsid w:val="00570059"/>
    <w:rsid w:val="005703E1"/>
    <w:rsid w:val="005705AF"/>
    <w:rsid w:val="005710F4"/>
    <w:rsid w:val="00571B7B"/>
    <w:rsid w:val="005722F3"/>
    <w:rsid w:val="0057247B"/>
    <w:rsid w:val="00573049"/>
    <w:rsid w:val="00573E06"/>
    <w:rsid w:val="00573F23"/>
    <w:rsid w:val="0057499B"/>
    <w:rsid w:val="00574A11"/>
    <w:rsid w:val="0057504B"/>
    <w:rsid w:val="00575AF1"/>
    <w:rsid w:val="005774C4"/>
    <w:rsid w:val="00580622"/>
    <w:rsid w:val="00580ED9"/>
    <w:rsid w:val="005819C2"/>
    <w:rsid w:val="00581BF8"/>
    <w:rsid w:val="00583478"/>
    <w:rsid w:val="0058422B"/>
    <w:rsid w:val="0058429C"/>
    <w:rsid w:val="005842A3"/>
    <w:rsid w:val="00585BCB"/>
    <w:rsid w:val="0058603D"/>
    <w:rsid w:val="005863BF"/>
    <w:rsid w:val="005864A7"/>
    <w:rsid w:val="00586561"/>
    <w:rsid w:val="00587154"/>
    <w:rsid w:val="0059015D"/>
    <w:rsid w:val="00590A43"/>
    <w:rsid w:val="00590B6D"/>
    <w:rsid w:val="00590D08"/>
    <w:rsid w:val="005913AF"/>
    <w:rsid w:val="00591FA2"/>
    <w:rsid w:val="00591FD1"/>
    <w:rsid w:val="005922FA"/>
    <w:rsid w:val="00592569"/>
    <w:rsid w:val="00592E3E"/>
    <w:rsid w:val="0059320A"/>
    <w:rsid w:val="00593546"/>
    <w:rsid w:val="005938CB"/>
    <w:rsid w:val="00593CD4"/>
    <w:rsid w:val="00593EE7"/>
    <w:rsid w:val="00593F88"/>
    <w:rsid w:val="0059471F"/>
    <w:rsid w:val="005948A3"/>
    <w:rsid w:val="00594A4C"/>
    <w:rsid w:val="00594A95"/>
    <w:rsid w:val="00594B64"/>
    <w:rsid w:val="0059521E"/>
    <w:rsid w:val="0059529E"/>
    <w:rsid w:val="00595E20"/>
    <w:rsid w:val="005971F8"/>
    <w:rsid w:val="00597E6F"/>
    <w:rsid w:val="005A02D2"/>
    <w:rsid w:val="005A15E6"/>
    <w:rsid w:val="005A1812"/>
    <w:rsid w:val="005A1BA9"/>
    <w:rsid w:val="005A2B5B"/>
    <w:rsid w:val="005A2CB3"/>
    <w:rsid w:val="005A367E"/>
    <w:rsid w:val="005A3744"/>
    <w:rsid w:val="005A3FB3"/>
    <w:rsid w:val="005A4259"/>
    <w:rsid w:val="005A42AD"/>
    <w:rsid w:val="005A4984"/>
    <w:rsid w:val="005A542F"/>
    <w:rsid w:val="005A6259"/>
    <w:rsid w:val="005A6ADA"/>
    <w:rsid w:val="005A7302"/>
    <w:rsid w:val="005B0E3F"/>
    <w:rsid w:val="005B0E89"/>
    <w:rsid w:val="005B132E"/>
    <w:rsid w:val="005B1730"/>
    <w:rsid w:val="005B1941"/>
    <w:rsid w:val="005B1C15"/>
    <w:rsid w:val="005B1CD3"/>
    <w:rsid w:val="005B2B16"/>
    <w:rsid w:val="005B30B7"/>
    <w:rsid w:val="005B3489"/>
    <w:rsid w:val="005B35EF"/>
    <w:rsid w:val="005B37C7"/>
    <w:rsid w:val="005B3A7B"/>
    <w:rsid w:val="005B3AD1"/>
    <w:rsid w:val="005B5446"/>
    <w:rsid w:val="005B5934"/>
    <w:rsid w:val="005B5D62"/>
    <w:rsid w:val="005B64CF"/>
    <w:rsid w:val="005B6E9D"/>
    <w:rsid w:val="005B781A"/>
    <w:rsid w:val="005B7828"/>
    <w:rsid w:val="005C02D2"/>
    <w:rsid w:val="005C0FAD"/>
    <w:rsid w:val="005C1607"/>
    <w:rsid w:val="005C16FC"/>
    <w:rsid w:val="005C1C6A"/>
    <w:rsid w:val="005C1E2B"/>
    <w:rsid w:val="005C2321"/>
    <w:rsid w:val="005C295B"/>
    <w:rsid w:val="005C3389"/>
    <w:rsid w:val="005C3609"/>
    <w:rsid w:val="005C3A52"/>
    <w:rsid w:val="005C3CE9"/>
    <w:rsid w:val="005C4958"/>
    <w:rsid w:val="005C4E4A"/>
    <w:rsid w:val="005C52D0"/>
    <w:rsid w:val="005C5795"/>
    <w:rsid w:val="005C637A"/>
    <w:rsid w:val="005C65EB"/>
    <w:rsid w:val="005C6A6D"/>
    <w:rsid w:val="005C6EA4"/>
    <w:rsid w:val="005C7AC7"/>
    <w:rsid w:val="005C7E36"/>
    <w:rsid w:val="005D0C1B"/>
    <w:rsid w:val="005D25B7"/>
    <w:rsid w:val="005D2AAA"/>
    <w:rsid w:val="005D30F5"/>
    <w:rsid w:val="005D3503"/>
    <w:rsid w:val="005D3E19"/>
    <w:rsid w:val="005D44E6"/>
    <w:rsid w:val="005D49D3"/>
    <w:rsid w:val="005D4C81"/>
    <w:rsid w:val="005D5365"/>
    <w:rsid w:val="005D56EF"/>
    <w:rsid w:val="005D5A56"/>
    <w:rsid w:val="005D621A"/>
    <w:rsid w:val="005D6331"/>
    <w:rsid w:val="005D6467"/>
    <w:rsid w:val="005D658B"/>
    <w:rsid w:val="005D6BE7"/>
    <w:rsid w:val="005D6FF5"/>
    <w:rsid w:val="005E0002"/>
    <w:rsid w:val="005E02E8"/>
    <w:rsid w:val="005E176D"/>
    <w:rsid w:val="005E1C9D"/>
    <w:rsid w:val="005E33E3"/>
    <w:rsid w:val="005E384C"/>
    <w:rsid w:val="005E3923"/>
    <w:rsid w:val="005E3AA3"/>
    <w:rsid w:val="005E46D1"/>
    <w:rsid w:val="005E475F"/>
    <w:rsid w:val="005E545F"/>
    <w:rsid w:val="005E5E89"/>
    <w:rsid w:val="005E6162"/>
    <w:rsid w:val="005E6372"/>
    <w:rsid w:val="005E7017"/>
    <w:rsid w:val="005E73A5"/>
    <w:rsid w:val="005E7F47"/>
    <w:rsid w:val="005F0158"/>
    <w:rsid w:val="005F0498"/>
    <w:rsid w:val="005F0967"/>
    <w:rsid w:val="005F1296"/>
    <w:rsid w:val="005F165B"/>
    <w:rsid w:val="005F1687"/>
    <w:rsid w:val="005F340E"/>
    <w:rsid w:val="005F3419"/>
    <w:rsid w:val="005F353E"/>
    <w:rsid w:val="005F3555"/>
    <w:rsid w:val="005F41EE"/>
    <w:rsid w:val="005F4571"/>
    <w:rsid w:val="005F49D3"/>
    <w:rsid w:val="005F5B06"/>
    <w:rsid w:val="005F5B5D"/>
    <w:rsid w:val="005F6064"/>
    <w:rsid w:val="005F6C2D"/>
    <w:rsid w:val="005F76AB"/>
    <w:rsid w:val="005F78A4"/>
    <w:rsid w:val="006000DD"/>
    <w:rsid w:val="00600F97"/>
    <w:rsid w:val="006010BD"/>
    <w:rsid w:val="00602DF4"/>
    <w:rsid w:val="00603043"/>
    <w:rsid w:val="00603247"/>
    <w:rsid w:val="00603738"/>
    <w:rsid w:val="00604756"/>
    <w:rsid w:val="00605F5E"/>
    <w:rsid w:val="00606556"/>
    <w:rsid w:val="0060659A"/>
    <w:rsid w:val="00606B80"/>
    <w:rsid w:val="00606E00"/>
    <w:rsid w:val="00607723"/>
    <w:rsid w:val="00607A83"/>
    <w:rsid w:val="006100E3"/>
    <w:rsid w:val="00610311"/>
    <w:rsid w:val="0061039B"/>
    <w:rsid w:val="006107B2"/>
    <w:rsid w:val="00610FCC"/>
    <w:rsid w:val="00611345"/>
    <w:rsid w:val="006116A5"/>
    <w:rsid w:val="00611C89"/>
    <w:rsid w:val="00611E8C"/>
    <w:rsid w:val="00611F17"/>
    <w:rsid w:val="006120D4"/>
    <w:rsid w:val="00612ED0"/>
    <w:rsid w:val="00613D40"/>
    <w:rsid w:val="00613DE2"/>
    <w:rsid w:val="00613FCA"/>
    <w:rsid w:val="006147FA"/>
    <w:rsid w:val="006149F0"/>
    <w:rsid w:val="00614D43"/>
    <w:rsid w:val="00614FE8"/>
    <w:rsid w:val="006151B3"/>
    <w:rsid w:val="00615CE2"/>
    <w:rsid w:val="00616E2C"/>
    <w:rsid w:val="00616FCC"/>
    <w:rsid w:val="00617101"/>
    <w:rsid w:val="00620B8C"/>
    <w:rsid w:val="00620D39"/>
    <w:rsid w:val="00621C17"/>
    <w:rsid w:val="006229AA"/>
    <w:rsid w:val="00622AB6"/>
    <w:rsid w:val="0062309D"/>
    <w:rsid w:val="00623372"/>
    <w:rsid w:val="006233B6"/>
    <w:rsid w:val="006236B7"/>
    <w:rsid w:val="00623A0B"/>
    <w:rsid w:val="006244B1"/>
    <w:rsid w:val="006249C9"/>
    <w:rsid w:val="006250D9"/>
    <w:rsid w:val="00625DF7"/>
    <w:rsid w:val="006274E8"/>
    <w:rsid w:val="00627674"/>
    <w:rsid w:val="006278DD"/>
    <w:rsid w:val="0063046D"/>
    <w:rsid w:val="006304D3"/>
    <w:rsid w:val="006312E0"/>
    <w:rsid w:val="006318BD"/>
    <w:rsid w:val="00631B55"/>
    <w:rsid w:val="00631BC6"/>
    <w:rsid w:val="0063201D"/>
    <w:rsid w:val="00632A33"/>
    <w:rsid w:val="006335F4"/>
    <w:rsid w:val="00633B2A"/>
    <w:rsid w:val="00633DE6"/>
    <w:rsid w:val="00634630"/>
    <w:rsid w:val="006346FC"/>
    <w:rsid w:val="00634ABF"/>
    <w:rsid w:val="006353D8"/>
    <w:rsid w:val="00635E3D"/>
    <w:rsid w:val="0063746C"/>
    <w:rsid w:val="006402F4"/>
    <w:rsid w:val="0064092B"/>
    <w:rsid w:val="0064176C"/>
    <w:rsid w:val="00641AC8"/>
    <w:rsid w:val="00641D75"/>
    <w:rsid w:val="0064205A"/>
    <w:rsid w:val="0064208F"/>
    <w:rsid w:val="00642AEE"/>
    <w:rsid w:val="00642F39"/>
    <w:rsid w:val="00645290"/>
    <w:rsid w:val="006454FB"/>
    <w:rsid w:val="00646B8E"/>
    <w:rsid w:val="00646C3D"/>
    <w:rsid w:val="00647089"/>
    <w:rsid w:val="00650265"/>
    <w:rsid w:val="0065099A"/>
    <w:rsid w:val="006509D4"/>
    <w:rsid w:val="006511AD"/>
    <w:rsid w:val="006515B5"/>
    <w:rsid w:val="00651C95"/>
    <w:rsid w:val="00652685"/>
    <w:rsid w:val="00653577"/>
    <w:rsid w:val="006544DF"/>
    <w:rsid w:val="00654665"/>
    <w:rsid w:val="00655762"/>
    <w:rsid w:val="00655B4C"/>
    <w:rsid w:val="00656158"/>
    <w:rsid w:val="0065638B"/>
    <w:rsid w:val="006564F3"/>
    <w:rsid w:val="006565C2"/>
    <w:rsid w:val="006566D8"/>
    <w:rsid w:val="00656C1C"/>
    <w:rsid w:val="006605C3"/>
    <w:rsid w:val="00660D9C"/>
    <w:rsid w:val="00661450"/>
    <w:rsid w:val="00661A96"/>
    <w:rsid w:val="00661DE7"/>
    <w:rsid w:val="00661E38"/>
    <w:rsid w:val="00662A2C"/>
    <w:rsid w:val="00662EB6"/>
    <w:rsid w:val="006633D4"/>
    <w:rsid w:val="0066349B"/>
    <w:rsid w:val="00663EF3"/>
    <w:rsid w:val="006641C9"/>
    <w:rsid w:val="00664301"/>
    <w:rsid w:val="00664CC1"/>
    <w:rsid w:val="0066581A"/>
    <w:rsid w:val="00665ED8"/>
    <w:rsid w:val="0066618A"/>
    <w:rsid w:val="00666747"/>
    <w:rsid w:val="00666B68"/>
    <w:rsid w:val="00666E23"/>
    <w:rsid w:val="00667682"/>
    <w:rsid w:val="006677C6"/>
    <w:rsid w:val="00667D14"/>
    <w:rsid w:val="00670649"/>
    <w:rsid w:val="006717CD"/>
    <w:rsid w:val="0067218A"/>
    <w:rsid w:val="00672D62"/>
    <w:rsid w:val="00672E96"/>
    <w:rsid w:val="00673109"/>
    <w:rsid w:val="006736C2"/>
    <w:rsid w:val="00674199"/>
    <w:rsid w:val="00674CD5"/>
    <w:rsid w:val="00676D91"/>
    <w:rsid w:val="006770FC"/>
    <w:rsid w:val="00677131"/>
    <w:rsid w:val="00677659"/>
    <w:rsid w:val="0067784B"/>
    <w:rsid w:val="00677D5F"/>
    <w:rsid w:val="00677DBA"/>
    <w:rsid w:val="00680452"/>
    <w:rsid w:val="00680AE0"/>
    <w:rsid w:val="00680C7A"/>
    <w:rsid w:val="00681458"/>
    <w:rsid w:val="006818AC"/>
    <w:rsid w:val="00681915"/>
    <w:rsid w:val="00681C25"/>
    <w:rsid w:val="00681E09"/>
    <w:rsid w:val="00682974"/>
    <w:rsid w:val="00683265"/>
    <w:rsid w:val="0068355E"/>
    <w:rsid w:val="00683679"/>
    <w:rsid w:val="006844D9"/>
    <w:rsid w:val="00684877"/>
    <w:rsid w:val="0068490C"/>
    <w:rsid w:val="00685086"/>
    <w:rsid w:val="00685189"/>
    <w:rsid w:val="006854CF"/>
    <w:rsid w:val="00686EB1"/>
    <w:rsid w:val="0069016A"/>
    <w:rsid w:val="0069061F"/>
    <w:rsid w:val="0069089C"/>
    <w:rsid w:val="006909C8"/>
    <w:rsid w:val="00690C03"/>
    <w:rsid w:val="00690C81"/>
    <w:rsid w:val="00690E67"/>
    <w:rsid w:val="006912EA"/>
    <w:rsid w:val="006913C8"/>
    <w:rsid w:val="006913D7"/>
    <w:rsid w:val="006917F3"/>
    <w:rsid w:val="00691BF9"/>
    <w:rsid w:val="00691EF7"/>
    <w:rsid w:val="00691F05"/>
    <w:rsid w:val="00692D18"/>
    <w:rsid w:val="006934C2"/>
    <w:rsid w:val="006935BF"/>
    <w:rsid w:val="0069361B"/>
    <w:rsid w:val="006938DF"/>
    <w:rsid w:val="006939D7"/>
    <w:rsid w:val="006948A2"/>
    <w:rsid w:val="006951D8"/>
    <w:rsid w:val="00695994"/>
    <w:rsid w:val="00695E49"/>
    <w:rsid w:val="006963FC"/>
    <w:rsid w:val="00696408"/>
    <w:rsid w:val="00696D28"/>
    <w:rsid w:val="00696DC8"/>
    <w:rsid w:val="00696E88"/>
    <w:rsid w:val="006974FD"/>
    <w:rsid w:val="00697721"/>
    <w:rsid w:val="00697778"/>
    <w:rsid w:val="00697896"/>
    <w:rsid w:val="00697B54"/>
    <w:rsid w:val="006A07F2"/>
    <w:rsid w:val="006A0CA9"/>
    <w:rsid w:val="006A0DCC"/>
    <w:rsid w:val="006A250B"/>
    <w:rsid w:val="006A29C3"/>
    <w:rsid w:val="006A2F7A"/>
    <w:rsid w:val="006A30B7"/>
    <w:rsid w:val="006A36E7"/>
    <w:rsid w:val="006A542D"/>
    <w:rsid w:val="006A5B29"/>
    <w:rsid w:val="006A6FE9"/>
    <w:rsid w:val="006A73FE"/>
    <w:rsid w:val="006A74D6"/>
    <w:rsid w:val="006A7674"/>
    <w:rsid w:val="006A7AF2"/>
    <w:rsid w:val="006B030D"/>
    <w:rsid w:val="006B0C06"/>
    <w:rsid w:val="006B1453"/>
    <w:rsid w:val="006B17BE"/>
    <w:rsid w:val="006B19BD"/>
    <w:rsid w:val="006B2681"/>
    <w:rsid w:val="006B29FA"/>
    <w:rsid w:val="006B2AEE"/>
    <w:rsid w:val="006B43FF"/>
    <w:rsid w:val="006B5146"/>
    <w:rsid w:val="006B5EAF"/>
    <w:rsid w:val="006B6105"/>
    <w:rsid w:val="006B6FC1"/>
    <w:rsid w:val="006B790C"/>
    <w:rsid w:val="006C0374"/>
    <w:rsid w:val="006C043B"/>
    <w:rsid w:val="006C0DAE"/>
    <w:rsid w:val="006C0DE7"/>
    <w:rsid w:val="006C0F7A"/>
    <w:rsid w:val="006C1E6E"/>
    <w:rsid w:val="006C22AA"/>
    <w:rsid w:val="006C2C05"/>
    <w:rsid w:val="006C2DAB"/>
    <w:rsid w:val="006C3774"/>
    <w:rsid w:val="006C3FEA"/>
    <w:rsid w:val="006C41BA"/>
    <w:rsid w:val="006C47C2"/>
    <w:rsid w:val="006C4923"/>
    <w:rsid w:val="006C4F7B"/>
    <w:rsid w:val="006C5124"/>
    <w:rsid w:val="006C532C"/>
    <w:rsid w:val="006C6541"/>
    <w:rsid w:val="006C6717"/>
    <w:rsid w:val="006C6EA5"/>
    <w:rsid w:val="006C75B6"/>
    <w:rsid w:val="006C75CF"/>
    <w:rsid w:val="006D02BA"/>
    <w:rsid w:val="006D0923"/>
    <w:rsid w:val="006D10F7"/>
    <w:rsid w:val="006D138E"/>
    <w:rsid w:val="006D1C44"/>
    <w:rsid w:val="006D1C6A"/>
    <w:rsid w:val="006D285C"/>
    <w:rsid w:val="006D2B44"/>
    <w:rsid w:val="006D2B60"/>
    <w:rsid w:val="006D2F6C"/>
    <w:rsid w:val="006D3785"/>
    <w:rsid w:val="006D484C"/>
    <w:rsid w:val="006D48E2"/>
    <w:rsid w:val="006D5FC0"/>
    <w:rsid w:val="006D67CA"/>
    <w:rsid w:val="006D6C7D"/>
    <w:rsid w:val="006D76AE"/>
    <w:rsid w:val="006E160F"/>
    <w:rsid w:val="006E17CB"/>
    <w:rsid w:val="006E294B"/>
    <w:rsid w:val="006E2B75"/>
    <w:rsid w:val="006E30AF"/>
    <w:rsid w:val="006E326F"/>
    <w:rsid w:val="006E3AD9"/>
    <w:rsid w:val="006E4705"/>
    <w:rsid w:val="006E494C"/>
    <w:rsid w:val="006E4998"/>
    <w:rsid w:val="006E4BD3"/>
    <w:rsid w:val="006E4F73"/>
    <w:rsid w:val="006E51D0"/>
    <w:rsid w:val="006E53D1"/>
    <w:rsid w:val="006E5936"/>
    <w:rsid w:val="006E59AE"/>
    <w:rsid w:val="006E7CAE"/>
    <w:rsid w:val="006F00CE"/>
    <w:rsid w:val="006F0296"/>
    <w:rsid w:val="006F04B1"/>
    <w:rsid w:val="006F08CE"/>
    <w:rsid w:val="006F1445"/>
    <w:rsid w:val="006F1472"/>
    <w:rsid w:val="006F156A"/>
    <w:rsid w:val="006F1811"/>
    <w:rsid w:val="006F1DEB"/>
    <w:rsid w:val="006F2467"/>
    <w:rsid w:val="006F2515"/>
    <w:rsid w:val="006F28B1"/>
    <w:rsid w:val="006F2E63"/>
    <w:rsid w:val="006F3B75"/>
    <w:rsid w:val="006F3FEF"/>
    <w:rsid w:val="006F4261"/>
    <w:rsid w:val="006F46A1"/>
    <w:rsid w:val="006F4B66"/>
    <w:rsid w:val="006F512E"/>
    <w:rsid w:val="006F51EC"/>
    <w:rsid w:val="006F5FB0"/>
    <w:rsid w:val="006F75A8"/>
    <w:rsid w:val="006F784B"/>
    <w:rsid w:val="006F7B5B"/>
    <w:rsid w:val="007003B3"/>
    <w:rsid w:val="00701298"/>
    <w:rsid w:val="007015EA"/>
    <w:rsid w:val="00701B16"/>
    <w:rsid w:val="00701B90"/>
    <w:rsid w:val="007020D1"/>
    <w:rsid w:val="00702A79"/>
    <w:rsid w:val="007033B4"/>
    <w:rsid w:val="00703461"/>
    <w:rsid w:val="007039C6"/>
    <w:rsid w:val="007040C5"/>
    <w:rsid w:val="00704DA6"/>
    <w:rsid w:val="007058A1"/>
    <w:rsid w:val="0070608B"/>
    <w:rsid w:val="007069AB"/>
    <w:rsid w:val="007069D0"/>
    <w:rsid w:val="00706B92"/>
    <w:rsid w:val="00706C29"/>
    <w:rsid w:val="00710435"/>
    <w:rsid w:val="00710646"/>
    <w:rsid w:val="0071066C"/>
    <w:rsid w:val="007108CD"/>
    <w:rsid w:val="007111DB"/>
    <w:rsid w:val="00711891"/>
    <w:rsid w:val="007118A0"/>
    <w:rsid w:val="00711AFC"/>
    <w:rsid w:val="00711C1E"/>
    <w:rsid w:val="00711F5A"/>
    <w:rsid w:val="00712277"/>
    <w:rsid w:val="00712817"/>
    <w:rsid w:val="00712FA4"/>
    <w:rsid w:val="00714086"/>
    <w:rsid w:val="007141D2"/>
    <w:rsid w:val="0071427E"/>
    <w:rsid w:val="007145E4"/>
    <w:rsid w:val="00714652"/>
    <w:rsid w:val="00714B86"/>
    <w:rsid w:val="00715121"/>
    <w:rsid w:val="0071657F"/>
    <w:rsid w:val="007166EB"/>
    <w:rsid w:val="0071673F"/>
    <w:rsid w:val="00716B60"/>
    <w:rsid w:val="00717009"/>
    <w:rsid w:val="007172F9"/>
    <w:rsid w:val="00717523"/>
    <w:rsid w:val="007177F2"/>
    <w:rsid w:val="007178E5"/>
    <w:rsid w:val="00717DA6"/>
    <w:rsid w:val="00720521"/>
    <w:rsid w:val="00720AB2"/>
    <w:rsid w:val="007210FD"/>
    <w:rsid w:val="0072208E"/>
    <w:rsid w:val="007227C9"/>
    <w:rsid w:val="00722B68"/>
    <w:rsid w:val="00722E1A"/>
    <w:rsid w:val="0072343E"/>
    <w:rsid w:val="007234EE"/>
    <w:rsid w:val="007236C7"/>
    <w:rsid w:val="00723848"/>
    <w:rsid w:val="0072455C"/>
    <w:rsid w:val="0072504C"/>
    <w:rsid w:val="00726693"/>
    <w:rsid w:val="007267E8"/>
    <w:rsid w:val="00726CB5"/>
    <w:rsid w:val="0072733C"/>
    <w:rsid w:val="007274CA"/>
    <w:rsid w:val="00727DDF"/>
    <w:rsid w:val="00727E2C"/>
    <w:rsid w:val="00730264"/>
    <w:rsid w:val="007302A6"/>
    <w:rsid w:val="007302AB"/>
    <w:rsid w:val="007303F0"/>
    <w:rsid w:val="00730642"/>
    <w:rsid w:val="00730643"/>
    <w:rsid w:val="0073089D"/>
    <w:rsid w:val="00731736"/>
    <w:rsid w:val="00732235"/>
    <w:rsid w:val="007327AE"/>
    <w:rsid w:val="0073289E"/>
    <w:rsid w:val="00733414"/>
    <w:rsid w:val="007336C7"/>
    <w:rsid w:val="00734F3A"/>
    <w:rsid w:val="00735019"/>
    <w:rsid w:val="0073642F"/>
    <w:rsid w:val="00736579"/>
    <w:rsid w:val="00736CBA"/>
    <w:rsid w:val="007373D8"/>
    <w:rsid w:val="007373E8"/>
    <w:rsid w:val="00737FA1"/>
    <w:rsid w:val="007400CE"/>
    <w:rsid w:val="007403DD"/>
    <w:rsid w:val="00740495"/>
    <w:rsid w:val="00740C83"/>
    <w:rsid w:val="007415CD"/>
    <w:rsid w:val="007419A2"/>
    <w:rsid w:val="00741C68"/>
    <w:rsid w:val="00742759"/>
    <w:rsid w:val="007428E2"/>
    <w:rsid w:val="00742A9A"/>
    <w:rsid w:val="00743188"/>
    <w:rsid w:val="007432EC"/>
    <w:rsid w:val="007433F8"/>
    <w:rsid w:val="007435E2"/>
    <w:rsid w:val="00743F83"/>
    <w:rsid w:val="0074481D"/>
    <w:rsid w:val="007451DC"/>
    <w:rsid w:val="00745A5E"/>
    <w:rsid w:val="00745AE0"/>
    <w:rsid w:val="00746FC8"/>
    <w:rsid w:val="00747024"/>
    <w:rsid w:val="00747052"/>
    <w:rsid w:val="00750B16"/>
    <w:rsid w:val="00750D6F"/>
    <w:rsid w:val="00752050"/>
    <w:rsid w:val="00753375"/>
    <w:rsid w:val="00753611"/>
    <w:rsid w:val="00753CD7"/>
    <w:rsid w:val="0075407C"/>
    <w:rsid w:val="007541D8"/>
    <w:rsid w:val="00754256"/>
    <w:rsid w:val="00754648"/>
    <w:rsid w:val="0075471A"/>
    <w:rsid w:val="007548AB"/>
    <w:rsid w:val="00754944"/>
    <w:rsid w:val="00755CD1"/>
    <w:rsid w:val="00756633"/>
    <w:rsid w:val="007566D4"/>
    <w:rsid w:val="00757579"/>
    <w:rsid w:val="00757A19"/>
    <w:rsid w:val="00757A40"/>
    <w:rsid w:val="00760939"/>
    <w:rsid w:val="00760C07"/>
    <w:rsid w:val="00760D6D"/>
    <w:rsid w:val="00760F94"/>
    <w:rsid w:val="007611CF"/>
    <w:rsid w:val="007612AE"/>
    <w:rsid w:val="00761E42"/>
    <w:rsid w:val="00762040"/>
    <w:rsid w:val="00762242"/>
    <w:rsid w:val="007635E9"/>
    <w:rsid w:val="00763A3B"/>
    <w:rsid w:val="00764049"/>
    <w:rsid w:val="0076419F"/>
    <w:rsid w:val="007642BA"/>
    <w:rsid w:val="0076451B"/>
    <w:rsid w:val="00764D3B"/>
    <w:rsid w:val="0076592B"/>
    <w:rsid w:val="00765BCA"/>
    <w:rsid w:val="00766428"/>
    <w:rsid w:val="00766840"/>
    <w:rsid w:val="00767D8B"/>
    <w:rsid w:val="00770551"/>
    <w:rsid w:val="00770729"/>
    <w:rsid w:val="00770B21"/>
    <w:rsid w:val="00771319"/>
    <w:rsid w:val="00771422"/>
    <w:rsid w:val="007715E2"/>
    <w:rsid w:val="00771C42"/>
    <w:rsid w:val="00771FDA"/>
    <w:rsid w:val="00772F55"/>
    <w:rsid w:val="00773243"/>
    <w:rsid w:val="0077366B"/>
    <w:rsid w:val="00774016"/>
    <w:rsid w:val="00774BE6"/>
    <w:rsid w:val="00775302"/>
    <w:rsid w:val="0077573B"/>
    <w:rsid w:val="00775A17"/>
    <w:rsid w:val="00775A5B"/>
    <w:rsid w:val="00775D14"/>
    <w:rsid w:val="00776199"/>
    <w:rsid w:val="007765F2"/>
    <w:rsid w:val="007766FC"/>
    <w:rsid w:val="00776912"/>
    <w:rsid w:val="0077696C"/>
    <w:rsid w:val="007769A7"/>
    <w:rsid w:val="00776A69"/>
    <w:rsid w:val="007774E1"/>
    <w:rsid w:val="007775FA"/>
    <w:rsid w:val="00777BC7"/>
    <w:rsid w:val="00777D9F"/>
    <w:rsid w:val="007803CF"/>
    <w:rsid w:val="0078055B"/>
    <w:rsid w:val="00781319"/>
    <w:rsid w:val="007815BA"/>
    <w:rsid w:val="00781EF2"/>
    <w:rsid w:val="007825FA"/>
    <w:rsid w:val="0078312B"/>
    <w:rsid w:val="00783C8C"/>
    <w:rsid w:val="0078400D"/>
    <w:rsid w:val="007843AB"/>
    <w:rsid w:val="0078503C"/>
    <w:rsid w:val="00785965"/>
    <w:rsid w:val="00786FB7"/>
    <w:rsid w:val="007870DA"/>
    <w:rsid w:val="007873C3"/>
    <w:rsid w:val="0078743C"/>
    <w:rsid w:val="00787C6F"/>
    <w:rsid w:val="00787CCB"/>
    <w:rsid w:val="00787FBD"/>
    <w:rsid w:val="00790C5D"/>
    <w:rsid w:val="00790EE4"/>
    <w:rsid w:val="00790FC6"/>
    <w:rsid w:val="00791AAD"/>
    <w:rsid w:val="00791FE8"/>
    <w:rsid w:val="007925A4"/>
    <w:rsid w:val="007930E6"/>
    <w:rsid w:val="00793597"/>
    <w:rsid w:val="00793BB4"/>
    <w:rsid w:val="00793C7E"/>
    <w:rsid w:val="00794765"/>
    <w:rsid w:val="00794FBD"/>
    <w:rsid w:val="007962D6"/>
    <w:rsid w:val="007969B6"/>
    <w:rsid w:val="007969E1"/>
    <w:rsid w:val="007969F6"/>
    <w:rsid w:val="00796B9C"/>
    <w:rsid w:val="00797413"/>
    <w:rsid w:val="007978B5"/>
    <w:rsid w:val="007A035D"/>
    <w:rsid w:val="007A061B"/>
    <w:rsid w:val="007A07CD"/>
    <w:rsid w:val="007A101B"/>
    <w:rsid w:val="007A1043"/>
    <w:rsid w:val="007A1590"/>
    <w:rsid w:val="007A1C3E"/>
    <w:rsid w:val="007A20FB"/>
    <w:rsid w:val="007A24C2"/>
    <w:rsid w:val="007A2917"/>
    <w:rsid w:val="007A33A2"/>
    <w:rsid w:val="007A3705"/>
    <w:rsid w:val="007A383B"/>
    <w:rsid w:val="007A4330"/>
    <w:rsid w:val="007A46BD"/>
    <w:rsid w:val="007A54BF"/>
    <w:rsid w:val="007A6B91"/>
    <w:rsid w:val="007A787D"/>
    <w:rsid w:val="007A7E8B"/>
    <w:rsid w:val="007A7E9B"/>
    <w:rsid w:val="007B008D"/>
    <w:rsid w:val="007B14B3"/>
    <w:rsid w:val="007B1706"/>
    <w:rsid w:val="007B1A00"/>
    <w:rsid w:val="007B1BE9"/>
    <w:rsid w:val="007B200B"/>
    <w:rsid w:val="007B231F"/>
    <w:rsid w:val="007B276B"/>
    <w:rsid w:val="007B2BF0"/>
    <w:rsid w:val="007B2EDF"/>
    <w:rsid w:val="007B368F"/>
    <w:rsid w:val="007B4CF6"/>
    <w:rsid w:val="007B4FA1"/>
    <w:rsid w:val="007B5EFA"/>
    <w:rsid w:val="007B686D"/>
    <w:rsid w:val="007B6E6F"/>
    <w:rsid w:val="007B6ECE"/>
    <w:rsid w:val="007B7DE1"/>
    <w:rsid w:val="007C0856"/>
    <w:rsid w:val="007C1971"/>
    <w:rsid w:val="007C1A39"/>
    <w:rsid w:val="007C201C"/>
    <w:rsid w:val="007C21A1"/>
    <w:rsid w:val="007C25D8"/>
    <w:rsid w:val="007C28BE"/>
    <w:rsid w:val="007C2A34"/>
    <w:rsid w:val="007C30EB"/>
    <w:rsid w:val="007C3336"/>
    <w:rsid w:val="007C336C"/>
    <w:rsid w:val="007C35A9"/>
    <w:rsid w:val="007C362B"/>
    <w:rsid w:val="007C4386"/>
    <w:rsid w:val="007C49AF"/>
    <w:rsid w:val="007C4A2B"/>
    <w:rsid w:val="007C4A8C"/>
    <w:rsid w:val="007C4A9E"/>
    <w:rsid w:val="007C4FD8"/>
    <w:rsid w:val="007C6242"/>
    <w:rsid w:val="007C7017"/>
    <w:rsid w:val="007C767A"/>
    <w:rsid w:val="007C7B3E"/>
    <w:rsid w:val="007C7E31"/>
    <w:rsid w:val="007D0058"/>
    <w:rsid w:val="007D0292"/>
    <w:rsid w:val="007D0934"/>
    <w:rsid w:val="007D1157"/>
    <w:rsid w:val="007D1681"/>
    <w:rsid w:val="007D1B45"/>
    <w:rsid w:val="007D2067"/>
    <w:rsid w:val="007D24DB"/>
    <w:rsid w:val="007D2563"/>
    <w:rsid w:val="007D266E"/>
    <w:rsid w:val="007D2778"/>
    <w:rsid w:val="007D2BBB"/>
    <w:rsid w:val="007D2E84"/>
    <w:rsid w:val="007D30E9"/>
    <w:rsid w:val="007D3932"/>
    <w:rsid w:val="007D4BE4"/>
    <w:rsid w:val="007D5919"/>
    <w:rsid w:val="007D6CCD"/>
    <w:rsid w:val="007D70FB"/>
    <w:rsid w:val="007E0528"/>
    <w:rsid w:val="007E14C0"/>
    <w:rsid w:val="007E16BC"/>
    <w:rsid w:val="007E190A"/>
    <w:rsid w:val="007E2FAD"/>
    <w:rsid w:val="007E34BC"/>
    <w:rsid w:val="007E3942"/>
    <w:rsid w:val="007E39B0"/>
    <w:rsid w:val="007E4178"/>
    <w:rsid w:val="007E4216"/>
    <w:rsid w:val="007E4A1E"/>
    <w:rsid w:val="007E5234"/>
    <w:rsid w:val="007E5B48"/>
    <w:rsid w:val="007E5DDA"/>
    <w:rsid w:val="007E5DFF"/>
    <w:rsid w:val="007E698B"/>
    <w:rsid w:val="007E6B9B"/>
    <w:rsid w:val="007E6D73"/>
    <w:rsid w:val="007E778D"/>
    <w:rsid w:val="007E7D3D"/>
    <w:rsid w:val="007E7DEF"/>
    <w:rsid w:val="007E7F95"/>
    <w:rsid w:val="007F0632"/>
    <w:rsid w:val="007F164B"/>
    <w:rsid w:val="007F1B1F"/>
    <w:rsid w:val="007F1B30"/>
    <w:rsid w:val="007F211C"/>
    <w:rsid w:val="007F2938"/>
    <w:rsid w:val="007F2A8E"/>
    <w:rsid w:val="007F333E"/>
    <w:rsid w:val="007F3841"/>
    <w:rsid w:val="007F3C2B"/>
    <w:rsid w:val="007F3EFA"/>
    <w:rsid w:val="007F4219"/>
    <w:rsid w:val="007F42C0"/>
    <w:rsid w:val="007F49C9"/>
    <w:rsid w:val="007F4DCF"/>
    <w:rsid w:val="007F55AC"/>
    <w:rsid w:val="007F5952"/>
    <w:rsid w:val="007F6AF2"/>
    <w:rsid w:val="007F7249"/>
    <w:rsid w:val="007F78C8"/>
    <w:rsid w:val="007F7C65"/>
    <w:rsid w:val="00800E36"/>
    <w:rsid w:val="0080105E"/>
    <w:rsid w:val="00801FBC"/>
    <w:rsid w:val="008026B6"/>
    <w:rsid w:val="008039AE"/>
    <w:rsid w:val="00803AFD"/>
    <w:rsid w:val="00803C73"/>
    <w:rsid w:val="00804807"/>
    <w:rsid w:val="008049BE"/>
    <w:rsid w:val="008056BC"/>
    <w:rsid w:val="00805B54"/>
    <w:rsid w:val="00805E58"/>
    <w:rsid w:val="008060D9"/>
    <w:rsid w:val="008063F5"/>
    <w:rsid w:val="0080653C"/>
    <w:rsid w:val="008069BF"/>
    <w:rsid w:val="0080742B"/>
    <w:rsid w:val="0081019E"/>
    <w:rsid w:val="00810689"/>
    <w:rsid w:val="00810863"/>
    <w:rsid w:val="008116ED"/>
    <w:rsid w:val="00811787"/>
    <w:rsid w:val="008119A4"/>
    <w:rsid w:val="00811CDF"/>
    <w:rsid w:val="00811DA9"/>
    <w:rsid w:val="00811DE8"/>
    <w:rsid w:val="0081311D"/>
    <w:rsid w:val="008136D7"/>
    <w:rsid w:val="00813E67"/>
    <w:rsid w:val="00813E69"/>
    <w:rsid w:val="0081409E"/>
    <w:rsid w:val="00814BEC"/>
    <w:rsid w:val="008152DE"/>
    <w:rsid w:val="00815588"/>
    <w:rsid w:val="00817D31"/>
    <w:rsid w:val="00817EFE"/>
    <w:rsid w:val="00820337"/>
    <w:rsid w:val="0082076C"/>
    <w:rsid w:val="00820A37"/>
    <w:rsid w:val="00821012"/>
    <w:rsid w:val="00821BCA"/>
    <w:rsid w:val="00821F50"/>
    <w:rsid w:val="00822573"/>
    <w:rsid w:val="0082259A"/>
    <w:rsid w:val="00822B07"/>
    <w:rsid w:val="00823387"/>
    <w:rsid w:val="00824942"/>
    <w:rsid w:val="00824D07"/>
    <w:rsid w:val="00824E45"/>
    <w:rsid w:val="00825CC7"/>
    <w:rsid w:val="00825CC8"/>
    <w:rsid w:val="00826544"/>
    <w:rsid w:val="008268E4"/>
    <w:rsid w:val="00826C48"/>
    <w:rsid w:val="00826DB2"/>
    <w:rsid w:val="00826F90"/>
    <w:rsid w:val="0082739C"/>
    <w:rsid w:val="008275B0"/>
    <w:rsid w:val="008279C4"/>
    <w:rsid w:val="00827AAC"/>
    <w:rsid w:val="00830343"/>
    <w:rsid w:val="008303CE"/>
    <w:rsid w:val="00830406"/>
    <w:rsid w:val="0083099A"/>
    <w:rsid w:val="00830A34"/>
    <w:rsid w:val="00830AF3"/>
    <w:rsid w:val="00830C90"/>
    <w:rsid w:val="00831B01"/>
    <w:rsid w:val="00832181"/>
    <w:rsid w:val="008328DC"/>
    <w:rsid w:val="00832915"/>
    <w:rsid w:val="00833122"/>
    <w:rsid w:val="00833360"/>
    <w:rsid w:val="008343A8"/>
    <w:rsid w:val="00834451"/>
    <w:rsid w:val="008344AC"/>
    <w:rsid w:val="008344E4"/>
    <w:rsid w:val="0083466B"/>
    <w:rsid w:val="008350F1"/>
    <w:rsid w:val="00835152"/>
    <w:rsid w:val="00835A16"/>
    <w:rsid w:val="00835E82"/>
    <w:rsid w:val="008371CC"/>
    <w:rsid w:val="00837EEC"/>
    <w:rsid w:val="00840531"/>
    <w:rsid w:val="00841A6C"/>
    <w:rsid w:val="00841D7B"/>
    <w:rsid w:val="00841DBB"/>
    <w:rsid w:val="00842C19"/>
    <w:rsid w:val="008431FF"/>
    <w:rsid w:val="00843BD3"/>
    <w:rsid w:val="00844293"/>
    <w:rsid w:val="00844A49"/>
    <w:rsid w:val="0084507F"/>
    <w:rsid w:val="0084559A"/>
    <w:rsid w:val="00845718"/>
    <w:rsid w:val="00846BC6"/>
    <w:rsid w:val="00846FD6"/>
    <w:rsid w:val="00847733"/>
    <w:rsid w:val="00847D6C"/>
    <w:rsid w:val="008502C8"/>
    <w:rsid w:val="008511CF"/>
    <w:rsid w:val="00851267"/>
    <w:rsid w:val="00851B71"/>
    <w:rsid w:val="00852690"/>
    <w:rsid w:val="008535A3"/>
    <w:rsid w:val="0085376E"/>
    <w:rsid w:val="008540E9"/>
    <w:rsid w:val="0085413A"/>
    <w:rsid w:val="008542D0"/>
    <w:rsid w:val="00854B0A"/>
    <w:rsid w:val="0085517B"/>
    <w:rsid w:val="00855699"/>
    <w:rsid w:val="008559CB"/>
    <w:rsid w:val="00855F20"/>
    <w:rsid w:val="00856707"/>
    <w:rsid w:val="00856951"/>
    <w:rsid w:val="008569AB"/>
    <w:rsid w:val="00856E42"/>
    <w:rsid w:val="00856F4E"/>
    <w:rsid w:val="00857BEE"/>
    <w:rsid w:val="008607E9"/>
    <w:rsid w:val="00860A74"/>
    <w:rsid w:val="0086164D"/>
    <w:rsid w:val="00862606"/>
    <w:rsid w:val="0086281E"/>
    <w:rsid w:val="008629CD"/>
    <w:rsid w:val="0086309C"/>
    <w:rsid w:val="008635FF"/>
    <w:rsid w:val="00864C06"/>
    <w:rsid w:val="00864C5A"/>
    <w:rsid w:val="00865216"/>
    <w:rsid w:val="00865FB6"/>
    <w:rsid w:val="008663BD"/>
    <w:rsid w:val="00866858"/>
    <w:rsid w:val="00866B4D"/>
    <w:rsid w:val="00867258"/>
    <w:rsid w:val="008675D8"/>
    <w:rsid w:val="008704F0"/>
    <w:rsid w:val="008755CF"/>
    <w:rsid w:val="008756B8"/>
    <w:rsid w:val="0087572B"/>
    <w:rsid w:val="0087579D"/>
    <w:rsid w:val="008758B8"/>
    <w:rsid w:val="00875ABD"/>
    <w:rsid w:val="00875B79"/>
    <w:rsid w:val="00875EDA"/>
    <w:rsid w:val="008760AA"/>
    <w:rsid w:val="00876114"/>
    <w:rsid w:val="0087640F"/>
    <w:rsid w:val="00876817"/>
    <w:rsid w:val="00877A8E"/>
    <w:rsid w:val="008800B3"/>
    <w:rsid w:val="008802B1"/>
    <w:rsid w:val="00880C67"/>
    <w:rsid w:val="00880D0A"/>
    <w:rsid w:val="00880F00"/>
    <w:rsid w:val="008814DD"/>
    <w:rsid w:val="00881634"/>
    <w:rsid w:val="00881A7E"/>
    <w:rsid w:val="00881CDE"/>
    <w:rsid w:val="00882793"/>
    <w:rsid w:val="00882C45"/>
    <w:rsid w:val="008831B6"/>
    <w:rsid w:val="008843F3"/>
    <w:rsid w:val="00884765"/>
    <w:rsid w:val="00885648"/>
    <w:rsid w:val="00885A2A"/>
    <w:rsid w:val="00885B52"/>
    <w:rsid w:val="00885BBF"/>
    <w:rsid w:val="00885CD1"/>
    <w:rsid w:val="0088691F"/>
    <w:rsid w:val="008874AC"/>
    <w:rsid w:val="00887EE7"/>
    <w:rsid w:val="00890710"/>
    <w:rsid w:val="008907F9"/>
    <w:rsid w:val="00890DA7"/>
    <w:rsid w:val="008917A5"/>
    <w:rsid w:val="00892108"/>
    <w:rsid w:val="00892157"/>
    <w:rsid w:val="00892CEF"/>
    <w:rsid w:val="008930D0"/>
    <w:rsid w:val="00893725"/>
    <w:rsid w:val="00893B11"/>
    <w:rsid w:val="0089486D"/>
    <w:rsid w:val="00894B93"/>
    <w:rsid w:val="00894E28"/>
    <w:rsid w:val="00894ECD"/>
    <w:rsid w:val="00894EDE"/>
    <w:rsid w:val="00895E86"/>
    <w:rsid w:val="0089693A"/>
    <w:rsid w:val="008971C5"/>
    <w:rsid w:val="008972BC"/>
    <w:rsid w:val="0089787D"/>
    <w:rsid w:val="008978A7"/>
    <w:rsid w:val="00897AD5"/>
    <w:rsid w:val="00897B07"/>
    <w:rsid w:val="00897DF2"/>
    <w:rsid w:val="008A030B"/>
    <w:rsid w:val="008A0326"/>
    <w:rsid w:val="008A0420"/>
    <w:rsid w:val="008A0E1C"/>
    <w:rsid w:val="008A128E"/>
    <w:rsid w:val="008A1D39"/>
    <w:rsid w:val="008A1D59"/>
    <w:rsid w:val="008A1D61"/>
    <w:rsid w:val="008A2043"/>
    <w:rsid w:val="008A2408"/>
    <w:rsid w:val="008A27EA"/>
    <w:rsid w:val="008A3AC4"/>
    <w:rsid w:val="008A41F8"/>
    <w:rsid w:val="008A500F"/>
    <w:rsid w:val="008A59C5"/>
    <w:rsid w:val="008A606C"/>
    <w:rsid w:val="008A616E"/>
    <w:rsid w:val="008A6983"/>
    <w:rsid w:val="008A6BDD"/>
    <w:rsid w:val="008A7964"/>
    <w:rsid w:val="008B0331"/>
    <w:rsid w:val="008B0B6E"/>
    <w:rsid w:val="008B11E9"/>
    <w:rsid w:val="008B234C"/>
    <w:rsid w:val="008B2B11"/>
    <w:rsid w:val="008B3B2D"/>
    <w:rsid w:val="008B4C03"/>
    <w:rsid w:val="008B52B5"/>
    <w:rsid w:val="008B611A"/>
    <w:rsid w:val="008B61D3"/>
    <w:rsid w:val="008B6ACB"/>
    <w:rsid w:val="008B6C4A"/>
    <w:rsid w:val="008C0DD8"/>
    <w:rsid w:val="008C161B"/>
    <w:rsid w:val="008C17D4"/>
    <w:rsid w:val="008C1AF0"/>
    <w:rsid w:val="008C1B5B"/>
    <w:rsid w:val="008C1CEA"/>
    <w:rsid w:val="008C1CF7"/>
    <w:rsid w:val="008C1F72"/>
    <w:rsid w:val="008C23DC"/>
    <w:rsid w:val="008C3157"/>
    <w:rsid w:val="008C3614"/>
    <w:rsid w:val="008C3990"/>
    <w:rsid w:val="008C4372"/>
    <w:rsid w:val="008C44F1"/>
    <w:rsid w:val="008C4FFD"/>
    <w:rsid w:val="008C54C6"/>
    <w:rsid w:val="008C56A3"/>
    <w:rsid w:val="008C56AF"/>
    <w:rsid w:val="008C5EA2"/>
    <w:rsid w:val="008C5F01"/>
    <w:rsid w:val="008C66A6"/>
    <w:rsid w:val="008C70BD"/>
    <w:rsid w:val="008C72E1"/>
    <w:rsid w:val="008C7531"/>
    <w:rsid w:val="008C7B0E"/>
    <w:rsid w:val="008C7F5F"/>
    <w:rsid w:val="008D0ED1"/>
    <w:rsid w:val="008D1C62"/>
    <w:rsid w:val="008D2194"/>
    <w:rsid w:val="008D2201"/>
    <w:rsid w:val="008D2D8D"/>
    <w:rsid w:val="008D3101"/>
    <w:rsid w:val="008D43BD"/>
    <w:rsid w:val="008D487A"/>
    <w:rsid w:val="008D4AB7"/>
    <w:rsid w:val="008D4B52"/>
    <w:rsid w:val="008D5745"/>
    <w:rsid w:val="008D57E6"/>
    <w:rsid w:val="008D5942"/>
    <w:rsid w:val="008D5B76"/>
    <w:rsid w:val="008D6202"/>
    <w:rsid w:val="008D64F8"/>
    <w:rsid w:val="008D67DB"/>
    <w:rsid w:val="008D7843"/>
    <w:rsid w:val="008D7BE3"/>
    <w:rsid w:val="008E02BA"/>
    <w:rsid w:val="008E05D4"/>
    <w:rsid w:val="008E0743"/>
    <w:rsid w:val="008E0C71"/>
    <w:rsid w:val="008E1E5A"/>
    <w:rsid w:val="008E2DFC"/>
    <w:rsid w:val="008E3106"/>
    <w:rsid w:val="008E3D1C"/>
    <w:rsid w:val="008E409E"/>
    <w:rsid w:val="008E430D"/>
    <w:rsid w:val="008E48C8"/>
    <w:rsid w:val="008E4956"/>
    <w:rsid w:val="008E5F6F"/>
    <w:rsid w:val="008E62D7"/>
    <w:rsid w:val="008E6EEF"/>
    <w:rsid w:val="008E73A3"/>
    <w:rsid w:val="008E7566"/>
    <w:rsid w:val="008E7A8A"/>
    <w:rsid w:val="008F03FF"/>
    <w:rsid w:val="008F19B9"/>
    <w:rsid w:val="008F1F9C"/>
    <w:rsid w:val="008F2366"/>
    <w:rsid w:val="008F2430"/>
    <w:rsid w:val="008F2EFA"/>
    <w:rsid w:val="008F302C"/>
    <w:rsid w:val="008F331D"/>
    <w:rsid w:val="008F3B71"/>
    <w:rsid w:val="008F3DCE"/>
    <w:rsid w:val="008F4EF4"/>
    <w:rsid w:val="008F4FE6"/>
    <w:rsid w:val="008F5252"/>
    <w:rsid w:val="008F567D"/>
    <w:rsid w:val="008F5BC0"/>
    <w:rsid w:val="008F5C23"/>
    <w:rsid w:val="008F5C4B"/>
    <w:rsid w:val="008F5EB6"/>
    <w:rsid w:val="008F5F00"/>
    <w:rsid w:val="008F6660"/>
    <w:rsid w:val="008F6A7E"/>
    <w:rsid w:val="008F6BE7"/>
    <w:rsid w:val="008F6FD6"/>
    <w:rsid w:val="008F76E7"/>
    <w:rsid w:val="008F7A8B"/>
    <w:rsid w:val="008F7F27"/>
    <w:rsid w:val="00900066"/>
    <w:rsid w:val="00900162"/>
    <w:rsid w:val="00900C96"/>
    <w:rsid w:val="0090178C"/>
    <w:rsid w:val="00901FC0"/>
    <w:rsid w:val="009023F8"/>
    <w:rsid w:val="00902F30"/>
    <w:rsid w:val="0090350F"/>
    <w:rsid w:val="009041DD"/>
    <w:rsid w:val="00904ACA"/>
    <w:rsid w:val="00904AF1"/>
    <w:rsid w:val="009056EF"/>
    <w:rsid w:val="00910877"/>
    <w:rsid w:val="00910887"/>
    <w:rsid w:val="009108F3"/>
    <w:rsid w:val="00910DB4"/>
    <w:rsid w:val="00911C83"/>
    <w:rsid w:val="009125B5"/>
    <w:rsid w:val="009127F3"/>
    <w:rsid w:val="0091290F"/>
    <w:rsid w:val="009129A2"/>
    <w:rsid w:val="009136B0"/>
    <w:rsid w:val="0091403E"/>
    <w:rsid w:val="00914580"/>
    <w:rsid w:val="009147C7"/>
    <w:rsid w:val="00914B93"/>
    <w:rsid w:val="00915FAC"/>
    <w:rsid w:val="00916569"/>
    <w:rsid w:val="00916602"/>
    <w:rsid w:val="0091663B"/>
    <w:rsid w:val="009174C9"/>
    <w:rsid w:val="0091764E"/>
    <w:rsid w:val="00917854"/>
    <w:rsid w:val="009201CD"/>
    <w:rsid w:val="009214E1"/>
    <w:rsid w:val="00921516"/>
    <w:rsid w:val="0092159F"/>
    <w:rsid w:val="0092181D"/>
    <w:rsid w:val="00921959"/>
    <w:rsid w:val="00923358"/>
    <w:rsid w:val="009233A6"/>
    <w:rsid w:val="00923A5D"/>
    <w:rsid w:val="009240BC"/>
    <w:rsid w:val="009241F3"/>
    <w:rsid w:val="0092433E"/>
    <w:rsid w:val="009263DD"/>
    <w:rsid w:val="0092668A"/>
    <w:rsid w:val="009271FF"/>
    <w:rsid w:val="009273D7"/>
    <w:rsid w:val="00927BFE"/>
    <w:rsid w:val="00927F02"/>
    <w:rsid w:val="00927F9F"/>
    <w:rsid w:val="00930278"/>
    <w:rsid w:val="009311B9"/>
    <w:rsid w:val="0093121D"/>
    <w:rsid w:val="00931A52"/>
    <w:rsid w:val="0093291E"/>
    <w:rsid w:val="00932D8B"/>
    <w:rsid w:val="009331D5"/>
    <w:rsid w:val="00933376"/>
    <w:rsid w:val="0093375E"/>
    <w:rsid w:val="00933E03"/>
    <w:rsid w:val="009346D6"/>
    <w:rsid w:val="00934AF6"/>
    <w:rsid w:val="0093522F"/>
    <w:rsid w:val="00935E4B"/>
    <w:rsid w:val="00936E80"/>
    <w:rsid w:val="009401F1"/>
    <w:rsid w:val="0094070E"/>
    <w:rsid w:val="00941ABF"/>
    <w:rsid w:val="00942722"/>
    <w:rsid w:val="00942E21"/>
    <w:rsid w:val="00942E35"/>
    <w:rsid w:val="00943036"/>
    <w:rsid w:val="009448FE"/>
    <w:rsid w:val="00944952"/>
    <w:rsid w:val="00944F11"/>
    <w:rsid w:val="009454F1"/>
    <w:rsid w:val="00945B73"/>
    <w:rsid w:val="00945D45"/>
    <w:rsid w:val="00946937"/>
    <w:rsid w:val="00946D87"/>
    <w:rsid w:val="00946FDE"/>
    <w:rsid w:val="00947150"/>
    <w:rsid w:val="009477E6"/>
    <w:rsid w:val="00947E96"/>
    <w:rsid w:val="009505B9"/>
    <w:rsid w:val="00950EED"/>
    <w:rsid w:val="00951934"/>
    <w:rsid w:val="00952A6F"/>
    <w:rsid w:val="00952F26"/>
    <w:rsid w:val="00953634"/>
    <w:rsid w:val="0095381B"/>
    <w:rsid w:val="0095394B"/>
    <w:rsid w:val="009551D1"/>
    <w:rsid w:val="00956021"/>
    <w:rsid w:val="00956517"/>
    <w:rsid w:val="00956568"/>
    <w:rsid w:val="00956A4E"/>
    <w:rsid w:val="00956CB6"/>
    <w:rsid w:val="00960037"/>
    <w:rsid w:val="0096005A"/>
    <w:rsid w:val="0096054E"/>
    <w:rsid w:val="00960D40"/>
    <w:rsid w:val="0096128B"/>
    <w:rsid w:val="009618A2"/>
    <w:rsid w:val="00961DEC"/>
    <w:rsid w:val="00962172"/>
    <w:rsid w:val="009629ED"/>
    <w:rsid w:val="00962ECE"/>
    <w:rsid w:val="0096366C"/>
    <w:rsid w:val="00963E18"/>
    <w:rsid w:val="00964083"/>
    <w:rsid w:val="009645EF"/>
    <w:rsid w:val="009646E5"/>
    <w:rsid w:val="00964CA0"/>
    <w:rsid w:val="009657D3"/>
    <w:rsid w:val="00965E30"/>
    <w:rsid w:val="0096643B"/>
    <w:rsid w:val="00966770"/>
    <w:rsid w:val="0096697F"/>
    <w:rsid w:val="00967201"/>
    <w:rsid w:val="00967B4B"/>
    <w:rsid w:val="0097001E"/>
    <w:rsid w:val="00970459"/>
    <w:rsid w:val="009709D8"/>
    <w:rsid w:val="0097167E"/>
    <w:rsid w:val="00971829"/>
    <w:rsid w:val="00971CCF"/>
    <w:rsid w:val="0097206C"/>
    <w:rsid w:val="009720E0"/>
    <w:rsid w:val="009721BB"/>
    <w:rsid w:val="009724ED"/>
    <w:rsid w:val="00972BB1"/>
    <w:rsid w:val="009732A1"/>
    <w:rsid w:val="009733CD"/>
    <w:rsid w:val="00973E43"/>
    <w:rsid w:val="009741D8"/>
    <w:rsid w:val="00974CD2"/>
    <w:rsid w:val="00975F22"/>
    <w:rsid w:val="009763CE"/>
    <w:rsid w:val="00976A42"/>
    <w:rsid w:val="00976F60"/>
    <w:rsid w:val="00977AF2"/>
    <w:rsid w:val="00977D2D"/>
    <w:rsid w:val="00980DA4"/>
    <w:rsid w:val="009815B5"/>
    <w:rsid w:val="00981AA9"/>
    <w:rsid w:val="009825A6"/>
    <w:rsid w:val="00982938"/>
    <w:rsid w:val="00983895"/>
    <w:rsid w:val="0098513A"/>
    <w:rsid w:val="00985171"/>
    <w:rsid w:val="009857C2"/>
    <w:rsid w:val="009863A6"/>
    <w:rsid w:val="009863FD"/>
    <w:rsid w:val="0098693D"/>
    <w:rsid w:val="00986E43"/>
    <w:rsid w:val="009902F7"/>
    <w:rsid w:val="00990787"/>
    <w:rsid w:val="0099087B"/>
    <w:rsid w:val="00991325"/>
    <w:rsid w:val="009913AA"/>
    <w:rsid w:val="00991D5C"/>
    <w:rsid w:val="00992217"/>
    <w:rsid w:val="00992691"/>
    <w:rsid w:val="009927D3"/>
    <w:rsid w:val="009929F2"/>
    <w:rsid w:val="0099372B"/>
    <w:rsid w:val="009942CB"/>
    <w:rsid w:val="009945BA"/>
    <w:rsid w:val="00994624"/>
    <w:rsid w:val="0099465F"/>
    <w:rsid w:val="009948E0"/>
    <w:rsid w:val="00994B88"/>
    <w:rsid w:val="009950AA"/>
    <w:rsid w:val="00995F82"/>
    <w:rsid w:val="00996648"/>
    <w:rsid w:val="009968CD"/>
    <w:rsid w:val="00996D25"/>
    <w:rsid w:val="009975AC"/>
    <w:rsid w:val="009976C5"/>
    <w:rsid w:val="00997C9E"/>
    <w:rsid w:val="00997F1F"/>
    <w:rsid w:val="009A0EDF"/>
    <w:rsid w:val="009A151A"/>
    <w:rsid w:val="009A18C6"/>
    <w:rsid w:val="009A1CC6"/>
    <w:rsid w:val="009A2029"/>
    <w:rsid w:val="009A275F"/>
    <w:rsid w:val="009A308E"/>
    <w:rsid w:val="009A3139"/>
    <w:rsid w:val="009A35EC"/>
    <w:rsid w:val="009A3CE6"/>
    <w:rsid w:val="009A47BC"/>
    <w:rsid w:val="009A4937"/>
    <w:rsid w:val="009A4ED2"/>
    <w:rsid w:val="009A529E"/>
    <w:rsid w:val="009A587A"/>
    <w:rsid w:val="009A5ABE"/>
    <w:rsid w:val="009A6F2D"/>
    <w:rsid w:val="009A7A38"/>
    <w:rsid w:val="009B06D5"/>
    <w:rsid w:val="009B0946"/>
    <w:rsid w:val="009B113E"/>
    <w:rsid w:val="009B117D"/>
    <w:rsid w:val="009B1430"/>
    <w:rsid w:val="009B1C52"/>
    <w:rsid w:val="009B1C55"/>
    <w:rsid w:val="009B1DFA"/>
    <w:rsid w:val="009B1F30"/>
    <w:rsid w:val="009B1F81"/>
    <w:rsid w:val="009B1FC1"/>
    <w:rsid w:val="009B2643"/>
    <w:rsid w:val="009B26F6"/>
    <w:rsid w:val="009B2E43"/>
    <w:rsid w:val="009B45AD"/>
    <w:rsid w:val="009B45E1"/>
    <w:rsid w:val="009B4EDF"/>
    <w:rsid w:val="009B4F75"/>
    <w:rsid w:val="009B6672"/>
    <w:rsid w:val="009B6A6C"/>
    <w:rsid w:val="009B7336"/>
    <w:rsid w:val="009B7342"/>
    <w:rsid w:val="009B78D7"/>
    <w:rsid w:val="009B7A3A"/>
    <w:rsid w:val="009B7D11"/>
    <w:rsid w:val="009B7D90"/>
    <w:rsid w:val="009C0A61"/>
    <w:rsid w:val="009C0E06"/>
    <w:rsid w:val="009C0FE9"/>
    <w:rsid w:val="009C1234"/>
    <w:rsid w:val="009C1558"/>
    <w:rsid w:val="009C1F3F"/>
    <w:rsid w:val="009C23F8"/>
    <w:rsid w:val="009C2B2F"/>
    <w:rsid w:val="009C319C"/>
    <w:rsid w:val="009C36C4"/>
    <w:rsid w:val="009C3BD2"/>
    <w:rsid w:val="009C3DB2"/>
    <w:rsid w:val="009C402B"/>
    <w:rsid w:val="009C4460"/>
    <w:rsid w:val="009C5591"/>
    <w:rsid w:val="009C57BD"/>
    <w:rsid w:val="009C583C"/>
    <w:rsid w:val="009C5845"/>
    <w:rsid w:val="009C5977"/>
    <w:rsid w:val="009C5C1D"/>
    <w:rsid w:val="009C5F02"/>
    <w:rsid w:val="009C5F6D"/>
    <w:rsid w:val="009C68FF"/>
    <w:rsid w:val="009C6CFE"/>
    <w:rsid w:val="009C72FA"/>
    <w:rsid w:val="009D025E"/>
    <w:rsid w:val="009D127D"/>
    <w:rsid w:val="009D1349"/>
    <w:rsid w:val="009D1624"/>
    <w:rsid w:val="009D23AA"/>
    <w:rsid w:val="009D2BAB"/>
    <w:rsid w:val="009D3203"/>
    <w:rsid w:val="009D341F"/>
    <w:rsid w:val="009D35AF"/>
    <w:rsid w:val="009D39B4"/>
    <w:rsid w:val="009D477E"/>
    <w:rsid w:val="009D49DB"/>
    <w:rsid w:val="009D5416"/>
    <w:rsid w:val="009D54A8"/>
    <w:rsid w:val="009D5510"/>
    <w:rsid w:val="009D666C"/>
    <w:rsid w:val="009D66A4"/>
    <w:rsid w:val="009D670D"/>
    <w:rsid w:val="009D6D4A"/>
    <w:rsid w:val="009D6DB7"/>
    <w:rsid w:val="009D6F6A"/>
    <w:rsid w:val="009D7391"/>
    <w:rsid w:val="009D73AD"/>
    <w:rsid w:val="009D76C3"/>
    <w:rsid w:val="009E0308"/>
    <w:rsid w:val="009E0630"/>
    <w:rsid w:val="009E0782"/>
    <w:rsid w:val="009E0C8E"/>
    <w:rsid w:val="009E1608"/>
    <w:rsid w:val="009E16DA"/>
    <w:rsid w:val="009E1AF4"/>
    <w:rsid w:val="009E1BEC"/>
    <w:rsid w:val="009E22E1"/>
    <w:rsid w:val="009E296C"/>
    <w:rsid w:val="009E2F3B"/>
    <w:rsid w:val="009E346E"/>
    <w:rsid w:val="009E34DB"/>
    <w:rsid w:val="009E3996"/>
    <w:rsid w:val="009E3AF6"/>
    <w:rsid w:val="009E3EB8"/>
    <w:rsid w:val="009E4ABF"/>
    <w:rsid w:val="009E56B9"/>
    <w:rsid w:val="009E63C5"/>
    <w:rsid w:val="009E6778"/>
    <w:rsid w:val="009F0617"/>
    <w:rsid w:val="009F06E5"/>
    <w:rsid w:val="009F0FB6"/>
    <w:rsid w:val="009F100D"/>
    <w:rsid w:val="009F1984"/>
    <w:rsid w:val="009F1B3F"/>
    <w:rsid w:val="009F1DFD"/>
    <w:rsid w:val="009F2EF3"/>
    <w:rsid w:val="009F2FC3"/>
    <w:rsid w:val="009F35FD"/>
    <w:rsid w:val="009F4B47"/>
    <w:rsid w:val="009F512E"/>
    <w:rsid w:val="009F5288"/>
    <w:rsid w:val="009F5B62"/>
    <w:rsid w:val="009F6A71"/>
    <w:rsid w:val="009F6ED9"/>
    <w:rsid w:val="00A00A90"/>
    <w:rsid w:val="00A00EE5"/>
    <w:rsid w:val="00A01DD0"/>
    <w:rsid w:val="00A01FB5"/>
    <w:rsid w:val="00A023C6"/>
    <w:rsid w:val="00A024AD"/>
    <w:rsid w:val="00A0278D"/>
    <w:rsid w:val="00A02C99"/>
    <w:rsid w:val="00A034DE"/>
    <w:rsid w:val="00A04727"/>
    <w:rsid w:val="00A056F3"/>
    <w:rsid w:val="00A0588B"/>
    <w:rsid w:val="00A05C47"/>
    <w:rsid w:val="00A0608D"/>
    <w:rsid w:val="00A066FC"/>
    <w:rsid w:val="00A0696C"/>
    <w:rsid w:val="00A06C1E"/>
    <w:rsid w:val="00A10D8E"/>
    <w:rsid w:val="00A11401"/>
    <w:rsid w:val="00A11D9C"/>
    <w:rsid w:val="00A11EEE"/>
    <w:rsid w:val="00A123F1"/>
    <w:rsid w:val="00A12841"/>
    <w:rsid w:val="00A12C3C"/>
    <w:rsid w:val="00A1303E"/>
    <w:rsid w:val="00A13294"/>
    <w:rsid w:val="00A13992"/>
    <w:rsid w:val="00A14029"/>
    <w:rsid w:val="00A155D4"/>
    <w:rsid w:val="00A15E14"/>
    <w:rsid w:val="00A164D4"/>
    <w:rsid w:val="00A16AD9"/>
    <w:rsid w:val="00A2022A"/>
    <w:rsid w:val="00A20CEE"/>
    <w:rsid w:val="00A21586"/>
    <w:rsid w:val="00A22426"/>
    <w:rsid w:val="00A23359"/>
    <w:rsid w:val="00A23972"/>
    <w:rsid w:val="00A23A0F"/>
    <w:rsid w:val="00A23CC4"/>
    <w:rsid w:val="00A24191"/>
    <w:rsid w:val="00A244C8"/>
    <w:rsid w:val="00A24BF0"/>
    <w:rsid w:val="00A24BFF"/>
    <w:rsid w:val="00A253B7"/>
    <w:rsid w:val="00A253CD"/>
    <w:rsid w:val="00A25C00"/>
    <w:rsid w:val="00A25E04"/>
    <w:rsid w:val="00A262B3"/>
    <w:rsid w:val="00A26305"/>
    <w:rsid w:val="00A266AC"/>
    <w:rsid w:val="00A26BCD"/>
    <w:rsid w:val="00A2704B"/>
    <w:rsid w:val="00A2708C"/>
    <w:rsid w:val="00A2715E"/>
    <w:rsid w:val="00A27548"/>
    <w:rsid w:val="00A3022A"/>
    <w:rsid w:val="00A30DB5"/>
    <w:rsid w:val="00A30FDD"/>
    <w:rsid w:val="00A321E5"/>
    <w:rsid w:val="00A33D88"/>
    <w:rsid w:val="00A3437C"/>
    <w:rsid w:val="00A34836"/>
    <w:rsid w:val="00A3489D"/>
    <w:rsid w:val="00A34D24"/>
    <w:rsid w:val="00A35465"/>
    <w:rsid w:val="00A35624"/>
    <w:rsid w:val="00A3566F"/>
    <w:rsid w:val="00A358F3"/>
    <w:rsid w:val="00A35B90"/>
    <w:rsid w:val="00A361B0"/>
    <w:rsid w:val="00A361FC"/>
    <w:rsid w:val="00A36BD7"/>
    <w:rsid w:val="00A36EF2"/>
    <w:rsid w:val="00A37198"/>
    <w:rsid w:val="00A373C1"/>
    <w:rsid w:val="00A375AB"/>
    <w:rsid w:val="00A37CB4"/>
    <w:rsid w:val="00A37DE2"/>
    <w:rsid w:val="00A37EB8"/>
    <w:rsid w:val="00A37FFD"/>
    <w:rsid w:val="00A40512"/>
    <w:rsid w:val="00A41191"/>
    <w:rsid w:val="00A4193F"/>
    <w:rsid w:val="00A41B43"/>
    <w:rsid w:val="00A41E07"/>
    <w:rsid w:val="00A4223B"/>
    <w:rsid w:val="00A435C8"/>
    <w:rsid w:val="00A43765"/>
    <w:rsid w:val="00A43E96"/>
    <w:rsid w:val="00A449E5"/>
    <w:rsid w:val="00A45607"/>
    <w:rsid w:val="00A45B23"/>
    <w:rsid w:val="00A45F9F"/>
    <w:rsid w:val="00A462E8"/>
    <w:rsid w:val="00A46533"/>
    <w:rsid w:val="00A465E6"/>
    <w:rsid w:val="00A467FA"/>
    <w:rsid w:val="00A50088"/>
    <w:rsid w:val="00A5047F"/>
    <w:rsid w:val="00A50C5C"/>
    <w:rsid w:val="00A50D24"/>
    <w:rsid w:val="00A53581"/>
    <w:rsid w:val="00A541D6"/>
    <w:rsid w:val="00A55268"/>
    <w:rsid w:val="00A55348"/>
    <w:rsid w:val="00A55400"/>
    <w:rsid w:val="00A5541B"/>
    <w:rsid w:val="00A5581A"/>
    <w:rsid w:val="00A55839"/>
    <w:rsid w:val="00A55A8E"/>
    <w:rsid w:val="00A55D86"/>
    <w:rsid w:val="00A568B2"/>
    <w:rsid w:val="00A56D59"/>
    <w:rsid w:val="00A57664"/>
    <w:rsid w:val="00A57854"/>
    <w:rsid w:val="00A578CF"/>
    <w:rsid w:val="00A57A79"/>
    <w:rsid w:val="00A60936"/>
    <w:rsid w:val="00A60C82"/>
    <w:rsid w:val="00A61297"/>
    <w:rsid w:val="00A61B35"/>
    <w:rsid w:val="00A61C30"/>
    <w:rsid w:val="00A61D17"/>
    <w:rsid w:val="00A61DC0"/>
    <w:rsid w:val="00A62171"/>
    <w:rsid w:val="00A62317"/>
    <w:rsid w:val="00A62461"/>
    <w:rsid w:val="00A6308D"/>
    <w:rsid w:val="00A6374B"/>
    <w:rsid w:val="00A64B22"/>
    <w:rsid w:val="00A65153"/>
    <w:rsid w:val="00A653F3"/>
    <w:rsid w:val="00A66827"/>
    <w:rsid w:val="00A673A3"/>
    <w:rsid w:val="00A67977"/>
    <w:rsid w:val="00A711B9"/>
    <w:rsid w:val="00A72709"/>
    <w:rsid w:val="00A72B71"/>
    <w:rsid w:val="00A72C33"/>
    <w:rsid w:val="00A73CC3"/>
    <w:rsid w:val="00A7473D"/>
    <w:rsid w:val="00A7497A"/>
    <w:rsid w:val="00A75A49"/>
    <w:rsid w:val="00A75B08"/>
    <w:rsid w:val="00A75BE9"/>
    <w:rsid w:val="00A75DE5"/>
    <w:rsid w:val="00A763D4"/>
    <w:rsid w:val="00A76409"/>
    <w:rsid w:val="00A765D8"/>
    <w:rsid w:val="00A76E09"/>
    <w:rsid w:val="00A76E86"/>
    <w:rsid w:val="00A77CF8"/>
    <w:rsid w:val="00A77FF9"/>
    <w:rsid w:val="00A80588"/>
    <w:rsid w:val="00A818DB"/>
    <w:rsid w:val="00A81F8B"/>
    <w:rsid w:val="00A8253B"/>
    <w:rsid w:val="00A83515"/>
    <w:rsid w:val="00A83AD4"/>
    <w:rsid w:val="00A83EFF"/>
    <w:rsid w:val="00A84123"/>
    <w:rsid w:val="00A8415B"/>
    <w:rsid w:val="00A84442"/>
    <w:rsid w:val="00A847A6"/>
    <w:rsid w:val="00A849C8"/>
    <w:rsid w:val="00A84B8C"/>
    <w:rsid w:val="00A861B6"/>
    <w:rsid w:val="00A8777E"/>
    <w:rsid w:val="00A87F79"/>
    <w:rsid w:val="00A9000E"/>
    <w:rsid w:val="00A90065"/>
    <w:rsid w:val="00A90173"/>
    <w:rsid w:val="00A907AB"/>
    <w:rsid w:val="00A90DEE"/>
    <w:rsid w:val="00A923F0"/>
    <w:rsid w:val="00A9250F"/>
    <w:rsid w:val="00A925D6"/>
    <w:rsid w:val="00A9264E"/>
    <w:rsid w:val="00A928EE"/>
    <w:rsid w:val="00A92E47"/>
    <w:rsid w:val="00A93566"/>
    <w:rsid w:val="00A9392D"/>
    <w:rsid w:val="00A942F4"/>
    <w:rsid w:val="00A962BC"/>
    <w:rsid w:val="00A965DD"/>
    <w:rsid w:val="00A968F1"/>
    <w:rsid w:val="00A96F5C"/>
    <w:rsid w:val="00A973F5"/>
    <w:rsid w:val="00AA008B"/>
    <w:rsid w:val="00AA038F"/>
    <w:rsid w:val="00AA051D"/>
    <w:rsid w:val="00AA075C"/>
    <w:rsid w:val="00AA0FAE"/>
    <w:rsid w:val="00AA106B"/>
    <w:rsid w:val="00AA11B7"/>
    <w:rsid w:val="00AA1C26"/>
    <w:rsid w:val="00AA29E3"/>
    <w:rsid w:val="00AA310D"/>
    <w:rsid w:val="00AA3B58"/>
    <w:rsid w:val="00AA3C47"/>
    <w:rsid w:val="00AA44B6"/>
    <w:rsid w:val="00AA4A83"/>
    <w:rsid w:val="00AA4AC9"/>
    <w:rsid w:val="00AA589D"/>
    <w:rsid w:val="00AA619B"/>
    <w:rsid w:val="00AA6648"/>
    <w:rsid w:val="00AA687B"/>
    <w:rsid w:val="00AB00A2"/>
    <w:rsid w:val="00AB0186"/>
    <w:rsid w:val="00AB0EA3"/>
    <w:rsid w:val="00AB0F5A"/>
    <w:rsid w:val="00AB1202"/>
    <w:rsid w:val="00AB18B7"/>
    <w:rsid w:val="00AB2A16"/>
    <w:rsid w:val="00AB3554"/>
    <w:rsid w:val="00AB3833"/>
    <w:rsid w:val="00AB4E07"/>
    <w:rsid w:val="00AB6C2F"/>
    <w:rsid w:val="00AB6E68"/>
    <w:rsid w:val="00AB7269"/>
    <w:rsid w:val="00AB72ED"/>
    <w:rsid w:val="00AB794A"/>
    <w:rsid w:val="00AC058C"/>
    <w:rsid w:val="00AC122A"/>
    <w:rsid w:val="00AC141D"/>
    <w:rsid w:val="00AC1C87"/>
    <w:rsid w:val="00AC2885"/>
    <w:rsid w:val="00AC2E59"/>
    <w:rsid w:val="00AC3140"/>
    <w:rsid w:val="00AC3286"/>
    <w:rsid w:val="00AC3369"/>
    <w:rsid w:val="00AC398F"/>
    <w:rsid w:val="00AC422F"/>
    <w:rsid w:val="00AC46B3"/>
    <w:rsid w:val="00AC4748"/>
    <w:rsid w:val="00AC5CDB"/>
    <w:rsid w:val="00AC66FA"/>
    <w:rsid w:val="00AC76B9"/>
    <w:rsid w:val="00AC7839"/>
    <w:rsid w:val="00AC79AE"/>
    <w:rsid w:val="00AD079E"/>
    <w:rsid w:val="00AD0F1A"/>
    <w:rsid w:val="00AD1424"/>
    <w:rsid w:val="00AD14AF"/>
    <w:rsid w:val="00AD15E8"/>
    <w:rsid w:val="00AD1660"/>
    <w:rsid w:val="00AD16B4"/>
    <w:rsid w:val="00AD1765"/>
    <w:rsid w:val="00AD17E7"/>
    <w:rsid w:val="00AD196E"/>
    <w:rsid w:val="00AD22F0"/>
    <w:rsid w:val="00AD2473"/>
    <w:rsid w:val="00AD2C26"/>
    <w:rsid w:val="00AD32A6"/>
    <w:rsid w:val="00AD3BC4"/>
    <w:rsid w:val="00AD4E25"/>
    <w:rsid w:val="00AD52AF"/>
    <w:rsid w:val="00AD55DA"/>
    <w:rsid w:val="00AD586D"/>
    <w:rsid w:val="00AD5B7D"/>
    <w:rsid w:val="00AD69D4"/>
    <w:rsid w:val="00AD6D01"/>
    <w:rsid w:val="00AD6F04"/>
    <w:rsid w:val="00AD7670"/>
    <w:rsid w:val="00AD7F33"/>
    <w:rsid w:val="00AE0235"/>
    <w:rsid w:val="00AE0659"/>
    <w:rsid w:val="00AE09DB"/>
    <w:rsid w:val="00AE13F3"/>
    <w:rsid w:val="00AE1CE3"/>
    <w:rsid w:val="00AE1D44"/>
    <w:rsid w:val="00AE244F"/>
    <w:rsid w:val="00AE2514"/>
    <w:rsid w:val="00AE3896"/>
    <w:rsid w:val="00AE4080"/>
    <w:rsid w:val="00AE448A"/>
    <w:rsid w:val="00AE547B"/>
    <w:rsid w:val="00AE58EB"/>
    <w:rsid w:val="00AE60D8"/>
    <w:rsid w:val="00AE63B0"/>
    <w:rsid w:val="00AE6BBB"/>
    <w:rsid w:val="00AE7494"/>
    <w:rsid w:val="00AF0398"/>
    <w:rsid w:val="00AF0A01"/>
    <w:rsid w:val="00AF1320"/>
    <w:rsid w:val="00AF2034"/>
    <w:rsid w:val="00AF299A"/>
    <w:rsid w:val="00AF2F47"/>
    <w:rsid w:val="00AF3478"/>
    <w:rsid w:val="00AF3B84"/>
    <w:rsid w:val="00AF45B2"/>
    <w:rsid w:val="00AF4748"/>
    <w:rsid w:val="00AF4835"/>
    <w:rsid w:val="00AF4AF1"/>
    <w:rsid w:val="00AF4C1A"/>
    <w:rsid w:val="00AF50EF"/>
    <w:rsid w:val="00AF5E8B"/>
    <w:rsid w:val="00AF6457"/>
    <w:rsid w:val="00AF68B8"/>
    <w:rsid w:val="00AF7022"/>
    <w:rsid w:val="00AF7402"/>
    <w:rsid w:val="00AF756B"/>
    <w:rsid w:val="00AF76E2"/>
    <w:rsid w:val="00AF7913"/>
    <w:rsid w:val="00AF7F4F"/>
    <w:rsid w:val="00B00BF0"/>
    <w:rsid w:val="00B00E5E"/>
    <w:rsid w:val="00B0146C"/>
    <w:rsid w:val="00B019AF"/>
    <w:rsid w:val="00B0239C"/>
    <w:rsid w:val="00B02548"/>
    <w:rsid w:val="00B02723"/>
    <w:rsid w:val="00B027A2"/>
    <w:rsid w:val="00B031BA"/>
    <w:rsid w:val="00B03429"/>
    <w:rsid w:val="00B04357"/>
    <w:rsid w:val="00B04537"/>
    <w:rsid w:val="00B04D9D"/>
    <w:rsid w:val="00B05150"/>
    <w:rsid w:val="00B05285"/>
    <w:rsid w:val="00B05520"/>
    <w:rsid w:val="00B06B6D"/>
    <w:rsid w:val="00B07516"/>
    <w:rsid w:val="00B0794D"/>
    <w:rsid w:val="00B10757"/>
    <w:rsid w:val="00B108C2"/>
    <w:rsid w:val="00B1100A"/>
    <w:rsid w:val="00B1139F"/>
    <w:rsid w:val="00B121C9"/>
    <w:rsid w:val="00B12CEC"/>
    <w:rsid w:val="00B12D42"/>
    <w:rsid w:val="00B136DC"/>
    <w:rsid w:val="00B13CC7"/>
    <w:rsid w:val="00B15A0F"/>
    <w:rsid w:val="00B15E88"/>
    <w:rsid w:val="00B162B5"/>
    <w:rsid w:val="00B16494"/>
    <w:rsid w:val="00B169B7"/>
    <w:rsid w:val="00B170A2"/>
    <w:rsid w:val="00B170F9"/>
    <w:rsid w:val="00B170FB"/>
    <w:rsid w:val="00B1730F"/>
    <w:rsid w:val="00B17348"/>
    <w:rsid w:val="00B2022A"/>
    <w:rsid w:val="00B20487"/>
    <w:rsid w:val="00B21915"/>
    <w:rsid w:val="00B21C1B"/>
    <w:rsid w:val="00B21DB4"/>
    <w:rsid w:val="00B21E36"/>
    <w:rsid w:val="00B223DC"/>
    <w:rsid w:val="00B22E8D"/>
    <w:rsid w:val="00B23F23"/>
    <w:rsid w:val="00B24333"/>
    <w:rsid w:val="00B24381"/>
    <w:rsid w:val="00B2456C"/>
    <w:rsid w:val="00B24A4D"/>
    <w:rsid w:val="00B24D39"/>
    <w:rsid w:val="00B24F5E"/>
    <w:rsid w:val="00B24F78"/>
    <w:rsid w:val="00B254B2"/>
    <w:rsid w:val="00B256BF"/>
    <w:rsid w:val="00B2584D"/>
    <w:rsid w:val="00B25947"/>
    <w:rsid w:val="00B262B4"/>
    <w:rsid w:val="00B26D66"/>
    <w:rsid w:val="00B27344"/>
    <w:rsid w:val="00B27E82"/>
    <w:rsid w:val="00B27F42"/>
    <w:rsid w:val="00B31037"/>
    <w:rsid w:val="00B318DF"/>
    <w:rsid w:val="00B31EC6"/>
    <w:rsid w:val="00B3272D"/>
    <w:rsid w:val="00B32891"/>
    <w:rsid w:val="00B32DBA"/>
    <w:rsid w:val="00B330B2"/>
    <w:rsid w:val="00B33270"/>
    <w:rsid w:val="00B346C2"/>
    <w:rsid w:val="00B353DE"/>
    <w:rsid w:val="00B355CE"/>
    <w:rsid w:val="00B35A4F"/>
    <w:rsid w:val="00B35CDD"/>
    <w:rsid w:val="00B3719F"/>
    <w:rsid w:val="00B4078C"/>
    <w:rsid w:val="00B40C54"/>
    <w:rsid w:val="00B417B6"/>
    <w:rsid w:val="00B41998"/>
    <w:rsid w:val="00B42056"/>
    <w:rsid w:val="00B421F9"/>
    <w:rsid w:val="00B42374"/>
    <w:rsid w:val="00B42849"/>
    <w:rsid w:val="00B4297C"/>
    <w:rsid w:val="00B42B26"/>
    <w:rsid w:val="00B42FC1"/>
    <w:rsid w:val="00B434C2"/>
    <w:rsid w:val="00B43B0E"/>
    <w:rsid w:val="00B43DA0"/>
    <w:rsid w:val="00B44296"/>
    <w:rsid w:val="00B4433E"/>
    <w:rsid w:val="00B446E9"/>
    <w:rsid w:val="00B448CC"/>
    <w:rsid w:val="00B453C0"/>
    <w:rsid w:val="00B456FE"/>
    <w:rsid w:val="00B46170"/>
    <w:rsid w:val="00B46468"/>
    <w:rsid w:val="00B46ADA"/>
    <w:rsid w:val="00B4794A"/>
    <w:rsid w:val="00B47B94"/>
    <w:rsid w:val="00B50483"/>
    <w:rsid w:val="00B50E8A"/>
    <w:rsid w:val="00B511AC"/>
    <w:rsid w:val="00B514AE"/>
    <w:rsid w:val="00B51D55"/>
    <w:rsid w:val="00B521AE"/>
    <w:rsid w:val="00B5220D"/>
    <w:rsid w:val="00B52538"/>
    <w:rsid w:val="00B52566"/>
    <w:rsid w:val="00B52A55"/>
    <w:rsid w:val="00B540EC"/>
    <w:rsid w:val="00B54894"/>
    <w:rsid w:val="00B5541D"/>
    <w:rsid w:val="00B557B8"/>
    <w:rsid w:val="00B55920"/>
    <w:rsid w:val="00B55936"/>
    <w:rsid w:val="00B55ADB"/>
    <w:rsid w:val="00B561E9"/>
    <w:rsid w:val="00B56330"/>
    <w:rsid w:val="00B56527"/>
    <w:rsid w:val="00B566FC"/>
    <w:rsid w:val="00B56C8C"/>
    <w:rsid w:val="00B56C9F"/>
    <w:rsid w:val="00B57436"/>
    <w:rsid w:val="00B576D4"/>
    <w:rsid w:val="00B578C1"/>
    <w:rsid w:val="00B578EF"/>
    <w:rsid w:val="00B57A91"/>
    <w:rsid w:val="00B6040E"/>
    <w:rsid w:val="00B60670"/>
    <w:rsid w:val="00B608BE"/>
    <w:rsid w:val="00B608FA"/>
    <w:rsid w:val="00B60E73"/>
    <w:rsid w:val="00B6169B"/>
    <w:rsid w:val="00B616F7"/>
    <w:rsid w:val="00B61FCE"/>
    <w:rsid w:val="00B62A97"/>
    <w:rsid w:val="00B62AEC"/>
    <w:rsid w:val="00B63067"/>
    <w:rsid w:val="00B6319F"/>
    <w:rsid w:val="00B632CC"/>
    <w:rsid w:val="00B6347F"/>
    <w:rsid w:val="00B6382A"/>
    <w:rsid w:val="00B6476D"/>
    <w:rsid w:val="00B64981"/>
    <w:rsid w:val="00B64A51"/>
    <w:rsid w:val="00B655AA"/>
    <w:rsid w:val="00B65CF7"/>
    <w:rsid w:val="00B663DD"/>
    <w:rsid w:val="00B66F38"/>
    <w:rsid w:val="00B672D6"/>
    <w:rsid w:val="00B67439"/>
    <w:rsid w:val="00B678CC"/>
    <w:rsid w:val="00B67961"/>
    <w:rsid w:val="00B67B52"/>
    <w:rsid w:val="00B70CDE"/>
    <w:rsid w:val="00B70EA8"/>
    <w:rsid w:val="00B7132F"/>
    <w:rsid w:val="00B71581"/>
    <w:rsid w:val="00B71CD8"/>
    <w:rsid w:val="00B72234"/>
    <w:rsid w:val="00B72E41"/>
    <w:rsid w:val="00B72FA3"/>
    <w:rsid w:val="00B73040"/>
    <w:rsid w:val="00B73079"/>
    <w:rsid w:val="00B75078"/>
    <w:rsid w:val="00B7509A"/>
    <w:rsid w:val="00B7513D"/>
    <w:rsid w:val="00B7582B"/>
    <w:rsid w:val="00B7584A"/>
    <w:rsid w:val="00B766FA"/>
    <w:rsid w:val="00B76916"/>
    <w:rsid w:val="00B76CEF"/>
    <w:rsid w:val="00B77DE2"/>
    <w:rsid w:val="00B800FF"/>
    <w:rsid w:val="00B8070A"/>
    <w:rsid w:val="00B808E7"/>
    <w:rsid w:val="00B81E9E"/>
    <w:rsid w:val="00B82026"/>
    <w:rsid w:val="00B82EE9"/>
    <w:rsid w:val="00B83472"/>
    <w:rsid w:val="00B838EC"/>
    <w:rsid w:val="00B841A2"/>
    <w:rsid w:val="00B84513"/>
    <w:rsid w:val="00B84613"/>
    <w:rsid w:val="00B852BE"/>
    <w:rsid w:val="00B85627"/>
    <w:rsid w:val="00B85EBF"/>
    <w:rsid w:val="00B866B7"/>
    <w:rsid w:val="00B868B4"/>
    <w:rsid w:val="00B873D8"/>
    <w:rsid w:val="00B877C1"/>
    <w:rsid w:val="00B87A41"/>
    <w:rsid w:val="00B87AEF"/>
    <w:rsid w:val="00B90274"/>
    <w:rsid w:val="00B90321"/>
    <w:rsid w:val="00B90DC7"/>
    <w:rsid w:val="00B911F8"/>
    <w:rsid w:val="00B912C4"/>
    <w:rsid w:val="00B917F5"/>
    <w:rsid w:val="00B9180F"/>
    <w:rsid w:val="00B920B4"/>
    <w:rsid w:val="00B93565"/>
    <w:rsid w:val="00B942DF"/>
    <w:rsid w:val="00B944F0"/>
    <w:rsid w:val="00B94986"/>
    <w:rsid w:val="00B94A44"/>
    <w:rsid w:val="00B95C0E"/>
    <w:rsid w:val="00B95D49"/>
    <w:rsid w:val="00B971C9"/>
    <w:rsid w:val="00B97E79"/>
    <w:rsid w:val="00BA0BEB"/>
    <w:rsid w:val="00BA0DE6"/>
    <w:rsid w:val="00BA1119"/>
    <w:rsid w:val="00BA16BE"/>
    <w:rsid w:val="00BA18D0"/>
    <w:rsid w:val="00BA1D76"/>
    <w:rsid w:val="00BA2A20"/>
    <w:rsid w:val="00BA31AA"/>
    <w:rsid w:val="00BA3747"/>
    <w:rsid w:val="00BA375D"/>
    <w:rsid w:val="00BA38E4"/>
    <w:rsid w:val="00BA476D"/>
    <w:rsid w:val="00BA4A7B"/>
    <w:rsid w:val="00BA5035"/>
    <w:rsid w:val="00BA52B2"/>
    <w:rsid w:val="00BA55E7"/>
    <w:rsid w:val="00BA6941"/>
    <w:rsid w:val="00BA6C55"/>
    <w:rsid w:val="00BA759F"/>
    <w:rsid w:val="00BA7E44"/>
    <w:rsid w:val="00BA7E86"/>
    <w:rsid w:val="00BB008E"/>
    <w:rsid w:val="00BB124E"/>
    <w:rsid w:val="00BB14B2"/>
    <w:rsid w:val="00BB314C"/>
    <w:rsid w:val="00BB3173"/>
    <w:rsid w:val="00BB439B"/>
    <w:rsid w:val="00BB454F"/>
    <w:rsid w:val="00BB4B90"/>
    <w:rsid w:val="00BB4FC4"/>
    <w:rsid w:val="00BB5622"/>
    <w:rsid w:val="00BB5B6B"/>
    <w:rsid w:val="00BB6613"/>
    <w:rsid w:val="00BB6A4A"/>
    <w:rsid w:val="00BB6BC0"/>
    <w:rsid w:val="00BB6D3A"/>
    <w:rsid w:val="00BB714E"/>
    <w:rsid w:val="00BB718D"/>
    <w:rsid w:val="00BB7B95"/>
    <w:rsid w:val="00BB7B9D"/>
    <w:rsid w:val="00BC0E0E"/>
    <w:rsid w:val="00BC1914"/>
    <w:rsid w:val="00BC1EA1"/>
    <w:rsid w:val="00BC21DC"/>
    <w:rsid w:val="00BC2C2F"/>
    <w:rsid w:val="00BC31BE"/>
    <w:rsid w:val="00BC350D"/>
    <w:rsid w:val="00BC3577"/>
    <w:rsid w:val="00BC35E5"/>
    <w:rsid w:val="00BC3DAD"/>
    <w:rsid w:val="00BC596C"/>
    <w:rsid w:val="00BC5FB7"/>
    <w:rsid w:val="00BC6024"/>
    <w:rsid w:val="00BC678A"/>
    <w:rsid w:val="00BC77B1"/>
    <w:rsid w:val="00BC7C74"/>
    <w:rsid w:val="00BC7F47"/>
    <w:rsid w:val="00BD0429"/>
    <w:rsid w:val="00BD1418"/>
    <w:rsid w:val="00BD1476"/>
    <w:rsid w:val="00BD1481"/>
    <w:rsid w:val="00BD17DE"/>
    <w:rsid w:val="00BD1E92"/>
    <w:rsid w:val="00BD2C64"/>
    <w:rsid w:val="00BD32F3"/>
    <w:rsid w:val="00BD35A0"/>
    <w:rsid w:val="00BD3748"/>
    <w:rsid w:val="00BD3A56"/>
    <w:rsid w:val="00BD411B"/>
    <w:rsid w:val="00BD4C6F"/>
    <w:rsid w:val="00BD6115"/>
    <w:rsid w:val="00BD6ABC"/>
    <w:rsid w:val="00BD6AE1"/>
    <w:rsid w:val="00BD7EF9"/>
    <w:rsid w:val="00BE0656"/>
    <w:rsid w:val="00BE0698"/>
    <w:rsid w:val="00BE0FAA"/>
    <w:rsid w:val="00BE1363"/>
    <w:rsid w:val="00BE1A53"/>
    <w:rsid w:val="00BE1B59"/>
    <w:rsid w:val="00BE2178"/>
    <w:rsid w:val="00BE21EB"/>
    <w:rsid w:val="00BE2305"/>
    <w:rsid w:val="00BE33C4"/>
    <w:rsid w:val="00BE36A6"/>
    <w:rsid w:val="00BE3A7A"/>
    <w:rsid w:val="00BE3B8F"/>
    <w:rsid w:val="00BE3EB4"/>
    <w:rsid w:val="00BE40E9"/>
    <w:rsid w:val="00BE4536"/>
    <w:rsid w:val="00BE475E"/>
    <w:rsid w:val="00BE4C1E"/>
    <w:rsid w:val="00BE4F13"/>
    <w:rsid w:val="00BE518B"/>
    <w:rsid w:val="00BE52EA"/>
    <w:rsid w:val="00BE5576"/>
    <w:rsid w:val="00BE6231"/>
    <w:rsid w:val="00BE6462"/>
    <w:rsid w:val="00BE6592"/>
    <w:rsid w:val="00BE68F3"/>
    <w:rsid w:val="00BE69B0"/>
    <w:rsid w:val="00BE6FF9"/>
    <w:rsid w:val="00BE74DE"/>
    <w:rsid w:val="00BE7ABF"/>
    <w:rsid w:val="00BE7E7B"/>
    <w:rsid w:val="00BF02E4"/>
    <w:rsid w:val="00BF033B"/>
    <w:rsid w:val="00BF06A7"/>
    <w:rsid w:val="00BF0A7A"/>
    <w:rsid w:val="00BF15C8"/>
    <w:rsid w:val="00BF2200"/>
    <w:rsid w:val="00BF3CCB"/>
    <w:rsid w:val="00BF438B"/>
    <w:rsid w:val="00BF57C7"/>
    <w:rsid w:val="00BF66DD"/>
    <w:rsid w:val="00BF68B2"/>
    <w:rsid w:val="00BF70DE"/>
    <w:rsid w:val="00C0005A"/>
    <w:rsid w:val="00C00366"/>
    <w:rsid w:val="00C00D19"/>
    <w:rsid w:val="00C00D7C"/>
    <w:rsid w:val="00C01DA5"/>
    <w:rsid w:val="00C0248E"/>
    <w:rsid w:val="00C02E80"/>
    <w:rsid w:val="00C033EC"/>
    <w:rsid w:val="00C03C66"/>
    <w:rsid w:val="00C045CA"/>
    <w:rsid w:val="00C0492D"/>
    <w:rsid w:val="00C05CB0"/>
    <w:rsid w:val="00C05EC9"/>
    <w:rsid w:val="00C060D4"/>
    <w:rsid w:val="00C065E6"/>
    <w:rsid w:val="00C06D78"/>
    <w:rsid w:val="00C07BFB"/>
    <w:rsid w:val="00C07CDF"/>
    <w:rsid w:val="00C10C34"/>
    <w:rsid w:val="00C10C76"/>
    <w:rsid w:val="00C110B1"/>
    <w:rsid w:val="00C11127"/>
    <w:rsid w:val="00C11202"/>
    <w:rsid w:val="00C11834"/>
    <w:rsid w:val="00C11BA0"/>
    <w:rsid w:val="00C11EE1"/>
    <w:rsid w:val="00C121A7"/>
    <w:rsid w:val="00C1229A"/>
    <w:rsid w:val="00C125D8"/>
    <w:rsid w:val="00C12707"/>
    <w:rsid w:val="00C127A0"/>
    <w:rsid w:val="00C12B5E"/>
    <w:rsid w:val="00C12FA4"/>
    <w:rsid w:val="00C13338"/>
    <w:rsid w:val="00C1386A"/>
    <w:rsid w:val="00C13D38"/>
    <w:rsid w:val="00C13DED"/>
    <w:rsid w:val="00C14353"/>
    <w:rsid w:val="00C14BF8"/>
    <w:rsid w:val="00C153F9"/>
    <w:rsid w:val="00C153FF"/>
    <w:rsid w:val="00C15710"/>
    <w:rsid w:val="00C15CF6"/>
    <w:rsid w:val="00C1615C"/>
    <w:rsid w:val="00C1728A"/>
    <w:rsid w:val="00C17650"/>
    <w:rsid w:val="00C17E50"/>
    <w:rsid w:val="00C20411"/>
    <w:rsid w:val="00C20818"/>
    <w:rsid w:val="00C20EB2"/>
    <w:rsid w:val="00C224EC"/>
    <w:rsid w:val="00C227D9"/>
    <w:rsid w:val="00C22E5E"/>
    <w:rsid w:val="00C22FD0"/>
    <w:rsid w:val="00C23394"/>
    <w:rsid w:val="00C235CA"/>
    <w:rsid w:val="00C236E0"/>
    <w:rsid w:val="00C23ECE"/>
    <w:rsid w:val="00C24357"/>
    <w:rsid w:val="00C247C4"/>
    <w:rsid w:val="00C2636F"/>
    <w:rsid w:val="00C26BAB"/>
    <w:rsid w:val="00C27460"/>
    <w:rsid w:val="00C279AE"/>
    <w:rsid w:val="00C301A6"/>
    <w:rsid w:val="00C3119F"/>
    <w:rsid w:val="00C31631"/>
    <w:rsid w:val="00C31862"/>
    <w:rsid w:val="00C31A66"/>
    <w:rsid w:val="00C32893"/>
    <w:rsid w:val="00C32AFF"/>
    <w:rsid w:val="00C33BB4"/>
    <w:rsid w:val="00C33BF2"/>
    <w:rsid w:val="00C3545C"/>
    <w:rsid w:val="00C3574A"/>
    <w:rsid w:val="00C35FED"/>
    <w:rsid w:val="00C3603A"/>
    <w:rsid w:val="00C36289"/>
    <w:rsid w:val="00C3629F"/>
    <w:rsid w:val="00C370DC"/>
    <w:rsid w:val="00C3722D"/>
    <w:rsid w:val="00C37C56"/>
    <w:rsid w:val="00C402DB"/>
    <w:rsid w:val="00C4074F"/>
    <w:rsid w:val="00C407F1"/>
    <w:rsid w:val="00C407FB"/>
    <w:rsid w:val="00C40A04"/>
    <w:rsid w:val="00C4108E"/>
    <w:rsid w:val="00C412CC"/>
    <w:rsid w:val="00C41EED"/>
    <w:rsid w:val="00C427F2"/>
    <w:rsid w:val="00C429AE"/>
    <w:rsid w:val="00C42DC1"/>
    <w:rsid w:val="00C43466"/>
    <w:rsid w:val="00C43DBE"/>
    <w:rsid w:val="00C44316"/>
    <w:rsid w:val="00C44DE4"/>
    <w:rsid w:val="00C45056"/>
    <w:rsid w:val="00C45D1A"/>
    <w:rsid w:val="00C45DFE"/>
    <w:rsid w:val="00C45F8F"/>
    <w:rsid w:val="00C4642C"/>
    <w:rsid w:val="00C46897"/>
    <w:rsid w:val="00C46B2D"/>
    <w:rsid w:val="00C46D2C"/>
    <w:rsid w:val="00C47862"/>
    <w:rsid w:val="00C506E2"/>
    <w:rsid w:val="00C5095F"/>
    <w:rsid w:val="00C50E53"/>
    <w:rsid w:val="00C512A0"/>
    <w:rsid w:val="00C51DD1"/>
    <w:rsid w:val="00C51E06"/>
    <w:rsid w:val="00C5220F"/>
    <w:rsid w:val="00C52CEA"/>
    <w:rsid w:val="00C52D3F"/>
    <w:rsid w:val="00C53932"/>
    <w:rsid w:val="00C53963"/>
    <w:rsid w:val="00C53CDE"/>
    <w:rsid w:val="00C53F30"/>
    <w:rsid w:val="00C54762"/>
    <w:rsid w:val="00C54D28"/>
    <w:rsid w:val="00C55D70"/>
    <w:rsid w:val="00C56736"/>
    <w:rsid w:val="00C571DF"/>
    <w:rsid w:val="00C572D6"/>
    <w:rsid w:val="00C57453"/>
    <w:rsid w:val="00C600DE"/>
    <w:rsid w:val="00C609EA"/>
    <w:rsid w:val="00C60A7F"/>
    <w:rsid w:val="00C610E4"/>
    <w:rsid w:val="00C61E9A"/>
    <w:rsid w:val="00C62104"/>
    <w:rsid w:val="00C6233C"/>
    <w:rsid w:val="00C62D31"/>
    <w:rsid w:val="00C6347F"/>
    <w:rsid w:val="00C63BD7"/>
    <w:rsid w:val="00C63E2E"/>
    <w:rsid w:val="00C64CB7"/>
    <w:rsid w:val="00C64D63"/>
    <w:rsid w:val="00C653D7"/>
    <w:rsid w:val="00C65A42"/>
    <w:rsid w:val="00C67AA7"/>
    <w:rsid w:val="00C70132"/>
    <w:rsid w:val="00C702E8"/>
    <w:rsid w:val="00C7059D"/>
    <w:rsid w:val="00C7064D"/>
    <w:rsid w:val="00C709AB"/>
    <w:rsid w:val="00C716A8"/>
    <w:rsid w:val="00C71A87"/>
    <w:rsid w:val="00C71CBD"/>
    <w:rsid w:val="00C724CE"/>
    <w:rsid w:val="00C72F1D"/>
    <w:rsid w:val="00C7392E"/>
    <w:rsid w:val="00C741D6"/>
    <w:rsid w:val="00C7495B"/>
    <w:rsid w:val="00C74B9A"/>
    <w:rsid w:val="00C75959"/>
    <w:rsid w:val="00C76160"/>
    <w:rsid w:val="00C7663F"/>
    <w:rsid w:val="00C769BA"/>
    <w:rsid w:val="00C7742F"/>
    <w:rsid w:val="00C80241"/>
    <w:rsid w:val="00C80969"/>
    <w:rsid w:val="00C80C51"/>
    <w:rsid w:val="00C80F54"/>
    <w:rsid w:val="00C80FDB"/>
    <w:rsid w:val="00C81684"/>
    <w:rsid w:val="00C8280D"/>
    <w:rsid w:val="00C829DE"/>
    <w:rsid w:val="00C82C5E"/>
    <w:rsid w:val="00C83849"/>
    <w:rsid w:val="00C83A2B"/>
    <w:rsid w:val="00C83D11"/>
    <w:rsid w:val="00C84539"/>
    <w:rsid w:val="00C8543E"/>
    <w:rsid w:val="00C85614"/>
    <w:rsid w:val="00C85B64"/>
    <w:rsid w:val="00C86166"/>
    <w:rsid w:val="00C861BC"/>
    <w:rsid w:val="00C8625B"/>
    <w:rsid w:val="00C872D1"/>
    <w:rsid w:val="00C87496"/>
    <w:rsid w:val="00C874EF"/>
    <w:rsid w:val="00C9114B"/>
    <w:rsid w:val="00C91176"/>
    <w:rsid w:val="00C9166A"/>
    <w:rsid w:val="00C919D8"/>
    <w:rsid w:val="00C924BC"/>
    <w:rsid w:val="00C92878"/>
    <w:rsid w:val="00C92F09"/>
    <w:rsid w:val="00C930F1"/>
    <w:rsid w:val="00C93343"/>
    <w:rsid w:val="00C933EB"/>
    <w:rsid w:val="00C9370E"/>
    <w:rsid w:val="00C94169"/>
    <w:rsid w:val="00C94C76"/>
    <w:rsid w:val="00C96177"/>
    <w:rsid w:val="00C96237"/>
    <w:rsid w:val="00C962A9"/>
    <w:rsid w:val="00C96348"/>
    <w:rsid w:val="00C96912"/>
    <w:rsid w:val="00C96C6F"/>
    <w:rsid w:val="00C97057"/>
    <w:rsid w:val="00C97BDF"/>
    <w:rsid w:val="00CA0181"/>
    <w:rsid w:val="00CA12C0"/>
    <w:rsid w:val="00CA1A9C"/>
    <w:rsid w:val="00CA24BC"/>
    <w:rsid w:val="00CA298B"/>
    <w:rsid w:val="00CA29C7"/>
    <w:rsid w:val="00CA323C"/>
    <w:rsid w:val="00CA415B"/>
    <w:rsid w:val="00CA4EBD"/>
    <w:rsid w:val="00CA5392"/>
    <w:rsid w:val="00CA5806"/>
    <w:rsid w:val="00CA59A6"/>
    <w:rsid w:val="00CA607B"/>
    <w:rsid w:val="00CA6D16"/>
    <w:rsid w:val="00CA6E3F"/>
    <w:rsid w:val="00CA7F6A"/>
    <w:rsid w:val="00CB0026"/>
    <w:rsid w:val="00CB013E"/>
    <w:rsid w:val="00CB1919"/>
    <w:rsid w:val="00CB1DD3"/>
    <w:rsid w:val="00CB32C5"/>
    <w:rsid w:val="00CB3670"/>
    <w:rsid w:val="00CB3BD7"/>
    <w:rsid w:val="00CB41E6"/>
    <w:rsid w:val="00CB4532"/>
    <w:rsid w:val="00CB4DA0"/>
    <w:rsid w:val="00CB51C6"/>
    <w:rsid w:val="00CB52C3"/>
    <w:rsid w:val="00CB5481"/>
    <w:rsid w:val="00CB56A0"/>
    <w:rsid w:val="00CB5AED"/>
    <w:rsid w:val="00CB62EE"/>
    <w:rsid w:val="00CB6881"/>
    <w:rsid w:val="00CC0676"/>
    <w:rsid w:val="00CC0E14"/>
    <w:rsid w:val="00CC0E7C"/>
    <w:rsid w:val="00CC1617"/>
    <w:rsid w:val="00CC1752"/>
    <w:rsid w:val="00CC1C98"/>
    <w:rsid w:val="00CC2075"/>
    <w:rsid w:val="00CC20E3"/>
    <w:rsid w:val="00CC2630"/>
    <w:rsid w:val="00CC29E3"/>
    <w:rsid w:val="00CC2A9A"/>
    <w:rsid w:val="00CC3EBE"/>
    <w:rsid w:val="00CC4416"/>
    <w:rsid w:val="00CC4584"/>
    <w:rsid w:val="00CC5318"/>
    <w:rsid w:val="00CC5466"/>
    <w:rsid w:val="00CC58FE"/>
    <w:rsid w:val="00CC6ABE"/>
    <w:rsid w:val="00CC6FE2"/>
    <w:rsid w:val="00CC75D1"/>
    <w:rsid w:val="00CC7608"/>
    <w:rsid w:val="00CC7791"/>
    <w:rsid w:val="00CD018D"/>
    <w:rsid w:val="00CD03C8"/>
    <w:rsid w:val="00CD03DF"/>
    <w:rsid w:val="00CD05EA"/>
    <w:rsid w:val="00CD07B5"/>
    <w:rsid w:val="00CD1C93"/>
    <w:rsid w:val="00CD2C8C"/>
    <w:rsid w:val="00CD2D55"/>
    <w:rsid w:val="00CD309D"/>
    <w:rsid w:val="00CD34E4"/>
    <w:rsid w:val="00CD37E0"/>
    <w:rsid w:val="00CD54D5"/>
    <w:rsid w:val="00CD5504"/>
    <w:rsid w:val="00CD57D3"/>
    <w:rsid w:val="00CD6414"/>
    <w:rsid w:val="00CD6D1D"/>
    <w:rsid w:val="00CD78BA"/>
    <w:rsid w:val="00CD7A6A"/>
    <w:rsid w:val="00CD7A99"/>
    <w:rsid w:val="00CD7B0E"/>
    <w:rsid w:val="00CE02E3"/>
    <w:rsid w:val="00CE077A"/>
    <w:rsid w:val="00CE0FEC"/>
    <w:rsid w:val="00CE288B"/>
    <w:rsid w:val="00CE2D19"/>
    <w:rsid w:val="00CE2D4F"/>
    <w:rsid w:val="00CE318C"/>
    <w:rsid w:val="00CE39A5"/>
    <w:rsid w:val="00CE4AB4"/>
    <w:rsid w:val="00CE5449"/>
    <w:rsid w:val="00CE69D7"/>
    <w:rsid w:val="00CE70FA"/>
    <w:rsid w:val="00CF05F9"/>
    <w:rsid w:val="00CF2D5B"/>
    <w:rsid w:val="00CF2DB6"/>
    <w:rsid w:val="00CF37D1"/>
    <w:rsid w:val="00CF3D9B"/>
    <w:rsid w:val="00CF3E92"/>
    <w:rsid w:val="00CF3EBD"/>
    <w:rsid w:val="00CF4534"/>
    <w:rsid w:val="00CF4647"/>
    <w:rsid w:val="00CF4E95"/>
    <w:rsid w:val="00CF52F8"/>
    <w:rsid w:val="00CF562D"/>
    <w:rsid w:val="00CF5FF6"/>
    <w:rsid w:val="00CF5FFB"/>
    <w:rsid w:val="00CF640A"/>
    <w:rsid w:val="00CF787B"/>
    <w:rsid w:val="00CF7C64"/>
    <w:rsid w:val="00CF7E93"/>
    <w:rsid w:val="00D007AF"/>
    <w:rsid w:val="00D01521"/>
    <w:rsid w:val="00D01594"/>
    <w:rsid w:val="00D0244D"/>
    <w:rsid w:val="00D0270E"/>
    <w:rsid w:val="00D02EFB"/>
    <w:rsid w:val="00D04059"/>
    <w:rsid w:val="00D04B2F"/>
    <w:rsid w:val="00D05200"/>
    <w:rsid w:val="00D059AB"/>
    <w:rsid w:val="00D06AFE"/>
    <w:rsid w:val="00D07191"/>
    <w:rsid w:val="00D076E8"/>
    <w:rsid w:val="00D07A6D"/>
    <w:rsid w:val="00D07C52"/>
    <w:rsid w:val="00D07DF2"/>
    <w:rsid w:val="00D101DB"/>
    <w:rsid w:val="00D1066D"/>
    <w:rsid w:val="00D10C93"/>
    <w:rsid w:val="00D10D6D"/>
    <w:rsid w:val="00D111AD"/>
    <w:rsid w:val="00D120B0"/>
    <w:rsid w:val="00D12622"/>
    <w:rsid w:val="00D12AD5"/>
    <w:rsid w:val="00D13915"/>
    <w:rsid w:val="00D13BB9"/>
    <w:rsid w:val="00D13E17"/>
    <w:rsid w:val="00D14010"/>
    <w:rsid w:val="00D14893"/>
    <w:rsid w:val="00D14D1B"/>
    <w:rsid w:val="00D1545D"/>
    <w:rsid w:val="00D15781"/>
    <w:rsid w:val="00D15B54"/>
    <w:rsid w:val="00D15C06"/>
    <w:rsid w:val="00D16381"/>
    <w:rsid w:val="00D16C1B"/>
    <w:rsid w:val="00D172FB"/>
    <w:rsid w:val="00D17528"/>
    <w:rsid w:val="00D201B7"/>
    <w:rsid w:val="00D20485"/>
    <w:rsid w:val="00D21283"/>
    <w:rsid w:val="00D21372"/>
    <w:rsid w:val="00D21D7B"/>
    <w:rsid w:val="00D21DF0"/>
    <w:rsid w:val="00D222DB"/>
    <w:rsid w:val="00D23216"/>
    <w:rsid w:val="00D24B60"/>
    <w:rsid w:val="00D24DF2"/>
    <w:rsid w:val="00D2613C"/>
    <w:rsid w:val="00D2653C"/>
    <w:rsid w:val="00D26722"/>
    <w:rsid w:val="00D269DA"/>
    <w:rsid w:val="00D27326"/>
    <w:rsid w:val="00D27327"/>
    <w:rsid w:val="00D273E3"/>
    <w:rsid w:val="00D278B4"/>
    <w:rsid w:val="00D27A4C"/>
    <w:rsid w:val="00D27D56"/>
    <w:rsid w:val="00D27FB2"/>
    <w:rsid w:val="00D302DA"/>
    <w:rsid w:val="00D30467"/>
    <w:rsid w:val="00D3069E"/>
    <w:rsid w:val="00D30C18"/>
    <w:rsid w:val="00D30CA0"/>
    <w:rsid w:val="00D31039"/>
    <w:rsid w:val="00D3167F"/>
    <w:rsid w:val="00D33986"/>
    <w:rsid w:val="00D33D8C"/>
    <w:rsid w:val="00D342CE"/>
    <w:rsid w:val="00D343E0"/>
    <w:rsid w:val="00D34404"/>
    <w:rsid w:val="00D34496"/>
    <w:rsid w:val="00D34873"/>
    <w:rsid w:val="00D34E96"/>
    <w:rsid w:val="00D350E6"/>
    <w:rsid w:val="00D351EF"/>
    <w:rsid w:val="00D353F5"/>
    <w:rsid w:val="00D35529"/>
    <w:rsid w:val="00D35671"/>
    <w:rsid w:val="00D368E1"/>
    <w:rsid w:val="00D36CBD"/>
    <w:rsid w:val="00D37149"/>
    <w:rsid w:val="00D37C73"/>
    <w:rsid w:val="00D40837"/>
    <w:rsid w:val="00D40C43"/>
    <w:rsid w:val="00D4172D"/>
    <w:rsid w:val="00D418C9"/>
    <w:rsid w:val="00D41F73"/>
    <w:rsid w:val="00D41FAE"/>
    <w:rsid w:val="00D42D9F"/>
    <w:rsid w:val="00D430F2"/>
    <w:rsid w:val="00D44E27"/>
    <w:rsid w:val="00D4506D"/>
    <w:rsid w:val="00D45327"/>
    <w:rsid w:val="00D45795"/>
    <w:rsid w:val="00D45FA7"/>
    <w:rsid w:val="00D462B9"/>
    <w:rsid w:val="00D465B0"/>
    <w:rsid w:val="00D46940"/>
    <w:rsid w:val="00D47682"/>
    <w:rsid w:val="00D478B4"/>
    <w:rsid w:val="00D502B7"/>
    <w:rsid w:val="00D50B79"/>
    <w:rsid w:val="00D51249"/>
    <w:rsid w:val="00D51BF6"/>
    <w:rsid w:val="00D5203D"/>
    <w:rsid w:val="00D523A8"/>
    <w:rsid w:val="00D527F2"/>
    <w:rsid w:val="00D52B54"/>
    <w:rsid w:val="00D52D72"/>
    <w:rsid w:val="00D53F9F"/>
    <w:rsid w:val="00D54394"/>
    <w:rsid w:val="00D549F6"/>
    <w:rsid w:val="00D54A83"/>
    <w:rsid w:val="00D55093"/>
    <w:rsid w:val="00D55427"/>
    <w:rsid w:val="00D55483"/>
    <w:rsid w:val="00D55672"/>
    <w:rsid w:val="00D55C2C"/>
    <w:rsid w:val="00D55E6E"/>
    <w:rsid w:val="00D5686E"/>
    <w:rsid w:val="00D568A8"/>
    <w:rsid w:val="00D56AC9"/>
    <w:rsid w:val="00D56B4B"/>
    <w:rsid w:val="00D57341"/>
    <w:rsid w:val="00D575B8"/>
    <w:rsid w:val="00D57FAB"/>
    <w:rsid w:val="00D60754"/>
    <w:rsid w:val="00D60949"/>
    <w:rsid w:val="00D60AA8"/>
    <w:rsid w:val="00D60E0B"/>
    <w:rsid w:val="00D60E9F"/>
    <w:rsid w:val="00D6112E"/>
    <w:rsid w:val="00D61427"/>
    <w:rsid w:val="00D6145A"/>
    <w:rsid w:val="00D63462"/>
    <w:rsid w:val="00D63C7F"/>
    <w:rsid w:val="00D63E02"/>
    <w:rsid w:val="00D643B8"/>
    <w:rsid w:val="00D659AF"/>
    <w:rsid w:val="00D66566"/>
    <w:rsid w:val="00D668BD"/>
    <w:rsid w:val="00D66F21"/>
    <w:rsid w:val="00D677D0"/>
    <w:rsid w:val="00D679B4"/>
    <w:rsid w:val="00D709C3"/>
    <w:rsid w:val="00D70A26"/>
    <w:rsid w:val="00D70BF2"/>
    <w:rsid w:val="00D7194E"/>
    <w:rsid w:val="00D722D4"/>
    <w:rsid w:val="00D73526"/>
    <w:rsid w:val="00D73572"/>
    <w:rsid w:val="00D73D03"/>
    <w:rsid w:val="00D766B0"/>
    <w:rsid w:val="00D77EAC"/>
    <w:rsid w:val="00D8045D"/>
    <w:rsid w:val="00D80AE6"/>
    <w:rsid w:val="00D80E85"/>
    <w:rsid w:val="00D81465"/>
    <w:rsid w:val="00D81963"/>
    <w:rsid w:val="00D81D70"/>
    <w:rsid w:val="00D820E7"/>
    <w:rsid w:val="00D8232B"/>
    <w:rsid w:val="00D82870"/>
    <w:rsid w:val="00D82AD3"/>
    <w:rsid w:val="00D82AF0"/>
    <w:rsid w:val="00D83556"/>
    <w:rsid w:val="00D83608"/>
    <w:rsid w:val="00D83812"/>
    <w:rsid w:val="00D8429E"/>
    <w:rsid w:val="00D842BA"/>
    <w:rsid w:val="00D859BF"/>
    <w:rsid w:val="00D85E91"/>
    <w:rsid w:val="00D86757"/>
    <w:rsid w:val="00D8675F"/>
    <w:rsid w:val="00D8679D"/>
    <w:rsid w:val="00D86AB5"/>
    <w:rsid w:val="00D86D5C"/>
    <w:rsid w:val="00D870F8"/>
    <w:rsid w:val="00D8735E"/>
    <w:rsid w:val="00D8775B"/>
    <w:rsid w:val="00D8777B"/>
    <w:rsid w:val="00D87FFE"/>
    <w:rsid w:val="00D9050D"/>
    <w:rsid w:val="00D90B5F"/>
    <w:rsid w:val="00D91023"/>
    <w:rsid w:val="00D912BA"/>
    <w:rsid w:val="00D917AD"/>
    <w:rsid w:val="00D917FD"/>
    <w:rsid w:val="00D923B4"/>
    <w:rsid w:val="00D94804"/>
    <w:rsid w:val="00D94C73"/>
    <w:rsid w:val="00D94DB3"/>
    <w:rsid w:val="00D9535D"/>
    <w:rsid w:val="00D968FC"/>
    <w:rsid w:val="00D96E22"/>
    <w:rsid w:val="00D9714E"/>
    <w:rsid w:val="00D97C23"/>
    <w:rsid w:val="00D97E1D"/>
    <w:rsid w:val="00DA01ED"/>
    <w:rsid w:val="00DA09BC"/>
    <w:rsid w:val="00DA1672"/>
    <w:rsid w:val="00DA1882"/>
    <w:rsid w:val="00DA18B1"/>
    <w:rsid w:val="00DA1B6D"/>
    <w:rsid w:val="00DA1CC5"/>
    <w:rsid w:val="00DA2210"/>
    <w:rsid w:val="00DA2712"/>
    <w:rsid w:val="00DA2E1A"/>
    <w:rsid w:val="00DA3011"/>
    <w:rsid w:val="00DA36B4"/>
    <w:rsid w:val="00DA3C9D"/>
    <w:rsid w:val="00DA5026"/>
    <w:rsid w:val="00DA5211"/>
    <w:rsid w:val="00DA5B07"/>
    <w:rsid w:val="00DA5BF4"/>
    <w:rsid w:val="00DA5EA7"/>
    <w:rsid w:val="00DA6F37"/>
    <w:rsid w:val="00DA72EE"/>
    <w:rsid w:val="00DA7336"/>
    <w:rsid w:val="00DA7810"/>
    <w:rsid w:val="00DB112D"/>
    <w:rsid w:val="00DB1EFA"/>
    <w:rsid w:val="00DB215B"/>
    <w:rsid w:val="00DB2237"/>
    <w:rsid w:val="00DB259B"/>
    <w:rsid w:val="00DB2EB8"/>
    <w:rsid w:val="00DB384A"/>
    <w:rsid w:val="00DB3887"/>
    <w:rsid w:val="00DB3A73"/>
    <w:rsid w:val="00DB3C7F"/>
    <w:rsid w:val="00DB4B3C"/>
    <w:rsid w:val="00DB4E9B"/>
    <w:rsid w:val="00DB502C"/>
    <w:rsid w:val="00DB72FB"/>
    <w:rsid w:val="00DB7F0C"/>
    <w:rsid w:val="00DC01AF"/>
    <w:rsid w:val="00DC14C0"/>
    <w:rsid w:val="00DC18A7"/>
    <w:rsid w:val="00DC1BB3"/>
    <w:rsid w:val="00DC2082"/>
    <w:rsid w:val="00DC2956"/>
    <w:rsid w:val="00DC2B5E"/>
    <w:rsid w:val="00DC442C"/>
    <w:rsid w:val="00DC4A85"/>
    <w:rsid w:val="00DC4D03"/>
    <w:rsid w:val="00DC525F"/>
    <w:rsid w:val="00DC535C"/>
    <w:rsid w:val="00DC5447"/>
    <w:rsid w:val="00DC5E19"/>
    <w:rsid w:val="00DC60A4"/>
    <w:rsid w:val="00DC6199"/>
    <w:rsid w:val="00DC6C7D"/>
    <w:rsid w:val="00DC6F73"/>
    <w:rsid w:val="00DC71AB"/>
    <w:rsid w:val="00DD0229"/>
    <w:rsid w:val="00DD0432"/>
    <w:rsid w:val="00DD15B5"/>
    <w:rsid w:val="00DD1638"/>
    <w:rsid w:val="00DD1F65"/>
    <w:rsid w:val="00DD2D94"/>
    <w:rsid w:val="00DD3531"/>
    <w:rsid w:val="00DD39DA"/>
    <w:rsid w:val="00DD4AD9"/>
    <w:rsid w:val="00DD54D4"/>
    <w:rsid w:val="00DD56A4"/>
    <w:rsid w:val="00DD5A42"/>
    <w:rsid w:val="00DD638E"/>
    <w:rsid w:val="00DD64A4"/>
    <w:rsid w:val="00DD69B6"/>
    <w:rsid w:val="00DD6FBD"/>
    <w:rsid w:val="00DD71B9"/>
    <w:rsid w:val="00DD7E42"/>
    <w:rsid w:val="00DE04DC"/>
    <w:rsid w:val="00DE061A"/>
    <w:rsid w:val="00DE08B0"/>
    <w:rsid w:val="00DE1076"/>
    <w:rsid w:val="00DE19C0"/>
    <w:rsid w:val="00DE2262"/>
    <w:rsid w:val="00DE2C10"/>
    <w:rsid w:val="00DE308D"/>
    <w:rsid w:val="00DE33C5"/>
    <w:rsid w:val="00DE3A6E"/>
    <w:rsid w:val="00DE4152"/>
    <w:rsid w:val="00DE416B"/>
    <w:rsid w:val="00DE4316"/>
    <w:rsid w:val="00DE4DFE"/>
    <w:rsid w:val="00DE54FB"/>
    <w:rsid w:val="00DE59BD"/>
    <w:rsid w:val="00DE6027"/>
    <w:rsid w:val="00DE6113"/>
    <w:rsid w:val="00DE63EC"/>
    <w:rsid w:val="00DE7173"/>
    <w:rsid w:val="00DE73F3"/>
    <w:rsid w:val="00DE7DBF"/>
    <w:rsid w:val="00DF09A0"/>
    <w:rsid w:val="00DF1346"/>
    <w:rsid w:val="00DF2261"/>
    <w:rsid w:val="00DF2F6B"/>
    <w:rsid w:val="00DF3218"/>
    <w:rsid w:val="00DF3591"/>
    <w:rsid w:val="00DF448E"/>
    <w:rsid w:val="00DF45E4"/>
    <w:rsid w:val="00DF49AF"/>
    <w:rsid w:val="00DF4DB6"/>
    <w:rsid w:val="00DF4ED6"/>
    <w:rsid w:val="00DF5140"/>
    <w:rsid w:val="00DF6313"/>
    <w:rsid w:val="00DF67C1"/>
    <w:rsid w:val="00DF6E4D"/>
    <w:rsid w:val="00DF759B"/>
    <w:rsid w:val="00DF7C20"/>
    <w:rsid w:val="00E0028E"/>
    <w:rsid w:val="00E0033F"/>
    <w:rsid w:val="00E006DF"/>
    <w:rsid w:val="00E00857"/>
    <w:rsid w:val="00E00D7F"/>
    <w:rsid w:val="00E00F85"/>
    <w:rsid w:val="00E00FC2"/>
    <w:rsid w:val="00E01089"/>
    <w:rsid w:val="00E0178B"/>
    <w:rsid w:val="00E01A40"/>
    <w:rsid w:val="00E01C82"/>
    <w:rsid w:val="00E02B11"/>
    <w:rsid w:val="00E02C75"/>
    <w:rsid w:val="00E0437C"/>
    <w:rsid w:val="00E047B2"/>
    <w:rsid w:val="00E0483A"/>
    <w:rsid w:val="00E05352"/>
    <w:rsid w:val="00E06887"/>
    <w:rsid w:val="00E076E3"/>
    <w:rsid w:val="00E077CA"/>
    <w:rsid w:val="00E079B2"/>
    <w:rsid w:val="00E11240"/>
    <w:rsid w:val="00E112CD"/>
    <w:rsid w:val="00E11B21"/>
    <w:rsid w:val="00E126D0"/>
    <w:rsid w:val="00E12BBE"/>
    <w:rsid w:val="00E142DF"/>
    <w:rsid w:val="00E14FAA"/>
    <w:rsid w:val="00E15276"/>
    <w:rsid w:val="00E166B7"/>
    <w:rsid w:val="00E16EC3"/>
    <w:rsid w:val="00E16F36"/>
    <w:rsid w:val="00E16FD9"/>
    <w:rsid w:val="00E1761D"/>
    <w:rsid w:val="00E17712"/>
    <w:rsid w:val="00E20378"/>
    <w:rsid w:val="00E2095D"/>
    <w:rsid w:val="00E20C52"/>
    <w:rsid w:val="00E20DAE"/>
    <w:rsid w:val="00E21340"/>
    <w:rsid w:val="00E223B5"/>
    <w:rsid w:val="00E22A97"/>
    <w:rsid w:val="00E2306A"/>
    <w:rsid w:val="00E2309B"/>
    <w:rsid w:val="00E235C0"/>
    <w:rsid w:val="00E23A6A"/>
    <w:rsid w:val="00E23C7D"/>
    <w:rsid w:val="00E24A75"/>
    <w:rsid w:val="00E24B90"/>
    <w:rsid w:val="00E24EDF"/>
    <w:rsid w:val="00E2505B"/>
    <w:rsid w:val="00E250E2"/>
    <w:rsid w:val="00E256EF"/>
    <w:rsid w:val="00E25972"/>
    <w:rsid w:val="00E26E45"/>
    <w:rsid w:val="00E2774C"/>
    <w:rsid w:val="00E27B63"/>
    <w:rsid w:val="00E27E6B"/>
    <w:rsid w:val="00E309D6"/>
    <w:rsid w:val="00E30B1C"/>
    <w:rsid w:val="00E3115A"/>
    <w:rsid w:val="00E312FA"/>
    <w:rsid w:val="00E313B2"/>
    <w:rsid w:val="00E31437"/>
    <w:rsid w:val="00E3160D"/>
    <w:rsid w:val="00E3198E"/>
    <w:rsid w:val="00E3214A"/>
    <w:rsid w:val="00E32383"/>
    <w:rsid w:val="00E33170"/>
    <w:rsid w:val="00E336C5"/>
    <w:rsid w:val="00E339B4"/>
    <w:rsid w:val="00E33B1D"/>
    <w:rsid w:val="00E33EE2"/>
    <w:rsid w:val="00E34383"/>
    <w:rsid w:val="00E345E2"/>
    <w:rsid w:val="00E3540C"/>
    <w:rsid w:val="00E35E3B"/>
    <w:rsid w:val="00E363E0"/>
    <w:rsid w:val="00E3656A"/>
    <w:rsid w:val="00E37977"/>
    <w:rsid w:val="00E37987"/>
    <w:rsid w:val="00E40FCA"/>
    <w:rsid w:val="00E4130B"/>
    <w:rsid w:val="00E414CB"/>
    <w:rsid w:val="00E4160D"/>
    <w:rsid w:val="00E421D5"/>
    <w:rsid w:val="00E4271E"/>
    <w:rsid w:val="00E4338C"/>
    <w:rsid w:val="00E435C2"/>
    <w:rsid w:val="00E43672"/>
    <w:rsid w:val="00E43F07"/>
    <w:rsid w:val="00E43FD8"/>
    <w:rsid w:val="00E44890"/>
    <w:rsid w:val="00E44CE9"/>
    <w:rsid w:val="00E44DE3"/>
    <w:rsid w:val="00E454F0"/>
    <w:rsid w:val="00E4666A"/>
    <w:rsid w:val="00E47754"/>
    <w:rsid w:val="00E506CC"/>
    <w:rsid w:val="00E51253"/>
    <w:rsid w:val="00E512FB"/>
    <w:rsid w:val="00E51B16"/>
    <w:rsid w:val="00E52322"/>
    <w:rsid w:val="00E52DA8"/>
    <w:rsid w:val="00E530D3"/>
    <w:rsid w:val="00E535BC"/>
    <w:rsid w:val="00E53C06"/>
    <w:rsid w:val="00E53D56"/>
    <w:rsid w:val="00E540DE"/>
    <w:rsid w:val="00E5442F"/>
    <w:rsid w:val="00E54E5A"/>
    <w:rsid w:val="00E54E80"/>
    <w:rsid w:val="00E55437"/>
    <w:rsid w:val="00E5544E"/>
    <w:rsid w:val="00E5626B"/>
    <w:rsid w:val="00E56374"/>
    <w:rsid w:val="00E56898"/>
    <w:rsid w:val="00E605C9"/>
    <w:rsid w:val="00E60ACC"/>
    <w:rsid w:val="00E61780"/>
    <w:rsid w:val="00E617ED"/>
    <w:rsid w:val="00E61DC8"/>
    <w:rsid w:val="00E61E8C"/>
    <w:rsid w:val="00E628AB"/>
    <w:rsid w:val="00E636EA"/>
    <w:rsid w:val="00E642DD"/>
    <w:rsid w:val="00E64AD7"/>
    <w:rsid w:val="00E651C5"/>
    <w:rsid w:val="00E656ED"/>
    <w:rsid w:val="00E6600F"/>
    <w:rsid w:val="00E664AA"/>
    <w:rsid w:val="00E67D70"/>
    <w:rsid w:val="00E70162"/>
    <w:rsid w:val="00E701A5"/>
    <w:rsid w:val="00E701A7"/>
    <w:rsid w:val="00E708C8"/>
    <w:rsid w:val="00E70B0E"/>
    <w:rsid w:val="00E70BAB"/>
    <w:rsid w:val="00E71B03"/>
    <w:rsid w:val="00E72205"/>
    <w:rsid w:val="00E73E5A"/>
    <w:rsid w:val="00E742A5"/>
    <w:rsid w:val="00E74D3B"/>
    <w:rsid w:val="00E752E1"/>
    <w:rsid w:val="00E754B5"/>
    <w:rsid w:val="00E75B64"/>
    <w:rsid w:val="00E772CE"/>
    <w:rsid w:val="00E775DA"/>
    <w:rsid w:val="00E77B6E"/>
    <w:rsid w:val="00E77D58"/>
    <w:rsid w:val="00E77ED8"/>
    <w:rsid w:val="00E8075D"/>
    <w:rsid w:val="00E80811"/>
    <w:rsid w:val="00E80AE4"/>
    <w:rsid w:val="00E80DF0"/>
    <w:rsid w:val="00E80E4D"/>
    <w:rsid w:val="00E81086"/>
    <w:rsid w:val="00E81595"/>
    <w:rsid w:val="00E81CC7"/>
    <w:rsid w:val="00E824D9"/>
    <w:rsid w:val="00E827DD"/>
    <w:rsid w:val="00E82845"/>
    <w:rsid w:val="00E82896"/>
    <w:rsid w:val="00E82E85"/>
    <w:rsid w:val="00E8316F"/>
    <w:rsid w:val="00E838F6"/>
    <w:rsid w:val="00E83FE4"/>
    <w:rsid w:val="00E84C92"/>
    <w:rsid w:val="00E84D56"/>
    <w:rsid w:val="00E85B92"/>
    <w:rsid w:val="00E86196"/>
    <w:rsid w:val="00E8632F"/>
    <w:rsid w:val="00E8659B"/>
    <w:rsid w:val="00E86759"/>
    <w:rsid w:val="00E86B2F"/>
    <w:rsid w:val="00E86BCC"/>
    <w:rsid w:val="00E86D52"/>
    <w:rsid w:val="00E87295"/>
    <w:rsid w:val="00E872AF"/>
    <w:rsid w:val="00E87AC3"/>
    <w:rsid w:val="00E87D70"/>
    <w:rsid w:val="00E900EF"/>
    <w:rsid w:val="00E90810"/>
    <w:rsid w:val="00E90B80"/>
    <w:rsid w:val="00E90F09"/>
    <w:rsid w:val="00E91AEE"/>
    <w:rsid w:val="00E91C7F"/>
    <w:rsid w:val="00E91DA5"/>
    <w:rsid w:val="00E924D9"/>
    <w:rsid w:val="00E92A9A"/>
    <w:rsid w:val="00E932CA"/>
    <w:rsid w:val="00E93A60"/>
    <w:rsid w:val="00E93E30"/>
    <w:rsid w:val="00E94467"/>
    <w:rsid w:val="00E967F3"/>
    <w:rsid w:val="00E971B3"/>
    <w:rsid w:val="00E972F9"/>
    <w:rsid w:val="00E97322"/>
    <w:rsid w:val="00E97F31"/>
    <w:rsid w:val="00EA0C90"/>
    <w:rsid w:val="00EA1047"/>
    <w:rsid w:val="00EA1347"/>
    <w:rsid w:val="00EA147E"/>
    <w:rsid w:val="00EA18A3"/>
    <w:rsid w:val="00EA1931"/>
    <w:rsid w:val="00EA1E7D"/>
    <w:rsid w:val="00EA2099"/>
    <w:rsid w:val="00EA215D"/>
    <w:rsid w:val="00EA2493"/>
    <w:rsid w:val="00EA24C3"/>
    <w:rsid w:val="00EA29E9"/>
    <w:rsid w:val="00EA3901"/>
    <w:rsid w:val="00EA39A0"/>
    <w:rsid w:val="00EA3A39"/>
    <w:rsid w:val="00EA3B93"/>
    <w:rsid w:val="00EA4BE8"/>
    <w:rsid w:val="00EA5317"/>
    <w:rsid w:val="00EA61B4"/>
    <w:rsid w:val="00EA6C4C"/>
    <w:rsid w:val="00EA6F18"/>
    <w:rsid w:val="00EA75FA"/>
    <w:rsid w:val="00EA7D27"/>
    <w:rsid w:val="00EA7E6A"/>
    <w:rsid w:val="00EB0825"/>
    <w:rsid w:val="00EB1EDC"/>
    <w:rsid w:val="00EB21DB"/>
    <w:rsid w:val="00EB2367"/>
    <w:rsid w:val="00EB23B6"/>
    <w:rsid w:val="00EB285A"/>
    <w:rsid w:val="00EB2B1F"/>
    <w:rsid w:val="00EB2CB0"/>
    <w:rsid w:val="00EB33FC"/>
    <w:rsid w:val="00EB3A85"/>
    <w:rsid w:val="00EB3CD4"/>
    <w:rsid w:val="00EB5689"/>
    <w:rsid w:val="00EB5BE9"/>
    <w:rsid w:val="00EB67B5"/>
    <w:rsid w:val="00EB6B8C"/>
    <w:rsid w:val="00EB716E"/>
    <w:rsid w:val="00EB71CA"/>
    <w:rsid w:val="00EB72D6"/>
    <w:rsid w:val="00EB7820"/>
    <w:rsid w:val="00EB7A32"/>
    <w:rsid w:val="00EB7EBA"/>
    <w:rsid w:val="00EB7ED1"/>
    <w:rsid w:val="00EC07A5"/>
    <w:rsid w:val="00EC0CCA"/>
    <w:rsid w:val="00EC1010"/>
    <w:rsid w:val="00EC2294"/>
    <w:rsid w:val="00EC3085"/>
    <w:rsid w:val="00EC35A5"/>
    <w:rsid w:val="00EC3D20"/>
    <w:rsid w:val="00EC412C"/>
    <w:rsid w:val="00EC4655"/>
    <w:rsid w:val="00EC4966"/>
    <w:rsid w:val="00EC4CD8"/>
    <w:rsid w:val="00EC4D0F"/>
    <w:rsid w:val="00EC4D67"/>
    <w:rsid w:val="00EC501E"/>
    <w:rsid w:val="00EC57DF"/>
    <w:rsid w:val="00EC5AA5"/>
    <w:rsid w:val="00EC623D"/>
    <w:rsid w:val="00EC62D8"/>
    <w:rsid w:val="00EC6695"/>
    <w:rsid w:val="00EC6C49"/>
    <w:rsid w:val="00EC6F89"/>
    <w:rsid w:val="00EC704D"/>
    <w:rsid w:val="00EC78EB"/>
    <w:rsid w:val="00ED0003"/>
    <w:rsid w:val="00ED08AC"/>
    <w:rsid w:val="00ED12D6"/>
    <w:rsid w:val="00ED1311"/>
    <w:rsid w:val="00ED13A5"/>
    <w:rsid w:val="00ED18AE"/>
    <w:rsid w:val="00ED1DD0"/>
    <w:rsid w:val="00ED3015"/>
    <w:rsid w:val="00ED3C7D"/>
    <w:rsid w:val="00ED46EA"/>
    <w:rsid w:val="00ED5488"/>
    <w:rsid w:val="00ED5EC0"/>
    <w:rsid w:val="00ED6EE2"/>
    <w:rsid w:val="00ED714C"/>
    <w:rsid w:val="00ED7A50"/>
    <w:rsid w:val="00ED7D08"/>
    <w:rsid w:val="00ED7D7E"/>
    <w:rsid w:val="00ED7F4B"/>
    <w:rsid w:val="00EE0D29"/>
    <w:rsid w:val="00EE0DA3"/>
    <w:rsid w:val="00EE109E"/>
    <w:rsid w:val="00EE1673"/>
    <w:rsid w:val="00EE1840"/>
    <w:rsid w:val="00EE1E0C"/>
    <w:rsid w:val="00EE36BC"/>
    <w:rsid w:val="00EE375D"/>
    <w:rsid w:val="00EE4F32"/>
    <w:rsid w:val="00EE5547"/>
    <w:rsid w:val="00EE565E"/>
    <w:rsid w:val="00EE5667"/>
    <w:rsid w:val="00EE58C0"/>
    <w:rsid w:val="00EE5E5A"/>
    <w:rsid w:val="00EE628E"/>
    <w:rsid w:val="00EE6505"/>
    <w:rsid w:val="00EE692E"/>
    <w:rsid w:val="00EE6AD6"/>
    <w:rsid w:val="00EE77F4"/>
    <w:rsid w:val="00EE7CF6"/>
    <w:rsid w:val="00EE7FB8"/>
    <w:rsid w:val="00EF0173"/>
    <w:rsid w:val="00EF0886"/>
    <w:rsid w:val="00EF0DF4"/>
    <w:rsid w:val="00EF1A6F"/>
    <w:rsid w:val="00EF1B4B"/>
    <w:rsid w:val="00EF35D3"/>
    <w:rsid w:val="00EF4A2F"/>
    <w:rsid w:val="00EF5674"/>
    <w:rsid w:val="00EF574C"/>
    <w:rsid w:val="00EF614C"/>
    <w:rsid w:val="00EF62E9"/>
    <w:rsid w:val="00EF6304"/>
    <w:rsid w:val="00EF7156"/>
    <w:rsid w:val="00EF729A"/>
    <w:rsid w:val="00EF7CE5"/>
    <w:rsid w:val="00EF7CF0"/>
    <w:rsid w:val="00F00D15"/>
    <w:rsid w:val="00F01619"/>
    <w:rsid w:val="00F01887"/>
    <w:rsid w:val="00F024C9"/>
    <w:rsid w:val="00F02B6D"/>
    <w:rsid w:val="00F02CCE"/>
    <w:rsid w:val="00F04B8C"/>
    <w:rsid w:val="00F05A32"/>
    <w:rsid w:val="00F05D50"/>
    <w:rsid w:val="00F0637C"/>
    <w:rsid w:val="00F06781"/>
    <w:rsid w:val="00F06EF5"/>
    <w:rsid w:val="00F0749F"/>
    <w:rsid w:val="00F07AF4"/>
    <w:rsid w:val="00F07D58"/>
    <w:rsid w:val="00F102C5"/>
    <w:rsid w:val="00F10CA0"/>
    <w:rsid w:val="00F11586"/>
    <w:rsid w:val="00F11C2C"/>
    <w:rsid w:val="00F12030"/>
    <w:rsid w:val="00F1291D"/>
    <w:rsid w:val="00F13288"/>
    <w:rsid w:val="00F1333F"/>
    <w:rsid w:val="00F13B64"/>
    <w:rsid w:val="00F13C8A"/>
    <w:rsid w:val="00F1452D"/>
    <w:rsid w:val="00F15E15"/>
    <w:rsid w:val="00F15EB3"/>
    <w:rsid w:val="00F15EF2"/>
    <w:rsid w:val="00F164F4"/>
    <w:rsid w:val="00F164FB"/>
    <w:rsid w:val="00F17A6B"/>
    <w:rsid w:val="00F17AB5"/>
    <w:rsid w:val="00F17C94"/>
    <w:rsid w:val="00F209E5"/>
    <w:rsid w:val="00F20DA4"/>
    <w:rsid w:val="00F20E28"/>
    <w:rsid w:val="00F2125F"/>
    <w:rsid w:val="00F22035"/>
    <w:rsid w:val="00F2243D"/>
    <w:rsid w:val="00F239A9"/>
    <w:rsid w:val="00F23BCF"/>
    <w:rsid w:val="00F23DE6"/>
    <w:rsid w:val="00F2405C"/>
    <w:rsid w:val="00F24583"/>
    <w:rsid w:val="00F24E40"/>
    <w:rsid w:val="00F25259"/>
    <w:rsid w:val="00F26C64"/>
    <w:rsid w:val="00F26DE3"/>
    <w:rsid w:val="00F2790E"/>
    <w:rsid w:val="00F27AC2"/>
    <w:rsid w:val="00F30A58"/>
    <w:rsid w:val="00F315FE"/>
    <w:rsid w:val="00F31854"/>
    <w:rsid w:val="00F323B3"/>
    <w:rsid w:val="00F330D6"/>
    <w:rsid w:val="00F33262"/>
    <w:rsid w:val="00F3332F"/>
    <w:rsid w:val="00F33E7C"/>
    <w:rsid w:val="00F34892"/>
    <w:rsid w:val="00F34A6B"/>
    <w:rsid w:val="00F350A3"/>
    <w:rsid w:val="00F35BFF"/>
    <w:rsid w:val="00F365DB"/>
    <w:rsid w:val="00F3687D"/>
    <w:rsid w:val="00F36A5E"/>
    <w:rsid w:val="00F36EFB"/>
    <w:rsid w:val="00F3701B"/>
    <w:rsid w:val="00F37110"/>
    <w:rsid w:val="00F37E49"/>
    <w:rsid w:val="00F37E84"/>
    <w:rsid w:val="00F405AD"/>
    <w:rsid w:val="00F405FC"/>
    <w:rsid w:val="00F40A79"/>
    <w:rsid w:val="00F422CD"/>
    <w:rsid w:val="00F42469"/>
    <w:rsid w:val="00F427EC"/>
    <w:rsid w:val="00F42CC8"/>
    <w:rsid w:val="00F4322A"/>
    <w:rsid w:val="00F43BDB"/>
    <w:rsid w:val="00F4458F"/>
    <w:rsid w:val="00F44737"/>
    <w:rsid w:val="00F44CB9"/>
    <w:rsid w:val="00F44E32"/>
    <w:rsid w:val="00F450AE"/>
    <w:rsid w:val="00F45110"/>
    <w:rsid w:val="00F456FB"/>
    <w:rsid w:val="00F4583E"/>
    <w:rsid w:val="00F463A9"/>
    <w:rsid w:val="00F47E90"/>
    <w:rsid w:val="00F503FE"/>
    <w:rsid w:val="00F50B0F"/>
    <w:rsid w:val="00F51270"/>
    <w:rsid w:val="00F51CF2"/>
    <w:rsid w:val="00F5215C"/>
    <w:rsid w:val="00F5288B"/>
    <w:rsid w:val="00F53660"/>
    <w:rsid w:val="00F53F15"/>
    <w:rsid w:val="00F5505E"/>
    <w:rsid w:val="00F55590"/>
    <w:rsid w:val="00F55AC1"/>
    <w:rsid w:val="00F55BA0"/>
    <w:rsid w:val="00F55D53"/>
    <w:rsid w:val="00F567AB"/>
    <w:rsid w:val="00F56B73"/>
    <w:rsid w:val="00F56BBC"/>
    <w:rsid w:val="00F56C80"/>
    <w:rsid w:val="00F56E34"/>
    <w:rsid w:val="00F577B6"/>
    <w:rsid w:val="00F5785F"/>
    <w:rsid w:val="00F57CA2"/>
    <w:rsid w:val="00F60078"/>
    <w:rsid w:val="00F6027B"/>
    <w:rsid w:val="00F607FD"/>
    <w:rsid w:val="00F609CF"/>
    <w:rsid w:val="00F609F9"/>
    <w:rsid w:val="00F60D3D"/>
    <w:rsid w:val="00F61408"/>
    <w:rsid w:val="00F61C58"/>
    <w:rsid w:val="00F6206C"/>
    <w:rsid w:val="00F628B6"/>
    <w:rsid w:val="00F6322E"/>
    <w:rsid w:val="00F64674"/>
    <w:rsid w:val="00F647C7"/>
    <w:rsid w:val="00F647D0"/>
    <w:rsid w:val="00F64F0C"/>
    <w:rsid w:val="00F651F4"/>
    <w:rsid w:val="00F6532F"/>
    <w:rsid w:val="00F657D7"/>
    <w:rsid w:val="00F661CD"/>
    <w:rsid w:val="00F6650B"/>
    <w:rsid w:val="00F66601"/>
    <w:rsid w:val="00F66670"/>
    <w:rsid w:val="00F66D5E"/>
    <w:rsid w:val="00F67315"/>
    <w:rsid w:val="00F70245"/>
    <w:rsid w:val="00F70E39"/>
    <w:rsid w:val="00F71055"/>
    <w:rsid w:val="00F71417"/>
    <w:rsid w:val="00F71B8E"/>
    <w:rsid w:val="00F72272"/>
    <w:rsid w:val="00F725CD"/>
    <w:rsid w:val="00F72C14"/>
    <w:rsid w:val="00F72C58"/>
    <w:rsid w:val="00F73EFA"/>
    <w:rsid w:val="00F74114"/>
    <w:rsid w:val="00F74B03"/>
    <w:rsid w:val="00F75A7D"/>
    <w:rsid w:val="00F75A85"/>
    <w:rsid w:val="00F76319"/>
    <w:rsid w:val="00F76484"/>
    <w:rsid w:val="00F76755"/>
    <w:rsid w:val="00F7697D"/>
    <w:rsid w:val="00F7736F"/>
    <w:rsid w:val="00F773D9"/>
    <w:rsid w:val="00F80556"/>
    <w:rsid w:val="00F808EB"/>
    <w:rsid w:val="00F80F51"/>
    <w:rsid w:val="00F813EA"/>
    <w:rsid w:val="00F814B0"/>
    <w:rsid w:val="00F81D92"/>
    <w:rsid w:val="00F82E64"/>
    <w:rsid w:val="00F83335"/>
    <w:rsid w:val="00F8349B"/>
    <w:rsid w:val="00F835FB"/>
    <w:rsid w:val="00F83701"/>
    <w:rsid w:val="00F84006"/>
    <w:rsid w:val="00F842AC"/>
    <w:rsid w:val="00F84EE4"/>
    <w:rsid w:val="00F8519B"/>
    <w:rsid w:val="00F85401"/>
    <w:rsid w:val="00F8593C"/>
    <w:rsid w:val="00F85DCB"/>
    <w:rsid w:val="00F86409"/>
    <w:rsid w:val="00F86C28"/>
    <w:rsid w:val="00F87381"/>
    <w:rsid w:val="00F878B0"/>
    <w:rsid w:val="00F9014C"/>
    <w:rsid w:val="00F905D7"/>
    <w:rsid w:val="00F907BE"/>
    <w:rsid w:val="00F90FB6"/>
    <w:rsid w:val="00F912E3"/>
    <w:rsid w:val="00F9210F"/>
    <w:rsid w:val="00F924F7"/>
    <w:rsid w:val="00F92CD4"/>
    <w:rsid w:val="00F9356A"/>
    <w:rsid w:val="00F93A82"/>
    <w:rsid w:val="00F93F76"/>
    <w:rsid w:val="00F9442E"/>
    <w:rsid w:val="00F960AC"/>
    <w:rsid w:val="00F9613D"/>
    <w:rsid w:val="00F964B3"/>
    <w:rsid w:val="00F9652A"/>
    <w:rsid w:val="00F96BD3"/>
    <w:rsid w:val="00F97333"/>
    <w:rsid w:val="00F976C0"/>
    <w:rsid w:val="00F979E9"/>
    <w:rsid w:val="00F97AC6"/>
    <w:rsid w:val="00F97B6A"/>
    <w:rsid w:val="00FA0377"/>
    <w:rsid w:val="00FA04CB"/>
    <w:rsid w:val="00FA09BA"/>
    <w:rsid w:val="00FA116B"/>
    <w:rsid w:val="00FA1C07"/>
    <w:rsid w:val="00FA1C8F"/>
    <w:rsid w:val="00FA2016"/>
    <w:rsid w:val="00FA21ED"/>
    <w:rsid w:val="00FA29F4"/>
    <w:rsid w:val="00FA2ED1"/>
    <w:rsid w:val="00FA32B8"/>
    <w:rsid w:val="00FA341A"/>
    <w:rsid w:val="00FA3676"/>
    <w:rsid w:val="00FA5791"/>
    <w:rsid w:val="00FA5994"/>
    <w:rsid w:val="00FA5EA0"/>
    <w:rsid w:val="00FA6266"/>
    <w:rsid w:val="00FA795B"/>
    <w:rsid w:val="00FB01B9"/>
    <w:rsid w:val="00FB02CD"/>
    <w:rsid w:val="00FB063D"/>
    <w:rsid w:val="00FB123F"/>
    <w:rsid w:val="00FB1309"/>
    <w:rsid w:val="00FB1471"/>
    <w:rsid w:val="00FB206E"/>
    <w:rsid w:val="00FB217E"/>
    <w:rsid w:val="00FB23A8"/>
    <w:rsid w:val="00FB2749"/>
    <w:rsid w:val="00FB2D8D"/>
    <w:rsid w:val="00FB356D"/>
    <w:rsid w:val="00FB45D5"/>
    <w:rsid w:val="00FB51E4"/>
    <w:rsid w:val="00FB5569"/>
    <w:rsid w:val="00FB5B65"/>
    <w:rsid w:val="00FB5C1B"/>
    <w:rsid w:val="00FB626C"/>
    <w:rsid w:val="00FB6942"/>
    <w:rsid w:val="00FC0CBB"/>
    <w:rsid w:val="00FC0CFA"/>
    <w:rsid w:val="00FC1068"/>
    <w:rsid w:val="00FC2195"/>
    <w:rsid w:val="00FC23B8"/>
    <w:rsid w:val="00FC257A"/>
    <w:rsid w:val="00FC25B8"/>
    <w:rsid w:val="00FC2886"/>
    <w:rsid w:val="00FC2B4F"/>
    <w:rsid w:val="00FC3408"/>
    <w:rsid w:val="00FC34EB"/>
    <w:rsid w:val="00FC3FED"/>
    <w:rsid w:val="00FC4150"/>
    <w:rsid w:val="00FC421A"/>
    <w:rsid w:val="00FC43B2"/>
    <w:rsid w:val="00FC4414"/>
    <w:rsid w:val="00FC4971"/>
    <w:rsid w:val="00FC54EB"/>
    <w:rsid w:val="00FC5945"/>
    <w:rsid w:val="00FC5AC6"/>
    <w:rsid w:val="00FC6613"/>
    <w:rsid w:val="00FC6807"/>
    <w:rsid w:val="00FC6F65"/>
    <w:rsid w:val="00FC7447"/>
    <w:rsid w:val="00FC744D"/>
    <w:rsid w:val="00FC7631"/>
    <w:rsid w:val="00FC7B60"/>
    <w:rsid w:val="00FD0462"/>
    <w:rsid w:val="00FD1566"/>
    <w:rsid w:val="00FD1B4F"/>
    <w:rsid w:val="00FD2504"/>
    <w:rsid w:val="00FD2C23"/>
    <w:rsid w:val="00FD34F6"/>
    <w:rsid w:val="00FD37F8"/>
    <w:rsid w:val="00FD4884"/>
    <w:rsid w:val="00FD52B9"/>
    <w:rsid w:val="00FD5974"/>
    <w:rsid w:val="00FD5A86"/>
    <w:rsid w:val="00FD70FD"/>
    <w:rsid w:val="00FD7229"/>
    <w:rsid w:val="00FD78F0"/>
    <w:rsid w:val="00FD798D"/>
    <w:rsid w:val="00FD7BF0"/>
    <w:rsid w:val="00FD7E27"/>
    <w:rsid w:val="00FE02F7"/>
    <w:rsid w:val="00FE0CE2"/>
    <w:rsid w:val="00FE1CC3"/>
    <w:rsid w:val="00FE1CFC"/>
    <w:rsid w:val="00FE3B77"/>
    <w:rsid w:val="00FE3C5A"/>
    <w:rsid w:val="00FE42BA"/>
    <w:rsid w:val="00FE45C6"/>
    <w:rsid w:val="00FE45DD"/>
    <w:rsid w:val="00FE4FF5"/>
    <w:rsid w:val="00FE560C"/>
    <w:rsid w:val="00FE60ED"/>
    <w:rsid w:val="00FE63DA"/>
    <w:rsid w:val="00FE72D9"/>
    <w:rsid w:val="00FE7BA2"/>
    <w:rsid w:val="00FF05D5"/>
    <w:rsid w:val="00FF09B8"/>
    <w:rsid w:val="00FF0BD2"/>
    <w:rsid w:val="00FF0FAF"/>
    <w:rsid w:val="00FF1610"/>
    <w:rsid w:val="00FF1C3D"/>
    <w:rsid w:val="00FF1C8E"/>
    <w:rsid w:val="00FF1EB5"/>
    <w:rsid w:val="00FF26AA"/>
    <w:rsid w:val="00FF2938"/>
    <w:rsid w:val="00FF3ED6"/>
    <w:rsid w:val="00FF5441"/>
    <w:rsid w:val="00FF6035"/>
    <w:rsid w:val="00FF6079"/>
    <w:rsid w:val="00FF6644"/>
    <w:rsid w:val="00FF716C"/>
    <w:rsid w:val="00FF750C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0E6DAB"/>
  <w15:docId w15:val="{A3A4722C-9F29-4134-8CC0-52788901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4883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488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4883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4C48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88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C48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883"/>
    <w:rPr>
      <w:sz w:val="24"/>
      <w:szCs w:val="24"/>
    </w:rPr>
  </w:style>
  <w:style w:type="character" w:styleId="PageNumber">
    <w:name w:val="page number"/>
    <w:basedOn w:val="DefaultParagraphFont"/>
    <w:rsid w:val="004C4883"/>
  </w:style>
  <w:style w:type="character" w:styleId="Hyperlink">
    <w:name w:val="Hyperlink"/>
    <w:basedOn w:val="DefaultParagraphFont"/>
    <w:rsid w:val="00BD1E92"/>
    <w:rPr>
      <w:color w:val="0000FF" w:themeColor="hyperlink"/>
      <w:u w:val="single"/>
    </w:rPr>
  </w:style>
  <w:style w:type="paragraph" w:styleId="ListBullet">
    <w:name w:val="List Bullet"/>
    <w:basedOn w:val="Normal"/>
    <w:rsid w:val="00B41998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B4794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1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1B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D6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13F3"/>
    <w:pPr>
      <w:autoSpaceDE/>
      <w:autoSpaceDN/>
    </w:pPr>
    <w:rPr>
      <w:rFonts w:eastAsiaTheme="minorHAns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14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2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intemplate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224F8-5A55-4F92-909A-0BEF27685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mintemplate2012</Template>
  <TotalTime>0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Craig Allebach</cp:lastModifiedBy>
  <cp:revision>2</cp:revision>
  <cp:lastPrinted>2022-07-28T18:56:00Z</cp:lastPrinted>
  <dcterms:created xsi:type="dcterms:W3CDTF">2022-07-28T18:56:00Z</dcterms:created>
  <dcterms:modified xsi:type="dcterms:W3CDTF">2022-07-28T18:56:00Z</dcterms:modified>
</cp:coreProperties>
</file>