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06DBD" w14:textId="77777777" w:rsidR="00681458" w:rsidRDefault="00681458" w:rsidP="004C4883">
      <w:pPr>
        <w:pStyle w:val="Header"/>
        <w:tabs>
          <w:tab w:val="left" w:pos="720"/>
        </w:tabs>
        <w:rPr>
          <w:b/>
        </w:rPr>
      </w:pPr>
    </w:p>
    <w:p w14:paraId="720EC233" w14:textId="7DF86E9A" w:rsidR="004C4883" w:rsidRDefault="002A620C" w:rsidP="004C4883">
      <w:pPr>
        <w:pStyle w:val="Header"/>
        <w:tabs>
          <w:tab w:val="left" w:pos="720"/>
        </w:tabs>
        <w:rPr>
          <w:b/>
        </w:rPr>
      </w:pPr>
      <w:r>
        <w:rPr>
          <w:b/>
        </w:rPr>
        <w:t xml:space="preserve">The </w:t>
      </w:r>
      <w:r w:rsidR="004C4883" w:rsidRPr="002A620C">
        <w:rPr>
          <w:b/>
        </w:rPr>
        <w:t xml:space="preserve">Town Council of Winona Lake, Indiana met in a regular session on </w:t>
      </w:r>
      <w:r w:rsidR="009F2FC3">
        <w:rPr>
          <w:b/>
        </w:rPr>
        <w:t>T</w:t>
      </w:r>
      <w:r w:rsidR="00EA1347">
        <w:rPr>
          <w:b/>
        </w:rPr>
        <w:t>ue</w:t>
      </w:r>
      <w:r w:rsidR="00D859BF">
        <w:rPr>
          <w:b/>
        </w:rPr>
        <w:t>s</w:t>
      </w:r>
      <w:r w:rsidR="009F2FC3">
        <w:rPr>
          <w:b/>
        </w:rPr>
        <w:t>day,</w:t>
      </w:r>
      <w:r w:rsidR="006B030D">
        <w:rPr>
          <w:b/>
        </w:rPr>
        <w:t xml:space="preserve"> </w:t>
      </w:r>
      <w:r w:rsidR="00F73DE4">
        <w:rPr>
          <w:b/>
        </w:rPr>
        <w:t>September 20</w:t>
      </w:r>
      <w:r w:rsidR="00C506E2">
        <w:rPr>
          <w:b/>
        </w:rPr>
        <w:t xml:space="preserve">, </w:t>
      </w:r>
      <w:r w:rsidR="00F17AB5">
        <w:rPr>
          <w:b/>
        </w:rPr>
        <w:t>2022,</w:t>
      </w:r>
      <w:r w:rsidR="004277DD">
        <w:rPr>
          <w:b/>
        </w:rPr>
        <w:t xml:space="preserve"> </w:t>
      </w:r>
      <w:r w:rsidR="008E02BA">
        <w:rPr>
          <w:b/>
        </w:rPr>
        <w:t xml:space="preserve">at </w:t>
      </w:r>
      <w:r w:rsidR="00B7509A">
        <w:rPr>
          <w:b/>
        </w:rPr>
        <w:t>6</w:t>
      </w:r>
      <w:r w:rsidR="00453179">
        <w:rPr>
          <w:b/>
        </w:rPr>
        <w:t>:00</w:t>
      </w:r>
      <w:r w:rsidR="00E73E5A">
        <w:rPr>
          <w:b/>
        </w:rPr>
        <w:t xml:space="preserve"> </w:t>
      </w:r>
      <w:r w:rsidR="00B7509A">
        <w:rPr>
          <w:b/>
        </w:rPr>
        <w:t>p</w:t>
      </w:r>
      <w:r w:rsidR="00FF05D5" w:rsidRPr="002A620C">
        <w:rPr>
          <w:b/>
        </w:rPr>
        <w:t>.m</w:t>
      </w:r>
      <w:r w:rsidR="0032340F" w:rsidRPr="002A620C">
        <w:rPr>
          <w:b/>
        </w:rPr>
        <w:t>.</w:t>
      </w:r>
      <w:r w:rsidR="00333AD6">
        <w:rPr>
          <w:b/>
        </w:rPr>
        <w:t xml:space="preserve"> – some attending in person, others by </w:t>
      </w:r>
      <w:r w:rsidR="00E2505B">
        <w:rPr>
          <w:b/>
        </w:rPr>
        <w:t>Z</w:t>
      </w:r>
      <w:r w:rsidR="00333AD6">
        <w:rPr>
          <w:b/>
        </w:rPr>
        <w:t>oom (video conference).</w:t>
      </w:r>
    </w:p>
    <w:p w14:paraId="3B3D16DD" w14:textId="77777777" w:rsidR="00DC6C7D" w:rsidRDefault="00DC6C7D" w:rsidP="004C4883">
      <w:pPr>
        <w:pStyle w:val="Header"/>
        <w:tabs>
          <w:tab w:val="left" w:pos="720"/>
        </w:tabs>
        <w:rPr>
          <w:b/>
        </w:rPr>
      </w:pPr>
    </w:p>
    <w:p w14:paraId="522B0DEB" w14:textId="3800CEE6" w:rsidR="00DC6C7D" w:rsidRPr="003C45AF" w:rsidRDefault="00DC6C7D" w:rsidP="00DC6C7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pPr>
      <w:r w:rsidRPr="003C45AF">
        <w:t xml:space="preserve">COUNCIL MEMBERS PRESENT:   Rick Swaim, </w:t>
      </w:r>
      <w:r w:rsidR="00A465E6" w:rsidRPr="003C45AF">
        <w:t xml:space="preserve">Austin </w:t>
      </w:r>
      <w:r w:rsidR="00760D6D" w:rsidRPr="003C45AF">
        <w:t>Reynolds</w:t>
      </w:r>
      <w:r w:rsidR="0003480C" w:rsidRPr="003C45AF">
        <w:t>,</w:t>
      </w:r>
      <w:r w:rsidR="00F73DE4" w:rsidRPr="003C45AF">
        <w:t xml:space="preserve"> Heather James    </w:t>
      </w:r>
    </w:p>
    <w:p w14:paraId="58C1DBBE" w14:textId="77777777" w:rsidR="00DC6C7D" w:rsidRPr="003C45AF" w:rsidRDefault="004277DD" w:rsidP="00DC6C7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pPr>
      <w:r w:rsidRPr="003C45AF">
        <w:t xml:space="preserve">                                                              </w:t>
      </w:r>
    </w:p>
    <w:p w14:paraId="2017ED07" w14:textId="3748EC5B" w:rsidR="00DC6C7D" w:rsidRPr="003C45AF" w:rsidRDefault="00DC6C7D" w:rsidP="00DC6C7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pPr>
      <w:r w:rsidRPr="003C45AF">
        <w:t>COUNCIL MEMBERS PRESENT</w:t>
      </w:r>
      <w:r w:rsidR="00F842AC" w:rsidRPr="003C45AF">
        <w:t xml:space="preserve"> </w:t>
      </w:r>
      <w:r w:rsidRPr="003C45AF">
        <w:t>(ZOOM):</w:t>
      </w:r>
      <w:r w:rsidR="00B920B4" w:rsidRPr="003C45AF">
        <w:t xml:space="preserve"> </w:t>
      </w:r>
      <w:r w:rsidR="00F73DE4" w:rsidRPr="003C45AF">
        <w:t>Dennis Duncan</w:t>
      </w:r>
    </w:p>
    <w:p w14:paraId="50ECF9B0" w14:textId="77777777" w:rsidR="00DC6C7D" w:rsidRPr="003C45AF" w:rsidRDefault="00DC6C7D" w:rsidP="00DC6C7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pPr>
      <w:r w:rsidRPr="003C45AF">
        <w:t xml:space="preserve">                                                                                         </w:t>
      </w:r>
    </w:p>
    <w:p w14:paraId="2E33AE1B" w14:textId="5BE49A9E" w:rsidR="00DC6C7D" w:rsidRPr="003C45AF" w:rsidRDefault="00DC6C7D" w:rsidP="00DC6C7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pPr>
      <w:r w:rsidRPr="003C45AF">
        <w:t>ABSENT:</w:t>
      </w:r>
      <w:r w:rsidR="003C45AF" w:rsidRPr="003C45AF">
        <w:t xml:space="preserve"> James Lancaster</w:t>
      </w:r>
      <w:r w:rsidR="000D75DD" w:rsidRPr="003C45AF">
        <w:tab/>
      </w:r>
      <w:r w:rsidR="00711AFC" w:rsidRPr="003C45AF">
        <w:t xml:space="preserve">    </w:t>
      </w:r>
    </w:p>
    <w:p w14:paraId="0FAAFB22" w14:textId="77777777" w:rsidR="00DC6C7D" w:rsidRPr="003C45AF" w:rsidRDefault="00DC6C7D" w:rsidP="00DC6C7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pPr>
    </w:p>
    <w:p w14:paraId="2D70F91B" w14:textId="7DD634D9" w:rsidR="00B17348" w:rsidRPr="003C45AF" w:rsidRDefault="00DC6C7D" w:rsidP="004277D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pPr>
      <w:r w:rsidRPr="003C45AF">
        <w:t xml:space="preserve">OTHERS PRESENT:     Craig Allebach, </w:t>
      </w:r>
      <w:r w:rsidR="00760D6D" w:rsidRPr="003C45AF">
        <w:t xml:space="preserve">Laurie Renier, </w:t>
      </w:r>
      <w:r w:rsidR="004277DD" w:rsidRPr="003C45AF">
        <w:t xml:space="preserve">Adam Turner, </w:t>
      </w:r>
      <w:r w:rsidR="0003480C" w:rsidRPr="003C45AF">
        <w:t>Joe Bumbaugh</w:t>
      </w:r>
      <w:r w:rsidR="00063110" w:rsidRPr="003C45AF">
        <w:t>,</w:t>
      </w:r>
      <w:r w:rsidR="00A465E6" w:rsidRPr="003C45AF">
        <w:t xml:space="preserve"> </w:t>
      </w:r>
    </w:p>
    <w:p w14:paraId="62114BA9" w14:textId="281954C1" w:rsidR="004277DD" w:rsidRPr="003C45AF" w:rsidRDefault="00B17348" w:rsidP="00EB5668">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pPr>
      <w:r w:rsidRPr="003C45AF">
        <w:t xml:space="preserve">                                        </w:t>
      </w:r>
      <w:r w:rsidR="00A465E6" w:rsidRPr="003C45AF">
        <w:t>Tim Goshert,</w:t>
      </w:r>
      <w:r w:rsidRPr="003C45AF">
        <w:t xml:space="preserve"> Holly Hummitch, </w:t>
      </w:r>
      <w:r w:rsidR="008E0549">
        <w:t xml:space="preserve">and </w:t>
      </w:r>
      <w:r w:rsidR="00F73DE4" w:rsidRPr="003C45AF">
        <w:t>Mike Rayme</w:t>
      </w:r>
      <w:r w:rsidR="007F1437">
        <w:t>r</w:t>
      </w:r>
    </w:p>
    <w:p w14:paraId="4C907DD7" w14:textId="77777777" w:rsidR="00DC6C7D" w:rsidRPr="003C45AF" w:rsidRDefault="00DC6C7D" w:rsidP="00DC6C7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48" w:hanging="2448"/>
      </w:pPr>
    </w:p>
    <w:p w14:paraId="10C880A5" w14:textId="1B65F8C8" w:rsidR="00EB5668" w:rsidRPr="003C45AF" w:rsidRDefault="00DC6C7D" w:rsidP="00EB5668">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pPr>
      <w:r w:rsidRPr="003C45AF">
        <w:t>OTHERS PRESENT</w:t>
      </w:r>
      <w:r w:rsidR="00F842AC" w:rsidRPr="003C45AF">
        <w:t xml:space="preserve"> (</w:t>
      </w:r>
      <w:r w:rsidRPr="003C45AF">
        <w:t xml:space="preserve">ZOOM):  </w:t>
      </w:r>
      <w:bookmarkStart w:id="0" w:name="_Hlk115254458"/>
      <w:r w:rsidR="005273DD" w:rsidRPr="003C45AF">
        <w:t>Randy</w:t>
      </w:r>
      <w:r w:rsidR="00D66904" w:rsidRPr="003C45AF">
        <w:t xml:space="preserve"> Rompola; Bond Counsel</w:t>
      </w:r>
      <w:bookmarkEnd w:id="0"/>
      <w:r w:rsidR="00EB5668">
        <w:t xml:space="preserve">, </w:t>
      </w:r>
      <w:r w:rsidR="00EB5668" w:rsidRPr="003C45AF">
        <w:t xml:space="preserve">Jaime Richardson, </w:t>
      </w:r>
      <w:r w:rsidR="008E0549">
        <w:t xml:space="preserve">and </w:t>
      </w:r>
      <w:r w:rsidR="00EB5668" w:rsidRPr="003C45AF">
        <w:t>Brandon</w:t>
      </w:r>
      <w:r w:rsidR="00EB5668">
        <w:t>,</w:t>
      </w:r>
      <w:r w:rsidR="00EB5668" w:rsidRPr="003C45AF">
        <w:t xml:space="preserve"> </w:t>
      </w:r>
    </w:p>
    <w:p w14:paraId="76FBF0B6" w14:textId="77777777" w:rsidR="00EB5668" w:rsidRPr="003C45AF" w:rsidRDefault="00EB5668" w:rsidP="00EB5668">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pPr>
      <w:r w:rsidRPr="003C45AF">
        <w:tab/>
      </w:r>
      <w:r w:rsidRPr="003C45AF">
        <w:tab/>
      </w:r>
      <w:r w:rsidRPr="003C45AF">
        <w:tab/>
        <w:t xml:space="preserve">    Scruggs</w:t>
      </w:r>
    </w:p>
    <w:p w14:paraId="3A89084A" w14:textId="77777777" w:rsidR="00DC6C7D" w:rsidRPr="003C45AF" w:rsidRDefault="00DC6C7D" w:rsidP="00DC6C7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b/>
        </w:rPr>
      </w:pPr>
      <w:r w:rsidRPr="003C45AF">
        <w:t xml:space="preserve">                                                 </w:t>
      </w:r>
      <w:r w:rsidRPr="003C45AF">
        <w:tab/>
      </w:r>
      <w:r w:rsidRPr="003C45AF">
        <w:tab/>
      </w:r>
    </w:p>
    <w:p w14:paraId="360FD86C" w14:textId="77777777" w:rsidR="007F164B" w:rsidRPr="003C45AF" w:rsidRDefault="004C4883" w:rsidP="004C4883">
      <w:pPr>
        <w:pStyle w:val="Header"/>
        <w:tabs>
          <w:tab w:val="left" w:pos="720"/>
        </w:tabs>
      </w:pPr>
      <w:r w:rsidRPr="003C45AF">
        <w:rPr>
          <w:b/>
        </w:rPr>
        <w:t>Opening</w:t>
      </w:r>
      <w:r w:rsidR="00742A9A" w:rsidRPr="003C45AF">
        <w:rPr>
          <w:b/>
        </w:rPr>
        <w:t xml:space="preserve"> </w:t>
      </w:r>
      <w:r w:rsidR="00154DDE" w:rsidRPr="003C45AF">
        <w:rPr>
          <w:b/>
        </w:rPr>
        <w:t>–</w:t>
      </w:r>
      <w:r w:rsidR="00CD5504" w:rsidRPr="003C45AF">
        <w:rPr>
          <w:b/>
        </w:rPr>
        <w:t xml:space="preserve"> </w:t>
      </w:r>
      <w:r w:rsidR="0099087B" w:rsidRPr="003C45AF">
        <w:t xml:space="preserve">Rick </w:t>
      </w:r>
      <w:r w:rsidR="00286AE1" w:rsidRPr="003C45AF">
        <w:t xml:space="preserve">opened </w:t>
      </w:r>
      <w:r w:rsidR="001618F5" w:rsidRPr="003C45AF">
        <w:t>the meeting with</w:t>
      </w:r>
      <w:r w:rsidR="005104BB" w:rsidRPr="003C45AF">
        <w:t xml:space="preserve"> prayer and the</w:t>
      </w:r>
      <w:r w:rsidRPr="003C45AF">
        <w:t xml:space="preserve"> Pledge of Allegiance.</w:t>
      </w:r>
      <w:r w:rsidR="00B121C9" w:rsidRPr="003C45AF">
        <w:t xml:space="preserve"> </w:t>
      </w:r>
    </w:p>
    <w:p w14:paraId="18EE8366" w14:textId="77777777" w:rsidR="00C829DE" w:rsidRPr="00BF15B9" w:rsidRDefault="00C829DE" w:rsidP="004C4883">
      <w:pPr>
        <w:pStyle w:val="Header"/>
        <w:tabs>
          <w:tab w:val="left" w:pos="720"/>
        </w:tabs>
        <w:rPr>
          <w:color w:val="FF0000"/>
        </w:rPr>
      </w:pPr>
    </w:p>
    <w:p w14:paraId="1133A391" w14:textId="77777777" w:rsidR="00427F37" w:rsidRPr="00B15CA6" w:rsidRDefault="00346B84" w:rsidP="000D59E6">
      <w:pPr>
        <w:rPr>
          <w:b/>
        </w:rPr>
      </w:pPr>
      <w:r w:rsidRPr="00B15CA6">
        <w:rPr>
          <w:b/>
        </w:rPr>
        <w:t>Approval of M</w:t>
      </w:r>
      <w:r w:rsidR="00D70BF2" w:rsidRPr="00B15CA6">
        <w:rPr>
          <w:b/>
        </w:rPr>
        <w:t>inutes</w:t>
      </w:r>
    </w:p>
    <w:p w14:paraId="0516BE68" w14:textId="58E73F3E" w:rsidR="00B121C9" w:rsidRPr="00B15CA6" w:rsidRDefault="00A80588" w:rsidP="006A7674">
      <w:pPr>
        <w:pStyle w:val="ListParagraph"/>
        <w:numPr>
          <w:ilvl w:val="0"/>
          <w:numId w:val="4"/>
        </w:numPr>
      </w:pPr>
      <w:r w:rsidRPr="00B15CA6">
        <w:t xml:space="preserve">Rick called for additions or corrections to the </w:t>
      </w:r>
      <w:r w:rsidR="003C45AF" w:rsidRPr="00B15CA6">
        <w:t>August 16</w:t>
      </w:r>
      <w:r w:rsidRPr="00B15CA6">
        <w:t xml:space="preserve">, </w:t>
      </w:r>
      <w:r w:rsidR="007F1437" w:rsidRPr="00B15CA6">
        <w:t>2022,</w:t>
      </w:r>
      <w:r w:rsidR="00DF7C20" w:rsidRPr="00B15CA6">
        <w:t xml:space="preserve"> regular s</w:t>
      </w:r>
      <w:r w:rsidRPr="00B15CA6">
        <w:t>ession</w:t>
      </w:r>
      <w:r w:rsidR="009E4ABF" w:rsidRPr="00B15CA6">
        <w:t xml:space="preserve"> minutes</w:t>
      </w:r>
      <w:r w:rsidR="003C45AF" w:rsidRPr="00B15CA6">
        <w:t xml:space="preserve"> and the September 14, </w:t>
      </w:r>
      <w:r w:rsidR="00C75217" w:rsidRPr="00B15CA6">
        <w:t>2022 executive session minutes</w:t>
      </w:r>
      <w:r w:rsidRPr="00B15CA6">
        <w:t xml:space="preserve">. </w:t>
      </w:r>
    </w:p>
    <w:p w14:paraId="54934F42" w14:textId="0D7B100E" w:rsidR="000D59E6" w:rsidRPr="00B15CA6" w:rsidRDefault="00DF7C20" w:rsidP="00B0146C">
      <w:pPr>
        <w:pStyle w:val="ListParagraph"/>
      </w:pPr>
      <w:r w:rsidRPr="00B15CA6">
        <w:t xml:space="preserve">Motion to approve </w:t>
      </w:r>
      <w:r w:rsidR="00C75217" w:rsidRPr="00B15CA6">
        <w:t>both the August 16, 2022, regular</w:t>
      </w:r>
      <w:r w:rsidR="00A80588" w:rsidRPr="00B15CA6">
        <w:t xml:space="preserve"> minutes</w:t>
      </w:r>
      <w:r w:rsidR="00C75217" w:rsidRPr="00B15CA6">
        <w:t xml:space="preserve"> and the September 14, 2022, executive session minutes</w:t>
      </w:r>
      <w:r w:rsidR="00A80588" w:rsidRPr="00B15CA6">
        <w:t xml:space="preserve"> </w:t>
      </w:r>
      <w:r w:rsidR="009F1FEC">
        <w:t xml:space="preserve">was </w:t>
      </w:r>
      <w:r w:rsidR="00BC678A" w:rsidRPr="00B15CA6">
        <w:t>mad</w:t>
      </w:r>
      <w:r w:rsidR="00A80588" w:rsidRPr="00B15CA6">
        <w:t>e by</w:t>
      </w:r>
      <w:r w:rsidR="00C63E2E" w:rsidRPr="00B15CA6">
        <w:t xml:space="preserve"> </w:t>
      </w:r>
      <w:r w:rsidR="00C75217" w:rsidRPr="00B15CA6">
        <w:t>Heather</w:t>
      </w:r>
      <w:r w:rsidR="00A80588" w:rsidRPr="00B15CA6">
        <w:t xml:space="preserve"> and</w:t>
      </w:r>
      <w:r w:rsidR="00DE63EC" w:rsidRPr="00B15CA6">
        <w:t xml:space="preserve"> </w:t>
      </w:r>
      <w:r w:rsidR="005273DD" w:rsidRPr="00B15CA6">
        <w:t>Austin</w:t>
      </w:r>
      <w:r w:rsidR="00CD5504" w:rsidRPr="00B15CA6">
        <w:t xml:space="preserve"> </w:t>
      </w:r>
      <w:r w:rsidR="00A80588" w:rsidRPr="00B15CA6">
        <w:t xml:space="preserve">seconded. Hearing no additions/corrections, the minutes stand approved as presented. </w:t>
      </w:r>
    </w:p>
    <w:p w14:paraId="325468A6" w14:textId="77777777" w:rsidR="000D59E6" w:rsidRPr="00B15CA6" w:rsidRDefault="000D59E6" w:rsidP="000D59E6"/>
    <w:p w14:paraId="6B3F81B1" w14:textId="6E1CDF8E" w:rsidR="00427F37" w:rsidRPr="00B15CA6" w:rsidRDefault="00362D63" w:rsidP="00362D63">
      <w:pPr>
        <w:rPr>
          <w:b/>
        </w:rPr>
      </w:pPr>
      <w:r w:rsidRPr="00B15CA6">
        <w:rPr>
          <w:b/>
        </w:rPr>
        <w:t>Approval of Claims</w:t>
      </w:r>
    </w:p>
    <w:p w14:paraId="64B9417F" w14:textId="60013565" w:rsidR="00C75217" w:rsidRPr="00823935" w:rsidRDefault="00C75217" w:rsidP="00C75217">
      <w:pPr>
        <w:pStyle w:val="ListParagraph"/>
        <w:numPr>
          <w:ilvl w:val="0"/>
          <w:numId w:val="4"/>
        </w:numPr>
      </w:pPr>
      <w:r w:rsidRPr="00B15CA6">
        <w:t>Laurie Renier, Clerk-Treasurer, requested approval for</w:t>
      </w:r>
      <w:r w:rsidR="009F1FEC">
        <w:t xml:space="preserve"> the amount of</w:t>
      </w:r>
      <w:r w:rsidR="00B15CA6">
        <w:t xml:space="preserve"> </w:t>
      </w:r>
      <w:r w:rsidRPr="00B15CA6">
        <w:t xml:space="preserve">$22,796.60 </w:t>
      </w:r>
      <w:r w:rsidR="009F1FEC">
        <w:t>for</w:t>
      </w:r>
      <w:r w:rsidRPr="00B15CA6">
        <w:t xml:space="preserve"> Lifetime Products for tables, chairs, and carts</w:t>
      </w:r>
      <w:r w:rsidR="00823935">
        <w:t xml:space="preserve"> for the tables and chairs</w:t>
      </w:r>
      <w:r w:rsidR="00B15CA6">
        <w:t xml:space="preserve"> for the new pavilion</w:t>
      </w:r>
      <w:r w:rsidRPr="00B15CA6">
        <w:t>. The company is requesting payment before they will place the order</w:t>
      </w:r>
      <w:r w:rsidR="009F1FEC">
        <w:t>. S</w:t>
      </w:r>
      <w:r w:rsidRPr="00B15CA6">
        <w:t xml:space="preserve">ince the amount is above $5,000, Council approval </w:t>
      </w:r>
      <w:r w:rsidRPr="00823935">
        <w:t>is required.</w:t>
      </w:r>
      <w:r w:rsidR="00B15CA6" w:rsidRPr="00823935">
        <w:t xml:space="preserve"> Austin motioned to approve </w:t>
      </w:r>
      <w:r w:rsidR="0020116D">
        <w:t xml:space="preserve">the purchase as presented </w:t>
      </w:r>
      <w:r w:rsidR="00B15CA6" w:rsidRPr="00823935">
        <w:t>and Heather seconded. Motion passed.</w:t>
      </w:r>
    </w:p>
    <w:p w14:paraId="7E5F57E3" w14:textId="2173F8CB" w:rsidR="00C512A0" w:rsidRPr="00823935" w:rsidRDefault="002E103E" w:rsidP="006A7674">
      <w:pPr>
        <w:pStyle w:val="ListParagraph"/>
        <w:numPr>
          <w:ilvl w:val="0"/>
          <w:numId w:val="4"/>
        </w:numPr>
      </w:pPr>
      <w:r w:rsidRPr="00823935">
        <w:t>A</w:t>
      </w:r>
      <w:r w:rsidR="00E24EDF" w:rsidRPr="00823935">
        <w:t>pproval</w:t>
      </w:r>
      <w:r w:rsidR="00B800FF" w:rsidRPr="00823935">
        <w:t xml:space="preserve"> for</w:t>
      </w:r>
      <w:r w:rsidR="00F70E39" w:rsidRPr="00823935">
        <w:t xml:space="preserve"> </w:t>
      </w:r>
      <w:r w:rsidR="00B15CA6" w:rsidRPr="00823935">
        <w:t>August 16</w:t>
      </w:r>
      <w:r w:rsidR="00001D8F" w:rsidRPr="00823935">
        <w:t xml:space="preserve">, </w:t>
      </w:r>
      <w:r w:rsidR="00F17AB5" w:rsidRPr="00823935">
        <w:t>2022,</w:t>
      </w:r>
      <w:r w:rsidR="005D658B" w:rsidRPr="00823935">
        <w:t xml:space="preserve"> </w:t>
      </w:r>
      <w:r w:rsidR="00F960AC" w:rsidRPr="00823935">
        <w:t>End of Month</w:t>
      </w:r>
      <w:r w:rsidR="00E24EDF" w:rsidRPr="00823935">
        <w:t xml:space="preserve"> claims</w:t>
      </w:r>
      <w:r w:rsidR="00935E4B" w:rsidRPr="00823935">
        <w:t xml:space="preserve"> </w:t>
      </w:r>
      <w:r w:rsidR="006948A2" w:rsidRPr="00823935">
        <w:t>in the amount of</w:t>
      </w:r>
      <w:r w:rsidR="007D4BE4" w:rsidRPr="00823935">
        <w:t xml:space="preserve"> </w:t>
      </w:r>
      <w:r w:rsidR="00C64D63" w:rsidRPr="00823935">
        <w:t>$</w:t>
      </w:r>
      <w:r w:rsidR="00823935" w:rsidRPr="00823935">
        <w:t>67</w:t>
      </w:r>
      <w:r w:rsidR="00294533" w:rsidRPr="00823935">
        <w:t>,</w:t>
      </w:r>
      <w:r w:rsidR="00823935" w:rsidRPr="00823935">
        <w:t>393</w:t>
      </w:r>
      <w:r w:rsidR="00294533" w:rsidRPr="00823935">
        <w:t>.</w:t>
      </w:r>
      <w:r w:rsidR="00823935">
        <w:t>2</w:t>
      </w:r>
      <w:r w:rsidR="00823935" w:rsidRPr="00823935">
        <w:t>3</w:t>
      </w:r>
      <w:r w:rsidR="00F70E39" w:rsidRPr="00823935">
        <w:t xml:space="preserve"> </w:t>
      </w:r>
      <w:r w:rsidR="00E77B6E" w:rsidRPr="00823935">
        <w:t xml:space="preserve">and </w:t>
      </w:r>
    </w:p>
    <w:p w14:paraId="2ABB9195" w14:textId="154304FC" w:rsidR="002711D4" w:rsidRPr="00823935" w:rsidRDefault="00823935" w:rsidP="00C512A0">
      <w:pPr>
        <w:pStyle w:val="ListParagraph"/>
      </w:pPr>
      <w:r w:rsidRPr="00823935">
        <w:t>September 20</w:t>
      </w:r>
      <w:r w:rsidR="004A479D" w:rsidRPr="00823935">
        <w:t>, 2022</w:t>
      </w:r>
      <w:r w:rsidRPr="00823935">
        <w:t>,</w:t>
      </w:r>
      <w:r w:rsidR="00DC6C7D" w:rsidRPr="00823935">
        <w:t xml:space="preserve"> </w:t>
      </w:r>
      <w:r w:rsidR="00E24EDF" w:rsidRPr="00823935">
        <w:t>claims</w:t>
      </w:r>
      <w:r w:rsidR="00AB72ED" w:rsidRPr="00823935">
        <w:t xml:space="preserve"> </w:t>
      </w:r>
      <w:r w:rsidR="00DE416B" w:rsidRPr="00823935">
        <w:t xml:space="preserve">in the amount of </w:t>
      </w:r>
      <w:r w:rsidR="005A1BA9" w:rsidRPr="00823935">
        <w:t>$</w:t>
      </w:r>
      <w:r w:rsidR="00B15CA6" w:rsidRPr="00823935">
        <w:t>334</w:t>
      </w:r>
      <w:r w:rsidRPr="00823935">
        <w:t>,</w:t>
      </w:r>
      <w:r w:rsidR="00B15CA6" w:rsidRPr="00823935">
        <w:t>08</w:t>
      </w:r>
      <w:r w:rsidRPr="00823935">
        <w:t>0</w:t>
      </w:r>
      <w:r w:rsidR="00B15CA6" w:rsidRPr="00823935">
        <w:t>.</w:t>
      </w:r>
      <w:r w:rsidRPr="00823935">
        <w:t>91</w:t>
      </w:r>
      <w:r w:rsidR="00427F37" w:rsidRPr="00823935">
        <w:t>.</w:t>
      </w:r>
      <w:r w:rsidR="005A1BA9" w:rsidRPr="00823935">
        <w:t xml:space="preserve"> </w:t>
      </w:r>
      <w:r w:rsidR="00D9714E" w:rsidRPr="00823935">
        <w:t>Austin</w:t>
      </w:r>
      <w:r w:rsidR="0042749A" w:rsidRPr="00823935">
        <w:t xml:space="preserve"> </w:t>
      </w:r>
      <w:r w:rsidR="00D8675F" w:rsidRPr="00823935">
        <w:t xml:space="preserve">moved to approve the </w:t>
      </w:r>
      <w:r w:rsidR="005F0158" w:rsidRPr="00823935">
        <w:t>c</w:t>
      </w:r>
      <w:r w:rsidR="00D8675F" w:rsidRPr="00823935">
        <w:t>laims</w:t>
      </w:r>
      <w:r w:rsidR="00D9714E" w:rsidRPr="00823935">
        <w:t xml:space="preserve"> </w:t>
      </w:r>
      <w:r w:rsidR="00D8675F" w:rsidRPr="00823935">
        <w:t>as presented and</w:t>
      </w:r>
      <w:r w:rsidR="005273DD" w:rsidRPr="00823935">
        <w:t xml:space="preserve"> </w:t>
      </w:r>
      <w:r w:rsidRPr="00823935">
        <w:t>Heather</w:t>
      </w:r>
      <w:r w:rsidR="005603FE" w:rsidRPr="00823935">
        <w:t xml:space="preserve"> </w:t>
      </w:r>
      <w:r w:rsidR="003648EE" w:rsidRPr="00823935">
        <w:t>second</w:t>
      </w:r>
      <w:r w:rsidR="00395E6A" w:rsidRPr="00823935">
        <w:t>ed. M</w:t>
      </w:r>
      <w:r w:rsidR="00362D63" w:rsidRPr="00823935">
        <w:t>otion passed.</w:t>
      </w:r>
    </w:p>
    <w:p w14:paraId="78D35CE0" w14:textId="77777777" w:rsidR="004A479D" w:rsidRPr="00BF15B9" w:rsidRDefault="004A479D" w:rsidP="00473C95">
      <w:pPr>
        <w:rPr>
          <w:b/>
          <w:bCs/>
          <w:color w:val="FF0000"/>
        </w:rPr>
      </w:pPr>
    </w:p>
    <w:p w14:paraId="5F9EE30D" w14:textId="77777777" w:rsidR="00B84513" w:rsidRPr="004F3B7E" w:rsidRDefault="00B84513" w:rsidP="00473C95">
      <w:pPr>
        <w:rPr>
          <w:b/>
          <w:bCs/>
        </w:rPr>
      </w:pPr>
      <w:r w:rsidRPr="004F3B7E">
        <w:rPr>
          <w:b/>
          <w:bCs/>
        </w:rPr>
        <w:t>“Winona Happenings”</w:t>
      </w:r>
      <w:r w:rsidR="00FE45DD" w:rsidRPr="004F3B7E">
        <w:rPr>
          <w:b/>
          <w:bCs/>
        </w:rPr>
        <w:t xml:space="preserve">  </w:t>
      </w:r>
    </w:p>
    <w:p w14:paraId="73FA97ED" w14:textId="71F2ECC0" w:rsidR="00A973F5" w:rsidRDefault="004F3B7E" w:rsidP="004F3B7E">
      <w:pPr>
        <w:pStyle w:val="ListParagraph"/>
        <w:numPr>
          <w:ilvl w:val="0"/>
          <w:numId w:val="24"/>
        </w:numPr>
        <w:rPr>
          <w:bCs/>
        </w:rPr>
      </w:pPr>
      <w:r w:rsidRPr="004F3B7E">
        <w:rPr>
          <w:bCs/>
        </w:rPr>
        <w:t>September 24, 10:00 am-5K Fun Run</w:t>
      </w:r>
      <w:r>
        <w:rPr>
          <w:bCs/>
        </w:rPr>
        <w:t>/Walk with Dogs in the Park</w:t>
      </w:r>
    </w:p>
    <w:p w14:paraId="3A09150B" w14:textId="55FB1B4B" w:rsidR="004F3B7E" w:rsidRDefault="004F3B7E" w:rsidP="004F3B7E">
      <w:pPr>
        <w:pStyle w:val="ListParagraph"/>
        <w:numPr>
          <w:ilvl w:val="0"/>
          <w:numId w:val="24"/>
        </w:numPr>
        <w:rPr>
          <w:bCs/>
        </w:rPr>
      </w:pPr>
      <w:r>
        <w:rPr>
          <w:bCs/>
        </w:rPr>
        <w:t>September 24, 7:30 pm-Nocturnal Community Bike Ride at GHAW</w:t>
      </w:r>
    </w:p>
    <w:p w14:paraId="1D52F1A0" w14:textId="116C2BC0" w:rsidR="0020116D" w:rsidRDefault="0020116D" w:rsidP="004F3B7E">
      <w:pPr>
        <w:pStyle w:val="ListParagraph"/>
        <w:numPr>
          <w:ilvl w:val="0"/>
          <w:numId w:val="24"/>
        </w:numPr>
        <w:rPr>
          <w:bCs/>
        </w:rPr>
      </w:pPr>
      <w:r>
        <w:rPr>
          <w:bCs/>
        </w:rPr>
        <w:t>October 1, 1:30 pm-Jerry Franks Memorial Concert at Christ’s Covenant Church</w:t>
      </w:r>
    </w:p>
    <w:p w14:paraId="7DD7306D" w14:textId="64F234F7" w:rsidR="0020116D" w:rsidRDefault="0020116D" w:rsidP="004F3B7E">
      <w:pPr>
        <w:pStyle w:val="ListParagraph"/>
        <w:numPr>
          <w:ilvl w:val="0"/>
          <w:numId w:val="24"/>
        </w:numPr>
        <w:rPr>
          <w:bCs/>
        </w:rPr>
      </w:pPr>
      <w:r>
        <w:rPr>
          <w:bCs/>
        </w:rPr>
        <w:t xml:space="preserve">October 1, </w:t>
      </w:r>
      <w:r w:rsidR="00750884">
        <w:rPr>
          <w:bCs/>
        </w:rPr>
        <w:t>8</w:t>
      </w:r>
      <w:r>
        <w:rPr>
          <w:bCs/>
        </w:rPr>
        <w:t>:00 pm-Symphony of the Lakes</w:t>
      </w:r>
      <w:r w:rsidR="00750884">
        <w:rPr>
          <w:bCs/>
        </w:rPr>
        <w:t xml:space="preserve"> Concert at the Heritage Room</w:t>
      </w:r>
    </w:p>
    <w:p w14:paraId="1E76DC64" w14:textId="3A52FED1" w:rsidR="0020116D" w:rsidRPr="00750884" w:rsidRDefault="004F3B7E" w:rsidP="00750884">
      <w:pPr>
        <w:pStyle w:val="ListParagraph"/>
        <w:numPr>
          <w:ilvl w:val="0"/>
          <w:numId w:val="24"/>
        </w:numPr>
        <w:rPr>
          <w:bCs/>
        </w:rPr>
      </w:pPr>
      <w:r>
        <w:rPr>
          <w:bCs/>
        </w:rPr>
        <w:t>October 7, 10:00 am-Fear is a Liar 5K</w:t>
      </w:r>
      <w:r w:rsidR="0020116D">
        <w:rPr>
          <w:bCs/>
        </w:rPr>
        <w:t xml:space="preserve"> in the Park</w:t>
      </w:r>
    </w:p>
    <w:p w14:paraId="10E3BBC5" w14:textId="0A0BD10C" w:rsidR="004F3B7E" w:rsidRDefault="004F3B7E" w:rsidP="004F3B7E">
      <w:pPr>
        <w:pStyle w:val="ListParagraph"/>
        <w:numPr>
          <w:ilvl w:val="0"/>
          <w:numId w:val="24"/>
        </w:numPr>
        <w:rPr>
          <w:bCs/>
        </w:rPr>
      </w:pPr>
      <w:r>
        <w:rPr>
          <w:bCs/>
        </w:rPr>
        <w:t>October 15 &amp; 16-Winona Lake Trail Fest at Hauth Trailhead</w:t>
      </w:r>
    </w:p>
    <w:p w14:paraId="5B948597" w14:textId="21E71333" w:rsidR="004F3B7E" w:rsidRPr="00750884" w:rsidRDefault="004F3B7E" w:rsidP="009E2E89">
      <w:pPr>
        <w:pStyle w:val="ListParagraph"/>
        <w:numPr>
          <w:ilvl w:val="0"/>
          <w:numId w:val="24"/>
        </w:numPr>
        <w:rPr>
          <w:b/>
        </w:rPr>
      </w:pPr>
      <w:r w:rsidRPr="00750884">
        <w:rPr>
          <w:bCs/>
        </w:rPr>
        <w:t>October 29, 3:00 pm to 5 pm-Trick-or-Treat on the Trails, 5:00 pm to 7:00 pm S’mores. Storytelling, bonfire, and The Great Pumpkin Charlie Brown at dusk</w:t>
      </w:r>
    </w:p>
    <w:p w14:paraId="7A07088D" w14:textId="3586B003" w:rsidR="00750884" w:rsidRPr="00F933B8" w:rsidRDefault="00750884" w:rsidP="00750884">
      <w:pPr>
        <w:rPr>
          <w:b/>
        </w:rPr>
      </w:pPr>
    </w:p>
    <w:p w14:paraId="300E5BD9" w14:textId="5BB0B2A1" w:rsidR="00750884" w:rsidRPr="00F933B8" w:rsidRDefault="00750884" w:rsidP="00750884">
      <w:pPr>
        <w:rPr>
          <w:b/>
          <w:bCs/>
        </w:rPr>
      </w:pPr>
      <w:r w:rsidRPr="00F933B8">
        <w:rPr>
          <w:b/>
          <w:bCs/>
        </w:rPr>
        <w:t>2023 Budget Review and Public Hearing</w:t>
      </w:r>
    </w:p>
    <w:p w14:paraId="500DB287" w14:textId="0BBB43F7" w:rsidR="007C15E2" w:rsidRPr="00E14003" w:rsidRDefault="00750884" w:rsidP="00085C2D">
      <w:pPr>
        <w:pStyle w:val="ListParagraph"/>
        <w:numPr>
          <w:ilvl w:val="0"/>
          <w:numId w:val="4"/>
        </w:numPr>
        <w:rPr>
          <w:b/>
          <w:bCs/>
        </w:rPr>
      </w:pPr>
      <w:r w:rsidRPr="00E14003">
        <w:t>Brandon Scruggs</w:t>
      </w:r>
      <w:r w:rsidR="00EB5668" w:rsidRPr="00E14003">
        <w:t>, Baker Tilly</w:t>
      </w:r>
      <w:r w:rsidR="00BE1D87" w:rsidRPr="00E14003">
        <w:t>,</w:t>
      </w:r>
      <w:r w:rsidR="00EB5668" w:rsidRPr="00E14003">
        <w:t xml:space="preserve"> and Laurie Renier, Clerk-Treasurer, </w:t>
      </w:r>
      <w:r w:rsidRPr="00E14003">
        <w:t>presented the 202</w:t>
      </w:r>
      <w:r w:rsidR="00EB5668" w:rsidRPr="00E14003">
        <w:t>3</w:t>
      </w:r>
      <w:r w:rsidRPr="00E14003">
        <w:t xml:space="preserve"> Budget to Council for review. </w:t>
      </w:r>
      <w:r w:rsidR="007C15E2" w:rsidRPr="00E14003">
        <w:t>Laurie said t</w:t>
      </w:r>
      <w:r w:rsidRPr="00E14003">
        <w:t>he official adoption will be at the October 1</w:t>
      </w:r>
      <w:r w:rsidR="00BE1D87" w:rsidRPr="00E14003">
        <w:t>8</w:t>
      </w:r>
      <w:r w:rsidRPr="00E14003">
        <w:rPr>
          <w:vertAlign w:val="superscript"/>
        </w:rPr>
        <w:t>th</w:t>
      </w:r>
      <w:r w:rsidRPr="00E14003">
        <w:t xml:space="preserve"> Council meeting. The 202</w:t>
      </w:r>
      <w:r w:rsidR="00BE1D87" w:rsidRPr="00E14003">
        <w:t>3</w:t>
      </w:r>
      <w:r w:rsidRPr="00E14003">
        <w:t xml:space="preserve"> Budget shows an increase of $</w:t>
      </w:r>
      <w:r w:rsidR="00BE1D87" w:rsidRPr="00E14003">
        <w:t>43,119,972</w:t>
      </w:r>
      <w:r w:rsidRPr="00E14003">
        <w:t xml:space="preserve"> in assessed valu</w:t>
      </w:r>
      <w:r w:rsidR="005D2111" w:rsidRPr="00E14003">
        <w:t>e</w:t>
      </w:r>
      <w:r w:rsidRPr="00E14003">
        <w:t xml:space="preserve"> (</w:t>
      </w:r>
      <w:r w:rsidR="005D2111" w:rsidRPr="00E14003">
        <w:t>20</w:t>
      </w:r>
      <w:r w:rsidRPr="00E14003">
        <w:t>.</w:t>
      </w:r>
      <w:r w:rsidR="005D2111" w:rsidRPr="00E14003">
        <w:t>68</w:t>
      </w:r>
      <w:r w:rsidRPr="00E14003">
        <w:t xml:space="preserve">% increase). The </w:t>
      </w:r>
      <w:r w:rsidR="007C15E2" w:rsidRPr="00E14003">
        <w:t>e</w:t>
      </w:r>
      <w:r w:rsidRPr="00E14003">
        <w:t xml:space="preserve">stimated </w:t>
      </w:r>
      <w:r w:rsidR="007C15E2" w:rsidRPr="00E14003">
        <w:t>t</w:t>
      </w:r>
      <w:r w:rsidRPr="00E14003">
        <w:t xml:space="preserve">ax </w:t>
      </w:r>
      <w:r w:rsidR="007C15E2" w:rsidRPr="00E14003">
        <w:t>r</w:t>
      </w:r>
      <w:r w:rsidRPr="00E14003">
        <w:t>ate decrease</w:t>
      </w:r>
      <w:r w:rsidR="007C15E2" w:rsidRPr="00E14003">
        <w:t xml:space="preserve"> is</w:t>
      </w:r>
      <w:r w:rsidRPr="00E14003">
        <w:t xml:space="preserve"> -.</w:t>
      </w:r>
      <w:r w:rsidR="007C15E2" w:rsidRPr="00E14003">
        <w:t>0470</w:t>
      </w:r>
      <w:r w:rsidRPr="00E14003">
        <w:t xml:space="preserve">%. </w:t>
      </w:r>
      <w:r w:rsidR="007C15E2" w:rsidRPr="00E14003">
        <w:t xml:space="preserve">Brandon said this is a trend being seen throughout the state. We will be looking into pursuing the 3-year levy appeal </w:t>
      </w:r>
      <w:r w:rsidR="00F933B8" w:rsidRPr="00E14003">
        <w:t xml:space="preserve">due to the rapidly growing community. The appeal process would establish a permanent increase in your maximum levy. Regardless, you will still see a decrease in the tax rate due to the increase in the AV. </w:t>
      </w:r>
    </w:p>
    <w:p w14:paraId="6ECB1F82" w14:textId="77777777" w:rsidR="00750884" w:rsidRPr="00E14003" w:rsidRDefault="00750884" w:rsidP="00750884">
      <w:pPr>
        <w:pStyle w:val="ListParagraph"/>
        <w:numPr>
          <w:ilvl w:val="0"/>
          <w:numId w:val="15"/>
        </w:numPr>
        <w:rPr>
          <w:b/>
        </w:rPr>
      </w:pPr>
      <w:bookmarkStart w:id="1" w:name="_Hlk115259505"/>
      <w:r w:rsidRPr="00E14003">
        <w:lastRenderedPageBreak/>
        <w:t>Rick opened the Public Hearing for any questions or comments.</w:t>
      </w:r>
    </w:p>
    <w:bookmarkEnd w:id="1"/>
    <w:p w14:paraId="0184BB10" w14:textId="77777777" w:rsidR="00750884" w:rsidRPr="00432AF6" w:rsidRDefault="00750884" w:rsidP="00750884">
      <w:pPr>
        <w:pStyle w:val="ListParagraph"/>
        <w:numPr>
          <w:ilvl w:val="0"/>
          <w:numId w:val="15"/>
        </w:numPr>
        <w:rPr>
          <w:b/>
        </w:rPr>
      </w:pPr>
      <w:r w:rsidRPr="00432AF6">
        <w:t>Discussion followed.</w:t>
      </w:r>
    </w:p>
    <w:p w14:paraId="5C08F99A" w14:textId="284DB1B3" w:rsidR="00750884" w:rsidRPr="009E2794" w:rsidRDefault="00750884" w:rsidP="00750884">
      <w:pPr>
        <w:pStyle w:val="ListParagraph"/>
        <w:numPr>
          <w:ilvl w:val="0"/>
          <w:numId w:val="15"/>
        </w:numPr>
        <w:rPr>
          <w:b/>
        </w:rPr>
      </w:pPr>
      <w:r w:rsidRPr="00432AF6">
        <w:t xml:space="preserve">In hearing no further questions, Rick closed the Public Hearing. </w:t>
      </w:r>
    </w:p>
    <w:p w14:paraId="47A6DFA4" w14:textId="3A45A3A0" w:rsidR="009E2794" w:rsidRPr="00432AF6" w:rsidRDefault="009E2794" w:rsidP="00750884">
      <w:pPr>
        <w:pStyle w:val="ListParagraph"/>
        <w:numPr>
          <w:ilvl w:val="0"/>
          <w:numId w:val="15"/>
        </w:numPr>
        <w:rPr>
          <w:b/>
        </w:rPr>
      </w:pPr>
      <w:r>
        <w:t>The adoption will take place next month.</w:t>
      </w:r>
    </w:p>
    <w:p w14:paraId="03590453" w14:textId="1AB2796D" w:rsidR="004F3B7E" w:rsidRDefault="004F3B7E" w:rsidP="008049BE">
      <w:pPr>
        <w:rPr>
          <w:b/>
          <w:color w:val="FF0000"/>
        </w:rPr>
      </w:pPr>
    </w:p>
    <w:p w14:paraId="4BE90E7B" w14:textId="0B862BDB" w:rsidR="007342F6" w:rsidRPr="008D3F1F" w:rsidRDefault="009E2794" w:rsidP="008049BE">
      <w:pPr>
        <w:rPr>
          <w:b/>
        </w:rPr>
      </w:pPr>
      <w:r w:rsidRPr="008D3F1F">
        <w:rPr>
          <w:b/>
        </w:rPr>
        <w:t xml:space="preserve">Ordinance 2022-8-1 Second Reading </w:t>
      </w:r>
      <w:r w:rsidR="008D3F1F">
        <w:rPr>
          <w:b/>
        </w:rPr>
        <w:t xml:space="preserve">of </w:t>
      </w:r>
      <w:r w:rsidRPr="008D3F1F">
        <w:rPr>
          <w:b/>
        </w:rPr>
        <w:t xml:space="preserve">Bond Ordinance </w:t>
      </w:r>
    </w:p>
    <w:p w14:paraId="14ADE699" w14:textId="23251B1C" w:rsidR="009E2794" w:rsidRPr="008D3F1F" w:rsidRDefault="009E2794" w:rsidP="009E2794">
      <w:pPr>
        <w:pStyle w:val="ListParagraph"/>
        <w:numPr>
          <w:ilvl w:val="0"/>
          <w:numId w:val="20"/>
        </w:numPr>
        <w:tabs>
          <w:tab w:val="left" w:pos="720"/>
        </w:tabs>
      </w:pPr>
      <w:r w:rsidRPr="008D3F1F">
        <w:t>This is the second reading of the bond ordinance for the financing of the pavilion, which was first read last month.</w:t>
      </w:r>
    </w:p>
    <w:p w14:paraId="137948F9" w14:textId="27BD2D6F" w:rsidR="008D3F1F" w:rsidRPr="008D3F1F" w:rsidRDefault="008D3F1F" w:rsidP="008D3F1F">
      <w:pPr>
        <w:pStyle w:val="ListParagraph"/>
        <w:numPr>
          <w:ilvl w:val="0"/>
          <w:numId w:val="20"/>
        </w:numPr>
        <w:rPr>
          <w:b/>
          <w:bCs/>
        </w:rPr>
      </w:pPr>
      <w:r w:rsidRPr="008D3F1F">
        <w:t>Heather made the motion to approve Ordinance 2022-8-1 Bond Ordinance and Denny seconded. Motion passed.</w:t>
      </w:r>
    </w:p>
    <w:p w14:paraId="38C1A6D9" w14:textId="782AA660" w:rsidR="007342F6" w:rsidRDefault="007342F6" w:rsidP="008049BE">
      <w:pPr>
        <w:rPr>
          <w:b/>
          <w:color w:val="FF0000"/>
        </w:rPr>
      </w:pPr>
    </w:p>
    <w:p w14:paraId="30C93646" w14:textId="0939C40A" w:rsidR="008D3F1F" w:rsidRPr="008D3F1F" w:rsidRDefault="008D3F1F" w:rsidP="008D3F1F">
      <w:pPr>
        <w:rPr>
          <w:b/>
        </w:rPr>
      </w:pPr>
      <w:r w:rsidRPr="008D3F1F">
        <w:rPr>
          <w:b/>
        </w:rPr>
        <w:t xml:space="preserve">Ordinance 2022-8-2 Second Reading of Additional Appropriation </w:t>
      </w:r>
    </w:p>
    <w:p w14:paraId="3233D5E0" w14:textId="2F9C0BAA" w:rsidR="008D3F1F" w:rsidRDefault="008D3F1F" w:rsidP="008D3F1F">
      <w:pPr>
        <w:pStyle w:val="ListParagraph"/>
        <w:numPr>
          <w:ilvl w:val="0"/>
          <w:numId w:val="20"/>
        </w:numPr>
        <w:tabs>
          <w:tab w:val="left" w:pos="720"/>
        </w:tabs>
      </w:pPr>
      <w:r w:rsidRPr="008D3F1F">
        <w:t>This is the second reading of the additional appropriation ordinance for additional appropriation of the revenue bonds, which was first read last month.</w:t>
      </w:r>
    </w:p>
    <w:p w14:paraId="10784CD5" w14:textId="2C3B7B7F" w:rsidR="008D3F1F" w:rsidRDefault="008D3F1F" w:rsidP="008D3F1F">
      <w:pPr>
        <w:pStyle w:val="ListParagraph"/>
        <w:numPr>
          <w:ilvl w:val="0"/>
          <w:numId w:val="20"/>
        </w:numPr>
        <w:tabs>
          <w:tab w:val="left" w:pos="720"/>
        </w:tabs>
      </w:pPr>
      <w:r w:rsidRPr="003C45AF">
        <w:t>Randy Rompola</w:t>
      </w:r>
      <w:r>
        <w:t>,</w:t>
      </w:r>
      <w:r w:rsidRPr="003C45AF">
        <w:t xml:space="preserve"> Bond Counsel</w:t>
      </w:r>
      <w:r>
        <w:t xml:space="preserve">, stated </w:t>
      </w:r>
      <w:r w:rsidR="00155C18">
        <w:t>public notice for this ordinance was published and the proof of publication is on record with the Town.</w:t>
      </w:r>
    </w:p>
    <w:p w14:paraId="5A9B65AC" w14:textId="77777777" w:rsidR="00347BB9" w:rsidRPr="00E14003" w:rsidRDefault="00347BB9" w:rsidP="00347BB9">
      <w:pPr>
        <w:pStyle w:val="ListParagraph"/>
        <w:numPr>
          <w:ilvl w:val="0"/>
          <w:numId w:val="20"/>
        </w:numPr>
        <w:rPr>
          <w:b/>
        </w:rPr>
      </w:pPr>
      <w:r w:rsidRPr="00E14003">
        <w:t>Rick opened the Public Hearing for any questions or comments.</w:t>
      </w:r>
    </w:p>
    <w:p w14:paraId="16A7A6EC" w14:textId="582132B5" w:rsidR="00347BB9" w:rsidRPr="009E2794" w:rsidRDefault="00347BB9" w:rsidP="00347BB9">
      <w:pPr>
        <w:pStyle w:val="ListParagraph"/>
        <w:numPr>
          <w:ilvl w:val="0"/>
          <w:numId w:val="20"/>
        </w:numPr>
        <w:rPr>
          <w:b/>
        </w:rPr>
      </w:pPr>
      <w:r>
        <w:t>Hearing none</w:t>
      </w:r>
      <w:r w:rsidRPr="00432AF6">
        <w:t xml:space="preserve">, Rick closed the Public Hearing. </w:t>
      </w:r>
    </w:p>
    <w:p w14:paraId="09A0BFEE" w14:textId="5A45280C" w:rsidR="008D3F1F" w:rsidRPr="00347BB9" w:rsidRDefault="008D3F1F" w:rsidP="008D3F1F">
      <w:pPr>
        <w:pStyle w:val="ListParagraph"/>
        <w:numPr>
          <w:ilvl w:val="0"/>
          <w:numId w:val="20"/>
        </w:numPr>
        <w:rPr>
          <w:b/>
          <w:bCs/>
        </w:rPr>
      </w:pPr>
      <w:r w:rsidRPr="00347BB9">
        <w:t>Aus</w:t>
      </w:r>
      <w:r w:rsidR="00347BB9" w:rsidRPr="00347BB9">
        <w:t>ti</w:t>
      </w:r>
      <w:r w:rsidRPr="00347BB9">
        <w:t xml:space="preserve">n made the motion to approve Ordinance 2022-8-2 Additional Appropriation Ordinance and </w:t>
      </w:r>
      <w:r w:rsidR="00155C18" w:rsidRPr="00347BB9">
        <w:t>Heather</w:t>
      </w:r>
      <w:r w:rsidRPr="00347BB9">
        <w:t xml:space="preserve"> seconded. Motion passed.</w:t>
      </w:r>
    </w:p>
    <w:p w14:paraId="2A1E43DB" w14:textId="653AE7DD" w:rsidR="00347BB9" w:rsidRDefault="00347BB9" w:rsidP="00347BB9">
      <w:pPr>
        <w:rPr>
          <w:b/>
          <w:bCs/>
        </w:rPr>
      </w:pPr>
    </w:p>
    <w:p w14:paraId="2E232458" w14:textId="764F853F" w:rsidR="00347BB9" w:rsidRDefault="00347BB9" w:rsidP="00347BB9">
      <w:pPr>
        <w:rPr>
          <w:b/>
        </w:rPr>
      </w:pPr>
      <w:r>
        <w:rPr>
          <w:b/>
        </w:rPr>
        <w:t>O</w:t>
      </w:r>
      <w:r w:rsidRPr="00347BB9">
        <w:rPr>
          <w:b/>
        </w:rPr>
        <w:t>rdinance 2022-</w:t>
      </w:r>
      <w:r>
        <w:rPr>
          <w:b/>
        </w:rPr>
        <w:t>9</w:t>
      </w:r>
      <w:r w:rsidRPr="00347BB9">
        <w:rPr>
          <w:b/>
        </w:rPr>
        <w:t>-</w:t>
      </w:r>
      <w:r>
        <w:rPr>
          <w:b/>
        </w:rPr>
        <w:t>1</w:t>
      </w:r>
      <w:r w:rsidRPr="00347BB9">
        <w:rPr>
          <w:b/>
        </w:rPr>
        <w:t xml:space="preserve"> </w:t>
      </w:r>
      <w:r>
        <w:rPr>
          <w:b/>
        </w:rPr>
        <w:t>Vacation</w:t>
      </w:r>
      <w:r w:rsidR="004B686A">
        <w:rPr>
          <w:b/>
        </w:rPr>
        <w:t xml:space="preserve"> on Sunday Lane</w:t>
      </w:r>
    </w:p>
    <w:p w14:paraId="11D1E662" w14:textId="27FB47DB" w:rsidR="00347BB9" w:rsidRDefault="00347BB9" w:rsidP="00347BB9">
      <w:pPr>
        <w:pStyle w:val="ListParagraph"/>
        <w:numPr>
          <w:ilvl w:val="0"/>
          <w:numId w:val="26"/>
        </w:numPr>
        <w:rPr>
          <w:bCs/>
        </w:rPr>
      </w:pPr>
      <w:r w:rsidRPr="00347BB9">
        <w:rPr>
          <w:bCs/>
        </w:rPr>
        <w:t xml:space="preserve">Craig </w:t>
      </w:r>
      <w:r w:rsidR="001D42C8">
        <w:rPr>
          <w:bCs/>
        </w:rPr>
        <w:t xml:space="preserve">invited JT Jacobson to present </w:t>
      </w:r>
      <w:r w:rsidR="00CA2369">
        <w:rPr>
          <w:bCs/>
        </w:rPr>
        <w:t>his request for</w:t>
      </w:r>
      <w:r w:rsidR="001D42C8">
        <w:rPr>
          <w:bCs/>
        </w:rPr>
        <w:t xml:space="preserve"> vacation.</w:t>
      </w:r>
    </w:p>
    <w:p w14:paraId="59B31434" w14:textId="136CE745" w:rsidR="001D42C8" w:rsidRPr="00913482" w:rsidRDefault="001D42C8" w:rsidP="00347BB9">
      <w:pPr>
        <w:pStyle w:val="ListParagraph"/>
        <w:numPr>
          <w:ilvl w:val="0"/>
          <w:numId w:val="26"/>
        </w:numPr>
        <w:rPr>
          <w:bCs/>
        </w:rPr>
      </w:pPr>
      <w:r w:rsidRPr="00913482">
        <w:rPr>
          <w:bCs/>
        </w:rPr>
        <w:t xml:space="preserve">JT presented a petition to vacate a </w:t>
      </w:r>
      <w:r w:rsidR="00AC5D46" w:rsidRPr="00913482">
        <w:rPr>
          <w:bCs/>
        </w:rPr>
        <w:t>roadway near 1301 Sunday Lane.</w:t>
      </w:r>
    </w:p>
    <w:p w14:paraId="5EF2A1E5" w14:textId="6E006C48" w:rsidR="00AC5D46" w:rsidRPr="00913482" w:rsidRDefault="00AC5D46" w:rsidP="00AC5D46">
      <w:pPr>
        <w:pStyle w:val="ListParagraph"/>
        <w:numPr>
          <w:ilvl w:val="0"/>
          <w:numId w:val="26"/>
        </w:numPr>
        <w:rPr>
          <w:b/>
        </w:rPr>
      </w:pPr>
      <w:r w:rsidRPr="00913482">
        <w:t>Rick opened the Public Hearing for any questions or comments.</w:t>
      </w:r>
    </w:p>
    <w:p w14:paraId="2146EA30" w14:textId="2E92E45F" w:rsidR="00CA2369" w:rsidRPr="00913482" w:rsidRDefault="00913482" w:rsidP="00AC5D46">
      <w:pPr>
        <w:pStyle w:val="ListParagraph"/>
        <w:numPr>
          <w:ilvl w:val="0"/>
          <w:numId w:val="26"/>
        </w:numPr>
        <w:rPr>
          <w:b/>
        </w:rPr>
      </w:pPr>
      <w:r w:rsidRPr="00913482">
        <w:t>Linda Unruh</w:t>
      </w:r>
      <w:r w:rsidR="00CA2369" w:rsidRPr="00913482">
        <w:t xml:space="preserve"> requested an explanation of the request. Adam Turner </w:t>
      </w:r>
      <w:r w:rsidRPr="00913482">
        <w:t>stated that when any public right-of-way is vacated, it is divided in half and each bordering property receives the half nearest their property</w:t>
      </w:r>
      <w:r>
        <w:t>. Craig added that any public utilities</w:t>
      </w:r>
      <w:r w:rsidR="00F603FB">
        <w:t>, drainage,</w:t>
      </w:r>
      <w:r>
        <w:t xml:space="preserve"> or </w:t>
      </w:r>
      <w:r w:rsidR="00F603FB">
        <w:t xml:space="preserve">easements will remain the unchanged. In addition, Linda shared concerns that her neighbor was on vacation and had not received the notice. </w:t>
      </w:r>
      <w:r w:rsidR="00F603FB" w:rsidRPr="003C45AF">
        <w:t>Jaime Richardson</w:t>
      </w:r>
      <w:r w:rsidR="00F603FB">
        <w:t xml:space="preserve">, Attorney for the Petitioner, stated registered notices of this public hearing were </w:t>
      </w:r>
      <w:r w:rsidR="000D6A7D">
        <w:t>issued</w:t>
      </w:r>
      <w:r w:rsidR="00F603FB">
        <w:t xml:space="preserve"> timely</w:t>
      </w:r>
      <w:r w:rsidR="000D6A7D">
        <w:t>. However, they would make no objection to postponing a de</w:t>
      </w:r>
      <w:r w:rsidR="009963F8">
        <w:t xml:space="preserve">cision </w:t>
      </w:r>
      <w:r w:rsidR="000D6A7D">
        <w:t>if that is more agreeable to the Council.</w:t>
      </w:r>
    </w:p>
    <w:p w14:paraId="1D39A808" w14:textId="415E75FF" w:rsidR="00AC5D46" w:rsidRPr="000D6A7D" w:rsidRDefault="004B686A" w:rsidP="00AC5D46">
      <w:pPr>
        <w:pStyle w:val="ListParagraph"/>
        <w:numPr>
          <w:ilvl w:val="0"/>
          <w:numId w:val="26"/>
        </w:numPr>
        <w:rPr>
          <w:b/>
        </w:rPr>
      </w:pPr>
      <w:r>
        <w:t xml:space="preserve">In hearing no further questions, </w:t>
      </w:r>
      <w:r w:rsidR="00AC5D46" w:rsidRPr="00432AF6">
        <w:t xml:space="preserve">Rick closed the Public Hearing. </w:t>
      </w:r>
    </w:p>
    <w:p w14:paraId="5FE19871" w14:textId="1D8C1E39" w:rsidR="000D6A7D" w:rsidRPr="000D6A7D" w:rsidRDefault="000D6A7D" w:rsidP="00AC5D46">
      <w:pPr>
        <w:pStyle w:val="ListParagraph"/>
        <w:numPr>
          <w:ilvl w:val="0"/>
          <w:numId w:val="26"/>
        </w:numPr>
        <w:rPr>
          <w:b/>
        </w:rPr>
      </w:pPr>
      <w:r>
        <w:t>The matter was tabled until next month.</w:t>
      </w:r>
    </w:p>
    <w:p w14:paraId="23703FE9" w14:textId="35911FC2" w:rsidR="000D6A7D" w:rsidRPr="009E2794" w:rsidRDefault="000D6A7D" w:rsidP="00AC5D46">
      <w:pPr>
        <w:pStyle w:val="ListParagraph"/>
        <w:numPr>
          <w:ilvl w:val="0"/>
          <w:numId w:val="26"/>
        </w:numPr>
        <w:rPr>
          <w:b/>
        </w:rPr>
      </w:pPr>
      <w:r>
        <w:t xml:space="preserve">Adam requested </w:t>
      </w:r>
      <w:r w:rsidR="009963F8">
        <w:t>a diagram showing how the land would be divided if the request was approved. Jaime agreed to have a diagram available at the next meeting.</w:t>
      </w:r>
    </w:p>
    <w:p w14:paraId="53F0F82A" w14:textId="20A27030" w:rsidR="00AC5D46" w:rsidRPr="00347BB9" w:rsidRDefault="00AC5D46" w:rsidP="00AC5D46">
      <w:pPr>
        <w:pStyle w:val="ListParagraph"/>
        <w:ind w:left="780"/>
        <w:rPr>
          <w:bCs/>
        </w:rPr>
      </w:pPr>
    </w:p>
    <w:p w14:paraId="4EDCFD0A" w14:textId="37777240" w:rsidR="009963F8" w:rsidRDefault="009963F8" w:rsidP="009963F8">
      <w:pPr>
        <w:rPr>
          <w:b/>
        </w:rPr>
      </w:pPr>
      <w:r>
        <w:rPr>
          <w:b/>
        </w:rPr>
        <w:t>Conflict of Interest</w:t>
      </w:r>
    </w:p>
    <w:p w14:paraId="7C66D64A" w14:textId="3C1BE321" w:rsidR="009963F8" w:rsidRDefault="009963F8" w:rsidP="009963F8">
      <w:pPr>
        <w:pStyle w:val="ListParagraph"/>
        <w:numPr>
          <w:ilvl w:val="0"/>
          <w:numId w:val="27"/>
        </w:numPr>
        <w:rPr>
          <w:bCs/>
        </w:rPr>
      </w:pPr>
      <w:r w:rsidRPr="009963F8">
        <w:rPr>
          <w:bCs/>
        </w:rPr>
        <w:t xml:space="preserve">This is a </w:t>
      </w:r>
      <w:r w:rsidR="007F1437" w:rsidRPr="009963F8">
        <w:rPr>
          <w:bCs/>
        </w:rPr>
        <w:t>conflict-of-interest</w:t>
      </w:r>
      <w:r w:rsidR="00FF5735">
        <w:rPr>
          <w:bCs/>
        </w:rPr>
        <w:t xml:space="preserve"> form</w:t>
      </w:r>
      <w:r>
        <w:rPr>
          <w:bCs/>
        </w:rPr>
        <w:t xml:space="preserve"> Jim Lancaster would need to sign in order to be involved </w:t>
      </w:r>
      <w:r w:rsidR="00FF5735">
        <w:rPr>
          <w:bCs/>
        </w:rPr>
        <w:t>in the operations of the pavilion.</w:t>
      </w:r>
    </w:p>
    <w:p w14:paraId="2600BA19" w14:textId="38E8A035" w:rsidR="00FF5735" w:rsidRPr="00347BB9" w:rsidRDefault="00FF5735" w:rsidP="00FF5735">
      <w:pPr>
        <w:pStyle w:val="ListParagraph"/>
        <w:numPr>
          <w:ilvl w:val="0"/>
          <w:numId w:val="27"/>
        </w:numPr>
        <w:rPr>
          <w:b/>
          <w:bCs/>
        </w:rPr>
      </w:pPr>
      <w:bookmarkStart w:id="2" w:name="_Hlk115272998"/>
      <w:r w:rsidRPr="00347BB9">
        <w:t xml:space="preserve">Austin made the motion to approve </w:t>
      </w:r>
      <w:r>
        <w:t xml:space="preserve">the </w:t>
      </w:r>
      <w:r w:rsidR="007F1437">
        <w:t>conflict-of-interest</w:t>
      </w:r>
      <w:r>
        <w:t xml:space="preserve"> form for Jim Lancaster,</w:t>
      </w:r>
      <w:r w:rsidRPr="00347BB9">
        <w:t xml:space="preserve"> and </w:t>
      </w:r>
      <w:r>
        <w:t>Denny</w:t>
      </w:r>
      <w:r w:rsidRPr="00347BB9">
        <w:t xml:space="preserve"> seconded. Motion passed.</w:t>
      </w:r>
    </w:p>
    <w:bookmarkEnd w:id="2"/>
    <w:p w14:paraId="0A593FE6" w14:textId="77777777" w:rsidR="009A2F42" w:rsidRDefault="009A2F42" w:rsidP="00FF5735">
      <w:pPr>
        <w:rPr>
          <w:b/>
        </w:rPr>
      </w:pPr>
    </w:p>
    <w:p w14:paraId="007E56B4" w14:textId="77777777" w:rsidR="009A2F42" w:rsidRDefault="009A2F42" w:rsidP="00FF5735">
      <w:pPr>
        <w:rPr>
          <w:b/>
        </w:rPr>
      </w:pPr>
    </w:p>
    <w:p w14:paraId="4E869453" w14:textId="1CF51048" w:rsidR="00FF5735" w:rsidRDefault="00622AE4" w:rsidP="00FF5735">
      <w:pPr>
        <w:rPr>
          <w:b/>
        </w:rPr>
      </w:pPr>
      <w:r>
        <w:rPr>
          <w:b/>
        </w:rPr>
        <w:lastRenderedPageBreak/>
        <w:t xml:space="preserve">Pavilion </w:t>
      </w:r>
      <w:r w:rsidR="00FF5735" w:rsidRPr="00FF5735">
        <w:rPr>
          <w:b/>
        </w:rPr>
        <w:t>Operations Agreement</w:t>
      </w:r>
    </w:p>
    <w:p w14:paraId="25AB1B63" w14:textId="6C4B8AE0" w:rsidR="00FF5735" w:rsidRPr="00622AE4" w:rsidRDefault="00FF5735" w:rsidP="00FF5735">
      <w:pPr>
        <w:pStyle w:val="ListParagraph"/>
        <w:numPr>
          <w:ilvl w:val="0"/>
          <w:numId w:val="28"/>
        </w:numPr>
        <w:rPr>
          <w:bCs/>
        </w:rPr>
      </w:pPr>
      <w:r w:rsidRPr="00622AE4">
        <w:rPr>
          <w:bCs/>
        </w:rPr>
        <w:t>This is an agreement between K&amp;J Operations and the Town</w:t>
      </w:r>
      <w:r w:rsidR="00622AE4" w:rsidRPr="00622AE4">
        <w:rPr>
          <w:bCs/>
        </w:rPr>
        <w:t xml:space="preserve"> of Winona</w:t>
      </w:r>
      <w:r w:rsidR="00A13AFA" w:rsidRPr="00622AE4">
        <w:rPr>
          <w:bCs/>
        </w:rPr>
        <w:t>,</w:t>
      </w:r>
      <w:r w:rsidRPr="00622AE4">
        <w:rPr>
          <w:bCs/>
        </w:rPr>
        <w:t xml:space="preserve"> for the operations of the Miller Sunset Pavilion at an annual rate of $152,000.</w:t>
      </w:r>
    </w:p>
    <w:p w14:paraId="553F5771" w14:textId="2D4A036A" w:rsidR="00A13AFA" w:rsidRPr="00622AE4" w:rsidRDefault="00A13AFA" w:rsidP="00A13AFA">
      <w:pPr>
        <w:pStyle w:val="ListParagraph"/>
        <w:numPr>
          <w:ilvl w:val="0"/>
          <w:numId w:val="28"/>
        </w:numPr>
        <w:rPr>
          <w:b/>
          <w:bCs/>
        </w:rPr>
      </w:pPr>
      <w:r w:rsidRPr="00622AE4">
        <w:t xml:space="preserve">Austin made the motion to approve the </w:t>
      </w:r>
      <w:r w:rsidR="00622AE4" w:rsidRPr="00622AE4">
        <w:t>agreement between K&amp;J Operations and the Town of Winona Lake</w:t>
      </w:r>
      <w:r w:rsidRPr="00622AE4">
        <w:t xml:space="preserve">, and </w:t>
      </w:r>
      <w:r w:rsidR="00622AE4" w:rsidRPr="00622AE4">
        <w:t>Heather</w:t>
      </w:r>
      <w:r w:rsidRPr="00622AE4">
        <w:t xml:space="preserve"> seconded. Motion passed.</w:t>
      </w:r>
    </w:p>
    <w:p w14:paraId="0B71D0F4" w14:textId="77777777" w:rsidR="00622AE4" w:rsidRPr="00622AE4" w:rsidRDefault="00622AE4" w:rsidP="00622AE4">
      <w:pPr>
        <w:rPr>
          <w:b/>
          <w:bCs/>
        </w:rPr>
      </w:pPr>
    </w:p>
    <w:p w14:paraId="173D9F06" w14:textId="13751AA2" w:rsidR="007342F6" w:rsidRDefault="00CE2D8D" w:rsidP="008049BE">
      <w:pPr>
        <w:rPr>
          <w:b/>
        </w:rPr>
      </w:pPr>
      <w:r w:rsidRPr="00CE2D8D">
        <w:rPr>
          <w:b/>
        </w:rPr>
        <w:t xml:space="preserve">Report from </w:t>
      </w:r>
      <w:r w:rsidR="00622AE4" w:rsidRPr="00CE2D8D">
        <w:rPr>
          <w:b/>
        </w:rPr>
        <w:t>Town</w:t>
      </w:r>
      <w:r w:rsidR="00622AE4" w:rsidRPr="00622AE4">
        <w:rPr>
          <w:b/>
        </w:rPr>
        <w:t xml:space="preserve"> Engineer </w:t>
      </w:r>
    </w:p>
    <w:p w14:paraId="1B01902B" w14:textId="53D39168" w:rsidR="00622AE4" w:rsidRDefault="00622AE4" w:rsidP="008049BE">
      <w:pPr>
        <w:rPr>
          <w:b/>
        </w:rPr>
      </w:pPr>
      <w:r>
        <w:rPr>
          <w:bCs/>
        </w:rPr>
        <w:t xml:space="preserve">Craig </w:t>
      </w:r>
      <w:r w:rsidR="007F1437">
        <w:rPr>
          <w:bCs/>
        </w:rPr>
        <w:t>reported</w:t>
      </w:r>
      <w:r>
        <w:rPr>
          <w:bCs/>
        </w:rPr>
        <w:t xml:space="preserve"> on behalf of Aaron who was unable to attend the meeting, he continues to work on the design standards and is working on the watermain at 250E and Pierceton Road which is projected to start around the 25</w:t>
      </w:r>
      <w:r w:rsidRPr="00CE2D8D">
        <w:rPr>
          <w:bCs/>
          <w:vertAlign w:val="superscript"/>
        </w:rPr>
        <w:t>th</w:t>
      </w:r>
      <w:r w:rsidR="00CE2D8D">
        <w:rPr>
          <w:bCs/>
        </w:rPr>
        <w:t>. He has also submitted a design for a sidewalk along 12</w:t>
      </w:r>
      <w:r w:rsidR="00CE2D8D" w:rsidRPr="00CE2D8D">
        <w:rPr>
          <w:bCs/>
          <w:vertAlign w:val="superscript"/>
        </w:rPr>
        <w:t>th</w:t>
      </w:r>
      <w:r w:rsidR="00CE2D8D">
        <w:rPr>
          <w:bCs/>
        </w:rPr>
        <w:t xml:space="preserve"> Street, is working on miscellaneous drainage projects, and working on designing a parking lot across the street from the Town Hall.</w:t>
      </w:r>
    </w:p>
    <w:p w14:paraId="2C1311A5" w14:textId="77777777" w:rsidR="00BC77F9" w:rsidRPr="00BF15B9" w:rsidRDefault="00BC77F9" w:rsidP="00BC77F9">
      <w:pPr>
        <w:rPr>
          <w:color w:val="FF0000"/>
        </w:rPr>
      </w:pPr>
      <w:r w:rsidRPr="00BF15B9">
        <w:rPr>
          <w:color w:val="FF0000"/>
        </w:rPr>
        <w:t xml:space="preserve">                                                                                                                                          </w:t>
      </w:r>
    </w:p>
    <w:p w14:paraId="7298C3A0" w14:textId="77777777" w:rsidR="00BC77F9" w:rsidRPr="00CE2D8D" w:rsidRDefault="00BC77F9" w:rsidP="00BC77F9">
      <w:pPr>
        <w:rPr>
          <w:b/>
        </w:rPr>
      </w:pPr>
      <w:r w:rsidRPr="00CE2D8D">
        <w:rPr>
          <w:b/>
        </w:rPr>
        <w:t>Report from Town Attorney</w:t>
      </w:r>
    </w:p>
    <w:p w14:paraId="6995C569" w14:textId="77777777" w:rsidR="00BC77F9" w:rsidRPr="00CE2D8D" w:rsidRDefault="007566AD" w:rsidP="00BC77F9">
      <w:pPr>
        <w:pStyle w:val="ListParagraph"/>
        <w:numPr>
          <w:ilvl w:val="0"/>
          <w:numId w:val="2"/>
        </w:numPr>
      </w:pPr>
      <w:r w:rsidRPr="00CE2D8D">
        <w:t>Has been working on the</w:t>
      </w:r>
      <w:r w:rsidR="000101DC" w:rsidRPr="00CE2D8D">
        <w:t xml:space="preserve"> ordinances</w:t>
      </w:r>
      <w:r w:rsidRPr="00CE2D8D">
        <w:t xml:space="preserve"> presented</w:t>
      </w:r>
      <w:r w:rsidR="000101DC" w:rsidRPr="00CE2D8D">
        <w:t xml:space="preserve"> tonight.</w:t>
      </w:r>
    </w:p>
    <w:p w14:paraId="31C349C0" w14:textId="77777777" w:rsidR="00BC77F9" w:rsidRPr="00BF15B9" w:rsidRDefault="00BC77F9" w:rsidP="00BC77F9">
      <w:pPr>
        <w:rPr>
          <w:b/>
          <w:color w:val="FF0000"/>
        </w:rPr>
      </w:pPr>
    </w:p>
    <w:p w14:paraId="2BF12737" w14:textId="77777777" w:rsidR="00BC77F9" w:rsidRPr="00CE2D8D" w:rsidRDefault="00BC77F9" w:rsidP="00BC77F9">
      <w:pPr>
        <w:rPr>
          <w:b/>
        </w:rPr>
      </w:pPr>
      <w:r w:rsidRPr="00CE2D8D">
        <w:rPr>
          <w:b/>
        </w:rPr>
        <w:t xml:space="preserve">Reports from Supervisors </w:t>
      </w:r>
    </w:p>
    <w:p w14:paraId="5D7A2200" w14:textId="70E2DA42" w:rsidR="000101DC" w:rsidRPr="00492152" w:rsidRDefault="000101DC" w:rsidP="000101DC">
      <w:pPr>
        <w:pStyle w:val="ListParagraph"/>
        <w:numPr>
          <w:ilvl w:val="0"/>
          <w:numId w:val="2"/>
        </w:numPr>
        <w:rPr>
          <w:b/>
        </w:rPr>
      </w:pPr>
      <w:r w:rsidRPr="00492152">
        <w:rPr>
          <w:bCs/>
        </w:rPr>
        <w:t xml:space="preserve">Street Dept./Tim Goshert – </w:t>
      </w:r>
      <w:r w:rsidR="00CE2D8D" w:rsidRPr="00492152">
        <w:rPr>
          <w:bCs/>
        </w:rPr>
        <w:t>Getting ready for leaf season</w:t>
      </w:r>
      <w:r w:rsidRPr="00492152">
        <w:rPr>
          <w:bCs/>
        </w:rPr>
        <w:t>.</w:t>
      </w:r>
      <w:r w:rsidR="001A75E5">
        <w:rPr>
          <w:bCs/>
        </w:rPr>
        <w:t xml:space="preserve"> Tim thanked the fire department for coming out and assisting with the storm cleanup.</w:t>
      </w:r>
    </w:p>
    <w:p w14:paraId="31773C9B" w14:textId="012E7921" w:rsidR="00BC77F9" w:rsidRPr="001A75E5" w:rsidRDefault="00BC77F9" w:rsidP="00BC77F9">
      <w:pPr>
        <w:pStyle w:val="ListParagraph"/>
        <w:numPr>
          <w:ilvl w:val="0"/>
          <w:numId w:val="5"/>
        </w:numPr>
        <w:rPr>
          <w:b/>
        </w:rPr>
      </w:pPr>
      <w:r w:rsidRPr="00492152">
        <w:rPr>
          <w:bCs/>
        </w:rPr>
        <w:t>Park Dept./Holly Hummitch –</w:t>
      </w:r>
      <w:r w:rsidR="00492152" w:rsidRPr="00492152">
        <w:rPr>
          <w:bCs/>
        </w:rPr>
        <w:t xml:space="preserve"> Our grant </w:t>
      </w:r>
      <w:r w:rsidR="00492152">
        <w:rPr>
          <w:bCs/>
        </w:rPr>
        <w:t xml:space="preserve">proposal to the Indiana DNR for the </w:t>
      </w:r>
      <w:r w:rsidR="00D87299">
        <w:rPr>
          <w:bCs/>
        </w:rPr>
        <w:t>land water</w:t>
      </w:r>
      <w:r w:rsidR="00492152">
        <w:rPr>
          <w:bCs/>
        </w:rPr>
        <w:t xml:space="preserve"> conservation fund grant was recommended</w:t>
      </w:r>
      <w:r w:rsidR="00CE2D8D" w:rsidRPr="00492152">
        <w:rPr>
          <w:bCs/>
        </w:rPr>
        <w:t xml:space="preserve"> </w:t>
      </w:r>
      <w:r w:rsidR="00D87299">
        <w:rPr>
          <w:bCs/>
        </w:rPr>
        <w:t>by</w:t>
      </w:r>
      <w:r w:rsidR="00492152">
        <w:rPr>
          <w:bCs/>
        </w:rPr>
        <w:t xml:space="preserve"> </w:t>
      </w:r>
      <w:r w:rsidR="00D87299">
        <w:rPr>
          <w:bCs/>
        </w:rPr>
        <w:t xml:space="preserve">the </w:t>
      </w:r>
      <w:r w:rsidR="00492152">
        <w:rPr>
          <w:bCs/>
        </w:rPr>
        <w:t>state for $500,000</w:t>
      </w:r>
      <w:r w:rsidR="00D87299">
        <w:rPr>
          <w:bCs/>
        </w:rPr>
        <w:t xml:space="preserve">. Although we will still need approximately $100,000, this will have a significant impact on the project. Kristie said they have met with the engineers. Seven items on the plan will be paid for through the land water grant, </w:t>
      </w:r>
      <w:r w:rsidR="00D87299" w:rsidRPr="001A75E5">
        <w:rPr>
          <w:bCs/>
        </w:rPr>
        <w:t xml:space="preserve">including the parking lot. Construction is scheduled to begin next March.  </w:t>
      </w:r>
    </w:p>
    <w:p w14:paraId="465CE1A5" w14:textId="59F49431" w:rsidR="00FB676A" w:rsidRPr="001A75E5" w:rsidRDefault="00FB676A" w:rsidP="00FB676A">
      <w:pPr>
        <w:pStyle w:val="ListParagraph"/>
        <w:numPr>
          <w:ilvl w:val="0"/>
          <w:numId w:val="5"/>
        </w:numPr>
        <w:rPr>
          <w:b/>
        </w:rPr>
      </w:pPr>
      <w:r w:rsidRPr="001A75E5">
        <w:rPr>
          <w:bCs/>
        </w:rPr>
        <w:t>Fire Dept./</w:t>
      </w:r>
      <w:r w:rsidR="00D87299" w:rsidRPr="001A75E5">
        <w:rPr>
          <w:bCs/>
        </w:rPr>
        <w:t>Mike Raymer</w:t>
      </w:r>
      <w:r w:rsidRPr="001A75E5">
        <w:rPr>
          <w:bCs/>
        </w:rPr>
        <w:t>–</w:t>
      </w:r>
      <w:r w:rsidR="00D87299" w:rsidRPr="001A75E5">
        <w:rPr>
          <w:bCs/>
        </w:rPr>
        <w:t xml:space="preserve"> Have done two assists </w:t>
      </w:r>
      <w:r w:rsidR="001A75E5" w:rsidRPr="001A75E5">
        <w:rPr>
          <w:bCs/>
        </w:rPr>
        <w:t xml:space="preserve">with Zimmer, housed a couple fire chief’s meetings at the station, attended the county </w:t>
      </w:r>
      <w:r w:rsidR="007F1437" w:rsidRPr="001A75E5">
        <w:rPr>
          <w:bCs/>
        </w:rPr>
        <w:t>fish fry</w:t>
      </w:r>
      <w:r w:rsidR="001A75E5" w:rsidRPr="001A75E5">
        <w:rPr>
          <w:bCs/>
        </w:rPr>
        <w:t>, and have five members in classes. Annual ladder tests are completed for this year and roughly 88 children will soon begin classes on fire prevention.</w:t>
      </w:r>
    </w:p>
    <w:p w14:paraId="744960E3" w14:textId="49DC0FA9" w:rsidR="00BC77F9" w:rsidRPr="001A75E5" w:rsidRDefault="00BC77F9" w:rsidP="00BC77F9">
      <w:pPr>
        <w:pStyle w:val="ListParagraph"/>
        <w:numPr>
          <w:ilvl w:val="0"/>
          <w:numId w:val="5"/>
        </w:numPr>
        <w:rPr>
          <w:b/>
        </w:rPr>
      </w:pPr>
      <w:r w:rsidRPr="001A75E5">
        <w:rPr>
          <w:bCs/>
        </w:rPr>
        <w:t xml:space="preserve">Police Dept./Joe </w:t>
      </w:r>
      <w:r w:rsidR="00FB676A" w:rsidRPr="001A75E5">
        <w:rPr>
          <w:bCs/>
        </w:rPr>
        <w:t>Bumbaugh</w:t>
      </w:r>
      <w:r w:rsidRPr="001A75E5">
        <w:rPr>
          <w:bCs/>
        </w:rPr>
        <w:t xml:space="preserve"> – </w:t>
      </w:r>
      <w:r w:rsidR="001A75E5" w:rsidRPr="001A75E5">
        <w:rPr>
          <w:bCs/>
        </w:rPr>
        <w:t>Nothing to report.</w:t>
      </w:r>
    </w:p>
    <w:p w14:paraId="1A519FA3" w14:textId="46826CDF" w:rsidR="001A75E5" w:rsidRDefault="001A75E5" w:rsidP="001A75E5">
      <w:pPr>
        <w:rPr>
          <w:b/>
        </w:rPr>
      </w:pPr>
    </w:p>
    <w:p w14:paraId="14976EF2" w14:textId="6A69EBFE" w:rsidR="001A75E5" w:rsidRDefault="001A75E5" w:rsidP="001A75E5">
      <w:pPr>
        <w:rPr>
          <w:b/>
        </w:rPr>
      </w:pPr>
      <w:r>
        <w:rPr>
          <w:b/>
        </w:rPr>
        <w:t>Additional Topics</w:t>
      </w:r>
    </w:p>
    <w:p w14:paraId="7C8F5D7D" w14:textId="74FAC78D" w:rsidR="001A75E5" w:rsidRPr="001A75E5" w:rsidRDefault="001A75E5" w:rsidP="001A75E5">
      <w:pPr>
        <w:rPr>
          <w:bCs/>
        </w:rPr>
      </w:pPr>
      <w:r>
        <w:rPr>
          <w:bCs/>
        </w:rPr>
        <w:t>Rick reported we have been awarded $2,500 from the Community Foundation for a sculpture to be placed in the center of the round-about</w:t>
      </w:r>
      <w:r w:rsidR="006B2F86">
        <w:rPr>
          <w:bCs/>
        </w:rPr>
        <w:t xml:space="preserve"> at Winona Avenue and Argonne Rd</w:t>
      </w:r>
      <w:r>
        <w:rPr>
          <w:bCs/>
        </w:rPr>
        <w:t xml:space="preserve">. </w:t>
      </w:r>
      <w:r w:rsidR="00C60C98">
        <w:rPr>
          <w:bCs/>
        </w:rPr>
        <w:t>Additional fund raising will be needed and m</w:t>
      </w:r>
      <w:r>
        <w:rPr>
          <w:bCs/>
        </w:rPr>
        <w:t xml:space="preserve">ore details </w:t>
      </w:r>
      <w:r w:rsidR="00C60C98">
        <w:rPr>
          <w:bCs/>
        </w:rPr>
        <w:t xml:space="preserve">about the sculpture </w:t>
      </w:r>
      <w:r>
        <w:rPr>
          <w:bCs/>
        </w:rPr>
        <w:t>will be announced later.</w:t>
      </w:r>
    </w:p>
    <w:p w14:paraId="3E16DE86" w14:textId="51D220DE" w:rsidR="00BC77F9" w:rsidRDefault="00BC77F9" w:rsidP="00BC77F9">
      <w:pPr>
        <w:rPr>
          <w:b/>
        </w:rPr>
      </w:pPr>
    </w:p>
    <w:p w14:paraId="622FA89D" w14:textId="4302BECC" w:rsidR="00FC0EB8" w:rsidRDefault="00FC0EB8" w:rsidP="00FC0EB8">
      <w:pPr>
        <w:rPr>
          <w:bCs/>
        </w:rPr>
      </w:pPr>
      <w:r w:rsidRPr="00FC0EB8">
        <w:rPr>
          <w:bCs/>
        </w:rPr>
        <w:t xml:space="preserve">Craig </w:t>
      </w:r>
      <w:r>
        <w:rPr>
          <w:bCs/>
        </w:rPr>
        <w:t xml:space="preserve">shared the following </w:t>
      </w:r>
      <w:r w:rsidR="00F414FB">
        <w:rPr>
          <w:bCs/>
        </w:rPr>
        <w:t xml:space="preserve">tentative </w:t>
      </w:r>
      <w:r>
        <w:rPr>
          <w:bCs/>
        </w:rPr>
        <w:t>information regarding the pavilion:</w:t>
      </w:r>
    </w:p>
    <w:p w14:paraId="3DA4EC3F" w14:textId="62C586C7" w:rsidR="00FC0EB8" w:rsidRDefault="00FC0EB8" w:rsidP="00FC0EB8">
      <w:pPr>
        <w:pStyle w:val="ListParagraph"/>
        <w:numPr>
          <w:ilvl w:val="0"/>
          <w:numId w:val="29"/>
        </w:numPr>
      </w:pPr>
      <w:r>
        <w:t xml:space="preserve">The bonds are expected to </w:t>
      </w:r>
      <w:r w:rsidR="007F1437">
        <w:t>close,</w:t>
      </w:r>
      <w:r>
        <w:t xml:space="preserve"> and the transfer of the property is anticipated to occur in October.</w:t>
      </w:r>
    </w:p>
    <w:p w14:paraId="57A238E0" w14:textId="18F1215B" w:rsidR="00FC0EB8" w:rsidRDefault="00FC0EB8" w:rsidP="00FC0EB8">
      <w:pPr>
        <w:pStyle w:val="ListParagraph"/>
        <w:numPr>
          <w:ilvl w:val="0"/>
          <w:numId w:val="29"/>
        </w:numPr>
      </w:pPr>
      <w:r>
        <w:t>Soft opening dates are expected in mid-October along with some VIP events and a ribbon cutting.</w:t>
      </w:r>
    </w:p>
    <w:p w14:paraId="5A291F71" w14:textId="23804E68" w:rsidR="00FC0EB8" w:rsidRDefault="00FC0EB8" w:rsidP="00FC0EB8">
      <w:pPr>
        <w:pStyle w:val="ListParagraph"/>
        <w:numPr>
          <w:ilvl w:val="0"/>
          <w:numId w:val="29"/>
        </w:numPr>
      </w:pPr>
      <w:r>
        <w:t>A community open house is anticipated on October 21</w:t>
      </w:r>
      <w:r w:rsidRPr="00FC0EB8">
        <w:rPr>
          <w:vertAlign w:val="superscript"/>
        </w:rPr>
        <w:t>st</w:t>
      </w:r>
      <w:r>
        <w:t>.</w:t>
      </w:r>
    </w:p>
    <w:p w14:paraId="0C4CC194" w14:textId="4C7DFF77" w:rsidR="00FC0EB8" w:rsidRDefault="00FC0EB8" w:rsidP="00FC0EB8">
      <w:pPr>
        <w:pStyle w:val="ListParagraph"/>
        <w:numPr>
          <w:ilvl w:val="0"/>
          <w:numId w:val="29"/>
        </w:numPr>
      </w:pPr>
      <w:r>
        <w:t>November 19</w:t>
      </w:r>
      <w:r w:rsidRPr="00FC0EB8">
        <w:rPr>
          <w:vertAlign w:val="superscript"/>
        </w:rPr>
        <w:t>th</w:t>
      </w:r>
      <w:r>
        <w:t xml:space="preserve"> is planned for opening day of the </w:t>
      </w:r>
      <w:r w:rsidR="00F414FB">
        <w:t xml:space="preserve">pavilion </w:t>
      </w:r>
      <w:r>
        <w:t>ice skating season</w:t>
      </w:r>
      <w:r w:rsidR="005F7F2A">
        <w:t>, which will probably be a free community event to skate from 12-8pm. The tree lighting will take place on this date as well.</w:t>
      </w:r>
    </w:p>
    <w:p w14:paraId="18BE5EA9" w14:textId="54D402C1" w:rsidR="005F7F2A" w:rsidRDefault="005F7F2A" w:rsidP="005F7F2A"/>
    <w:p w14:paraId="4A29F1F7" w14:textId="490E0502" w:rsidR="005F7F2A" w:rsidRDefault="005F7F2A" w:rsidP="005F7F2A">
      <w:r>
        <w:lastRenderedPageBreak/>
        <w:t>Laurie shared the following information:</w:t>
      </w:r>
    </w:p>
    <w:p w14:paraId="5033B240" w14:textId="119F0C30" w:rsidR="008E0549" w:rsidRDefault="005F7F2A" w:rsidP="005F7F2A">
      <w:pPr>
        <w:pStyle w:val="ListParagraph"/>
        <w:numPr>
          <w:ilvl w:val="0"/>
          <w:numId w:val="30"/>
        </w:numPr>
      </w:pPr>
      <w:r>
        <w:t xml:space="preserve">Personalized bricks are available for purchase, which will be placed </w:t>
      </w:r>
      <w:r w:rsidR="008E0549">
        <w:t>in the walkway at the front of the pavilion</w:t>
      </w:r>
    </w:p>
    <w:p w14:paraId="39E2FA30" w14:textId="1DA34736" w:rsidR="005F7F2A" w:rsidRDefault="008E0549" w:rsidP="005F7F2A">
      <w:pPr>
        <w:pStyle w:val="ListParagraph"/>
        <w:numPr>
          <w:ilvl w:val="0"/>
          <w:numId w:val="30"/>
        </w:numPr>
      </w:pPr>
      <w:r>
        <w:t>4x8 bricks are $250 and 8x8 bricks are $1,000</w:t>
      </w:r>
      <w:r w:rsidR="005F7F2A">
        <w:t xml:space="preserve"> </w:t>
      </w:r>
    </w:p>
    <w:p w14:paraId="1BEF97D2" w14:textId="45555A45" w:rsidR="008E0549" w:rsidRPr="00C60C98" w:rsidRDefault="008E0549" w:rsidP="005F7F2A">
      <w:pPr>
        <w:pStyle w:val="ListParagraph"/>
        <w:numPr>
          <w:ilvl w:val="0"/>
          <w:numId w:val="30"/>
        </w:numPr>
      </w:pPr>
      <w:r>
        <w:t>Bricks can be purchased at the Town Hall or on the website MillerSunset</w:t>
      </w:r>
      <w:r w:rsidR="009A2F42">
        <w:t>@winonalake</w:t>
      </w:r>
      <w:r>
        <w:t>.</w:t>
      </w:r>
      <w:r w:rsidR="009A2F42">
        <w:t>net</w:t>
      </w:r>
      <w:r>
        <w:t>.</w:t>
      </w:r>
    </w:p>
    <w:p w14:paraId="7A30CFE8" w14:textId="77777777" w:rsidR="00FC0EB8" w:rsidRPr="00C60C98" w:rsidRDefault="00FC0EB8" w:rsidP="00BC77F9">
      <w:pPr>
        <w:rPr>
          <w:b/>
        </w:rPr>
      </w:pPr>
    </w:p>
    <w:p w14:paraId="0E63907A" w14:textId="77777777" w:rsidR="00BC77F9" w:rsidRPr="00C60C98" w:rsidRDefault="00BC77F9" w:rsidP="00BC77F9">
      <w:pPr>
        <w:rPr>
          <w:b/>
        </w:rPr>
      </w:pPr>
      <w:r w:rsidRPr="00C60C98">
        <w:rPr>
          <w:b/>
        </w:rPr>
        <w:t>Floor Topics</w:t>
      </w:r>
    </w:p>
    <w:p w14:paraId="1CAA4AF9" w14:textId="28E65D2C" w:rsidR="004C4CDD" w:rsidRPr="00C60C98" w:rsidRDefault="00C60C98" w:rsidP="004C4CDD">
      <w:pPr>
        <w:pStyle w:val="ListParagraph"/>
        <w:numPr>
          <w:ilvl w:val="0"/>
          <w:numId w:val="7"/>
        </w:numPr>
      </w:pPr>
      <w:r w:rsidRPr="00C60C98">
        <w:rPr>
          <w:bCs/>
        </w:rPr>
        <w:t>Chris Bougie offered suggestions on the detour routes in place for the round-about construction.</w:t>
      </w:r>
    </w:p>
    <w:p w14:paraId="289116EF" w14:textId="0EED1C34" w:rsidR="00C60C98" w:rsidRPr="00FC0EB8" w:rsidRDefault="00C60C98" w:rsidP="004C4CDD">
      <w:pPr>
        <w:pStyle w:val="ListParagraph"/>
        <w:numPr>
          <w:ilvl w:val="0"/>
          <w:numId w:val="7"/>
        </w:numPr>
      </w:pPr>
      <w:r>
        <w:rPr>
          <w:bCs/>
        </w:rPr>
        <w:t xml:space="preserve">Clelda Benning reported a woman and a child </w:t>
      </w:r>
      <w:r w:rsidR="00FC0EB8">
        <w:rPr>
          <w:bCs/>
        </w:rPr>
        <w:t xml:space="preserve">knocking on doors at the condos asking for a blanket. </w:t>
      </w:r>
    </w:p>
    <w:p w14:paraId="395FBC5A" w14:textId="6477F923" w:rsidR="00FC0EB8" w:rsidRPr="008E0549" w:rsidRDefault="00FC0EB8" w:rsidP="004C4CDD">
      <w:pPr>
        <w:pStyle w:val="ListParagraph"/>
        <w:numPr>
          <w:ilvl w:val="0"/>
          <w:numId w:val="7"/>
        </w:numPr>
      </w:pPr>
      <w:r>
        <w:rPr>
          <w:bCs/>
        </w:rPr>
        <w:t>Linda Unruh thanked the street department for helping to clean up a fallen tree.</w:t>
      </w:r>
    </w:p>
    <w:p w14:paraId="699DA707" w14:textId="65BDAB08" w:rsidR="008E0549" w:rsidRPr="00FC0EB8" w:rsidRDefault="008E0549" w:rsidP="004C4CDD">
      <w:pPr>
        <w:pStyle w:val="ListParagraph"/>
        <w:numPr>
          <w:ilvl w:val="0"/>
          <w:numId w:val="7"/>
        </w:numPr>
      </w:pPr>
      <w:r>
        <w:rPr>
          <w:bCs/>
        </w:rPr>
        <w:t>Terry White announced Christmas in the Village will be December 11</w:t>
      </w:r>
      <w:r w:rsidRPr="008E0549">
        <w:rPr>
          <w:bCs/>
          <w:vertAlign w:val="superscript"/>
        </w:rPr>
        <w:t>th</w:t>
      </w:r>
      <w:r>
        <w:rPr>
          <w:bCs/>
        </w:rPr>
        <w:t>, at the Winona Heritage Room.</w:t>
      </w:r>
    </w:p>
    <w:p w14:paraId="4C0B0434" w14:textId="77777777" w:rsidR="004008F0" w:rsidRPr="00BF15B9" w:rsidRDefault="005C3609" w:rsidP="004C4CDD">
      <w:pPr>
        <w:rPr>
          <w:color w:val="FF0000"/>
        </w:rPr>
      </w:pPr>
      <w:r w:rsidRPr="00BF15B9">
        <w:rPr>
          <w:color w:val="FF0000"/>
        </w:rPr>
        <w:t xml:space="preserve">                                                                                                                                     </w:t>
      </w:r>
    </w:p>
    <w:p w14:paraId="5DAD1F3F" w14:textId="6A6FBC32" w:rsidR="003D4FA6" w:rsidRPr="008E0549" w:rsidRDefault="003D4FA6" w:rsidP="0009009E">
      <w:pPr>
        <w:autoSpaceDE/>
        <w:autoSpaceDN/>
        <w:rPr>
          <w:bCs/>
        </w:rPr>
      </w:pPr>
      <w:r w:rsidRPr="008E0549">
        <w:rPr>
          <w:b/>
        </w:rPr>
        <w:t>Meeting adjourned</w:t>
      </w:r>
      <w:r w:rsidR="00BA2A20" w:rsidRPr="008E0549">
        <w:rPr>
          <w:b/>
        </w:rPr>
        <w:t xml:space="preserve"> </w:t>
      </w:r>
      <w:r w:rsidR="00805B54" w:rsidRPr="008E0549">
        <w:rPr>
          <w:b/>
        </w:rPr>
        <w:t>–</w:t>
      </w:r>
      <w:r w:rsidR="00CD57D3" w:rsidRPr="008E0549">
        <w:rPr>
          <w:b/>
        </w:rPr>
        <w:t xml:space="preserve"> </w:t>
      </w:r>
      <w:r w:rsidR="008E0549">
        <w:t>Heather</w:t>
      </w:r>
      <w:r w:rsidR="009125B5" w:rsidRPr="008E0549">
        <w:t xml:space="preserve"> </w:t>
      </w:r>
      <w:r w:rsidR="006C75CF" w:rsidRPr="008E0549">
        <w:rPr>
          <w:bCs/>
        </w:rPr>
        <w:t xml:space="preserve">motioned </w:t>
      </w:r>
      <w:r w:rsidR="00B90274" w:rsidRPr="008E0549">
        <w:rPr>
          <w:bCs/>
        </w:rPr>
        <w:t>to adjourn</w:t>
      </w:r>
      <w:r w:rsidRPr="008E0549">
        <w:rPr>
          <w:bCs/>
        </w:rPr>
        <w:t xml:space="preserve">. </w:t>
      </w:r>
      <w:r w:rsidR="006C75CF" w:rsidRPr="008E0549">
        <w:rPr>
          <w:bCs/>
        </w:rPr>
        <w:t>Mee</w:t>
      </w:r>
      <w:r w:rsidR="00C14BF8" w:rsidRPr="008E0549">
        <w:rPr>
          <w:bCs/>
        </w:rPr>
        <w:t xml:space="preserve">ting </w:t>
      </w:r>
      <w:r w:rsidR="00427134" w:rsidRPr="008E0549">
        <w:rPr>
          <w:bCs/>
        </w:rPr>
        <w:t>adjou</w:t>
      </w:r>
      <w:r w:rsidR="00B971C9" w:rsidRPr="008E0549">
        <w:rPr>
          <w:bCs/>
        </w:rPr>
        <w:t>rned at</w:t>
      </w:r>
      <w:r w:rsidR="009125B5" w:rsidRPr="008E0549">
        <w:rPr>
          <w:bCs/>
        </w:rPr>
        <w:t xml:space="preserve"> 6:</w:t>
      </w:r>
      <w:r w:rsidR="00EC6F0D" w:rsidRPr="008E0549">
        <w:rPr>
          <w:bCs/>
        </w:rPr>
        <w:t>44</w:t>
      </w:r>
      <w:r w:rsidR="00641AC8" w:rsidRPr="008E0549">
        <w:rPr>
          <w:bCs/>
        </w:rPr>
        <w:t xml:space="preserve"> </w:t>
      </w:r>
      <w:r w:rsidR="000D7BCB" w:rsidRPr="008E0549">
        <w:rPr>
          <w:bCs/>
        </w:rPr>
        <w:t>p</w:t>
      </w:r>
      <w:r w:rsidR="003E5DBB" w:rsidRPr="008E0549">
        <w:rPr>
          <w:bCs/>
        </w:rPr>
        <w:t>.m.</w:t>
      </w:r>
    </w:p>
    <w:p w14:paraId="5594A45A" w14:textId="77777777" w:rsidR="008C1B5B" w:rsidRPr="00EC6F0D" w:rsidRDefault="008C1B5B" w:rsidP="0009009E">
      <w:pPr>
        <w:autoSpaceDE/>
        <w:autoSpaceDN/>
        <w:rPr>
          <w:bCs/>
        </w:rPr>
      </w:pPr>
    </w:p>
    <w:p w14:paraId="42720330" w14:textId="77777777" w:rsidR="00D37149" w:rsidRPr="00EC6F0D" w:rsidRDefault="00D37149" w:rsidP="004C4883">
      <w:pPr>
        <w:jc w:val="both"/>
      </w:pPr>
    </w:p>
    <w:p w14:paraId="2AF110E5" w14:textId="77777777" w:rsidR="00F2790E" w:rsidRPr="00EC6F0D" w:rsidRDefault="004C4883" w:rsidP="004C4883">
      <w:pPr>
        <w:jc w:val="both"/>
      </w:pPr>
      <w:r w:rsidRPr="00EC6F0D">
        <w:t>________________________</w:t>
      </w:r>
      <w:r w:rsidRPr="00EC6F0D">
        <w:tab/>
      </w:r>
      <w:r w:rsidRPr="00EC6F0D">
        <w:tab/>
      </w:r>
      <w:r w:rsidRPr="00EC6F0D">
        <w:tab/>
        <w:t>_________________________</w:t>
      </w:r>
    </w:p>
    <w:p w14:paraId="7D21ED77" w14:textId="77777777" w:rsidR="008C66A6" w:rsidRPr="00EC6F0D" w:rsidRDefault="002B33BE" w:rsidP="004C4883">
      <w:pPr>
        <w:jc w:val="both"/>
      </w:pPr>
      <w:r w:rsidRPr="00EC6F0D">
        <w:t>RICK SWAIM</w:t>
      </w:r>
      <w:r w:rsidR="004C4883" w:rsidRPr="00EC6F0D">
        <w:tab/>
      </w:r>
      <w:r w:rsidR="004C4883" w:rsidRPr="00EC6F0D">
        <w:tab/>
      </w:r>
      <w:r w:rsidR="004C4883" w:rsidRPr="00EC6F0D">
        <w:tab/>
      </w:r>
      <w:r w:rsidR="007F3C2B" w:rsidRPr="00EC6F0D">
        <w:tab/>
      </w:r>
      <w:r w:rsidRPr="00EC6F0D">
        <w:t xml:space="preserve">            </w:t>
      </w:r>
      <w:r w:rsidR="004008F0" w:rsidRPr="00EC6F0D">
        <w:t>LAURIE RENIER</w:t>
      </w:r>
    </w:p>
    <w:p w14:paraId="199FEAFD" w14:textId="77777777" w:rsidR="009263DD" w:rsidRPr="00EC6F0D" w:rsidRDefault="005B1730" w:rsidP="004C4883">
      <w:pPr>
        <w:jc w:val="both"/>
        <w:rPr>
          <w:sz w:val="16"/>
          <w:szCs w:val="16"/>
        </w:rPr>
      </w:pPr>
      <w:r w:rsidRPr="00EC6F0D">
        <w:t>PRESIDENT</w:t>
      </w:r>
      <w:r w:rsidRPr="00EC6F0D">
        <w:tab/>
      </w:r>
      <w:r w:rsidRPr="00EC6F0D">
        <w:tab/>
      </w:r>
      <w:r w:rsidRPr="00EC6F0D">
        <w:tab/>
      </w:r>
      <w:r w:rsidRPr="00EC6F0D">
        <w:tab/>
      </w:r>
      <w:r w:rsidRPr="00EC6F0D">
        <w:tab/>
      </w:r>
      <w:r w:rsidR="00531927" w:rsidRPr="00EC6F0D">
        <w:tab/>
      </w:r>
      <w:r w:rsidR="003C6A5B" w:rsidRPr="00EC6F0D">
        <w:t>CLERK</w:t>
      </w:r>
      <w:r w:rsidR="008B11E9" w:rsidRPr="00EC6F0D">
        <w:t xml:space="preserve"> </w:t>
      </w:r>
      <w:r w:rsidR="00C70132" w:rsidRPr="00EC6F0D">
        <w:t>TREASURER</w:t>
      </w:r>
    </w:p>
    <w:sectPr w:rsidR="009263DD" w:rsidRPr="00EC6F0D" w:rsidSect="00C83A2B">
      <w:headerReference w:type="default" r:id="rId8"/>
      <w:footerReference w:type="default" r:id="rId9"/>
      <w:pgSz w:w="12240" w:h="15840"/>
      <w:pgMar w:top="432" w:right="1008" w:bottom="432"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9B1EE" w14:textId="77777777" w:rsidR="006C7AF2" w:rsidRDefault="006C7AF2">
      <w:r>
        <w:separator/>
      </w:r>
    </w:p>
  </w:endnote>
  <w:endnote w:type="continuationSeparator" w:id="0">
    <w:p w14:paraId="2B3F6FF6" w14:textId="77777777" w:rsidR="006C7AF2" w:rsidRDefault="006C7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56278" w14:textId="77777777" w:rsidR="00AF67D9" w:rsidRDefault="00AF67D9">
    <w:pPr>
      <w:pStyle w:val="Footer"/>
      <w:jc w:val="right"/>
    </w:pPr>
  </w:p>
  <w:p w14:paraId="741F5AE6" w14:textId="77777777" w:rsidR="00AF67D9" w:rsidRPr="00F33530" w:rsidRDefault="00AF67D9" w:rsidP="00E223B5">
    <w:pPr>
      <w:pStyle w:val="Footer"/>
      <w:jc w:val="cen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263EC" w14:textId="77777777" w:rsidR="006C7AF2" w:rsidRDefault="006C7AF2">
      <w:r>
        <w:separator/>
      </w:r>
    </w:p>
  </w:footnote>
  <w:footnote w:type="continuationSeparator" w:id="0">
    <w:p w14:paraId="68D215CC" w14:textId="77777777" w:rsidR="006C7AF2" w:rsidRDefault="006C7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089378"/>
      <w:docPartObj>
        <w:docPartGallery w:val="Page Numbers (Top of Page)"/>
        <w:docPartUnique/>
      </w:docPartObj>
    </w:sdtPr>
    <w:sdtContent>
      <w:p w14:paraId="16AAD0CF" w14:textId="77777777" w:rsidR="00AF67D9" w:rsidRDefault="00AF67D9">
        <w:pPr>
          <w:pStyle w:val="Header"/>
          <w:jc w:val="right"/>
          <w:rPr>
            <w:b/>
          </w:rPr>
        </w:pPr>
        <w:r>
          <w:t xml:space="preserve">Page </w:t>
        </w:r>
        <w:r>
          <w:rPr>
            <w:b/>
          </w:rPr>
          <w:fldChar w:fldCharType="begin"/>
        </w:r>
        <w:r>
          <w:rPr>
            <w:b/>
          </w:rPr>
          <w:instrText xml:space="preserve"> PAGE </w:instrText>
        </w:r>
        <w:r>
          <w:rPr>
            <w:b/>
          </w:rPr>
          <w:fldChar w:fldCharType="separate"/>
        </w:r>
        <w:r w:rsidR="00CC64E2">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CC64E2">
          <w:rPr>
            <w:b/>
            <w:noProof/>
          </w:rPr>
          <w:t>3</w:t>
        </w:r>
        <w:r>
          <w:rPr>
            <w:b/>
          </w:rPr>
          <w:fldChar w:fldCharType="end"/>
        </w:r>
      </w:p>
      <w:p w14:paraId="3219418F" w14:textId="77777777" w:rsidR="00AF67D9" w:rsidRDefault="00AF67D9" w:rsidP="00590D08">
        <w:pPr>
          <w:pStyle w:val="Header"/>
        </w:pPr>
        <w:r>
          <w:t>Town Council of Winona Lake</w:t>
        </w:r>
      </w:p>
      <w:p w14:paraId="0DF4D2CF" w14:textId="5A755A25" w:rsidR="00AF67D9" w:rsidRDefault="00750884" w:rsidP="00590D08">
        <w:pPr>
          <w:pStyle w:val="Header"/>
        </w:pPr>
        <w:r>
          <w:t>September</w:t>
        </w:r>
        <w:r w:rsidR="00AF67D9">
          <w:t xml:space="preserve"> </w:t>
        </w:r>
        <w:r>
          <w:t>20</w:t>
        </w:r>
        <w:r w:rsidR="00AF67D9">
          <w:t>, 2022</w:t>
        </w:r>
      </w:p>
      <w:p w14:paraId="04480A19" w14:textId="77777777" w:rsidR="00AF67D9" w:rsidRDefault="00AF67D9" w:rsidP="00590D08">
        <w:pPr>
          <w:pStyle w:val="Header"/>
          <w:tabs>
            <w:tab w:val="left" w:pos="360"/>
          </w:tabs>
          <w:rPr>
            <w:b/>
          </w:rPr>
        </w:pPr>
        <w:r>
          <w:rPr>
            <w:b/>
          </w:rPr>
          <w:tab/>
        </w:r>
        <w:r>
          <w:rPr>
            <w:b/>
          </w:rPr>
          <w:tab/>
        </w:r>
      </w:p>
      <w:p w14:paraId="5AB80BB7" w14:textId="77777777" w:rsidR="00AF67D9" w:rsidRDefault="00000000">
        <w:pPr>
          <w:pStyle w:val="Header"/>
          <w:jc w:val="right"/>
        </w:pPr>
      </w:p>
    </w:sdtContent>
  </w:sdt>
  <w:p w14:paraId="61A652E1" w14:textId="77777777" w:rsidR="00AF67D9" w:rsidRPr="00F33530" w:rsidRDefault="00AF67D9" w:rsidP="000109D3">
    <w:pPr>
      <w:pStyle w:val="Footer"/>
      <w:jc w:val="cent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DC73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B03F4B"/>
    <w:multiLevelType w:val="hybridMultilevel"/>
    <w:tmpl w:val="CC009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10ED6"/>
    <w:multiLevelType w:val="hybridMultilevel"/>
    <w:tmpl w:val="A5EE4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45030"/>
    <w:multiLevelType w:val="hybridMultilevel"/>
    <w:tmpl w:val="A704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365E0"/>
    <w:multiLevelType w:val="hybridMultilevel"/>
    <w:tmpl w:val="361067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BF94573"/>
    <w:multiLevelType w:val="hybridMultilevel"/>
    <w:tmpl w:val="FA8A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43885"/>
    <w:multiLevelType w:val="hybridMultilevel"/>
    <w:tmpl w:val="0D280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72B8C"/>
    <w:multiLevelType w:val="hybridMultilevel"/>
    <w:tmpl w:val="7E10C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868EA"/>
    <w:multiLevelType w:val="hybridMultilevel"/>
    <w:tmpl w:val="1D68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35993"/>
    <w:multiLevelType w:val="hybridMultilevel"/>
    <w:tmpl w:val="68A4F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3F0602"/>
    <w:multiLevelType w:val="hybridMultilevel"/>
    <w:tmpl w:val="427C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55708B"/>
    <w:multiLevelType w:val="hybridMultilevel"/>
    <w:tmpl w:val="B244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023304"/>
    <w:multiLevelType w:val="hybridMultilevel"/>
    <w:tmpl w:val="0DEE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840A16"/>
    <w:multiLevelType w:val="hybridMultilevel"/>
    <w:tmpl w:val="F85C6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D50F83"/>
    <w:multiLevelType w:val="hybridMultilevel"/>
    <w:tmpl w:val="6F40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170422"/>
    <w:multiLevelType w:val="hybridMultilevel"/>
    <w:tmpl w:val="8D8CD6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72C3573"/>
    <w:multiLevelType w:val="hybridMultilevel"/>
    <w:tmpl w:val="81E47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3B41F5"/>
    <w:multiLevelType w:val="hybridMultilevel"/>
    <w:tmpl w:val="0B34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1C2384"/>
    <w:multiLevelType w:val="hybridMultilevel"/>
    <w:tmpl w:val="8F0AD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9F6256"/>
    <w:multiLevelType w:val="hybridMultilevel"/>
    <w:tmpl w:val="AB4AD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0D79B9"/>
    <w:multiLevelType w:val="hybridMultilevel"/>
    <w:tmpl w:val="00202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4C1184"/>
    <w:multiLevelType w:val="hybridMultilevel"/>
    <w:tmpl w:val="420C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A85BA4"/>
    <w:multiLevelType w:val="hybridMultilevel"/>
    <w:tmpl w:val="D35CF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F25CDE"/>
    <w:multiLevelType w:val="hybridMultilevel"/>
    <w:tmpl w:val="D17E8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131C41"/>
    <w:multiLevelType w:val="hybridMultilevel"/>
    <w:tmpl w:val="82881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580ABC"/>
    <w:multiLevelType w:val="hybridMultilevel"/>
    <w:tmpl w:val="FC446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705AF5"/>
    <w:multiLevelType w:val="hybridMultilevel"/>
    <w:tmpl w:val="9C0CD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EC1BA7"/>
    <w:multiLevelType w:val="hybridMultilevel"/>
    <w:tmpl w:val="08FA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4F3B93"/>
    <w:multiLevelType w:val="hybridMultilevel"/>
    <w:tmpl w:val="907E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793D6D"/>
    <w:multiLevelType w:val="hybridMultilevel"/>
    <w:tmpl w:val="708C2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7399531">
    <w:abstractNumId w:val="0"/>
  </w:num>
  <w:num w:numId="2" w16cid:durableId="622224186">
    <w:abstractNumId w:val="8"/>
  </w:num>
  <w:num w:numId="3" w16cid:durableId="236786043">
    <w:abstractNumId w:val="7"/>
  </w:num>
  <w:num w:numId="4" w16cid:durableId="937640990">
    <w:abstractNumId w:val="13"/>
  </w:num>
  <w:num w:numId="5" w16cid:durableId="1177354755">
    <w:abstractNumId w:val="29"/>
  </w:num>
  <w:num w:numId="6" w16cid:durableId="415247124">
    <w:abstractNumId w:val="24"/>
  </w:num>
  <w:num w:numId="7" w16cid:durableId="1266159471">
    <w:abstractNumId w:val="5"/>
  </w:num>
  <w:num w:numId="8" w16cid:durableId="1457140360">
    <w:abstractNumId w:val="21"/>
  </w:num>
  <w:num w:numId="9" w16cid:durableId="181166903">
    <w:abstractNumId w:val="27"/>
  </w:num>
  <w:num w:numId="10" w16cid:durableId="1127815316">
    <w:abstractNumId w:val="28"/>
  </w:num>
  <w:num w:numId="11" w16cid:durableId="1997566797">
    <w:abstractNumId w:val="17"/>
  </w:num>
  <w:num w:numId="12" w16cid:durableId="1874614174">
    <w:abstractNumId w:val="12"/>
  </w:num>
  <w:num w:numId="13" w16cid:durableId="2105956075">
    <w:abstractNumId w:val="2"/>
  </w:num>
  <w:num w:numId="14" w16cid:durableId="252249037">
    <w:abstractNumId w:val="25"/>
  </w:num>
  <w:num w:numId="15" w16cid:durableId="1294141535">
    <w:abstractNumId w:val="22"/>
  </w:num>
  <w:num w:numId="16" w16cid:durableId="1313369901">
    <w:abstractNumId w:val="14"/>
  </w:num>
  <w:num w:numId="17" w16cid:durableId="180435205">
    <w:abstractNumId w:val="23"/>
  </w:num>
  <w:num w:numId="18" w16cid:durableId="1672180231">
    <w:abstractNumId w:val="1"/>
  </w:num>
  <w:num w:numId="19" w16cid:durableId="1409307442">
    <w:abstractNumId w:val="26"/>
  </w:num>
  <w:num w:numId="20" w16cid:durableId="1568226913">
    <w:abstractNumId w:val="11"/>
  </w:num>
  <w:num w:numId="21" w16cid:durableId="1629431825">
    <w:abstractNumId w:val="3"/>
  </w:num>
  <w:num w:numId="22" w16cid:durableId="471406983">
    <w:abstractNumId w:val="18"/>
  </w:num>
  <w:num w:numId="23" w16cid:durableId="1198549231">
    <w:abstractNumId w:val="19"/>
  </w:num>
  <w:num w:numId="24" w16cid:durableId="39868840">
    <w:abstractNumId w:val="20"/>
  </w:num>
  <w:num w:numId="25" w16cid:durableId="1447240126">
    <w:abstractNumId w:val="10"/>
  </w:num>
  <w:num w:numId="26" w16cid:durableId="356347923">
    <w:abstractNumId w:val="15"/>
  </w:num>
  <w:num w:numId="27" w16cid:durableId="654795589">
    <w:abstractNumId w:val="9"/>
  </w:num>
  <w:num w:numId="28" w16cid:durableId="1456831396">
    <w:abstractNumId w:val="6"/>
  </w:num>
  <w:num w:numId="29" w16cid:durableId="1055816942">
    <w:abstractNumId w:val="4"/>
  </w:num>
  <w:num w:numId="30" w16cid:durableId="448209943">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2AA"/>
    <w:rsid w:val="000008E6"/>
    <w:rsid w:val="00000F36"/>
    <w:rsid w:val="00001D8F"/>
    <w:rsid w:val="00001EA5"/>
    <w:rsid w:val="00002480"/>
    <w:rsid w:val="00002E63"/>
    <w:rsid w:val="000040B3"/>
    <w:rsid w:val="00004449"/>
    <w:rsid w:val="00004C65"/>
    <w:rsid w:val="000055B8"/>
    <w:rsid w:val="00006BA1"/>
    <w:rsid w:val="00007120"/>
    <w:rsid w:val="000073EF"/>
    <w:rsid w:val="00007A9A"/>
    <w:rsid w:val="000101DC"/>
    <w:rsid w:val="00010964"/>
    <w:rsid w:val="000109D3"/>
    <w:rsid w:val="00010BBE"/>
    <w:rsid w:val="00010DED"/>
    <w:rsid w:val="00011C9C"/>
    <w:rsid w:val="00012315"/>
    <w:rsid w:val="00012BDD"/>
    <w:rsid w:val="00012D3B"/>
    <w:rsid w:val="00012E76"/>
    <w:rsid w:val="0001348D"/>
    <w:rsid w:val="00013B7F"/>
    <w:rsid w:val="00013E8D"/>
    <w:rsid w:val="000152A7"/>
    <w:rsid w:val="00016678"/>
    <w:rsid w:val="00016BAF"/>
    <w:rsid w:val="00016BB6"/>
    <w:rsid w:val="00016E07"/>
    <w:rsid w:val="00020CEF"/>
    <w:rsid w:val="00020EC0"/>
    <w:rsid w:val="000212BF"/>
    <w:rsid w:val="000215EB"/>
    <w:rsid w:val="000221AD"/>
    <w:rsid w:val="00022335"/>
    <w:rsid w:val="00022530"/>
    <w:rsid w:val="000226F1"/>
    <w:rsid w:val="00022E73"/>
    <w:rsid w:val="00023830"/>
    <w:rsid w:val="00023D28"/>
    <w:rsid w:val="0002448C"/>
    <w:rsid w:val="00024FCB"/>
    <w:rsid w:val="00025967"/>
    <w:rsid w:val="00027157"/>
    <w:rsid w:val="00027DEB"/>
    <w:rsid w:val="0003101B"/>
    <w:rsid w:val="000316D0"/>
    <w:rsid w:val="00031AB3"/>
    <w:rsid w:val="00031C2F"/>
    <w:rsid w:val="00031E1D"/>
    <w:rsid w:val="000323B6"/>
    <w:rsid w:val="00032600"/>
    <w:rsid w:val="00032655"/>
    <w:rsid w:val="000326D2"/>
    <w:rsid w:val="000329D1"/>
    <w:rsid w:val="0003305C"/>
    <w:rsid w:val="0003336A"/>
    <w:rsid w:val="000345C9"/>
    <w:rsid w:val="0003480C"/>
    <w:rsid w:val="00034F2B"/>
    <w:rsid w:val="000353E9"/>
    <w:rsid w:val="00035C31"/>
    <w:rsid w:val="00036EFF"/>
    <w:rsid w:val="00040294"/>
    <w:rsid w:val="00040461"/>
    <w:rsid w:val="000409A9"/>
    <w:rsid w:val="000409BC"/>
    <w:rsid w:val="00040CAD"/>
    <w:rsid w:val="000412AF"/>
    <w:rsid w:val="0004179A"/>
    <w:rsid w:val="00041918"/>
    <w:rsid w:val="00042145"/>
    <w:rsid w:val="00042344"/>
    <w:rsid w:val="000429A8"/>
    <w:rsid w:val="000429AD"/>
    <w:rsid w:val="00043B07"/>
    <w:rsid w:val="00043DEB"/>
    <w:rsid w:val="000441E8"/>
    <w:rsid w:val="00044D0D"/>
    <w:rsid w:val="000460CA"/>
    <w:rsid w:val="00046951"/>
    <w:rsid w:val="0005009B"/>
    <w:rsid w:val="000503EA"/>
    <w:rsid w:val="000515C1"/>
    <w:rsid w:val="00052006"/>
    <w:rsid w:val="0005212A"/>
    <w:rsid w:val="00053587"/>
    <w:rsid w:val="00053AD5"/>
    <w:rsid w:val="00053BBB"/>
    <w:rsid w:val="00053F14"/>
    <w:rsid w:val="000549D4"/>
    <w:rsid w:val="00055745"/>
    <w:rsid w:val="00056013"/>
    <w:rsid w:val="000561EA"/>
    <w:rsid w:val="0005632B"/>
    <w:rsid w:val="00056684"/>
    <w:rsid w:val="00056DEC"/>
    <w:rsid w:val="00056E07"/>
    <w:rsid w:val="000575E9"/>
    <w:rsid w:val="0005781A"/>
    <w:rsid w:val="00057D4A"/>
    <w:rsid w:val="00057F2C"/>
    <w:rsid w:val="00060046"/>
    <w:rsid w:val="00060288"/>
    <w:rsid w:val="000605DC"/>
    <w:rsid w:val="00060D4B"/>
    <w:rsid w:val="0006249A"/>
    <w:rsid w:val="000625EE"/>
    <w:rsid w:val="00063110"/>
    <w:rsid w:val="0006337A"/>
    <w:rsid w:val="0006479A"/>
    <w:rsid w:val="00064911"/>
    <w:rsid w:val="000649CC"/>
    <w:rsid w:val="00064DF5"/>
    <w:rsid w:val="000653AF"/>
    <w:rsid w:val="0006565F"/>
    <w:rsid w:val="00065A6D"/>
    <w:rsid w:val="00065AE5"/>
    <w:rsid w:val="00066241"/>
    <w:rsid w:val="000663FE"/>
    <w:rsid w:val="00066531"/>
    <w:rsid w:val="0006665A"/>
    <w:rsid w:val="00066CB4"/>
    <w:rsid w:val="00066CF3"/>
    <w:rsid w:val="00067025"/>
    <w:rsid w:val="00067411"/>
    <w:rsid w:val="00067515"/>
    <w:rsid w:val="00067A48"/>
    <w:rsid w:val="00067EF9"/>
    <w:rsid w:val="0007029E"/>
    <w:rsid w:val="0007083A"/>
    <w:rsid w:val="00070F5F"/>
    <w:rsid w:val="00071784"/>
    <w:rsid w:val="00071B0B"/>
    <w:rsid w:val="0007279E"/>
    <w:rsid w:val="00073389"/>
    <w:rsid w:val="0007510C"/>
    <w:rsid w:val="000757F9"/>
    <w:rsid w:val="00075B1E"/>
    <w:rsid w:val="00076C5A"/>
    <w:rsid w:val="00077127"/>
    <w:rsid w:val="000773B0"/>
    <w:rsid w:val="00077ECD"/>
    <w:rsid w:val="00080981"/>
    <w:rsid w:val="00080E9B"/>
    <w:rsid w:val="00080F96"/>
    <w:rsid w:val="00082905"/>
    <w:rsid w:val="000829A4"/>
    <w:rsid w:val="00082FF9"/>
    <w:rsid w:val="0008311E"/>
    <w:rsid w:val="00083746"/>
    <w:rsid w:val="00083921"/>
    <w:rsid w:val="00083EE6"/>
    <w:rsid w:val="00084039"/>
    <w:rsid w:val="00084376"/>
    <w:rsid w:val="000844D1"/>
    <w:rsid w:val="00084E3C"/>
    <w:rsid w:val="000872A4"/>
    <w:rsid w:val="00087799"/>
    <w:rsid w:val="0008784C"/>
    <w:rsid w:val="00087B6E"/>
    <w:rsid w:val="00087BD7"/>
    <w:rsid w:val="00087F59"/>
    <w:rsid w:val="0009009E"/>
    <w:rsid w:val="00090507"/>
    <w:rsid w:val="0009059C"/>
    <w:rsid w:val="00090ABC"/>
    <w:rsid w:val="00090B8A"/>
    <w:rsid w:val="00090BC6"/>
    <w:rsid w:val="00090CC5"/>
    <w:rsid w:val="00090D57"/>
    <w:rsid w:val="00090F1B"/>
    <w:rsid w:val="00091517"/>
    <w:rsid w:val="00091624"/>
    <w:rsid w:val="000917A9"/>
    <w:rsid w:val="000918FE"/>
    <w:rsid w:val="000931EB"/>
    <w:rsid w:val="0009342E"/>
    <w:rsid w:val="000948C4"/>
    <w:rsid w:val="00094E67"/>
    <w:rsid w:val="00095432"/>
    <w:rsid w:val="00096BA5"/>
    <w:rsid w:val="000971B6"/>
    <w:rsid w:val="00097714"/>
    <w:rsid w:val="000A05C6"/>
    <w:rsid w:val="000A0E58"/>
    <w:rsid w:val="000A1AB2"/>
    <w:rsid w:val="000A1E65"/>
    <w:rsid w:val="000A36B2"/>
    <w:rsid w:val="000A3A59"/>
    <w:rsid w:val="000A3BD2"/>
    <w:rsid w:val="000A3F5A"/>
    <w:rsid w:val="000A42D9"/>
    <w:rsid w:val="000A444A"/>
    <w:rsid w:val="000A47F5"/>
    <w:rsid w:val="000A5050"/>
    <w:rsid w:val="000A5A82"/>
    <w:rsid w:val="000A6336"/>
    <w:rsid w:val="000A6782"/>
    <w:rsid w:val="000A7A04"/>
    <w:rsid w:val="000A7C03"/>
    <w:rsid w:val="000B0275"/>
    <w:rsid w:val="000B067C"/>
    <w:rsid w:val="000B222E"/>
    <w:rsid w:val="000B2BC6"/>
    <w:rsid w:val="000B34B8"/>
    <w:rsid w:val="000B37C1"/>
    <w:rsid w:val="000B4096"/>
    <w:rsid w:val="000B43E2"/>
    <w:rsid w:val="000B58E6"/>
    <w:rsid w:val="000B605A"/>
    <w:rsid w:val="000B6151"/>
    <w:rsid w:val="000B6C92"/>
    <w:rsid w:val="000B731B"/>
    <w:rsid w:val="000B7DDA"/>
    <w:rsid w:val="000C0CEB"/>
    <w:rsid w:val="000C1903"/>
    <w:rsid w:val="000C1A52"/>
    <w:rsid w:val="000C2008"/>
    <w:rsid w:val="000C21AE"/>
    <w:rsid w:val="000C28FB"/>
    <w:rsid w:val="000C29EC"/>
    <w:rsid w:val="000C3188"/>
    <w:rsid w:val="000C3396"/>
    <w:rsid w:val="000C409C"/>
    <w:rsid w:val="000C43C4"/>
    <w:rsid w:val="000C47C5"/>
    <w:rsid w:val="000C5388"/>
    <w:rsid w:val="000C5FDD"/>
    <w:rsid w:val="000C61D3"/>
    <w:rsid w:val="000C63AC"/>
    <w:rsid w:val="000C63B4"/>
    <w:rsid w:val="000C6928"/>
    <w:rsid w:val="000C704D"/>
    <w:rsid w:val="000D03C9"/>
    <w:rsid w:val="000D0BD3"/>
    <w:rsid w:val="000D0FED"/>
    <w:rsid w:val="000D10AC"/>
    <w:rsid w:val="000D19A5"/>
    <w:rsid w:val="000D1D76"/>
    <w:rsid w:val="000D2717"/>
    <w:rsid w:val="000D32C6"/>
    <w:rsid w:val="000D34A9"/>
    <w:rsid w:val="000D451F"/>
    <w:rsid w:val="000D486D"/>
    <w:rsid w:val="000D59E6"/>
    <w:rsid w:val="000D616D"/>
    <w:rsid w:val="000D6A7D"/>
    <w:rsid w:val="000D6B5C"/>
    <w:rsid w:val="000D6E54"/>
    <w:rsid w:val="000D75DD"/>
    <w:rsid w:val="000D7BCB"/>
    <w:rsid w:val="000D7D12"/>
    <w:rsid w:val="000E082B"/>
    <w:rsid w:val="000E0947"/>
    <w:rsid w:val="000E0DAC"/>
    <w:rsid w:val="000E12D1"/>
    <w:rsid w:val="000E1541"/>
    <w:rsid w:val="000E1690"/>
    <w:rsid w:val="000E17F5"/>
    <w:rsid w:val="000E1D9E"/>
    <w:rsid w:val="000E2C6C"/>
    <w:rsid w:val="000E2D01"/>
    <w:rsid w:val="000E317A"/>
    <w:rsid w:val="000E3774"/>
    <w:rsid w:val="000E3848"/>
    <w:rsid w:val="000E443D"/>
    <w:rsid w:val="000E523A"/>
    <w:rsid w:val="000E5692"/>
    <w:rsid w:val="000E5723"/>
    <w:rsid w:val="000E5BB8"/>
    <w:rsid w:val="000E65B8"/>
    <w:rsid w:val="000E6E8B"/>
    <w:rsid w:val="000F0FC5"/>
    <w:rsid w:val="000F1281"/>
    <w:rsid w:val="000F14C4"/>
    <w:rsid w:val="000F1C4A"/>
    <w:rsid w:val="000F1E6F"/>
    <w:rsid w:val="000F2224"/>
    <w:rsid w:val="000F25F7"/>
    <w:rsid w:val="000F27E6"/>
    <w:rsid w:val="000F3C8F"/>
    <w:rsid w:val="000F4133"/>
    <w:rsid w:val="000F4718"/>
    <w:rsid w:val="000F4AA0"/>
    <w:rsid w:val="000F65AB"/>
    <w:rsid w:val="000F66D3"/>
    <w:rsid w:val="000F7271"/>
    <w:rsid w:val="000F7BC5"/>
    <w:rsid w:val="000F7C3C"/>
    <w:rsid w:val="00100850"/>
    <w:rsid w:val="00100891"/>
    <w:rsid w:val="0010089B"/>
    <w:rsid w:val="00100F80"/>
    <w:rsid w:val="0010122F"/>
    <w:rsid w:val="0010236C"/>
    <w:rsid w:val="00102A62"/>
    <w:rsid w:val="00102C11"/>
    <w:rsid w:val="001035A6"/>
    <w:rsid w:val="00104759"/>
    <w:rsid w:val="00104BB5"/>
    <w:rsid w:val="001053D0"/>
    <w:rsid w:val="00105508"/>
    <w:rsid w:val="0010573C"/>
    <w:rsid w:val="001069FD"/>
    <w:rsid w:val="00106E8C"/>
    <w:rsid w:val="00107ADF"/>
    <w:rsid w:val="00107B64"/>
    <w:rsid w:val="00107D47"/>
    <w:rsid w:val="00110922"/>
    <w:rsid w:val="00112AEE"/>
    <w:rsid w:val="001130AC"/>
    <w:rsid w:val="00113465"/>
    <w:rsid w:val="001140DC"/>
    <w:rsid w:val="001147C1"/>
    <w:rsid w:val="0011494B"/>
    <w:rsid w:val="0011594F"/>
    <w:rsid w:val="0011627E"/>
    <w:rsid w:val="00116684"/>
    <w:rsid w:val="001170E5"/>
    <w:rsid w:val="001172EB"/>
    <w:rsid w:val="001173B8"/>
    <w:rsid w:val="00117B31"/>
    <w:rsid w:val="00117DDF"/>
    <w:rsid w:val="00121185"/>
    <w:rsid w:val="001212C3"/>
    <w:rsid w:val="00121383"/>
    <w:rsid w:val="00121619"/>
    <w:rsid w:val="001217F3"/>
    <w:rsid w:val="00121A71"/>
    <w:rsid w:val="00121D83"/>
    <w:rsid w:val="0012264C"/>
    <w:rsid w:val="00122970"/>
    <w:rsid w:val="00122AAD"/>
    <w:rsid w:val="00122C3C"/>
    <w:rsid w:val="00123005"/>
    <w:rsid w:val="0012459C"/>
    <w:rsid w:val="00124E8E"/>
    <w:rsid w:val="00125180"/>
    <w:rsid w:val="001258DE"/>
    <w:rsid w:val="00126F13"/>
    <w:rsid w:val="00127118"/>
    <w:rsid w:val="00127299"/>
    <w:rsid w:val="00127858"/>
    <w:rsid w:val="001304C8"/>
    <w:rsid w:val="00130EE6"/>
    <w:rsid w:val="001314F9"/>
    <w:rsid w:val="00132003"/>
    <w:rsid w:val="00132918"/>
    <w:rsid w:val="001330B3"/>
    <w:rsid w:val="0013317A"/>
    <w:rsid w:val="00133E84"/>
    <w:rsid w:val="001349EE"/>
    <w:rsid w:val="00134D9D"/>
    <w:rsid w:val="00135CEA"/>
    <w:rsid w:val="001360AF"/>
    <w:rsid w:val="001363F2"/>
    <w:rsid w:val="001365D8"/>
    <w:rsid w:val="001367BE"/>
    <w:rsid w:val="00137CA4"/>
    <w:rsid w:val="00141154"/>
    <w:rsid w:val="00141B3F"/>
    <w:rsid w:val="00141D10"/>
    <w:rsid w:val="0014202E"/>
    <w:rsid w:val="00142749"/>
    <w:rsid w:val="00142940"/>
    <w:rsid w:val="00142F4C"/>
    <w:rsid w:val="00143823"/>
    <w:rsid w:val="00143D42"/>
    <w:rsid w:val="00144E2C"/>
    <w:rsid w:val="00144F41"/>
    <w:rsid w:val="00145793"/>
    <w:rsid w:val="00145C54"/>
    <w:rsid w:val="00145C62"/>
    <w:rsid w:val="00146502"/>
    <w:rsid w:val="00146518"/>
    <w:rsid w:val="00146814"/>
    <w:rsid w:val="0014698E"/>
    <w:rsid w:val="00146B0B"/>
    <w:rsid w:val="00146CF7"/>
    <w:rsid w:val="00147178"/>
    <w:rsid w:val="001472CC"/>
    <w:rsid w:val="00147BCC"/>
    <w:rsid w:val="00150438"/>
    <w:rsid w:val="00150F47"/>
    <w:rsid w:val="00151094"/>
    <w:rsid w:val="0015113C"/>
    <w:rsid w:val="00151CC0"/>
    <w:rsid w:val="00151D03"/>
    <w:rsid w:val="00152F30"/>
    <w:rsid w:val="0015312F"/>
    <w:rsid w:val="0015429B"/>
    <w:rsid w:val="001549AB"/>
    <w:rsid w:val="00154DDE"/>
    <w:rsid w:val="001553BC"/>
    <w:rsid w:val="00155C18"/>
    <w:rsid w:val="00155E00"/>
    <w:rsid w:val="00156107"/>
    <w:rsid w:val="00157330"/>
    <w:rsid w:val="00157357"/>
    <w:rsid w:val="001607B8"/>
    <w:rsid w:val="00160B31"/>
    <w:rsid w:val="00160DC9"/>
    <w:rsid w:val="001612F8"/>
    <w:rsid w:val="001618F5"/>
    <w:rsid w:val="00162318"/>
    <w:rsid w:val="00162577"/>
    <w:rsid w:val="001627B3"/>
    <w:rsid w:val="00162B94"/>
    <w:rsid w:val="0016339D"/>
    <w:rsid w:val="00163ABC"/>
    <w:rsid w:val="00163DB0"/>
    <w:rsid w:val="00164155"/>
    <w:rsid w:val="001641E3"/>
    <w:rsid w:val="00164CF9"/>
    <w:rsid w:val="00164FC1"/>
    <w:rsid w:val="00165AFF"/>
    <w:rsid w:val="00165BA0"/>
    <w:rsid w:val="00165EEE"/>
    <w:rsid w:val="00165F21"/>
    <w:rsid w:val="001661E0"/>
    <w:rsid w:val="00166741"/>
    <w:rsid w:val="0016688D"/>
    <w:rsid w:val="00167DDD"/>
    <w:rsid w:val="001710AE"/>
    <w:rsid w:val="001714A7"/>
    <w:rsid w:val="0017151D"/>
    <w:rsid w:val="0017173B"/>
    <w:rsid w:val="001719AD"/>
    <w:rsid w:val="00171DDC"/>
    <w:rsid w:val="00172D62"/>
    <w:rsid w:val="00172DCB"/>
    <w:rsid w:val="00172DE9"/>
    <w:rsid w:val="001734E3"/>
    <w:rsid w:val="00174593"/>
    <w:rsid w:val="00174A0D"/>
    <w:rsid w:val="001753C4"/>
    <w:rsid w:val="001761AD"/>
    <w:rsid w:val="0018077A"/>
    <w:rsid w:val="001809F8"/>
    <w:rsid w:val="001813F7"/>
    <w:rsid w:val="0018207E"/>
    <w:rsid w:val="00183094"/>
    <w:rsid w:val="0018361D"/>
    <w:rsid w:val="001842E4"/>
    <w:rsid w:val="00184868"/>
    <w:rsid w:val="001848DE"/>
    <w:rsid w:val="00185843"/>
    <w:rsid w:val="00185FF2"/>
    <w:rsid w:val="00186574"/>
    <w:rsid w:val="001872C5"/>
    <w:rsid w:val="001875DC"/>
    <w:rsid w:val="00190F21"/>
    <w:rsid w:val="0019130E"/>
    <w:rsid w:val="0019140D"/>
    <w:rsid w:val="0019164D"/>
    <w:rsid w:val="001916E4"/>
    <w:rsid w:val="001917A3"/>
    <w:rsid w:val="00191AC8"/>
    <w:rsid w:val="00191D24"/>
    <w:rsid w:val="00193A00"/>
    <w:rsid w:val="00194416"/>
    <w:rsid w:val="00194618"/>
    <w:rsid w:val="0019563B"/>
    <w:rsid w:val="00196082"/>
    <w:rsid w:val="00197A38"/>
    <w:rsid w:val="00197BFA"/>
    <w:rsid w:val="00197CD9"/>
    <w:rsid w:val="00197F95"/>
    <w:rsid w:val="001A0239"/>
    <w:rsid w:val="001A0713"/>
    <w:rsid w:val="001A090C"/>
    <w:rsid w:val="001A096B"/>
    <w:rsid w:val="001A09FD"/>
    <w:rsid w:val="001A2B39"/>
    <w:rsid w:val="001A2BE4"/>
    <w:rsid w:val="001A317C"/>
    <w:rsid w:val="001A31DC"/>
    <w:rsid w:val="001A4561"/>
    <w:rsid w:val="001A485C"/>
    <w:rsid w:val="001A4CF8"/>
    <w:rsid w:val="001A5E29"/>
    <w:rsid w:val="001A5F4C"/>
    <w:rsid w:val="001A6009"/>
    <w:rsid w:val="001A6380"/>
    <w:rsid w:val="001A6514"/>
    <w:rsid w:val="001A6AB7"/>
    <w:rsid w:val="001A6AD5"/>
    <w:rsid w:val="001A6F4B"/>
    <w:rsid w:val="001A7393"/>
    <w:rsid w:val="001A75E5"/>
    <w:rsid w:val="001A7D21"/>
    <w:rsid w:val="001B0FFF"/>
    <w:rsid w:val="001B1380"/>
    <w:rsid w:val="001B1949"/>
    <w:rsid w:val="001B214F"/>
    <w:rsid w:val="001B241E"/>
    <w:rsid w:val="001B327B"/>
    <w:rsid w:val="001B32DD"/>
    <w:rsid w:val="001B3EBD"/>
    <w:rsid w:val="001B44D2"/>
    <w:rsid w:val="001B4674"/>
    <w:rsid w:val="001B4C2C"/>
    <w:rsid w:val="001B4E50"/>
    <w:rsid w:val="001B5100"/>
    <w:rsid w:val="001B525C"/>
    <w:rsid w:val="001B5B01"/>
    <w:rsid w:val="001B6224"/>
    <w:rsid w:val="001B6A9D"/>
    <w:rsid w:val="001B6CA4"/>
    <w:rsid w:val="001B7530"/>
    <w:rsid w:val="001C1A8A"/>
    <w:rsid w:val="001C23E9"/>
    <w:rsid w:val="001C244D"/>
    <w:rsid w:val="001C2DB4"/>
    <w:rsid w:val="001C2E81"/>
    <w:rsid w:val="001C3058"/>
    <w:rsid w:val="001C3BBE"/>
    <w:rsid w:val="001C3EE6"/>
    <w:rsid w:val="001C4212"/>
    <w:rsid w:val="001C45A9"/>
    <w:rsid w:val="001C45B2"/>
    <w:rsid w:val="001C53D8"/>
    <w:rsid w:val="001C55F6"/>
    <w:rsid w:val="001C56C1"/>
    <w:rsid w:val="001C572B"/>
    <w:rsid w:val="001C5831"/>
    <w:rsid w:val="001C5E54"/>
    <w:rsid w:val="001C6254"/>
    <w:rsid w:val="001C629F"/>
    <w:rsid w:val="001C79EA"/>
    <w:rsid w:val="001C7A27"/>
    <w:rsid w:val="001D0156"/>
    <w:rsid w:val="001D0439"/>
    <w:rsid w:val="001D070F"/>
    <w:rsid w:val="001D08AB"/>
    <w:rsid w:val="001D1B01"/>
    <w:rsid w:val="001D1B55"/>
    <w:rsid w:val="001D25EA"/>
    <w:rsid w:val="001D302C"/>
    <w:rsid w:val="001D3366"/>
    <w:rsid w:val="001D3409"/>
    <w:rsid w:val="001D3A7E"/>
    <w:rsid w:val="001D42C8"/>
    <w:rsid w:val="001D4A05"/>
    <w:rsid w:val="001D4CB0"/>
    <w:rsid w:val="001D4EAE"/>
    <w:rsid w:val="001D55BE"/>
    <w:rsid w:val="001D5D5F"/>
    <w:rsid w:val="001D63FC"/>
    <w:rsid w:val="001D6688"/>
    <w:rsid w:val="001D7343"/>
    <w:rsid w:val="001D776D"/>
    <w:rsid w:val="001D7EBD"/>
    <w:rsid w:val="001E0200"/>
    <w:rsid w:val="001E0328"/>
    <w:rsid w:val="001E0395"/>
    <w:rsid w:val="001E062D"/>
    <w:rsid w:val="001E076A"/>
    <w:rsid w:val="001E10E2"/>
    <w:rsid w:val="001E16BC"/>
    <w:rsid w:val="001E1E3D"/>
    <w:rsid w:val="001E2338"/>
    <w:rsid w:val="001E27DF"/>
    <w:rsid w:val="001E2902"/>
    <w:rsid w:val="001E2F0F"/>
    <w:rsid w:val="001E3510"/>
    <w:rsid w:val="001E360D"/>
    <w:rsid w:val="001E39F1"/>
    <w:rsid w:val="001E39FE"/>
    <w:rsid w:val="001E497C"/>
    <w:rsid w:val="001E54E2"/>
    <w:rsid w:val="001E57E4"/>
    <w:rsid w:val="001E66AE"/>
    <w:rsid w:val="001E6926"/>
    <w:rsid w:val="001E7548"/>
    <w:rsid w:val="001F02B1"/>
    <w:rsid w:val="001F0A03"/>
    <w:rsid w:val="001F0C5A"/>
    <w:rsid w:val="001F1F25"/>
    <w:rsid w:val="001F225E"/>
    <w:rsid w:val="001F284C"/>
    <w:rsid w:val="001F28B9"/>
    <w:rsid w:val="001F2AEA"/>
    <w:rsid w:val="001F3813"/>
    <w:rsid w:val="001F3C76"/>
    <w:rsid w:val="001F3E41"/>
    <w:rsid w:val="001F3F0A"/>
    <w:rsid w:val="001F4057"/>
    <w:rsid w:val="001F40E6"/>
    <w:rsid w:val="001F411B"/>
    <w:rsid w:val="001F423F"/>
    <w:rsid w:val="001F494B"/>
    <w:rsid w:val="001F4B35"/>
    <w:rsid w:val="001F4E8F"/>
    <w:rsid w:val="001F5820"/>
    <w:rsid w:val="001F5C19"/>
    <w:rsid w:val="001F67EE"/>
    <w:rsid w:val="001F73FF"/>
    <w:rsid w:val="001F763F"/>
    <w:rsid w:val="001F7BA5"/>
    <w:rsid w:val="00200602"/>
    <w:rsid w:val="0020116D"/>
    <w:rsid w:val="00201884"/>
    <w:rsid w:val="00201B22"/>
    <w:rsid w:val="002025CD"/>
    <w:rsid w:val="00202697"/>
    <w:rsid w:val="00202F75"/>
    <w:rsid w:val="002036C2"/>
    <w:rsid w:val="00204866"/>
    <w:rsid w:val="0020588D"/>
    <w:rsid w:val="0020590A"/>
    <w:rsid w:val="00206196"/>
    <w:rsid w:val="00206539"/>
    <w:rsid w:val="00206FA0"/>
    <w:rsid w:val="00207429"/>
    <w:rsid w:val="0020798E"/>
    <w:rsid w:val="0020798F"/>
    <w:rsid w:val="00207BF1"/>
    <w:rsid w:val="002106EC"/>
    <w:rsid w:val="00210F62"/>
    <w:rsid w:val="00211866"/>
    <w:rsid w:val="00211F7D"/>
    <w:rsid w:val="0021238F"/>
    <w:rsid w:val="0021268E"/>
    <w:rsid w:val="00213223"/>
    <w:rsid w:val="00213730"/>
    <w:rsid w:val="00213A06"/>
    <w:rsid w:val="0021465C"/>
    <w:rsid w:val="00214A3C"/>
    <w:rsid w:val="00216034"/>
    <w:rsid w:val="00216419"/>
    <w:rsid w:val="002166AB"/>
    <w:rsid w:val="00216708"/>
    <w:rsid w:val="00217667"/>
    <w:rsid w:val="00220657"/>
    <w:rsid w:val="00220D82"/>
    <w:rsid w:val="00220E6C"/>
    <w:rsid w:val="002212BD"/>
    <w:rsid w:val="002215AC"/>
    <w:rsid w:val="00221B1F"/>
    <w:rsid w:val="002222DF"/>
    <w:rsid w:val="00222622"/>
    <w:rsid w:val="002236FA"/>
    <w:rsid w:val="00223751"/>
    <w:rsid w:val="00225550"/>
    <w:rsid w:val="002258E8"/>
    <w:rsid w:val="0022591D"/>
    <w:rsid w:val="002259C7"/>
    <w:rsid w:val="0022639E"/>
    <w:rsid w:val="002270B4"/>
    <w:rsid w:val="00227420"/>
    <w:rsid w:val="002276D8"/>
    <w:rsid w:val="002277A5"/>
    <w:rsid w:val="00227E03"/>
    <w:rsid w:val="002307AE"/>
    <w:rsid w:val="00230EC7"/>
    <w:rsid w:val="00231096"/>
    <w:rsid w:val="00231582"/>
    <w:rsid w:val="00232009"/>
    <w:rsid w:val="00232059"/>
    <w:rsid w:val="0023211A"/>
    <w:rsid w:val="002323A0"/>
    <w:rsid w:val="00232EFD"/>
    <w:rsid w:val="00233AB6"/>
    <w:rsid w:val="002341EF"/>
    <w:rsid w:val="00234B67"/>
    <w:rsid w:val="00235919"/>
    <w:rsid w:val="00235A53"/>
    <w:rsid w:val="00236EBD"/>
    <w:rsid w:val="00237646"/>
    <w:rsid w:val="002400A2"/>
    <w:rsid w:val="00240BED"/>
    <w:rsid w:val="00240CFE"/>
    <w:rsid w:val="00240D61"/>
    <w:rsid w:val="002417DE"/>
    <w:rsid w:val="002425D4"/>
    <w:rsid w:val="002425F1"/>
    <w:rsid w:val="00242EBC"/>
    <w:rsid w:val="00243449"/>
    <w:rsid w:val="00244226"/>
    <w:rsid w:val="00245B32"/>
    <w:rsid w:val="00246D6C"/>
    <w:rsid w:val="00246D97"/>
    <w:rsid w:val="00247133"/>
    <w:rsid w:val="0024755A"/>
    <w:rsid w:val="00247707"/>
    <w:rsid w:val="00247E87"/>
    <w:rsid w:val="00247F28"/>
    <w:rsid w:val="0025018B"/>
    <w:rsid w:val="00250ACC"/>
    <w:rsid w:val="00250CFB"/>
    <w:rsid w:val="00250F82"/>
    <w:rsid w:val="00251470"/>
    <w:rsid w:val="00251490"/>
    <w:rsid w:val="002514CF"/>
    <w:rsid w:val="00251FE2"/>
    <w:rsid w:val="00252104"/>
    <w:rsid w:val="00252E00"/>
    <w:rsid w:val="00253117"/>
    <w:rsid w:val="002534E5"/>
    <w:rsid w:val="00253771"/>
    <w:rsid w:val="00253DB4"/>
    <w:rsid w:val="002551AA"/>
    <w:rsid w:val="002555DA"/>
    <w:rsid w:val="00255B34"/>
    <w:rsid w:val="00255FC3"/>
    <w:rsid w:val="002565D0"/>
    <w:rsid w:val="0025714C"/>
    <w:rsid w:val="0025738A"/>
    <w:rsid w:val="00257393"/>
    <w:rsid w:val="00257EE3"/>
    <w:rsid w:val="00260135"/>
    <w:rsid w:val="0026020D"/>
    <w:rsid w:val="002607CA"/>
    <w:rsid w:val="00261498"/>
    <w:rsid w:val="00261610"/>
    <w:rsid w:val="0026197E"/>
    <w:rsid w:val="002624C2"/>
    <w:rsid w:val="00263565"/>
    <w:rsid w:val="00264259"/>
    <w:rsid w:val="002644CF"/>
    <w:rsid w:val="00264833"/>
    <w:rsid w:val="002650AE"/>
    <w:rsid w:val="00265889"/>
    <w:rsid w:val="00265C60"/>
    <w:rsid w:val="0026642B"/>
    <w:rsid w:val="00266518"/>
    <w:rsid w:val="00267868"/>
    <w:rsid w:val="002678F0"/>
    <w:rsid w:val="00267A76"/>
    <w:rsid w:val="0027001C"/>
    <w:rsid w:val="00270EFE"/>
    <w:rsid w:val="002711D4"/>
    <w:rsid w:val="0027312B"/>
    <w:rsid w:val="00274BFD"/>
    <w:rsid w:val="00276023"/>
    <w:rsid w:val="0027611C"/>
    <w:rsid w:val="002762EB"/>
    <w:rsid w:val="002772EC"/>
    <w:rsid w:val="00277DD8"/>
    <w:rsid w:val="00277FA1"/>
    <w:rsid w:val="002800DD"/>
    <w:rsid w:val="00280397"/>
    <w:rsid w:val="002809BA"/>
    <w:rsid w:val="00280BBF"/>
    <w:rsid w:val="0028117F"/>
    <w:rsid w:val="00281D2C"/>
    <w:rsid w:val="002828ED"/>
    <w:rsid w:val="0028365D"/>
    <w:rsid w:val="00285602"/>
    <w:rsid w:val="002857E5"/>
    <w:rsid w:val="002857F3"/>
    <w:rsid w:val="0028676E"/>
    <w:rsid w:val="00286A1A"/>
    <w:rsid w:val="00286AE1"/>
    <w:rsid w:val="002874DF"/>
    <w:rsid w:val="00287A7E"/>
    <w:rsid w:val="00287ADB"/>
    <w:rsid w:val="00287D7D"/>
    <w:rsid w:val="00287E8C"/>
    <w:rsid w:val="00290960"/>
    <w:rsid w:val="0029133A"/>
    <w:rsid w:val="0029140A"/>
    <w:rsid w:val="00291829"/>
    <w:rsid w:val="00291A39"/>
    <w:rsid w:val="00291D7A"/>
    <w:rsid w:val="00291DA6"/>
    <w:rsid w:val="0029248F"/>
    <w:rsid w:val="002931EF"/>
    <w:rsid w:val="002941DC"/>
    <w:rsid w:val="00294533"/>
    <w:rsid w:val="002945F0"/>
    <w:rsid w:val="00295408"/>
    <w:rsid w:val="0029561E"/>
    <w:rsid w:val="0029630E"/>
    <w:rsid w:val="00296E38"/>
    <w:rsid w:val="002970AF"/>
    <w:rsid w:val="00297FB6"/>
    <w:rsid w:val="002A056A"/>
    <w:rsid w:val="002A0672"/>
    <w:rsid w:val="002A082D"/>
    <w:rsid w:val="002A0B9D"/>
    <w:rsid w:val="002A203A"/>
    <w:rsid w:val="002A2B75"/>
    <w:rsid w:val="002A31BB"/>
    <w:rsid w:val="002A4054"/>
    <w:rsid w:val="002A406D"/>
    <w:rsid w:val="002A4624"/>
    <w:rsid w:val="002A4664"/>
    <w:rsid w:val="002A498A"/>
    <w:rsid w:val="002A4A0B"/>
    <w:rsid w:val="002A4EAB"/>
    <w:rsid w:val="002A5BCE"/>
    <w:rsid w:val="002A620C"/>
    <w:rsid w:val="002A6AAC"/>
    <w:rsid w:val="002A6C42"/>
    <w:rsid w:val="002A7541"/>
    <w:rsid w:val="002A79C5"/>
    <w:rsid w:val="002A7CF6"/>
    <w:rsid w:val="002B0BB5"/>
    <w:rsid w:val="002B13C6"/>
    <w:rsid w:val="002B190C"/>
    <w:rsid w:val="002B1E72"/>
    <w:rsid w:val="002B240C"/>
    <w:rsid w:val="002B2770"/>
    <w:rsid w:val="002B28B8"/>
    <w:rsid w:val="002B2AE2"/>
    <w:rsid w:val="002B33BE"/>
    <w:rsid w:val="002B3D41"/>
    <w:rsid w:val="002B3E61"/>
    <w:rsid w:val="002B426D"/>
    <w:rsid w:val="002B42E5"/>
    <w:rsid w:val="002B4B73"/>
    <w:rsid w:val="002B504E"/>
    <w:rsid w:val="002B5587"/>
    <w:rsid w:val="002B59E8"/>
    <w:rsid w:val="002B64B9"/>
    <w:rsid w:val="002B6EC1"/>
    <w:rsid w:val="002B74AD"/>
    <w:rsid w:val="002B7A5E"/>
    <w:rsid w:val="002C0357"/>
    <w:rsid w:val="002C15F2"/>
    <w:rsid w:val="002C17E6"/>
    <w:rsid w:val="002C26BD"/>
    <w:rsid w:val="002C3078"/>
    <w:rsid w:val="002C3171"/>
    <w:rsid w:val="002C328D"/>
    <w:rsid w:val="002C3ABA"/>
    <w:rsid w:val="002C3E35"/>
    <w:rsid w:val="002C41FD"/>
    <w:rsid w:val="002C448C"/>
    <w:rsid w:val="002C4BA9"/>
    <w:rsid w:val="002C4E24"/>
    <w:rsid w:val="002C5A54"/>
    <w:rsid w:val="002C6A90"/>
    <w:rsid w:val="002C6E75"/>
    <w:rsid w:val="002C70C0"/>
    <w:rsid w:val="002C753A"/>
    <w:rsid w:val="002D05CB"/>
    <w:rsid w:val="002D11C3"/>
    <w:rsid w:val="002D1555"/>
    <w:rsid w:val="002D18A9"/>
    <w:rsid w:val="002D18CB"/>
    <w:rsid w:val="002D1EA6"/>
    <w:rsid w:val="002D2961"/>
    <w:rsid w:val="002D34C1"/>
    <w:rsid w:val="002D34F6"/>
    <w:rsid w:val="002D374E"/>
    <w:rsid w:val="002D3D20"/>
    <w:rsid w:val="002D3E51"/>
    <w:rsid w:val="002D40F6"/>
    <w:rsid w:val="002D4998"/>
    <w:rsid w:val="002D49BD"/>
    <w:rsid w:val="002D58D1"/>
    <w:rsid w:val="002D59E8"/>
    <w:rsid w:val="002D5C9B"/>
    <w:rsid w:val="002D5E4C"/>
    <w:rsid w:val="002D6277"/>
    <w:rsid w:val="002D66CB"/>
    <w:rsid w:val="002D69E7"/>
    <w:rsid w:val="002D7297"/>
    <w:rsid w:val="002D7AD5"/>
    <w:rsid w:val="002D7AD6"/>
    <w:rsid w:val="002D7F37"/>
    <w:rsid w:val="002D7FC3"/>
    <w:rsid w:val="002E0ECC"/>
    <w:rsid w:val="002E103E"/>
    <w:rsid w:val="002E13AF"/>
    <w:rsid w:val="002E1C91"/>
    <w:rsid w:val="002E31B6"/>
    <w:rsid w:val="002E33AB"/>
    <w:rsid w:val="002E387A"/>
    <w:rsid w:val="002E3F16"/>
    <w:rsid w:val="002E5A33"/>
    <w:rsid w:val="002E6394"/>
    <w:rsid w:val="002E6654"/>
    <w:rsid w:val="002E6AB9"/>
    <w:rsid w:val="002E6BFC"/>
    <w:rsid w:val="002E6D0F"/>
    <w:rsid w:val="002E6D69"/>
    <w:rsid w:val="002E6E90"/>
    <w:rsid w:val="002E71A7"/>
    <w:rsid w:val="002E78C4"/>
    <w:rsid w:val="002E7FCD"/>
    <w:rsid w:val="002F03AC"/>
    <w:rsid w:val="002F04E5"/>
    <w:rsid w:val="002F0855"/>
    <w:rsid w:val="002F0990"/>
    <w:rsid w:val="002F0CA3"/>
    <w:rsid w:val="002F0F5B"/>
    <w:rsid w:val="002F1422"/>
    <w:rsid w:val="002F14A5"/>
    <w:rsid w:val="002F16EA"/>
    <w:rsid w:val="002F1CF1"/>
    <w:rsid w:val="002F220E"/>
    <w:rsid w:val="002F2C12"/>
    <w:rsid w:val="002F2EEA"/>
    <w:rsid w:val="002F39BF"/>
    <w:rsid w:val="002F4098"/>
    <w:rsid w:val="002F412B"/>
    <w:rsid w:val="002F54C1"/>
    <w:rsid w:val="002F6AEC"/>
    <w:rsid w:val="002F7258"/>
    <w:rsid w:val="002F75B4"/>
    <w:rsid w:val="002F7840"/>
    <w:rsid w:val="00300E0E"/>
    <w:rsid w:val="003010A3"/>
    <w:rsid w:val="0030201D"/>
    <w:rsid w:val="003020F8"/>
    <w:rsid w:val="00302363"/>
    <w:rsid w:val="0030266D"/>
    <w:rsid w:val="0030479E"/>
    <w:rsid w:val="00304B2C"/>
    <w:rsid w:val="003054C0"/>
    <w:rsid w:val="00307190"/>
    <w:rsid w:val="00307632"/>
    <w:rsid w:val="00307AB3"/>
    <w:rsid w:val="00307B8E"/>
    <w:rsid w:val="00307BB1"/>
    <w:rsid w:val="00310F46"/>
    <w:rsid w:val="00311348"/>
    <w:rsid w:val="0031145F"/>
    <w:rsid w:val="0031156D"/>
    <w:rsid w:val="00311B75"/>
    <w:rsid w:val="00311D06"/>
    <w:rsid w:val="0031259E"/>
    <w:rsid w:val="00312706"/>
    <w:rsid w:val="003130B2"/>
    <w:rsid w:val="00313200"/>
    <w:rsid w:val="00314260"/>
    <w:rsid w:val="00314624"/>
    <w:rsid w:val="0031501F"/>
    <w:rsid w:val="00315311"/>
    <w:rsid w:val="003154B9"/>
    <w:rsid w:val="00315A59"/>
    <w:rsid w:val="003160C7"/>
    <w:rsid w:val="0031737D"/>
    <w:rsid w:val="00317B5D"/>
    <w:rsid w:val="0032128E"/>
    <w:rsid w:val="00321392"/>
    <w:rsid w:val="00321D7E"/>
    <w:rsid w:val="00322787"/>
    <w:rsid w:val="00322C40"/>
    <w:rsid w:val="0032340F"/>
    <w:rsid w:val="0032390B"/>
    <w:rsid w:val="0032436C"/>
    <w:rsid w:val="00325069"/>
    <w:rsid w:val="0032560A"/>
    <w:rsid w:val="00325721"/>
    <w:rsid w:val="00325FEC"/>
    <w:rsid w:val="0032632B"/>
    <w:rsid w:val="0032690C"/>
    <w:rsid w:val="00326BB0"/>
    <w:rsid w:val="00326C9A"/>
    <w:rsid w:val="0032740F"/>
    <w:rsid w:val="003274CC"/>
    <w:rsid w:val="00327584"/>
    <w:rsid w:val="00327CA7"/>
    <w:rsid w:val="00327ED9"/>
    <w:rsid w:val="00330A07"/>
    <w:rsid w:val="00330AF0"/>
    <w:rsid w:val="00330B94"/>
    <w:rsid w:val="00330D02"/>
    <w:rsid w:val="00331224"/>
    <w:rsid w:val="00331489"/>
    <w:rsid w:val="00331536"/>
    <w:rsid w:val="003315FE"/>
    <w:rsid w:val="00331A3F"/>
    <w:rsid w:val="003325C3"/>
    <w:rsid w:val="00332912"/>
    <w:rsid w:val="00332A59"/>
    <w:rsid w:val="003334A6"/>
    <w:rsid w:val="003336B7"/>
    <w:rsid w:val="0033377F"/>
    <w:rsid w:val="00333AD6"/>
    <w:rsid w:val="00334D4F"/>
    <w:rsid w:val="00334F35"/>
    <w:rsid w:val="003352DF"/>
    <w:rsid w:val="00335C5C"/>
    <w:rsid w:val="00336CBD"/>
    <w:rsid w:val="00337754"/>
    <w:rsid w:val="00337F97"/>
    <w:rsid w:val="00340559"/>
    <w:rsid w:val="00340A73"/>
    <w:rsid w:val="00341737"/>
    <w:rsid w:val="00342435"/>
    <w:rsid w:val="003425F2"/>
    <w:rsid w:val="00342E89"/>
    <w:rsid w:val="00342F84"/>
    <w:rsid w:val="003433BB"/>
    <w:rsid w:val="003439D4"/>
    <w:rsid w:val="00344409"/>
    <w:rsid w:val="00345050"/>
    <w:rsid w:val="00345485"/>
    <w:rsid w:val="00345C39"/>
    <w:rsid w:val="00346077"/>
    <w:rsid w:val="00346B84"/>
    <w:rsid w:val="00347135"/>
    <w:rsid w:val="003475CD"/>
    <w:rsid w:val="003475FA"/>
    <w:rsid w:val="00347BB9"/>
    <w:rsid w:val="00347C2C"/>
    <w:rsid w:val="00347F82"/>
    <w:rsid w:val="00350302"/>
    <w:rsid w:val="00350BFC"/>
    <w:rsid w:val="003519D0"/>
    <w:rsid w:val="00353C62"/>
    <w:rsid w:val="003546F4"/>
    <w:rsid w:val="003551B9"/>
    <w:rsid w:val="00355DB5"/>
    <w:rsid w:val="00356351"/>
    <w:rsid w:val="0035659F"/>
    <w:rsid w:val="0035671D"/>
    <w:rsid w:val="00356E0A"/>
    <w:rsid w:val="00357BFF"/>
    <w:rsid w:val="003603F9"/>
    <w:rsid w:val="003606B3"/>
    <w:rsid w:val="00361D4F"/>
    <w:rsid w:val="003624BC"/>
    <w:rsid w:val="00362D63"/>
    <w:rsid w:val="00363EB6"/>
    <w:rsid w:val="00363F3F"/>
    <w:rsid w:val="00364347"/>
    <w:rsid w:val="003644BB"/>
    <w:rsid w:val="003645CF"/>
    <w:rsid w:val="003648EE"/>
    <w:rsid w:val="00364E13"/>
    <w:rsid w:val="00364E47"/>
    <w:rsid w:val="00365EED"/>
    <w:rsid w:val="0036652F"/>
    <w:rsid w:val="00366BFD"/>
    <w:rsid w:val="00366D3E"/>
    <w:rsid w:val="0036730C"/>
    <w:rsid w:val="00370070"/>
    <w:rsid w:val="00370225"/>
    <w:rsid w:val="0037094C"/>
    <w:rsid w:val="00371848"/>
    <w:rsid w:val="003719B3"/>
    <w:rsid w:val="003723F5"/>
    <w:rsid w:val="00372BA9"/>
    <w:rsid w:val="00373219"/>
    <w:rsid w:val="00373222"/>
    <w:rsid w:val="00373C17"/>
    <w:rsid w:val="00373E77"/>
    <w:rsid w:val="0037442B"/>
    <w:rsid w:val="00374763"/>
    <w:rsid w:val="003747AB"/>
    <w:rsid w:val="00376132"/>
    <w:rsid w:val="00376AAE"/>
    <w:rsid w:val="00376F70"/>
    <w:rsid w:val="0037743D"/>
    <w:rsid w:val="003806DD"/>
    <w:rsid w:val="0038164A"/>
    <w:rsid w:val="0038292B"/>
    <w:rsid w:val="00382AD6"/>
    <w:rsid w:val="00383284"/>
    <w:rsid w:val="003835A1"/>
    <w:rsid w:val="003835AA"/>
    <w:rsid w:val="0038375C"/>
    <w:rsid w:val="00383CA9"/>
    <w:rsid w:val="00384A0E"/>
    <w:rsid w:val="003857D6"/>
    <w:rsid w:val="00385D96"/>
    <w:rsid w:val="00385E76"/>
    <w:rsid w:val="00386231"/>
    <w:rsid w:val="0038670B"/>
    <w:rsid w:val="003868C7"/>
    <w:rsid w:val="00386CA6"/>
    <w:rsid w:val="003871A1"/>
    <w:rsid w:val="00391961"/>
    <w:rsid w:val="003919A5"/>
    <w:rsid w:val="00391A26"/>
    <w:rsid w:val="00391BC2"/>
    <w:rsid w:val="0039244D"/>
    <w:rsid w:val="003925F4"/>
    <w:rsid w:val="00392618"/>
    <w:rsid w:val="00392637"/>
    <w:rsid w:val="0039271E"/>
    <w:rsid w:val="00393098"/>
    <w:rsid w:val="003930DA"/>
    <w:rsid w:val="003933E1"/>
    <w:rsid w:val="003940C0"/>
    <w:rsid w:val="00394702"/>
    <w:rsid w:val="0039480C"/>
    <w:rsid w:val="00395E6A"/>
    <w:rsid w:val="00396205"/>
    <w:rsid w:val="003963FA"/>
    <w:rsid w:val="00396540"/>
    <w:rsid w:val="0039685A"/>
    <w:rsid w:val="003971EA"/>
    <w:rsid w:val="003976EF"/>
    <w:rsid w:val="003A023C"/>
    <w:rsid w:val="003A09A5"/>
    <w:rsid w:val="003A0DE1"/>
    <w:rsid w:val="003A14D5"/>
    <w:rsid w:val="003A1544"/>
    <w:rsid w:val="003A19C5"/>
    <w:rsid w:val="003A1BCD"/>
    <w:rsid w:val="003A24FE"/>
    <w:rsid w:val="003A2D6C"/>
    <w:rsid w:val="003A2E96"/>
    <w:rsid w:val="003A35E1"/>
    <w:rsid w:val="003A376B"/>
    <w:rsid w:val="003A37B5"/>
    <w:rsid w:val="003A38E4"/>
    <w:rsid w:val="003A4547"/>
    <w:rsid w:val="003A45D5"/>
    <w:rsid w:val="003A47D6"/>
    <w:rsid w:val="003A491C"/>
    <w:rsid w:val="003A5024"/>
    <w:rsid w:val="003A590C"/>
    <w:rsid w:val="003A5AAC"/>
    <w:rsid w:val="003A5D80"/>
    <w:rsid w:val="003A5E2B"/>
    <w:rsid w:val="003A644C"/>
    <w:rsid w:val="003A755A"/>
    <w:rsid w:val="003A7E2A"/>
    <w:rsid w:val="003B0183"/>
    <w:rsid w:val="003B0BBA"/>
    <w:rsid w:val="003B1675"/>
    <w:rsid w:val="003B1DBA"/>
    <w:rsid w:val="003B2324"/>
    <w:rsid w:val="003B2858"/>
    <w:rsid w:val="003B2EB3"/>
    <w:rsid w:val="003B2EC2"/>
    <w:rsid w:val="003B3180"/>
    <w:rsid w:val="003B371E"/>
    <w:rsid w:val="003B447D"/>
    <w:rsid w:val="003B45C8"/>
    <w:rsid w:val="003B4666"/>
    <w:rsid w:val="003B469E"/>
    <w:rsid w:val="003B4F93"/>
    <w:rsid w:val="003B5130"/>
    <w:rsid w:val="003B55A2"/>
    <w:rsid w:val="003B56F8"/>
    <w:rsid w:val="003B581C"/>
    <w:rsid w:val="003B58DE"/>
    <w:rsid w:val="003B59F7"/>
    <w:rsid w:val="003B5F8A"/>
    <w:rsid w:val="003B62FF"/>
    <w:rsid w:val="003B6DAC"/>
    <w:rsid w:val="003B71D2"/>
    <w:rsid w:val="003B7DA4"/>
    <w:rsid w:val="003B7EFA"/>
    <w:rsid w:val="003C0E3C"/>
    <w:rsid w:val="003C0F3F"/>
    <w:rsid w:val="003C1106"/>
    <w:rsid w:val="003C12BC"/>
    <w:rsid w:val="003C1A60"/>
    <w:rsid w:val="003C2441"/>
    <w:rsid w:val="003C2527"/>
    <w:rsid w:val="003C26B9"/>
    <w:rsid w:val="003C2C15"/>
    <w:rsid w:val="003C2EBC"/>
    <w:rsid w:val="003C4172"/>
    <w:rsid w:val="003C45AF"/>
    <w:rsid w:val="003C45BE"/>
    <w:rsid w:val="003C60F7"/>
    <w:rsid w:val="003C6924"/>
    <w:rsid w:val="003C6A5B"/>
    <w:rsid w:val="003C751F"/>
    <w:rsid w:val="003C7955"/>
    <w:rsid w:val="003D0391"/>
    <w:rsid w:val="003D0992"/>
    <w:rsid w:val="003D0ABB"/>
    <w:rsid w:val="003D0F18"/>
    <w:rsid w:val="003D0FF5"/>
    <w:rsid w:val="003D1680"/>
    <w:rsid w:val="003D1D94"/>
    <w:rsid w:val="003D1EEF"/>
    <w:rsid w:val="003D2333"/>
    <w:rsid w:val="003D2E00"/>
    <w:rsid w:val="003D41ED"/>
    <w:rsid w:val="003D46AD"/>
    <w:rsid w:val="003D4D82"/>
    <w:rsid w:val="003D4FA6"/>
    <w:rsid w:val="003D52EE"/>
    <w:rsid w:val="003D55C3"/>
    <w:rsid w:val="003D570A"/>
    <w:rsid w:val="003D6235"/>
    <w:rsid w:val="003D65D9"/>
    <w:rsid w:val="003D6B2F"/>
    <w:rsid w:val="003D6CFA"/>
    <w:rsid w:val="003D7126"/>
    <w:rsid w:val="003D71B0"/>
    <w:rsid w:val="003D7773"/>
    <w:rsid w:val="003E02C9"/>
    <w:rsid w:val="003E0A5F"/>
    <w:rsid w:val="003E0AC3"/>
    <w:rsid w:val="003E0F2D"/>
    <w:rsid w:val="003E1997"/>
    <w:rsid w:val="003E240D"/>
    <w:rsid w:val="003E26E7"/>
    <w:rsid w:val="003E2A96"/>
    <w:rsid w:val="003E39FB"/>
    <w:rsid w:val="003E45AC"/>
    <w:rsid w:val="003E472F"/>
    <w:rsid w:val="003E4988"/>
    <w:rsid w:val="003E4BA5"/>
    <w:rsid w:val="003E5104"/>
    <w:rsid w:val="003E5BBD"/>
    <w:rsid w:val="003E5DBB"/>
    <w:rsid w:val="003E5F24"/>
    <w:rsid w:val="003E6436"/>
    <w:rsid w:val="003E668A"/>
    <w:rsid w:val="003E6F56"/>
    <w:rsid w:val="003E78A5"/>
    <w:rsid w:val="003E7981"/>
    <w:rsid w:val="003F0839"/>
    <w:rsid w:val="003F086D"/>
    <w:rsid w:val="003F10C0"/>
    <w:rsid w:val="003F12D3"/>
    <w:rsid w:val="003F136A"/>
    <w:rsid w:val="003F1985"/>
    <w:rsid w:val="003F3951"/>
    <w:rsid w:val="003F3971"/>
    <w:rsid w:val="003F3FC8"/>
    <w:rsid w:val="003F4ADE"/>
    <w:rsid w:val="003F4AF8"/>
    <w:rsid w:val="003F4EA4"/>
    <w:rsid w:val="003F6E69"/>
    <w:rsid w:val="003F742D"/>
    <w:rsid w:val="003F745C"/>
    <w:rsid w:val="003F750B"/>
    <w:rsid w:val="003F761A"/>
    <w:rsid w:val="003F7939"/>
    <w:rsid w:val="004001FE"/>
    <w:rsid w:val="0040024B"/>
    <w:rsid w:val="004008F0"/>
    <w:rsid w:val="004015F1"/>
    <w:rsid w:val="00402608"/>
    <w:rsid w:val="004037F9"/>
    <w:rsid w:val="00403831"/>
    <w:rsid w:val="00404502"/>
    <w:rsid w:val="0040490A"/>
    <w:rsid w:val="00404D50"/>
    <w:rsid w:val="00404D8A"/>
    <w:rsid w:val="00405096"/>
    <w:rsid w:val="0040511E"/>
    <w:rsid w:val="0040512C"/>
    <w:rsid w:val="00405173"/>
    <w:rsid w:val="00405454"/>
    <w:rsid w:val="004058A2"/>
    <w:rsid w:val="004059B5"/>
    <w:rsid w:val="0040646D"/>
    <w:rsid w:val="004064A7"/>
    <w:rsid w:val="004071DE"/>
    <w:rsid w:val="0040734C"/>
    <w:rsid w:val="00407D15"/>
    <w:rsid w:val="004100CE"/>
    <w:rsid w:val="004101D7"/>
    <w:rsid w:val="0041025A"/>
    <w:rsid w:val="00410EAC"/>
    <w:rsid w:val="004118E1"/>
    <w:rsid w:val="004125F6"/>
    <w:rsid w:val="00412811"/>
    <w:rsid w:val="004137A6"/>
    <w:rsid w:val="004138EB"/>
    <w:rsid w:val="00413BE3"/>
    <w:rsid w:val="00413D1E"/>
    <w:rsid w:val="00414CC8"/>
    <w:rsid w:val="00414FAC"/>
    <w:rsid w:val="00414FC2"/>
    <w:rsid w:val="00415163"/>
    <w:rsid w:val="0041678F"/>
    <w:rsid w:val="004168A2"/>
    <w:rsid w:val="00416AFE"/>
    <w:rsid w:val="00416E42"/>
    <w:rsid w:val="004171B4"/>
    <w:rsid w:val="00417BDD"/>
    <w:rsid w:val="004210F2"/>
    <w:rsid w:val="0042131F"/>
    <w:rsid w:val="00421808"/>
    <w:rsid w:val="00421A94"/>
    <w:rsid w:val="00421E30"/>
    <w:rsid w:val="004222CA"/>
    <w:rsid w:val="00422580"/>
    <w:rsid w:val="00422848"/>
    <w:rsid w:val="00422C9D"/>
    <w:rsid w:val="00422ECD"/>
    <w:rsid w:val="00422F0D"/>
    <w:rsid w:val="0042362D"/>
    <w:rsid w:val="00423B22"/>
    <w:rsid w:val="0042457E"/>
    <w:rsid w:val="00424964"/>
    <w:rsid w:val="00424CAC"/>
    <w:rsid w:val="00425D50"/>
    <w:rsid w:val="004261B6"/>
    <w:rsid w:val="00426588"/>
    <w:rsid w:val="004268A2"/>
    <w:rsid w:val="00426C55"/>
    <w:rsid w:val="0042709B"/>
    <w:rsid w:val="00427134"/>
    <w:rsid w:val="004271FE"/>
    <w:rsid w:val="0042749A"/>
    <w:rsid w:val="004277DD"/>
    <w:rsid w:val="004279B6"/>
    <w:rsid w:val="00427F37"/>
    <w:rsid w:val="0043052F"/>
    <w:rsid w:val="00430EE1"/>
    <w:rsid w:val="00430F64"/>
    <w:rsid w:val="00432410"/>
    <w:rsid w:val="00432AF6"/>
    <w:rsid w:val="00432F5F"/>
    <w:rsid w:val="00433581"/>
    <w:rsid w:val="0043360F"/>
    <w:rsid w:val="0043377F"/>
    <w:rsid w:val="00433896"/>
    <w:rsid w:val="004342A5"/>
    <w:rsid w:val="0043471B"/>
    <w:rsid w:val="00434B08"/>
    <w:rsid w:val="00434F90"/>
    <w:rsid w:val="0043662E"/>
    <w:rsid w:val="004367A3"/>
    <w:rsid w:val="00436E73"/>
    <w:rsid w:val="00436F4A"/>
    <w:rsid w:val="00437037"/>
    <w:rsid w:val="004372A8"/>
    <w:rsid w:val="00437F7F"/>
    <w:rsid w:val="004400A5"/>
    <w:rsid w:val="00440771"/>
    <w:rsid w:val="00440B9B"/>
    <w:rsid w:val="004414BD"/>
    <w:rsid w:val="0044176C"/>
    <w:rsid w:val="00441B12"/>
    <w:rsid w:val="00442A97"/>
    <w:rsid w:val="00442C62"/>
    <w:rsid w:val="00442CD5"/>
    <w:rsid w:val="00442E8E"/>
    <w:rsid w:val="00443B85"/>
    <w:rsid w:val="00443C7E"/>
    <w:rsid w:val="0044476F"/>
    <w:rsid w:val="00444D63"/>
    <w:rsid w:val="004455E8"/>
    <w:rsid w:val="00446030"/>
    <w:rsid w:val="00446112"/>
    <w:rsid w:val="00446C45"/>
    <w:rsid w:val="00447DD1"/>
    <w:rsid w:val="004504B7"/>
    <w:rsid w:val="0045074D"/>
    <w:rsid w:val="00450806"/>
    <w:rsid w:val="004508FD"/>
    <w:rsid w:val="004513A4"/>
    <w:rsid w:val="00452492"/>
    <w:rsid w:val="00453179"/>
    <w:rsid w:val="004533E2"/>
    <w:rsid w:val="00453447"/>
    <w:rsid w:val="00453484"/>
    <w:rsid w:val="00453ABD"/>
    <w:rsid w:val="00453EC2"/>
    <w:rsid w:val="00453F14"/>
    <w:rsid w:val="00454576"/>
    <w:rsid w:val="00454C93"/>
    <w:rsid w:val="004559C3"/>
    <w:rsid w:val="0045614A"/>
    <w:rsid w:val="00456242"/>
    <w:rsid w:val="004573A2"/>
    <w:rsid w:val="00457460"/>
    <w:rsid w:val="0045783D"/>
    <w:rsid w:val="00457E27"/>
    <w:rsid w:val="0046042E"/>
    <w:rsid w:val="00460B9C"/>
    <w:rsid w:val="00461035"/>
    <w:rsid w:val="00463493"/>
    <w:rsid w:val="00463AC2"/>
    <w:rsid w:val="00463C98"/>
    <w:rsid w:val="0046425E"/>
    <w:rsid w:val="00464335"/>
    <w:rsid w:val="0046443E"/>
    <w:rsid w:val="00465EBB"/>
    <w:rsid w:val="00467C78"/>
    <w:rsid w:val="00470999"/>
    <w:rsid w:val="00470CC1"/>
    <w:rsid w:val="0047115E"/>
    <w:rsid w:val="00471393"/>
    <w:rsid w:val="00471492"/>
    <w:rsid w:val="00471691"/>
    <w:rsid w:val="00471B3A"/>
    <w:rsid w:val="00472331"/>
    <w:rsid w:val="004726CE"/>
    <w:rsid w:val="0047295C"/>
    <w:rsid w:val="00473C95"/>
    <w:rsid w:val="00473F79"/>
    <w:rsid w:val="00474947"/>
    <w:rsid w:val="00474B3A"/>
    <w:rsid w:val="004756E1"/>
    <w:rsid w:val="004763B9"/>
    <w:rsid w:val="00476C7E"/>
    <w:rsid w:val="00477BB7"/>
    <w:rsid w:val="00477D1B"/>
    <w:rsid w:val="00477F87"/>
    <w:rsid w:val="00480038"/>
    <w:rsid w:val="004807FB"/>
    <w:rsid w:val="00480E22"/>
    <w:rsid w:val="0048145D"/>
    <w:rsid w:val="00481655"/>
    <w:rsid w:val="00482492"/>
    <w:rsid w:val="0048273B"/>
    <w:rsid w:val="00483193"/>
    <w:rsid w:val="004831CF"/>
    <w:rsid w:val="0048383C"/>
    <w:rsid w:val="00484B1F"/>
    <w:rsid w:val="00485500"/>
    <w:rsid w:val="00485B84"/>
    <w:rsid w:val="00486957"/>
    <w:rsid w:val="0048771D"/>
    <w:rsid w:val="00487979"/>
    <w:rsid w:val="004905F8"/>
    <w:rsid w:val="00490B9D"/>
    <w:rsid w:val="0049159D"/>
    <w:rsid w:val="00491D03"/>
    <w:rsid w:val="00492152"/>
    <w:rsid w:val="00492A5E"/>
    <w:rsid w:val="00493B48"/>
    <w:rsid w:val="00493B6B"/>
    <w:rsid w:val="00493C65"/>
    <w:rsid w:val="00493FFF"/>
    <w:rsid w:val="004940A7"/>
    <w:rsid w:val="004947F0"/>
    <w:rsid w:val="00494BB5"/>
    <w:rsid w:val="00494CA4"/>
    <w:rsid w:val="00494DCD"/>
    <w:rsid w:val="0049545D"/>
    <w:rsid w:val="00495474"/>
    <w:rsid w:val="00495782"/>
    <w:rsid w:val="00495E82"/>
    <w:rsid w:val="0049608D"/>
    <w:rsid w:val="00496A58"/>
    <w:rsid w:val="00496DB2"/>
    <w:rsid w:val="00496FE1"/>
    <w:rsid w:val="004970CD"/>
    <w:rsid w:val="00497B33"/>
    <w:rsid w:val="004A0D4E"/>
    <w:rsid w:val="004A1022"/>
    <w:rsid w:val="004A16B1"/>
    <w:rsid w:val="004A16B3"/>
    <w:rsid w:val="004A1BFB"/>
    <w:rsid w:val="004A1E2C"/>
    <w:rsid w:val="004A1EB3"/>
    <w:rsid w:val="004A2893"/>
    <w:rsid w:val="004A2C54"/>
    <w:rsid w:val="004A3630"/>
    <w:rsid w:val="004A3C40"/>
    <w:rsid w:val="004A4080"/>
    <w:rsid w:val="004A40BB"/>
    <w:rsid w:val="004A44AF"/>
    <w:rsid w:val="004A479D"/>
    <w:rsid w:val="004A4A32"/>
    <w:rsid w:val="004A5459"/>
    <w:rsid w:val="004A5AA8"/>
    <w:rsid w:val="004A6097"/>
    <w:rsid w:val="004A64EA"/>
    <w:rsid w:val="004A6855"/>
    <w:rsid w:val="004A7A68"/>
    <w:rsid w:val="004A7BC9"/>
    <w:rsid w:val="004A7ECC"/>
    <w:rsid w:val="004B0428"/>
    <w:rsid w:val="004B0885"/>
    <w:rsid w:val="004B0A7D"/>
    <w:rsid w:val="004B0AF4"/>
    <w:rsid w:val="004B194A"/>
    <w:rsid w:val="004B2837"/>
    <w:rsid w:val="004B28F5"/>
    <w:rsid w:val="004B30A9"/>
    <w:rsid w:val="004B3413"/>
    <w:rsid w:val="004B3917"/>
    <w:rsid w:val="004B4D50"/>
    <w:rsid w:val="004B51FD"/>
    <w:rsid w:val="004B533D"/>
    <w:rsid w:val="004B593C"/>
    <w:rsid w:val="004B66B7"/>
    <w:rsid w:val="004B686A"/>
    <w:rsid w:val="004B68D7"/>
    <w:rsid w:val="004B6C16"/>
    <w:rsid w:val="004B6E67"/>
    <w:rsid w:val="004B718D"/>
    <w:rsid w:val="004B733A"/>
    <w:rsid w:val="004C0770"/>
    <w:rsid w:val="004C0B05"/>
    <w:rsid w:val="004C0B54"/>
    <w:rsid w:val="004C0D44"/>
    <w:rsid w:val="004C13BE"/>
    <w:rsid w:val="004C14BC"/>
    <w:rsid w:val="004C1803"/>
    <w:rsid w:val="004C1CCC"/>
    <w:rsid w:val="004C1E62"/>
    <w:rsid w:val="004C1F86"/>
    <w:rsid w:val="004C2069"/>
    <w:rsid w:val="004C2961"/>
    <w:rsid w:val="004C2B93"/>
    <w:rsid w:val="004C33D3"/>
    <w:rsid w:val="004C380B"/>
    <w:rsid w:val="004C4883"/>
    <w:rsid w:val="004C4CDD"/>
    <w:rsid w:val="004C599C"/>
    <w:rsid w:val="004C59AD"/>
    <w:rsid w:val="004C6763"/>
    <w:rsid w:val="004C6BAD"/>
    <w:rsid w:val="004C6D58"/>
    <w:rsid w:val="004C73A6"/>
    <w:rsid w:val="004C7E26"/>
    <w:rsid w:val="004D0941"/>
    <w:rsid w:val="004D0C3F"/>
    <w:rsid w:val="004D0EFB"/>
    <w:rsid w:val="004D0F43"/>
    <w:rsid w:val="004D0FA6"/>
    <w:rsid w:val="004D15C9"/>
    <w:rsid w:val="004D2DAE"/>
    <w:rsid w:val="004D2FE1"/>
    <w:rsid w:val="004D342A"/>
    <w:rsid w:val="004D343D"/>
    <w:rsid w:val="004D3B3E"/>
    <w:rsid w:val="004D3D72"/>
    <w:rsid w:val="004D45D9"/>
    <w:rsid w:val="004D4EB4"/>
    <w:rsid w:val="004D516B"/>
    <w:rsid w:val="004D527E"/>
    <w:rsid w:val="004D546C"/>
    <w:rsid w:val="004D608B"/>
    <w:rsid w:val="004D61E7"/>
    <w:rsid w:val="004D661A"/>
    <w:rsid w:val="004D7105"/>
    <w:rsid w:val="004D7F20"/>
    <w:rsid w:val="004E07E9"/>
    <w:rsid w:val="004E0C35"/>
    <w:rsid w:val="004E1539"/>
    <w:rsid w:val="004E1DF7"/>
    <w:rsid w:val="004E1E2D"/>
    <w:rsid w:val="004E1E31"/>
    <w:rsid w:val="004E22B0"/>
    <w:rsid w:val="004E40EF"/>
    <w:rsid w:val="004E4A75"/>
    <w:rsid w:val="004E51F9"/>
    <w:rsid w:val="004E5512"/>
    <w:rsid w:val="004E569B"/>
    <w:rsid w:val="004E5A7F"/>
    <w:rsid w:val="004E5C60"/>
    <w:rsid w:val="004E5FA4"/>
    <w:rsid w:val="004E73B9"/>
    <w:rsid w:val="004E7491"/>
    <w:rsid w:val="004E7708"/>
    <w:rsid w:val="004E7962"/>
    <w:rsid w:val="004E7C78"/>
    <w:rsid w:val="004E7E38"/>
    <w:rsid w:val="004F0611"/>
    <w:rsid w:val="004F1520"/>
    <w:rsid w:val="004F21B6"/>
    <w:rsid w:val="004F231B"/>
    <w:rsid w:val="004F267B"/>
    <w:rsid w:val="004F28D5"/>
    <w:rsid w:val="004F372B"/>
    <w:rsid w:val="004F3B7E"/>
    <w:rsid w:val="004F5117"/>
    <w:rsid w:val="004F63CF"/>
    <w:rsid w:val="004F6442"/>
    <w:rsid w:val="004F6AF7"/>
    <w:rsid w:val="004F6E20"/>
    <w:rsid w:val="004F717C"/>
    <w:rsid w:val="004F7248"/>
    <w:rsid w:val="004F74C9"/>
    <w:rsid w:val="004F7968"/>
    <w:rsid w:val="005012D8"/>
    <w:rsid w:val="005013DF"/>
    <w:rsid w:val="005020D1"/>
    <w:rsid w:val="00502844"/>
    <w:rsid w:val="00503397"/>
    <w:rsid w:val="005045A6"/>
    <w:rsid w:val="005049EA"/>
    <w:rsid w:val="00504C47"/>
    <w:rsid w:val="00505033"/>
    <w:rsid w:val="0050525D"/>
    <w:rsid w:val="00505498"/>
    <w:rsid w:val="005054B4"/>
    <w:rsid w:val="00505A0A"/>
    <w:rsid w:val="00505EF9"/>
    <w:rsid w:val="00506DBA"/>
    <w:rsid w:val="00507E9C"/>
    <w:rsid w:val="005104BB"/>
    <w:rsid w:val="00510D74"/>
    <w:rsid w:val="00511ACD"/>
    <w:rsid w:val="00512263"/>
    <w:rsid w:val="00512595"/>
    <w:rsid w:val="00512DAB"/>
    <w:rsid w:val="005133DB"/>
    <w:rsid w:val="005139F7"/>
    <w:rsid w:val="005144BA"/>
    <w:rsid w:val="00514622"/>
    <w:rsid w:val="00515148"/>
    <w:rsid w:val="00515427"/>
    <w:rsid w:val="005157E4"/>
    <w:rsid w:val="00515C3A"/>
    <w:rsid w:val="00517866"/>
    <w:rsid w:val="00517C57"/>
    <w:rsid w:val="00517C61"/>
    <w:rsid w:val="00517DA7"/>
    <w:rsid w:val="005201FD"/>
    <w:rsid w:val="0052100F"/>
    <w:rsid w:val="00521A54"/>
    <w:rsid w:val="00521D4A"/>
    <w:rsid w:val="00523439"/>
    <w:rsid w:val="0052368F"/>
    <w:rsid w:val="00523958"/>
    <w:rsid w:val="005246B2"/>
    <w:rsid w:val="00524E65"/>
    <w:rsid w:val="0052559B"/>
    <w:rsid w:val="00526245"/>
    <w:rsid w:val="00526277"/>
    <w:rsid w:val="0052650A"/>
    <w:rsid w:val="00526B22"/>
    <w:rsid w:val="00526BA3"/>
    <w:rsid w:val="00526FFF"/>
    <w:rsid w:val="00527288"/>
    <w:rsid w:val="005273DD"/>
    <w:rsid w:val="00527513"/>
    <w:rsid w:val="00527999"/>
    <w:rsid w:val="00530CA0"/>
    <w:rsid w:val="00530F76"/>
    <w:rsid w:val="005314AF"/>
    <w:rsid w:val="00531927"/>
    <w:rsid w:val="005321DA"/>
    <w:rsid w:val="0053240F"/>
    <w:rsid w:val="005324C5"/>
    <w:rsid w:val="005325C1"/>
    <w:rsid w:val="00532907"/>
    <w:rsid w:val="00532C0F"/>
    <w:rsid w:val="00533074"/>
    <w:rsid w:val="00533708"/>
    <w:rsid w:val="00533855"/>
    <w:rsid w:val="005348ED"/>
    <w:rsid w:val="0053523A"/>
    <w:rsid w:val="005354A3"/>
    <w:rsid w:val="005363A0"/>
    <w:rsid w:val="00536680"/>
    <w:rsid w:val="00536C20"/>
    <w:rsid w:val="00540F20"/>
    <w:rsid w:val="00541681"/>
    <w:rsid w:val="005420D5"/>
    <w:rsid w:val="00542481"/>
    <w:rsid w:val="00542C6C"/>
    <w:rsid w:val="00542D5E"/>
    <w:rsid w:val="00543852"/>
    <w:rsid w:val="00543A0F"/>
    <w:rsid w:val="00544F8A"/>
    <w:rsid w:val="0054597E"/>
    <w:rsid w:val="00547113"/>
    <w:rsid w:val="005479F2"/>
    <w:rsid w:val="00547CF9"/>
    <w:rsid w:val="00550227"/>
    <w:rsid w:val="00550E80"/>
    <w:rsid w:val="00550F46"/>
    <w:rsid w:val="0055182C"/>
    <w:rsid w:val="00551BAA"/>
    <w:rsid w:val="00551DC7"/>
    <w:rsid w:val="00551E19"/>
    <w:rsid w:val="0055298C"/>
    <w:rsid w:val="00553163"/>
    <w:rsid w:val="00553265"/>
    <w:rsid w:val="00555072"/>
    <w:rsid w:val="00555458"/>
    <w:rsid w:val="00555502"/>
    <w:rsid w:val="0055552E"/>
    <w:rsid w:val="005556C7"/>
    <w:rsid w:val="005565A2"/>
    <w:rsid w:val="00556B9C"/>
    <w:rsid w:val="00556F9B"/>
    <w:rsid w:val="00557A3A"/>
    <w:rsid w:val="00557D8B"/>
    <w:rsid w:val="00560167"/>
    <w:rsid w:val="005603FE"/>
    <w:rsid w:val="00560488"/>
    <w:rsid w:val="005604E9"/>
    <w:rsid w:val="00560726"/>
    <w:rsid w:val="00560F56"/>
    <w:rsid w:val="00561E6E"/>
    <w:rsid w:val="005628FD"/>
    <w:rsid w:val="005629A4"/>
    <w:rsid w:val="00562CDA"/>
    <w:rsid w:val="00562D8E"/>
    <w:rsid w:val="0056345E"/>
    <w:rsid w:val="0056369B"/>
    <w:rsid w:val="005637A1"/>
    <w:rsid w:val="005639E8"/>
    <w:rsid w:val="00563AD6"/>
    <w:rsid w:val="00563E4B"/>
    <w:rsid w:val="00563EB4"/>
    <w:rsid w:val="00564158"/>
    <w:rsid w:val="0056478C"/>
    <w:rsid w:val="005648AC"/>
    <w:rsid w:val="00564CDA"/>
    <w:rsid w:val="0056580A"/>
    <w:rsid w:val="00565AB5"/>
    <w:rsid w:val="0056633B"/>
    <w:rsid w:val="005666DB"/>
    <w:rsid w:val="00567583"/>
    <w:rsid w:val="00567A5E"/>
    <w:rsid w:val="00570059"/>
    <w:rsid w:val="005703E1"/>
    <w:rsid w:val="005705AF"/>
    <w:rsid w:val="005710F4"/>
    <w:rsid w:val="00571B7B"/>
    <w:rsid w:val="005722F3"/>
    <w:rsid w:val="0057247B"/>
    <w:rsid w:val="00573049"/>
    <w:rsid w:val="00573E06"/>
    <w:rsid w:val="00573F23"/>
    <w:rsid w:val="0057499B"/>
    <w:rsid w:val="00574A11"/>
    <w:rsid w:val="0057504B"/>
    <w:rsid w:val="00575AF1"/>
    <w:rsid w:val="005774C4"/>
    <w:rsid w:val="00580622"/>
    <w:rsid w:val="0058099C"/>
    <w:rsid w:val="00580ED9"/>
    <w:rsid w:val="005819C2"/>
    <w:rsid w:val="00581BF8"/>
    <w:rsid w:val="00583478"/>
    <w:rsid w:val="0058422B"/>
    <w:rsid w:val="0058429C"/>
    <w:rsid w:val="005842A3"/>
    <w:rsid w:val="00585BCB"/>
    <w:rsid w:val="0058603D"/>
    <w:rsid w:val="005863BF"/>
    <w:rsid w:val="005864A7"/>
    <w:rsid w:val="00586561"/>
    <w:rsid w:val="00587154"/>
    <w:rsid w:val="0059015D"/>
    <w:rsid w:val="00590A43"/>
    <w:rsid w:val="00590B6D"/>
    <w:rsid w:val="00590D08"/>
    <w:rsid w:val="005913AF"/>
    <w:rsid w:val="00591FA2"/>
    <w:rsid w:val="00591FD1"/>
    <w:rsid w:val="005922FA"/>
    <w:rsid w:val="00592569"/>
    <w:rsid w:val="00592E3E"/>
    <w:rsid w:val="0059320A"/>
    <w:rsid w:val="00593546"/>
    <w:rsid w:val="005938CB"/>
    <w:rsid w:val="00593CD4"/>
    <w:rsid w:val="00593EE7"/>
    <w:rsid w:val="00593F88"/>
    <w:rsid w:val="0059471F"/>
    <w:rsid w:val="005948A3"/>
    <w:rsid w:val="00594A4C"/>
    <w:rsid w:val="00594A95"/>
    <w:rsid w:val="00594B64"/>
    <w:rsid w:val="0059521E"/>
    <w:rsid w:val="0059529E"/>
    <w:rsid w:val="00595E20"/>
    <w:rsid w:val="005971F8"/>
    <w:rsid w:val="00597E6F"/>
    <w:rsid w:val="005A02D2"/>
    <w:rsid w:val="005A15E6"/>
    <w:rsid w:val="005A1812"/>
    <w:rsid w:val="005A1BA9"/>
    <w:rsid w:val="005A2B5B"/>
    <w:rsid w:val="005A2CB3"/>
    <w:rsid w:val="005A367E"/>
    <w:rsid w:val="005A3744"/>
    <w:rsid w:val="005A3FB3"/>
    <w:rsid w:val="005A4259"/>
    <w:rsid w:val="005A42AD"/>
    <w:rsid w:val="005A4984"/>
    <w:rsid w:val="005A542F"/>
    <w:rsid w:val="005A6259"/>
    <w:rsid w:val="005A6ADA"/>
    <w:rsid w:val="005A7302"/>
    <w:rsid w:val="005B0E3F"/>
    <w:rsid w:val="005B0E89"/>
    <w:rsid w:val="005B132E"/>
    <w:rsid w:val="005B1730"/>
    <w:rsid w:val="005B1941"/>
    <w:rsid w:val="005B1C15"/>
    <w:rsid w:val="005B1CD3"/>
    <w:rsid w:val="005B2B16"/>
    <w:rsid w:val="005B30B7"/>
    <w:rsid w:val="005B3489"/>
    <w:rsid w:val="005B35EF"/>
    <w:rsid w:val="005B37C7"/>
    <w:rsid w:val="005B3A7B"/>
    <w:rsid w:val="005B3AD1"/>
    <w:rsid w:val="005B5446"/>
    <w:rsid w:val="005B5934"/>
    <w:rsid w:val="005B5D62"/>
    <w:rsid w:val="005B64CF"/>
    <w:rsid w:val="005B6E9D"/>
    <w:rsid w:val="005B781A"/>
    <w:rsid w:val="005B7828"/>
    <w:rsid w:val="005C02D2"/>
    <w:rsid w:val="005C0FAD"/>
    <w:rsid w:val="005C1607"/>
    <w:rsid w:val="005C16FC"/>
    <w:rsid w:val="005C1C6A"/>
    <w:rsid w:val="005C1E2B"/>
    <w:rsid w:val="005C2321"/>
    <w:rsid w:val="005C295B"/>
    <w:rsid w:val="005C3389"/>
    <w:rsid w:val="005C3609"/>
    <w:rsid w:val="005C3A52"/>
    <w:rsid w:val="005C3CE9"/>
    <w:rsid w:val="005C4958"/>
    <w:rsid w:val="005C4E4A"/>
    <w:rsid w:val="005C52D0"/>
    <w:rsid w:val="005C5795"/>
    <w:rsid w:val="005C637A"/>
    <w:rsid w:val="005C65EB"/>
    <w:rsid w:val="005C6A6D"/>
    <w:rsid w:val="005C6EA4"/>
    <w:rsid w:val="005C7AC7"/>
    <w:rsid w:val="005C7E36"/>
    <w:rsid w:val="005D0C1B"/>
    <w:rsid w:val="005D2111"/>
    <w:rsid w:val="005D25B7"/>
    <w:rsid w:val="005D2AAA"/>
    <w:rsid w:val="005D30F5"/>
    <w:rsid w:val="005D3503"/>
    <w:rsid w:val="005D3E19"/>
    <w:rsid w:val="005D44E6"/>
    <w:rsid w:val="005D49D3"/>
    <w:rsid w:val="005D4C81"/>
    <w:rsid w:val="005D5365"/>
    <w:rsid w:val="005D56EF"/>
    <w:rsid w:val="005D5A56"/>
    <w:rsid w:val="005D621A"/>
    <w:rsid w:val="005D6331"/>
    <w:rsid w:val="005D6467"/>
    <w:rsid w:val="005D658B"/>
    <w:rsid w:val="005D6BE7"/>
    <w:rsid w:val="005D6FF5"/>
    <w:rsid w:val="005E0002"/>
    <w:rsid w:val="005E02E8"/>
    <w:rsid w:val="005E176D"/>
    <w:rsid w:val="005E1C9D"/>
    <w:rsid w:val="005E33E3"/>
    <w:rsid w:val="005E384C"/>
    <w:rsid w:val="005E3923"/>
    <w:rsid w:val="005E3AA3"/>
    <w:rsid w:val="005E46D1"/>
    <w:rsid w:val="005E475F"/>
    <w:rsid w:val="005E545F"/>
    <w:rsid w:val="005E5E89"/>
    <w:rsid w:val="005E6162"/>
    <w:rsid w:val="005E6372"/>
    <w:rsid w:val="005E7017"/>
    <w:rsid w:val="005E73A5"/>
    <w:rsid w:val="005E7F47"/>
    <w:rsid w:val="005F0158"/>
    <w:rsid w:val="005F0498"/>
    <w:rsid w:val="005F0967"/>
    <w:rsid w:val="005F1296"/>
    <w:rsid w:val="005F165B"/>
    <w:rsid w:val="005F1687"/>
    <w:rsid w:val="005F340E"/>
    <w:rsid w:val="005F3419"/>
    <w:rsid w:val="005F353E"/>
    <w:rsid w:val="005F3555"/>
    <w:rsid w:val="005F41EE"/>
    <w:rsid w:val="005F4571"/>
    <w:rsid w:val="005F49D3"/>
    <w:rsid w:val="005F5B06"/>
    <w:rsid w:val="005F5B5D"/>
    <w:rsid w:val="005F6064"/>
    <w:rsid w:val="005F6C2D"/>
    <w:rsid w:val="005F76AB"/>
    <w:rsid w:val="005F78A4"/>
    <w:rsid w:val="005F7F2A"/>
    <w:rsid w:val="006000DD"/>
    <w:rsid w:val="00600F97"/>
    <w:rsid w:val="006010BD"/>
    <w:rsid w:val="00602DF4"/>
    <w:rsid w:val="00603043"/>
    <w:rsid w:val="00603247"/>
    <w:rsid w:val="00603738"/>
    <w:rsid w:val="00604756"/>
    <w:rsid w:val="00605F5E"/>
    <w:rsid w:val="00606556"/>
    <w:rsid w:val="0060659A"/>
    <w:rsid w:val="00606B80"/>
    <w:rsid w:val="00606E00"/>
    <w:rsid w:val="00607723"/>
    <w:rsid w:val="00607A83"/>
    <w:rsid w:val="006100E3"/>
    <w:rsid w:val="00610311"/>
    <w:rsid w:val="0061039B"/>
    <w:rsid w:val="006107B2"/>
    <w:rsid w:val="00610FCC"/>
    <w:rsid w:val="00611345"/>
    <w:rsid w:val="006116A5"/>
    <w:rsid w:val="00611C89"/>
    <w:rsid w:val="00611E8C"/>
    <w:rsid w:val="00611F17"/>
    <w:rsid w:val="006120D4"/>
    <w:rsid w:val="00612ED0"/>
    <w:rsid w:val="00613C10"/>
    <w:rsid w:val="00613D40"/>
    <w:rsid w:val="00613DE2"/>
    <w:rsid w:val="00613FCA"/>
    <w:rsid w:val="006147FA"/>
    <w:rsid w:val="006149F0"/>
    <w:rsid w:val="00614D43"/>
    <w:rsid w:val="00614FE8"/>
    <w:rsid w:val="006151B3"/>
    <w:rsid w:val="00615CE2"/>
    <w:rsid w:val="00616E2C"/>
    <w:rsid w:val="00616FCC"/>
    <w:rsid w:val="00617101"/>
    <w:rsid w:val="00620B8C"/>
    <w:rsid w:val="00620D39"/>
    <w:rsid w:val="00621C17"/>
    <w:rsid w:val="006229AA"/>
    <w:rsid w:val="00622AB6"/>
    <w:rsid w:val="00622AE4"/>
    <w:rsid w:val="0062309D"/>
    <w:rsid w:val="00623372"/>
    <w:rsid w:val="006233B6"/>
    <w:rsid w:val="006236B7"/>
    <w:rsid w:val="00623A0B"/>
    <w:rsid w:val="006244B1"/>
    <w:rsid w:val="006249C9"/>
    <w:rsid w:val="006250D9"/>
    <w:rsid w:val="00625DF7"/>
    <w:rsid w:val="006274E8"/>
    <w:rsid w:val="00627674"/>
    <w:rsid w:val="006278DD"/>
    <w:rsid w:val="0063046D"/>
    <w:rsid w:val="006304D3"/>
    <w:rsid w:val="006312E0"/>
    <w:rsid w:val="006318BD"/>
    <w:rsid w:val="00631B55"/>
    <w:rsid w:val="00631BC6"/>
    <w:rsid w:val="0063201D"/>
    <w:rsid w:val="00632A33"/>
    <w:rsid w:val="006335F4"/>
    <w:rsid w:val="00633B2A"/>
    <w:rsid w:val="00633DE6"/>
    <w:rsid w:val="00634630"/>
    <w:rsid w:val="006346FC"/>
    <w:rsid w:val="00634ABF"/>
    <w:rsid w:val="006353D8"/>
    <w:rsid w:val="00635E3D"/>
    <w:rsid w:val="00636F7F"/>
    <w:rsid w:val="0063746C"/>
    <w:rsid w:val="006402F4"/>
    <w:rsid w:val="0064092B"/>
    <w:rsid w:val="0064176C"/>
    <w:rsid w:val="00641AC8"/>
    <w:rsid w:val="00641D75"/>
    <w:rsid w:val="0064205A"/>
    <w:rsid w:val="0064208F"/>
    <w:rsid w:val="00642AEE"/>
    <w:rsid w:val="00642F39"/>
    <w:rsid w:val="00645290"/>
    <w:rsid w:val="006454FB"/>
    <w:rsid w:val="00646B8E"/>
    <w:rsid w:val="00646C3D"/>
    <w:rsid w:val="00647089"/>
    <w:rsid w:val="00650265"/>
    <w:rsid w:val="0065099A"/>
    <w:rsid w:val="006509D4"/>
    <w:rsid w:val="006511AD"/>
    <w:rsid w:val="006515B5"/>
    <w:rsid w:val="00651C95"/>
    <w:rsid w:val="00652685"/>
    <w:rsid w:val="00653577"/>
    <w:rsid w:val="006544DF"/>
    <w:rsid w:val="00654665"/>
    <w:rsid w:val="00655762"/>
    <w:rsid w:val="00655B4C"/>
    <w:rsid w:val="00656158"/>
    <w:rsid w:val="0065638B"/>
    <w:rsid w:val="006564F3"/>
    <w:rsid w:val="006565C2"/>
    <w:rsid w:val="006566D8"/>
    <w:rsid w:val="00656C1C"/>
    <w:rsid w:val="006605C3"/>
    <w:rsid w:val="00660D9C"/>
    <w:rsid w:val="00661450"/>
    <w:rsid w:val="00661A96"/>
    <w:rsid w:val="00661DE7"/>
    <w:rsid w:val="00661E38"/>
    <w:rsid w:val="00662A2C"/>
    <w:rsid w:val="00662EB6"/>
    <w:rsid w:val="006633D4"/>
    <w:rsid w:val="0066349B"/>
    <w:rsid w:val="00663EF3"/>
    <w:rsid w:val="006641C9"/>
    <w:rsid w:val="00664301"/>
    <w:rsid w:val="00664CC1"/>
    <w:rsid w:val="0066581A"/>
    <w:rsid w:val="00665ED8"/>
    <w:rsid w:val="0066618A"/>
    <w:rsid w:val="00666747"/>
    <w:rsid w:val="00666B68"/>
    <w:rsid w:val="00666E23"/>
    <w:rsid w:val="00667682"/>
    <w:rsid w:val="006677C6"/>
    <w:rsid w:val="00667D14"/>
    <w:rsid w:val="00670649"/>
    <w:rsid w:val="00670A67"/>
    <w:rsid w:val="006717CD"/>
    <w:rsid w:val="0067218A"/>
    <w:rsid w:val="00672D62"/>
    <w:rsid w:val="00672E96"/>
    <w:rsid w:val="00673109"/>
    <w:rsid w:val="006736C2"/>
    <w:rsid w:val="00674199"/>
    <w:rsid w:val="00674CD5"/>
    <w:rsid w:val="00676D91"/>
    <w:rsid w:val="006770FC"/>
    <w:rsid w:val="00677131"/>
    <w:rsid w:val="00677659"/>
    <w:rsid w:val="0067784B"/>
    <w:rsid w:val="00677D5F"/>
    <w:rsid w:val="00677DBA"/>
    <w:rsid w:val="00680452"/>
    <w:rsid w:val="00680AE0"/>
    <w:rsid w:val="00680C7A"/>
    <w:rsid w:val="00681458"/>
    <w:rsid w:val="006818AC"/>
    <w:rsid w:val="00681915"/>
    <w:rsid w:val="00681C25"/>
    <w:rsid w:val="00681E09"/>
    <w:rsid w:val="00682974"/>
    <w:rsid w:val="00683265"/>
    <w:rsid w:val="0068355E"/>
    <w:rsid w:val="00683679"/>
    <w:rsid w:val="006844D9"/>
    <w:rsid w:val="00684877"/>
    <w:rsid w:val="0068490C"/>
    <w:rsid w:val="00685086"/>
    <w:rsid w:val="00685189"/>
    <w:rsid w:val="006854CF"/>
    <w:rsid w:val="00686EB1"/>
    <w:rsid w:val="0069016A"/>
    <w:rsid w:val="0069061F"/>
    <w:rsid w:val="0069089C"/>
    <w:rsid w:val="006909C8"/>
    <w:rsid w:val="00690C03"/>
    <w:rsid w:val="00690C81"/>
    <w:rsid w:val="00690E67"/>
    <w:rsid w:val="006912EA"/>
    <w:rsid w:val="006913C8"/>
    <w:rsid w:val="006913D7"/>
    <w:rsid w:val="006917F3"/>
    <w:rsid w:val="00691BF9"/>
    <w:rsid w:val="00691EF7"/>
    <w:rsid w:val="00691F05"/>
    <w:rsid w:val="00692D18"/>
    <w:rsid w:val="006934C2"/>
    <w:rsid w:val="006935BF"/>
    <w:rsid w:val="0069361B"/>
    <w:rsid w:val="006938DF"/>
    <w:rsid w:val="006939D7"/>
    <w:rsid w:val="006948A2"/>
    <w:rsid w:val="006951D8"/>
    <w:rsid w:val="00695994"/>
    <w:rsid w:val="00695E49"/>
    <w:rsid w:val="006963FC"/>
    <w:rsid w:val="00696408"/>
    <w:rsid w:val="00696D28"/>
    <w:rsid w:val="00696DC8"/>
    <w:rsid w:val="00696E88"/>
    <w:rsid w:val="006974FD"/>
    <w:rsid w:val="00697721"/>
    <w:rsid w:val="00697778"/>
    <w:rsid w:val="00697896"/>
    <w:rsid w:val="00697B54"/>
    <w:rsid w:val="006A07F2"/>
    <w:rsid w:val="006A0CA9"/>
    <w:rsid w:val="006A0DCC"/>
    <w:rsid w:val="006A250B"/>
    <w:rsid w:val="006A29C3"/>
    <w:rsid w:val="006A2F7A"/>
    <w:rsid w:val="006A30B7"/>
    <w:rsid w:val="006A36E7"/>
    <w:rsid w:val="006A542D"/>
    <w:rsid w:val="006A5B29"/>
    <w:rsid w:val="006A6FE9"/>
    <w:rsid w:val="006A73FE"/>
    <w:rsid w:val="006A74D6"/>
    <w:rsid w:val="006A7674"/>
    <w:rsid w:val="006A7AF2"/>
    <w:rsid w:val="006B030D"/>
    <w:rsid w:val="006B0C06"/>
    <w:rsid w:val="006B1453"/>
    <w:rsid w:val="006B17BE"/>
    <w:rsid w:val="006B19BD"/>
    <w:rsid w:val="006B2681"/>
    <w:rsid w:val="006B29FA"/>
    <w:rsid w:val="006B2AEE"/>
    <w:rsid w:val="006B2F86"/>
    <w:rsid w:val="006B43FF"/>
    <w:rsid w:val="006B5146"/>
    <w:rsid w:val="006B5EAF"/>
    <w:rsid w:val="006B6105"/>
    <w:rsid w:val="006B6FC1"/>
    <w:rsid w:val="006B790C"/>
    <w:rsid w:val="006C0320"/>
    <w:rsid w:val="006C0374"/>
    <w:rsid w:val="006C043B"/>
    <w:rsid w:val="006C0DAE"/>
    <w:rsid w:val="006C0DE7"/>
    <w:rsid w:val="006C0F7A"/>
    <w:rsid w:val="006C1E6E"/>
    <w:rsid w:val="006C22AA"/>
    <w:rsid w:val="006C2C05"/>
    <w:rsid w:val="006C2DAB"/>
    <w:rsid w:val="006C3774"/>
    <w:rsid w:val="006C3FEA"/>
    <w:rsid w:val="006C41BA"/>
    <w:rsid w:val="006C47C2"/>
    <w:rsid w:val="006C4923"/>
    <w:rsid w:val="006C4F7B"/>
    <w:rsid w:val="006C5124"/>
    <w:rsid w:val="006C532C"/>
    <w:rsid w:val="006C6541"/>
    <w:rsid w:val="006C6717"/>
    <w:rsid w:val="006C6EA5"/>
    <w:rsid w:val="006C75B6"/>
    <w:rsid w:val="006C75CF"/>
    <w:rsid w:val="006C7AF2"/>
    <w:rsid w:val="006D02BA"/>
    <w:rsid w:val="006D0923"/>
    <w:rsid w:val="006D10F7"/>
    <w:rsid w:val="006D138E"/>
    <w:rsid w:val="006D1C44"/>
    <w:rsid w:val="006D1C6A"/>
    <w:rsid w:val="006D285C"/>
    <w:rsid w:val="006D2B44"/>
    <w:rsid w:val="006D2B60"/>
    <w:rsid w:val="006D2F6C"/>
    <w:rsid w:val="006D3785"/>
    <w:rsid w:val="006D484C"/>
    <w:rsid w:val="006D48E2"/>
    <w:rsid w:val="006D5FC0"/>
    <w:rsid w:val="006D67CA"/>
    <w:rsid w:val="006D6C7D"/>
    <w:rsid w:val="006D76AE"/>
    <w:rsid w:val="006E160F"/>
    <w:rsid w:val="006E17CB"/>
    <w:rsid w:val="006E294B"/>
    <w:rsid w:val="006E2B75"/>
    <w:rsid w:val="006E30AF"/>
    <w:rsid w:val="006E326F"/>
    <w:rsid w:val="006E3AD9"/>
    <w:rsid w:val="006E4705"/>
    <w:rsid w:val="006E494C"/>
    <w:rsid w:val="006E4998"/>
    <w:rsid w:val="006E4BD3"/>
    <w:rsid w:val="006E4F73"/>
    <w:rsid w:val="006E51D0"/>
    <w:rsid w:val="006E53D1"/>
    <w:rsid w:val="006E5936"/>
    <w:rsid w:val="006E59AE"/>
    <w:rsid w:val="006E62F3"/>
    <w:rsid w:val="006E7CAE"/>
    <w:rsid w:val="006F00CE"/>
    <w:rsid w:val="006F0296"/>
    <w:rsid w:val="006F04B1"/>
    <w:rsid w:val="006F08CE"/>
    <w:rsid w:val="006F1445"/>
    <w:rsid w:val="006F1472"/>
    <w:rsid w:val="006F156A"/>
    <w:rsid w:val="006F1811"/>
    <w:rsid w:val="006F1DEB"/>
    <w:rsid w:val="006F2467"/>
    <w:rsid w:val="006F2515"/>
    <w:rsid w:val="006F28B1"/>
    <w:rsid w:val="006F2E63"/>
    <w:rsid w:val="006F3A1D"/>
    <w:rsid w:val="006F3B75"/>
    <w:rsid w:val="006F3FEF"/>
    <w:rsid w:val="006F4261"/>
    <w:rsid w:val="006F46A1"/>
    <w:rsid w:val="006F4B66"/>
    <w:rsid w:val="006F512E"/>
    <w:rsid w:val="006F51EC"/>
    <w:rsid w:val="006F5FB0"/>
    <w:rsid w:val="006F75A8"/>
    <w:rsid w:val="006F784B"/>
    <w:rsid w:val="006F7B5B"/>
    <w:rsid w:val="007003B3"/>
    <w:rsid w:val="00701298"/>
    <w:rsid w:val="007015EA"/>
    <w:rsid w:val="00701B16"/>
    <w:rsid w:val="00701B90"/>
    <w:rsid w:val="007020D1"/>
    <w:rsid w:val="00702A79"/>
    <w:rsid w:val="007033B4"/>
    <w:rsid w:val="00703461"/>
    <w:rsid w:val="007039C6"/>
    <w:rsid w:val="007040C5"/>
    <w:rsid w:val="00704DA6"/>
    <w:rsid w:val="007058A1"/>
    <w:rsid w:val="0070608B"/>
    <w:rsid w:val="007069AB"/>
    <w:rsid w:val="007069D0"/>
    <w:rsid w:val="00706B92"/>
    <w:rsid w:val="00706C29"/>
    <w:rsid w:val="00710435"/>
    <w:rsid w:val="00710646"/>
    <w:rsid w:val="0071066C"/>
    <w:rsid w:val="007108CD"/>
    <w:rsid w:val="007111DB"/>
    <w:rsid w:val="00711891"/>
    <w:rsid w:val="007118A0"/>
    <w:rsid w:val="00711AFC"/>
    <w:rsid w:val="00711C1E"/>
    <w:rsid w:val="00711F5A"/>
    <w:rsid w:val="00712277"/>
    <w:rsid w:val="00712817"/>
    <w:rsid w:val="00712FA4"/>
    <w:rsid w:val="00714086"/>
    <w:rsid w:val="007141D2"/>
    <w:rsid w:val="0071427E"/>
    <w:rsid w:val="007145E4"/>
    <w:rsid w:val="00714652"/>
    <w:rsid w:val="00714B86"/>
    <w:rsid w:val="00715121"/>
    <w:rsid w:val="0071657F"/>
    <w:rsid w:val="007166EB"/>
    <w:rsid w:val="0071673F"/>
    <w:rsid w:val="00716B60"/>
    <w:rsid w:val="00717009"/>
    <w:rsid w:val="007172F9"/>
    <w:rsid w:val="00717523"/>
    <w:rsid w:val="007177F2"/>
    <w:rsid w:val="007178E5"/>
    <w:rsid w:val="00717DA6"/>
    <w:rsid w:val="00720521"/>
    <w:rsid w:val="00720AB2"/>
    <w:rsid w:val="007210FD"/>
    <w:rsid w:val="0072208E"/>
    <w:rsid w:val="007227C9"/>
    <w:rsid w:val="00722B68"/>
    <w:rsid w:val="00722E1A"/>
    <w:rsid w:val="0072343E"/>
    <w:rsid w:val="007234EE"/>
    <w:rsid w:val="007236C7"/>
    <w:rsid w:val="00723848"/>
    <w:rsid w:val="0072455C"/>
    <w:rsid w:val="0072504C"/>
    <w:rsid w:val="00726693"/>
    <w:rsid w:val="007267E8"/>
    <w:rsid w:val="00726CB5"/>
    <w:rsid w:val="0072733C"/>
    <w:rsid w:val="007274CA"/>
    <w:rsid w:val="00727DDF"/>
    <w:rsid w:val="00727E2C"/>
    <w:rsid w:val="00730264"/>
    <w:rsid w:val="007302A6"/>
    <w:rsid w:val="007302AB"/>
    <w:rsid w:val="007303F0"/>
    <w:rsid w:val="00730642"/>
    <w:rsid w:val="00730643"/>
    <w:rsid w:val="0073089D"/>
    <w:rsid w:val="00731736"/>
    <w:rsid w:val="00732235"/>
    <w:rsid w:val="007327AE"/>
    <w:rsid w:val="0073289E"/>
    <w:rsid w:val="00733414"/>
    <w:rsid w:val="007336C7"/>
    <w:rsid w:val="007342F6"/>
    <w:rsid w:val="00734F3A"/>
    <w:rsid w:val="00735019"/>
    <w:rsid w:val="0073642F"/>
    <w:rsid w:val="00736579"/>
    <w:rsid w:val="00736CBA"/>
    <w:rsid w:val="007373D8"/>
    <w:rsid w:val="007373E8"/>
    <w:rsid w:val="00737FA1"/>
    <w:rsid w:val="007400CE"/>
    <w:rsid w:val="007403DD"/>
    <w:rsid w:val="00740495"/>
    <w:rsid w:val="00740C83"/>
    <w:rsid w:val="007415CD"/>
    <w:rsid w:val="007419A2"/>
    <w:rsid w:val="00741C68"/>
    <w:rsid w:val="00742759"/>
    <w:rsid w:val="007428E2"/>
    <w:rsid w:val="00742A9A"/>
    <w:rsid w:val="00743188"/>
    <w:rsid w:val="007432EC"/>
    <w:rsid w:val="007433F8"/>
    <w:rsid w:val="007435E2"/>
    <w:rsid w:val="00743F83"/>
    <w:rsid w:val="0074481D"/>
    <w:rsid w:val="007451DC"/>
    <w:rsid w:val="00745A5E"/>
    <w:rsid w:val="00745AE0"/>
    <w:rsid w:val="00746FC8"/>
    <w:rsid w:val="00747024"/>
    <w:rsid w:val="00747052"/>
    <w:rsid w:val="00750884"/>
    <w:rsid w:val="00750B16"/>
    <w:rsid w:val="00750D6F"/>
    <w:rsid w:val="00752050"/>
    <w:rsid w:val="00753375"/>
    <w:rsid w:val="00753611"/>
    <w:rsid w:val="00753CD7"/>
    <w:rsid w:val="0075407C"/>
    <w:rsid w:val="007541D8"/>
    <w:rsid w:val="00754256"/>
    <w:rsid w:val="00754648"/>
    <w:rsid w:val="0075471A"/>
    <w:rsid w:val="007548AB"/>
    <w:rsid w:val="00754944"/>
    <w:rsid w:val="00755CD1"/>
    <w:rsid w:val="00756633"/>
    <w:rsid w:val="007566AD"/>
    <w:rsid w:val="007566D4"/>
    <w:rsid w:val="00757579"/>
    <w:rsid w:val="00757A19"/>
    <w:rsid w:val="00757A40"/>
    <w:rsid w:val="00760939"/>
    <w:rsid w:val="00760C07"/>
    <w:rsid w:val="00760D6D"/>
    <w:rsid w:val="00760F94"/>
    <w:rsid w:val="007611CF"/>
    <w:rsid w:val="007612AE"/>
    <w:rsid w:val="00761E42"/>
    <w:rsid w:val="00762040"/>
    <w:rsid w:val="00762242"/>
    <w:rsid w:val="007635E9"/>
    <w:rsid w:val="00763A3B"/>
    <w:rsid w:val="00764049"/>
    <w:rsid w:val="0076419F"/>
    <w:rsid w:val="007642BA"/>
    <w:rsid w:val="0076451B"/>
    <w:rsid w:val="00764D3B"/>
    <w:rsid w:val="0076592B"/>
    <w:rsid w:val="00765BCA"/>
    <w:rsid w:val="00766428"/>
    <w:rsid w:val="00766840"/>
    <w:rsid w:val="00767D8B"/>
    <w:rsid w:val="00770551"/>
    <w:rsid w:val="00770729"/>
    <w:rsid w:val="00770B21"/>
    <w:rsid w:val="00771319"/>
    <w:rsid w:val="00771422"/>
    <w:rsid w:val="007715E2"/>
    <w:rsid w:val="00771C42"/>
    <w:rsid w:val="00771FDA"/>
    <w:rsid w:val="00772F55"/>
    <w:rsid w:val="00773243"/>
    <w:rsid w:val="0077366B"/>
    <w:rsid w:val="00774016"/>
    <w:rsid w:val="00774BE6"/>
    <w:rsid w:val="00775302"/>
    <w:rsid w:val="0077573B"/>
    <w:rsid w:val="00775A17"/>
    <w:rsid w:val="00775A5B"/>
    <w:rsid w:val="00775D14"/>
    <w:rsid w:val="00776199"/>
    <w:rsid w:val="007765F2"/>
    <w:rsid w:val="007766FC"/>
    <w:rsid w:val="00776912"/>
    <w:rsid w:val="0077696C"/>
    <w:rsid w:val="007769A7"/>
    <w:rsid w:val="00776A69"/>
    <w:rsid w:val="007774E1"/>
    <w:rsid w:val="007775FA"/>
    <w:rsid w:val="00777BC7"/>
    <w:rsid w:val="00777D9F"/>
    <w:rsid w:val="007803CF"/>
    <w:rsid w:val="0078055B"/>
    <w:rsid w:val="00781319"/>
    <w:rsid w:val="007815BA"/>
    <w:rsid w:val="00781EF2"/>
    <w:rsid w:val="007825FA"/>
    <w:rsid w:val="0078312B"/>
    <w:rsid w:val="00783C8C"/>
    <w:rsid w:val="0078400D"/>
    <w:rsid w:val="007843AB"/>
    <w:rsid w:val="0078503C"/>
    <w:rsid w:val="00785965"/>
    <w:rsid w:val="00786FB7"/>
    <w:rsid w:val="007870DA"/>
    <w:rsid w:val="007873C3"/>
    <w:rsid w:val="0078743C"/>
    <w:rsid w:val="00787C6F"/>
    <w:rsid w:val="00787CCB"/>
    <w:rsid w:val="00787FBD"/>
    <w:rsid w:val="00790C5D"/>
    <w:rsid w:val="00790EE4"/>
    <w:rsid w:val="00790FC6"/>
    <w:rsid w:val="00791AAD"/>
    <w:rsid w:val="00791FE8"/>
    <w:rsid w:val="007925A4"/>
    <w:rsid w:val="007930E6"/>
    <w:rsid w:val="00793597"/>
    <w:rsid w:val="00793BB4"/>
    <w:rsid w:val="00793C7E"/>
    <w:rsid w:val="0079453D"/>
    <w:rsid w:val="00794765"/>
    <w:rsid w:val="00794FBD"/>
    <w:rsid w:val="007962D6"/>
    <w:rsid w:val="007969B6"/>
    <w:rsid w:val="007969E1"/>
    <w:rsid w:val="007969F6"/>
    <w:rsid w:val="00796B9C"/>
    <w:rsid w:val="00797413"/>
    <w:rsid w:val="007978B5"/>
    <w:rsid w:val="007A035D"/>
    <w:rsid w:val="007A061B"/>
    <w:rsid w:val="007A07CD"/>
    <w:rsid w:val="007A101B"/>
    <w:rsid w:val="007A1043"/>
    <w:rsid w:val="007A1590"/>
    <w:rsid w:val="007A1C3E"/>
    <w:rsid w:val="007A20FB"/>
    <w:rsid w:val="007A24C2"/>
    <w:rsid w:val="007A2917"/>
    <w:rsid w:val="007A33A2"/>
    <w:rsid w:val="007A3705"/>
    <w:rsid w:val="007A383B"/>
    <w:rsid w:val="007A4330"/>
    <w:rsid w:val="007A46BD"/>
    <w:rsid w:val="007A54BF"/>
    <w:rsid w:val="007A6B91"/>
    <w:rsid w:val="007A787D"/>
    <w:rsid w:val="007A7E8B"/>
    <w:rsid w:val="007A7E9B"/>
    <w:rsid w:val="007B008D"/>
    <w:rsid w:val="007B14B3"/>
    <w:rsid w:val="007B1706"/>
    <w:rsid w:val="007B1A00"/>
    <w:rsid w:val="007B1BE9"/>
    <w:rsid w:val="007B200B"/>
    <w:rsid w:val="007B231F"/>
    <w:rsid w:val="007B276B"/>
    <w:rsid w:val="007B2BF0"/>
    <w:rsid w:val="007B2EDF"/>
    <w:rsid w:val="007B368F"/>
    <w:rsid w:val="007B4CF6"/>
    <w:rsid w:val="007B4FA1"/>
    <w:rsid w:val="007B5EFA"/>
    <w:rsid w:val="007B686D"/>
    <w:rsid w:val="007B6E6F"/>
    <w:rsid w:val="007B6ECE"/>
    <w:rsid w:val="007B7DE1"/>
    <w:rsid w:val="007C0856"/>
    <w:rsid w:val="007C15E2"/>
    <w:rsid w:val="007C1971"/>
    <w:rsid w:val="007C1A39"/>
    <w:rsid w:val="007C201C"/>
    <w:rsid w:val="007C21A1"/>
    <w:rsid w:val="007C25D8"/>
    <w:rsid w:val="007C28BE"/>
    <w:rsid w:val="007C2A34"/>
    <w:rsid w:val="007C30EB"/>
    <w:rsid w:val="007C3336"/>
    <w:rsid w:val="007C336C"/>
    <w:rsid w:val="007C35A9"/>
    <w:rsid w:val="007C362B"/>
    <w:rsid w:val="007C4386"/>
    <w:rsid w:val="007C49AF"/>
    <w:rsid w:val="007C4A2B"/>
    <w:rsid w:val="007C4A8C"/>
    <w:rsid w:val="007C4A9E"/>
    <w:rsid w:val="007C4FD8"/>
    <w:rsid w:val="007C6242"/>
    <w:rsid w:val="007C6627"/>
    <w:rsid w:val="007C7017"/>
    <w:rsid w:val="007C767A"/>
    <w:rsid w:val="007C7B3E"/>
    <w:rsid w:val="007C7E31"/>
    <w:rsid w:val="007D0058"/>
    <w:rsid w:val="007D0292"/>
    <w:rsid w:val="007D0934"/>
    <w:rsid w:val="007D1157"/>
    <w:rsid w:val="007D1681"/>
    <w:rsid w:val="007D1B45"/>
    <w:rsid w:val="007D2067"/>
    <w:rsid w:val="007D24DB"/>
    <w:rsid w:val="007D2563"/>
    <w:rsid w:val="007D266E"/>
    <w:rsid w:val="007D2778"/>
    <w:rsid w:val="007D2BBB"/>
    <w:rsid w:val="007D2E84"/>
    <w:rsid w:val="007D30E9"/>
    <w:rsid w:val="007D3932"/>
    <w:rsid w:val="007D4BE4"/>
    <w:rsid w:val="007D5919"/>
    <w:rsid w:val="007D6CCD"/>
    <w:rsid w:val="007D70FB"/>
    <w:rsid w:val="007E0528"/>
    <w:rsid w:val="007E14C0"/>
    <w:rsid w:val="007E16BC"/>
    <w:rsid w:val="007E190A"/>
    <w:rsid w:val="007E2FAD"/>
    <w:rsid w:val="007E34BC"/>
    <w:rsid w:val="007E3942"/>
    <w:rsid w:val="007E39B0"/>
    <w:rsid w:val="007E4178"/>
    <w:rsid w:val="007E4216"/>
    <w:rsid w:val="007E4A1E"/>
    <w:rsid w:val="007E5234"/>
    <w:rsid w:val="007E5B48"/>
    <w:rsid w:val="007E5DDA"/>
    <w:rsid w:val="007E5DFF"/>
    <w:rsid w:val="007E698B"/>
    <w:rsid w:val="007E6B9B"/>
    <w:rsid w:val="007E6D73"/>
    <w:rsid w:val="007E778D"/>
    <w:rsid w:val="007E7D3D"/>
    <w:rsid w:val="007E7DEF"/>
    <w:rsid w:val="007E7F95"/>
    <w:rsid w:val="007F0632"/>
    <w:rsid w:val="007F1437"/>
    <w:rsid w:val="007F164B"/>
    <w:rsid w:val="007F1B1F"/>
    <w:rsid w:val="007F1B30"/>
    <w:rsid w:val="007F211C"/>
    <w:rsid w:val="007F2938"/>
    <w:rsid w:val="007F2A8E"/>
    <w:rsid w:val="007F333E"/>
    <w:rsid w:val="007F3841"/>
    <w:rsid w:val="007F3C2B"/>
    <w:rsid w:val="007F3EFA"/>
    <w:rsid w:val="007F4219"/>
    <w:rsid w:val="007F42C0"/>
    <w:rsid w:val="007F49C9"/>
    <w:rsid w:val="007F4DCF"/>
    <w:rsid w:val="007F55AC"/>
    <w:rsid w:val="007F5952"/>
    <w:rsid w:val="007F6AF2"/>
    <w:rsid w:val="007F7249"/>
    <w:rsid w:val="007F78C8"/>
    <w:rsid w:val="007F7C65"/>
    <w:rsid w:val="00800E36"/>
    <w:rsid w:val="0080105E"/>
    <w:rsid w:val="00801FBC"/>
    <w:rsid w:val="008026B6"/>
    <w:rsid w:val="008039AE"/>
    <w:rsid w:val="00803AFD"/>
    <w:rsid w:val="00803C73"/>
    <w:rsid w:val="00804807"/>
    <w:rsid w:val="008049BE"/>
    <w:rsid w:val="008056BC"/>
    <w:rsid w:val="00805B54"/>
    <w:rsid w:val="00805E58"/>
    <w:rsid w:val="008060D9"/>
    <w:rsid w:val="008063F5"/>
    <w:rsid w:val="0080653C"/>
    <w:rsid w:val="008069BF"/>
    <w:rsid w:val="0080742B"/>
    <w:rsid w:val="0081019E"/>
    <w:rsid w:val="00810689"/>
    <w:rsid w:val="00810863"/>
    <w:rsid w:val="008116ED"/>
    <w:rsid w:val="00811787"/>
    <w:rsid w:val="008119A4"/>
    <w:rsid w:val="00811CDF"/>
    <w:rsid w:val="00811DA9"/>
    <w:rsid w:val="00811DE8"/>
    <w:rsid w:val="0081311D"/>
    <w:rsid w:val="008136D7"/>
    <w:rsid w:val="00813E67"/>
    <w:rsid w:val="00813E69"/>
    <w:rsid w:val="0081409E"/>
    <w:rsid w:val="00814BEC"/>
    <w:rsid w:val="008152DE"/>
    <w:rsid w:val="00815588"/>
    <w:rsid w:val="00817D31"/>
    <w:rsid w:val="00817EFE"/>
    <w:rsid w:val="00820337"/>
    <w:rsid w:val="0082076C"/>
    <w:rsid w:val="00820A37"/>
    <w:rsid w:val="00821012"/>
    <w:rsid w:val="00821BCA"/>
    <w:rsid w:val="00821F50"/>
    <w:rsid w:val="00822573"/>
    <w:rsid w:val="0082259A"/>
    <w:rsid w:val="00822B07"/>
    <w:rsid w:val="00823387"/>
    <w:rsid w:val="00823935"/>
    <w:rsid w:val="00824942"/>
    <w:rsid w:val="00824D07"/>
    <w:rsid w:val="00824E45"/>
    <w:rsid w:val="00825CC7"/>
    <w:rsid w:val="00825CC8"/>
    <w:rsid w:val="00826544"/>
    <w:rsid w:val="008268E4"/>
    <w:rsid w:val="00826C48"/>
    <w:rsid w:val="00826DB2"/>
    <w:rsid w:val="00826F90"/>
    <w:rsid w:val="0082739C"/>
    <w:rsid w:val="008275B0"/>
    <w:rsid w:val="008279C4"/>
    <w:rsid w:val="00827AAC"/>
    <w:rsid w:val="00830343"/>
    <w:rsid w:val="008303CE"/>
    <w:rsid w:val="00830406"/>
    <w:rsid w:val="0083099A"/>
    <w:rsid w:val="00830A34"/>
    <w:rsid w:val="00830AF3"/>
    <w:rsid w:val="00830C90"/>
    <w:rsid w:val="008318AA"/>
    <w:rsid w:val="00831B01"/>
    <w:rsid w:val="00832181"/>
    <w:rsid w:val="008328DC"/>
    <w:rsid w:val="00832915"/>
    <w:rsid w:val="00833122"/>
    <w:rsid w:val="00833360"/>
    <w:rsid w:val="008343A8"/>
    <w:rsid w:val="00834451"/>
    <w:rsid w:val="008344AC"/>
    <w:rsid w:val="008344E4"/>
    <w:rsid w:val="0083466B"/>
    <w:rsid w:val="008350F1"/>
    <w:rsid w:val="00835152"/>
    <w:rsid w:val="00835A16"/>
    <w:rsid w:val="00835E82"/>
    <w:rsid w:val="008371CC"/>
    <w:rsid w:val="00837EEC"/>
    <w:rsid w:val="00840531"/>
    <w:rsid w:val="00841A6C"/>
    <w:rsid w:val="00841D7B"/>
    <w:rsid w:val="00841DBB"/>
    <w:rsid w:val="00842C19"/>
    <w:rsid w:val="008431FF"/>
    <w:rsid w:val="00843BD3"/>
    <w:rsid w:val="00844293"/>
    <w:rsid w:val="00844A49"/>
    <w:rsid w:val="0084507F"/>
    <w:rsid w:val="0084559A"/>
    <w:rsid w:val="00845718"/>
    <w:rsid w:val="00846BC6"/>
    <w:rsid w:val="00846FD6"/>
    <w:rsid w:val="00847733"/>
    <w:rsid w:val="00847D6C"/>
    <w:rsid w:val="008502C8"/>
    <w:rsid w:val="008511CF"/>
    <w:rsid w:val="00851267"/>
    <w:rsid w:val="00851B71"/>
    <w:rsid w:val="00852690"/>
    <w:rsid w:val="008535A3"/>
    <w:rsid w:val="0085376E"/>
    <w:rsid w:val="008540E9"/>
    <w:rsid w:val="0085413A"/>
    <w:rsid w:val="008542D0"/>
    <w:rsid w:val="00854B0A"/>
    <w:rsid w:val="0085517B"/>
    <w:rsid w:val="00855699"/>
    <w:rsid w:val="008559CB"/>
    <w:rsid w:val="00855F20"/>
    <w:rsid w:val="00856707"/>
    <w:rsid w:val="00856951"/>
    <w:rsid w:val="008569AB"/>
    <w:rsid w:val="00856E42"/>
    <w:rsid w:val="00856F4E"/>
    <w:rsid w:val="00857BEE"/>
    <w:rsid w:val="008607E9"/>
    <w:rsid w:val="00860A74"/>
    <w:rsid w:val="0086164D"/>
    <w:rsid w:val="00862606"/>
    <w:rsid w:val="0086281E"/>
    <w:rsid w:val="008629CD"/>
    <w:rsid w:val="0086309C"/>
    <w:rsid w:val="008635FF"/>
    <w:rsid w:val="00864C06"/>
    <w:rsid w:val="00864C5A"/>
    <w:rsid w:val="00865216"/>
    <w:rsid w:val="00865FB6"/>
    <w:rsid w:val="008663BD"/>
    <w:rsid w:val="00866858"/>
    <w:rsid w:val="00866B4D"/>
    <w:rsid w:val="00867258"/>
    <w:rsid w:val="008675D8"/>
    <w:rsid w:val="008704F0"/>
    <w:rsid w:val="008755CF"/>
    <w:rsid w:val="008756B8"/>
    <w:rsid w:val="0087572B"/>
    <w:rsid w:val="0087579D"/>
    <w:rsid w:val="008758B8"/>
    <w:rsid w:val="00875ABD"/>
    <w:rsid w:val="00875B79"/>
    <w:rsid w:val="00875EDA"/>
    <w:rsid w:val="008760AA"/>
    <w:rsid w:val="00876114"/>
    <w:rsid w:val="0087640F"/>
    <w:rsid w:val="00876817"/>
    <w:rsid w:val="00877A8E"/>
    <w:rsid w:val="008800B3"/>
    <w:rsid w:val="008802B1"/>
    <w:rsid w:val="00880C67"/>
    <w:rsid w:val="00880D0A"/>
    <w:rsid w:val="00880F00"/>
    <w:rsid w:val="008814DD"/>
    <w:rsid w:val="00881634"/>
    <w:rsid w:val="00881A7E"/>
    <w:rsid w:val="00881CDE"/>
    <w:rsid w:val="00882793"/>
    <w:rsid w:val="00882C45"/>
    <w:rsid w:val="008831B6"/>
    <w:rsid w:val="008843F3"/>
    <w:rsid w:val="00884765"/>
    <w:rsid w:val="00885648"/>
    <w:rsid w:val="00885A2A"/>
    <w:rsid w:val="00885B52"/>
    <w:rsid w:val="00885BBF"/>
    <w:rsid w:val="00885CD1"/>
    <w:rsid w:val="0088691F"/>
    <w:rsid w:val="008874AC"/>
    <w:rsid w:val="00887EE7"/>
    <w:rsid w:val="00890710"/>
    <w:rsid w:val="008907F9"/>
    <w:rsid w:val="00890DA7"/>
    <w:rsid w:val="008917A5"/>
    <w:rsid w:val="00892108"/>
    <w:rsid w:val="00892157"/>
    <w:rsid w:val="00892CEF"/>
    <w:rsid w:val="008930D0"/>
    <w:rsid w:val="00893725"/>
    <w:rsid w:val="00893B11"/>
    <w:rsid w:val="0089486D"/>
    <w:rsid w:val="00894B93"/>
    <w:rsid w:val="00894E28"/>
    <w:rsid w:val="00894ECD"/>
    <w:rsid w:val="00894EDE"/>
    <w:rsid w:val="00895E86"/>
    <w:rsid w:val="0089693A"/>
    <w:rsid w:val="008971C5"/>
    <w:rsid w:val="008972BC"/>
    <w:rsid w:val="0089787D"/>
    <w:rsid w:val="008978A7"/>
    <w:rsid w:val="00897AD5"/>
    <w:rsid w:val="00897B07"/>
    <w:rsid w:val="00897DF2"/>
    <w:rsid w:val="008A030B"/>
    <w:rsid w:val="008A0326"/>
    <w:rsid w:val="008A0420"/>
    <w:rsid w:val="008A0E1C"/>
    <w:rsid w:val="008A128E"/>
    <w:rsid w:val="008A1D39"/>
    <w:rsid w:val="008A1D59"/>
    <w:rsid w:val="008A1D61"/>
    <w:rsid w:val="008A2043"/>
    <w:rsid w:val="008A2408"/>
    <w:rsid w:val="008A27EA"/>
    <w:rsid w:val="008A3AC4"/>
    <w:rsid w:val="008A41F8"/>
    <w:rsid w:val="008A500F"/>
    <w:rsid w:val="008A59C5"/>
    <w:rsid w:val="008A606C"/>
    <w:rsid w:val="008A616E"/>
    <w:rsid w:val="008A6983"/>
    <w:rsid w:val="008A6BDD"/>
    <w:rsid w:val="008A7964"/>
    <w:rsid w:val="008B0331"/>
    <w:rsid w:val="008B0B6E"/>
    <w:rsid w:val="008B11E9"/>
    <w:rsid w:val="008B234C"/>
    <w:rsid w:val="008B2B11"/>
    <w:rsid w:val="008B3B2D"/>
    <w:rsid w:val="008B4C03"/>
    <w:rsid w:val="008B52B5"/>
    <w:rsid w:val="008B611A"/>
    <w:rsid w:val="008B61D3"/>
    <w:rsid w:val="008B6ACB"/>
    <w:rsid w:val="008B6C4A"/>
    <w:rsid w:val="008C0DD8"/>
    <w:rsid w:val="008C161B"/>
    <w:rsid w:val="008C17D4"/>
    <w:rsid w:val="008C1AF0"/>
    <w:rsid w:val="008C1B5B"/>
    <w:rsid w:val="008C1CEA"/>
    <w:rsid w:val="008C1CF7"/>
    <w:rsid w:val="008C1F72"/>
    <w:rsid w:val="008C23DC"/>
    <w:rsid w:val="008C3157"/>
    <w:rsid w:val="008C3614"/>
    <w:rsid w:val="008C3990"/>
    <w:rsid w:val="008C4372"/>
    <w:rsid w:val="008C44F1"/>
    <w:rsid w:val="008C4FFD"/>
    <w:rsid w:val="008C54C6"/>
    <w:rsid w:val="008C56A3"/>
    <w:rsid w:val="008C56AF"/>
    <w:rsid w:val="008C5EA2"/>
    <w:rsid w:val="008C5F01"/>
    <w:rsid w:val="008C66A6"/>
    <w:rsid w:val="008C70BD"/>
    <w:rsid w:val="008C72E1"/>
    <w:rsid w:val="008C7531"/>
    <w:rsid w:val="008C7B0E"/>
    <w:rsid w:val="008C7F5F"/>
    <w:rsid w:val="008D0ED1"/>
    <w:rsid w:val="008D1C62"/>
    <w:rsid w:val="008D2194"/>
    <w:rsid w:val="008D2201"/>
    <w:rsid w:val="008D2D8D"/>
    <w:rsid w:val="008D3101"/>
    <w:rsid w:val="008D3F1F"/>
    <w:rsid w:val="008D43BD"/>
    <w:rsid w:val="008D487A"/>
    <w:rsid w:val="008D4AB7"/>
    <w:rsid w:val="008D4B52"/>
    <w:rsid w:val="008D5745"/>
    <w:rsid w:val="008D57E6"/>
    <w:rsid w:val="008D5942"/>
    <w:rsid w:val="008D5B76"/>
    <w:rsid w:val="008D6202"/>
    <w:rsid w:val="008D64F8"/>
    <w:rsid w:val="008D67DB"/>
    <w:rsid w:val="008D7843"/>
    <w:rsid w:val="008D7BE3"/>
    <w:rsid w:val="008E02BA"/>
    <w:rsid w:val="008E0549"/>
    <w:rsid w:val="008E05D4"/>
    <w:rsid w:val="008E0743"/>
    <w:rsid w:val="008E0C71"/>
    <w:rsid w:val="008E1E5A"/>
    <w:rsid w:val="008E2DFC"/>
    <w:rsid w:val="008E3106"/>
    <w:rsid w:val="008E3D1C"/>
    <w:rsid w:val="008E409E"/>
    <w:rsid w:val="008E430D"/>
    <w:rsid w:val="008E48C8"/>
    <w:rsid w:val="008E4956"/>
    <w:rsid w:val="008E5F6F"/>
    <w:rsid w:val="008E62D7"/>
    <w:rsid w:val="008E6EEF"/>
    <w:rsid w:val="008E73A3"/>
    <w:rsid w:val="008E7566"/>
    <w:rsid w:val="008E7A8A"/>
    <w:rsid w:val="008F03FF"/>
    <w:rsid w:val="008F19B9"/>
    <w:rsid w:val="008F1F9C"/>
    <w:rsid w:val="008F2366"/>
    <w:rsid w:val="008F2430"/>
    <w:rsid w:val="008F2EFA"/>
    <w:rsid w:val="008F302C"/>
    <w:rsid w:val="008F331D"/>
    <w:rsid w:val="008F3B71"/>
    <w:rsid w:val="008F3DCE"/>
    <w:rsid w:val="008F4EF4"/>
    <w:rsid w:val="008F4FE6"/>
    <w:rsid w:val="008F5252"/>
    <w:rsid w:val="008F567D"/>
    <w:rsid w:val="008F5BC0"/>
    <w:rsid w:val="008F5C23"/>
    <w:rsid w:val="008F5C4B"/>
    <w:rsid w:val="008F5EB6"/>
    <w:rsid w:val="008F5F00"/>
    <w:rsid w:val="008F6660"/>
    <w:rsid w:val="008F6A7E"/>
    <w:rsid w:val="008F6BE7"/>
    <w:rsid w:val="008F6FD6"/>
    <w:rsid w:val="008F76E7"/>
    <w:rsid w:val="008F7A8B"/>
    <w:rsid w:val="008F7F27"/>
    <w:rsid w:val="00900066"/>
    <w:rsid w:val="00900162"/>
    <w:rsid w:val="00900C96"/>
    <w:rsid w:val="0090178C"/>
    <w:rsid w:val="00901FC0"/>
    <w:rsid w:val="009023F8"/>
    <w:rsid w:val="00902F30"/>
    <w:rsid w:val="0090350F"/>
    <w:rsid w:val="009041DD"/>
    <w:rsid w:val="00904ACA"/>
    <w:rsid w:val="00904AF1"/>
    <w:rsid w:val="00904EDE"/>
    <w:rsid w:val="009056EF"/>
    <w:rsid w:val="00910877"/>
    <w:rsid w:val="00910887"/>
    <w:rsid w:val="009108F3"/>
    <w:rsid w:val="00910DB4"/>
    <w:rsid w:val="00911C83"/>
    <w:rsid w:val="009125B5"/>
    <w:rsid w:val="009127F3"/>
    <w:rsid w:val="0091290F"/>
    <w:rsid w:val="009129A2"/>
    <w:rsid w:val="00913482"/>
    <w:rsid w:val="009136B0"/>
    <w:rsid w:val="0091403E"/>
    <w:rsid w:val="00914580"/>
    <w:rsid w:val="009147C7"/>
    <w:rsid w:val="00914B93"/>
    <w:rsid w:val="00915FAC"/>
    <w:rsid w:val="00916569"/>
    <w:rsid w:val="00916602"/>
    <w:rsid w:val="0091663B"/>
    <w:rsid w:val="009174C9"/>
    <w:rsid w:val="0091764E"/>
    <w:rsid w:val="00917854"/>
    <w:rsid w:val="009201CD"/>
    <w:rsid w:val="009214E1"/>
    <w:rsid w:val="00921516"/>
    <w:rsid w:val="0092159F"/>
    <w:rsid w:val="0092181D"/>
    <w:rsid w:val="00921959"/>
    <w:rsid w:val="00923358"/>
    <w:rsid w:val="009233A6"/>
    <w:rsid w:val="00923A5D"/>
    <w:rsid w:val="009240BC"/>
    <w:rsid w:val="009241F3"/>
    <w:rsid w:val="0092433E"/>
    <w:rsid w:val="009263DD"/>
    <w:rsid w:val="0092668A"/>
    <w:rsid w:val="009271FF"/>
    <w:rsid w:val="009273D7"/>
    <w:rsid w:val="00927BFE"/>
    <w:rsid w:val="00927F02"/>
    <w:rsid w:val="00927F9F"/>
    <w:rsid w:val="00930278"/>
    <w:rsid w:val="009311B9"/>
    <w:rsid w:val="0093121D"/>
    <w:rsid w:val="00931A52"/>
    <w:rsid w:val="0093291E"/>
    <w:rsid w:val="00932D8B"/>
    <w:rsid w:val="009331D5"/>
    <w:rsid w:val="00933376"/>
    <w:rsid w:val="0093375E"/>
    <w:rsid w:val="00933E03"/>
    <w:rsid w:val="009346D6"/>
    <w:rsid w:val="00934AF6"/>
    <w:rsid w:val="0093522F"/>
    <w:rsid w:val="00935E4B"/>
    <w:rsid w:val="00936E80"/>
    <w:rsid w:val="009401F1"/>
    <w:rsid w:val="0094070E"/>
    <w:rsid w:val="00941ABF"/>
    <w:rsid w:val="00942722"/>
    <w:rsid w:val="00942E21"/>
    <w:rsid w:val="00942E35"/>
    <w:rsid w:val="00943036"/>
    <w:rsid w:val="009448FE"/>
    <w:rsid w:val="00944952"/>
    <w:rsid w:val="00944F11"/>
    <w:rsid w:val="009454F1"/>
    <w:rsid w:val="00945B73"/>
    <w:rsid w:val="00945D45"/>
    <w:rsid w:val="00946937"/>
    <w:rsid w:val="00946D87"/>
    <w:rsid w:val="00946FDE"/>
    <w:rsid w:val="00947150"/>
    <w:rsid w:val="009477E6"/>
    <w:rsid w:val="00947E96"/>
    <w:rsid w:val="009505B9"/>
    <w:rsid w:val="00950EED"/>
    <w:rsid w:val="00951260"/>
    <w:rsid w:val="00951934"/>
    <w:rsid w:val="00952A6F"/>
    <w:rsid w:val="00952F26"/>
    <w:rsid w:val="00953634"/>
    <w:rsid w:val="0095381B"/>
    <w:rsid w:val="0095394B"/>
    <w:rsid w:val="009551D1"/>
    <w:rsid w:val="00956021"/>
    <w:rsid w:val="00956517"/>
    <w:rsid w:val="00956568"/>
    <w:rsid w:val="00956A4E"/>
    <w:rsid w:val="00956CB6"/>
    <w:rsid w:val="00960037"/>
    <w:rsid w:val="0096005A"/>
    <w:rsid w:val="0096054E"/>
    <w:rsid w:val="00960D40"/>
    <w:rsid w:val="0096128B"/>
    <w:rsid w:val="009618A2"/>
    <w:rsid w:val="00961DEC"/>
    <w:rsid w:val="00962172"/>
    <w:rsid w:val="009629ED"/>
    <w:rsid w:val="00962ECE"/>
    <w:rsid w:val="0096366C"/>
    <w:rsid w:val="00963E18"/>
    <w:rsid w:val="00964083"/>
    <w:rsid w:val="009645EF"/>
    <w:rsid w:val="009646E5"/>
    <w:rsid w:val="00964CA0"/>
    <w:rsid w:val="009657D3"/>
    <w:rsid w:val="00965E30"/>
    <w:rsid w:val="0096643B"/>
    <w:rsid w:val="00966770"/>
    <w:rsid w:val="0096697F"/>
    <w:rsid w:val="00967201"/>
    <w:rsid w:val="00967B4B"/>
    <w:rsid w:val="0097001E"/>
    <w:rsid w:val="00970459"/>
    <w:rsid w:val="009709D8"/>
    <w:rsid w:val="0097167E"/>
    <w:rsid w:val="00971829"/>
    <w:rsid w:val="00971CCF"/>
    <w:rsid w:val="0097206C"/>
    <w:rsid w:val="009720E0"/>
    <w:rsid w:val="009721BB"/>
    <w:rsid w:val="009724ED"/>
    <w:rsid w:val="00972BB1"/>
    <w:rsid w:val="009732A1"/>
    <w:rsid w:val="009733CD"/>
    <w:rsid w:val="00973E43"/>
    <w:rsid w:val="009741D8"/>
    <w:rsid w:val="00974CD2"/>
    <w:rsid w:val="00975F22"/>
    <w:rsid w:val="009763CE"/>
    <w:rsid w:val="00976A42"/>
    <w:rsid w:val="00976F60"/>
    <w:rsid w:val="00977AF2"/>
    <w:rsid w:val="00977D2D"/>
    <w:rsid w:val="00980DA4"/>
    <w:rsid w:val="009815B5"/>
    <w:rsid w:val="00981AA9"/>
    <w:rsid w:val="009825A6"/>
    <w:rsid w:val="00982938"/>
    <w:rsid w:val="00983895"/>
    <w:rsid w:val="0098513A"/>
    <w:rsid w:val="00985171"/>
    <w:rsid w:val="009857C2"/>
    <w:rsid w:val="009863A6"/>
    <w:rsid w:val="009863FD"/>
    <w:rsid w:val="0098693D"/>
    <w:rsid w:val="00986E43"/>
    <w:rsid w:val="009902F7"/>
    <w:rsid w:val="00990787"/>
    <w:rsid w:val="0099087B"/>
    <w:rsid w:val="00991325"/>
    <w:rsid w:val="009913AA"/>
    <w:rsid w:val="00991D5C"/>
    <w:rsid w:val="00992217"/>
    <w:rsid w:val="00992691"/>
    <w:rsid w:val="009927D3"/>
    <w:rsid w:val="009929F2"/>
    <w:rsid w:val="0099372B"/>
    <w:rsid w:val="009942CB"/>
    <w:rsid w:val="009945BA"/>
    <w:rsid w:val="00994624"/>
    <w:rsid w:val="0099465F"/>
    <w:rsid w:val="009948E0"/>
    <w:rsid w:val="00994B88"/>
    <w:rsid w:val="009950AA"/>
    <w:rsid w:val="00995F82"/>
    <w:rsid w:val="009963F8"/>
    <w:rsid w:val="00996648"/>
    <w:rsid w:val="009968CD"/>
    <w:rsid w:val="00996D25"/>
    <w:rsid w:val="009975AC"/>
    <w:rsid w:val="009976C5"/>
    <w:rsid w:val="00997C9E"/>
    <w:rsid w:val="00997F1F"/>
    <w:rsid w:val="009A0EDF"/>
    <w:rsid w:val="009A151A"/>
    <w:rsid w:val="009A18C6"/>
    <w:rsid w:val="009A1CC6"/>
    <w:rsid w:val="009A2029"/>
    <w:rsid w:val="009A275F"/>
    <w:rsid w:val="009A2F42"/>
    <w:rsid w:val="009A308E"/>
    <w:rsid w:val="009A3139"/>
    <w:rsid w:val="009A35EC"/>
    <w:rsid w:val="009A3CE6"/>
    <w:rsid w:val="009A47BC"/>
    <w:rsid w:val="009A4937"/>
    <w:rsid w:val="009A4ED2"/>
    <w:rsid w:val="009A529E"/>
    <w:rsid w:val="009A587A"/>
    <w:rsid w:val="009A5ABE"/>
    <w:rsid w:val="009A6F2D"/>
    <w:rsid w:val="009A7A38"/>
    <w:rsid w:val="009B06D5"/>
    <w:rsid w:val="009B0946"/>
    <w:rsid w:val="009B113E"/>
    <w:rsid w:val="009B117D"/>
    <w:rsid w:val="009B1430"/>
    <w:rsid w:val="009B1C52"/>
    <w:rsid w:val="009B1C55"/>
    <w:rsid w:val="009B1DFA"/>
    <w:rsid w:val="009B1F30"/>
    <w:rsid w:val="009B1F81"/>
    <w:rsid w:val="009B1FC1"/>
    <w:rsid w:val="009B2643"/>
    <w:rsid w:val="009B26F6"/>
    <w:rsid w:val="009B2E43"/>
    <w:rsid w:val="009B45AD"/>
    <w:rsid w:val="009B45E1"/>
    <w:rsid w:val="009B4EDF"/>
    <w:rsid w:val="009B4F75"/>
    <w:rsid w:val="009B6672"/>
    <w:rsid w:val="009B6A6C"/>
    <w:rsid w:val="009B7336"/>
    <w:rsid w:val="009B7342"/>
    <w:rsid w:val="009B78D7"/>
    <w:rsid w:val="009B7A3A"/>
    <w:rsid w:val="009B7D11"/>
    <w:rsid w:val="009B7D90"/>
    <w:rsid w:val="009C0A61"/>
    <w:rsid w:val="009C0E06"/>
    <w:rsid w:val="009C0FE9"/>
    <w:rsid w:val="009C1234"/>
    <w:rsid w:val="009C1558"/>
    <w:rsid w:val="009C1F3F"/>
    <w:rsid w:val="009C23F8"/>
    <w:rsid w:val="009C2B2F"/>
    <w:rsid w:val="009C319C"/>
    <w:rsid w:val="009C36C4"/>
    <w:rsid w:val="009C3BD2"/>
    <w:rsid w:val="009C3DB2"/>
    <w:rsid w:val="009C402B"/>
    <w:rsid w:val="009C4460"/>
    <w:rsid w:val="009C5591"/>
    <w:rsid w:val="009C57BD"/>
    <w:rsid w:val="009C583C"/>
    <w:rsid w:val="009C5845"/>
    <w:rsid w:val="009C5977"/>
    <w:rsid w:val="009C5C1D"/>
    <w:rsid w:val="009C5F02"/>
    <w:rsid w:val="009C5F6D"/>
    <w:rsid w:val="009C68FF"/>
    <w:rsid w:val="009C6CFE"/>
    <w:rsid w:val="009C72FA"/>
    <w:rsid w:val="009D025E"/>
    <w:rsid w:val="009D127D"/>
    <w:rsid w:val="009D1349"/>
    <w:rsid w:val="009D1624"/>
    <w:rsid w:val="009D23AA"/>
    <w:rsid w:val="009D2BAB"/>
    <w:rsid w:val="009D3203"/>
    <w:rsid w:val="009D341F"/>
    <w:rsid w:val="009D35AF"/>
    <w:rsid w:val="009D39B4"/>
    <w:rsid w:val="009D477E"/>
    <w:rsid w:val="009D49DB"/>
    <w:rsid w:val="009D5416"/>
    <w:rsid w:val="009D54A8"/>
    <w:rsid w:val="009D5510"/>
    <w:rsid w:val="009D666C"/>
    <w:rsid w:val="009D66A4"/>
    <w:rsid w:val="009D670D"/>
    <w:rsid w:val="009D6D4A"/>
    <w:rsid w:val="009D6DB7"/>
    <w:rsid w:val="009D6F6A"/>
    <w:rsid w:val="009D7391"/>
    <w:rsid w:val="009D73AD"/>
    <w:rsid w:val="009D76C3"/>
    <w:rsid w:val="009E0308"/>
    <w:rsid w:val="009E0630"/>
    <w:rsid w:val="009E0782"/>
    <w:rsid w:val="009E0C8E"/>
    <w:rsid w:val="009E1608"/>
    <w:rsid w:val="009E16DA"/>
    <w:rsid w:val="009E1AF4"/>
    <w:rsid w:val="009E1BEC"/>
    <w:rsid w:val="009E22E1"/>
    <w:rsid w:val="009E2794"/>
    <w:rsid w:val="009E296C"/>
    <w:rsid w:val="009E2F3B"/>
    <w:rsid w:val="009E346E"/>
    <w:rsid w:val="009E34DB"/>
    <w:rsid w:val="009E3996"/>
    <w:rsid w:val="009E3AF6"/>
    <w:rsid w:val="009E3EB8"/>
    <w:rsid w:val="009E4ABF"/>
    <w:rsid w:val="009E56B9"/>
    <w:rsid w:val="009E63C5"/>
    <w:rsid w:val="009E6778"/>
    <w:rsid w:val="009F0617"/>
    <w:rsid w:val="009F06E5"/>
    <w:rsid w:val="009F0FB6"/>
    <w:rsid w:val="009F100D"/>
    <w:rsid w:val="009F1984"/>
    <w:rsid w:val="009F1B3F"/>
    <w:rsid w:val="009F1DFD"/>
    <w:rsid w:val="009F1FEC"/>
    <w:rsid w:val="009F2EF3"/>
    <w:rsid w:val="009F2FC3"/>
    <w:rsid w:val="009F35FD"/>
    <w:rsid w:val="009F4B47"/>
    <w:rsid w:val="009F512E"/>
    <w:rsid w:val="009F5288"/>
    <w:rsid w:val="009F5B62"/>
    <w:rsid w:val="009F6A71"/>
    <w:rsid w:val="009F6ED9"/>
    <w:rsid w:val="00A00A90"/>
    <w:rsid w:val="00A00EE5"/>
    <w:rsid w:val="00A01DD0"/>
    <w:rsid w:val="00A01FB5"/>
    <w:rsid w:val="00A023C6"/>
    <w:rsid w:val="00A024AD"/>
    <w:rsid w:val="00A0278D"/>
    <w:rsid w:val="00A02C99"/>
    <w:rsid w:val="00A034DE"/>
    <w:rsid w:val="00A04727"/>
    <w:rsid w:val="00A056F3"/>
    <w:rsid w:val="00A0588B"/>
    <w:rsid w:val="00A05C47"/>
    <w:rsid w:val="00A0608D"/>
    <w:rsid w:val="00A066FC"/>
    <w:rsid w:val="00A0696C"/>
    <w:rsid w:val="00A06C1E"/>
    <w:rsid w:val="00A10D8E"/>
    <w:rsid w:val="00A11401"/>
    <w:rsid w:val="00A11D9C"/>
    <w:rsid w:val="00A11EEE"/>
    <w:rsid w:val="00A123F1"/>
    <w:rsid w:val="00A12841"/>
    <w:rsid w:val="00A12C3C"/>
    <w:rsid w:val="00A1303E"/>
    <w:rsid w:val="00A13294"/>
    <w:rsid w:val="00A13992"/>
    <w:rsid w:val="00A13AFA"/>
    <w:rsid w:val="00A14029"/>
    <w:rsid w:val="00A155D4"/>
    <w:rsid w:val="00A15E14"/>
    <w:rsid w:val="00A16217"/>
    <w:rsid w:val="00A164D4"/>
    <w:rsid w:val="00A16AD9"/>
    <w:rsid w:val="00A2022A"/>
    <w:rsid w:val="00A20CEE"/>
    <w:rsid w:val="00A21586"/>
    <w:rsid w:val="00A22426"/>
    <w:rsid w:val="00A23359"/>
    <w:rsid w:val="00A23972"/>
    <w:rsid w:val="00A23A0F"/>
    <w:rsid w:val="00A23CC4"/>
    <w:rsid w:val="00A24191"/>
    <w:rsid w:val="00A244C8"/>
    <w:rsid w:val="00A24BF0"/>
    <w:rsid w:val="00A24BFF"/>
    <w:rsid w:val="00A253B7"/>
    <w:rsid w:val="00A253CD"/>
    <w:rsid w:val="00A25C00"/>
    <w:rsid w:val="00A25E04"/>
    <w:rsid w:val="00A262B3"/>
    <w:rsid w:val="00A26305"/>
    <w:rsid w:val="00A266AC"/>
    <w:rsid w:val="00A26BCD"/>
    <w:rsid w:val="00A2704B"/>
    <w:rsid w:val="00A2708C"/>
    <w:rsid w:val="00A2715E"/>
    <w:rsid w:val="00A27548"/>
    <w:rsid w:val="00A3022A"/>
    <w:rsid w:val="00A30DB5"/>
    <w:rsid w:val="00A30FDD"/>
    <w:rsid w:val="00A321E5"/>
    <w:rsid w:val="00A33D88"/>
    <w:rsid w:val="00A3437C"/>
    <w:rsid w:val="00A34836"/>
    <w:rsid w:val="00A3489D"/>
    <w:rsid w:val="00A34D24"/>
    <w:rsid w:val="00A35465"/>
    <w:rsid w:val="00A35624"/>
    <w:rsid w:val="00A3566F"/>
    <w:rsid w:val="00A358F3"/>
    <w:rsid w:val="00A35B90"/>
    <w:rsid w:val="00A361B0"/>
    <w:rsid w:val="00A361FC"/>
    <w:rsid w:val="00A36BD7"/>
    <w:rsid w:val="00A36EF2"/>
    <w:rsid w:val="00A37198"/>
    <w:rsid w:val="00A373C1"/>
    <w:rsid w:val="00A375AB"/>
    <w:rsid w:val="00A37CB4"/>
    <w:rsid w:val="00A37DE2"/>
    <w:rsid w:val="00A37EB8"/>
    <w:rsid w:val="00A37FFD"/>
    <w:rsid w:val="00A40512"/>
    <w:rsid w:val="00A41191"/>
    <w:rsid w:val="00A4193F"/>
    <w:rsid w:val="00A41B43"/>
    <w:rsid w:val="00A41E07"/>
    <w:rsid w:val="00A4223B"/>
    <w:rsid w:val="00A435C8"/>
    <w:rsid w:val="00A43765"/>
    <w:rsid w:val="00A43E96"/>
    <w:rsid w:val="00A449E5"/>
    <w:rsid w:val="00A45607"/>
    <w:rsid w:val="00A45B23"/>
    <w:rsid w:val="00A45F9F"/>
    <w:rsid w:val="00A462E8"/>
    <w:rsid w:val="00A46533"/>
    <w:rsid w:val="00A465E6"/>
    <w:rsid w:val="00A467FA"/>
    <w:rsid w:val="00A50088"/>
    <w:rsid w:val="00A5047F"/>
    <w:rsid w:val="00A50C5C"/>
    <w:rsid w:val="00A50D24"/>
    <w:rsid w:val="00A53581"/>
    <w:rsid w:val="00A541D6"/>
    <w:rsid w:val="00A55268"/>
    <w:rsid w:val="00A55348"/>
    <w:rsid w:val="00A55400"/>
    <w:rsid w:val="00A5541B"/>
    <w:rsid w:val="00A5581A"/>
    <w:rsid w:val="00A55839"/>
    <w:rsid w:val="00A55A8E"/>
    <w:rsid w:val="00A55D86"/>
    <w:rsid w:val="00A568B2"/>
    <w:rsid w:val="00A56D59"/>
    <w:rsid w:val="00A57664"/>
    <w:rsid w:val="00A57854"/>
    <w:rsid w:val="00A578CF"/>
    <w:rsid w:val="00A57A79"/>
    <w:rsid w:val="00A60936"/>
    <w:rsid w:val="00A60C82"/>
    <w:rsid w:val="00A61297"/>
    <w:rsid w:val="00A61B35"/>
    <w:rsid w:val="00A61C30"/>
    <w:rsid w:val="00A61D17"/>
    <w:rsid w:val="00A61DC0"/>
    <w:rsid w:val="00A62171"/>
    <w:rsid w:val="00A62317"/>
    <w:rsid w:val="00A62461"/>
    <w:rsid w:val="00A6308D"/>
    <w:rsid w:val="00A6374B"/>
    <w:rsid w:val="00A64B22"/>
    <w:rsid w:val="00A65153"/>
    <w:rsid w:val="00A653F3"/>
    <w:rsid w:val="00A66827"/>
    <w:rsid w:val="00A673A3"/>
    <w:rsid w:val="00A67977"/>
    <w:rsid w:val="00A711B9"/>
    <w:rsid w:val="00A725CF"/>
    <w:rsid w:val="00A72709"/>
    <w:rsid w:val="00A72B71"/>
    <w:rsid w:val="00A72C33"/>
    <w:rsid w:val="00A73CC3"/>
    <w:rsid w:val="00A7473D"/>
    <w:rsid w:val="00A7497A"/>
    <w:rsid w:val="00A75A49"/>
    <w:rsid w:val="00A75B08"/>
    <w:rsid w:val="00A75BE9"/>
    <w:rsid w:val="00A75DE5"/>
    <w:rsid w:val="00A763D4"/>
    <w:rsid w:val="00A76409"/>
    <w:rsid w:val="00A765D8"/>
    <w:rsid w:val="00A76E09"/>
    <w:rsid w:val="00A76E86"/>
    <w:rsid w:val="00A77CF8"/>
    <w:rsid w:val="00A77FF9"/>
    <w:rsid w:val="00A80588"/>
    <w:rsid w:val="00A818DB"/>
    <w:rsid w:val="00A81F8B"/>
    <w:rsid w:val="00A8253B"/>
    <w:rsid w:val="00A83515"/>
    <w:rsid w:val="00A83AD4"/>
    <w:rsid w:val="00A83EFF"/>
    <w:rsid w:val="00A84123"/>
    <w:rsid w:val="00A8415B"/>
    <w:rsid w:val="00A84442"/>
    <w:rsid w:val="00A847A6"/>
    <w:rsid w:val="00A849C8"/>
    <w:rsid w:val="00A84B8C"/>
    <w:rsid w:val="00A861B6"/>
    <w:rsid w:val="00A8777E"/>
    <w:rsid w:val="00A87F79"/>
    <w:rsid w:val="00A9000E"/>
    <w:rsid w:val="00A90065"/>
    <w:rsid w:val="00A90173"/>
    <w:rsid w:val="00A907AB"/>
    <w:rsid w:val="00A90DEE"/>
    <w:rsid w:val="00A923F0"/>
    <w:rsid w:val="00A9250F"/>
    <w:rsid w:val="00A925D6"/>
    <w:rsid w:val="00A9264E"/>
    <w:rsid w:val="00A928EE"/>
    <w:rsid w:val="00A92E47"/>
    <w:rsid w:val="00A93566"/>
    <w:rsid w:val="00A9392D"/>
    <w:rsid w:val="00A942F4"/>
    <w:rsid w:val="00A962BC"/>
    <w:rsid w:val="00A965DD"/>
    <w:rsid w:val="00A968F1"/>
    <w:rsid w:val="00A96F5C"/>
    <w:rsid w:val="00A973F5"/>
    <w:rsid w:val="00AA008B"/>
    <w:rsid w:val="00AA038F"/>
    <w:rsid w:val="00AA051D"/>
    <w:rsid w:val="00AA075C"/>
    <w:rsid w:val="00AA0FAE"/>
    <w:rsid w:val="00AA106B"/>
    <w:rsid w:val="00AA11B7"/>
    <w:rsid w:val="00AA1C26"/>
    <w:rsid w:val="00AA29E3"/>
    <w:rsid w:val="00AA310D"/>
    <w:rsid w:val="00AA3B58"/>
    <w:rsid w:val="00AA3C47"/>
    <w:rsid w:val="00AA44B6"/>
    <w:rsid w:val="00AA4A83"/>
    <w:rsid w:val="00AA4AC9"/>
    <w:rsid w:val="00AA589D"/>
    <w:rsid w:val="00AA619B"/>
    <w:rsid w:val="00AA6648"/>
    <w:rsid w:val="00AA687B"/>
    <w:rsid w:val="00AB00A2"/>
    <w:rsid w:val="00AB0186"/>
    <w:rsid w:val="00AB0EA3"/>
    <w:rsid w:val="00AB0F5A"/>
    <w:rsid w:val="00AB1202"/>
    <w:rsid w:val="00AB18B7"/>
    <w:rsid w:val="00AB2A16"/>
    <w:rsid w:val="00AB3554"/>
    <w:rsid w:val="00AB3833"/>
    <w:rsid w:val="00AB4E07"/>
    <w:rsid w:val="00AB5971"/>
    <w:rsid w:val="00AB6C2F"/>
    <w:rsid w:val="00AB6E68"/>
    <w:rsid w:val="00AB7269"/>
    <w:rsid w:val="00AB72ED"/>
    <w:rsid w:val="00AB794A"/>
    <w:rsid w:val="00AC058C"/>
    <w:rsid w:val="00AC122A"/>
    <w:rsid w:val="00AC141D"/>
    <w:rsid w:val="00AC1C87"/>
    <w:rsid w:val="00AC2885"/>
    <w:rsid w:val="00AC2E59"/>
    <w:rsid w:val="00AC3140"/>
    <w:rsid w:val="00AC3286"/>
    <w:rsid w:val="00AC3369"/>
    <w:rsid w:val="00AC398F"/>
    <w:rsid w:val="00AC422F"/>
    <w:rsid w:val="00AC46B3"/>
    <w:rsid w:val="00AC4748"/>
    <w:rsid w:val="00AC5CDB"/>
    <w:rsid w:val="00AC5D46"/>
    <w:rsid w:val="00AC66FA"/>
    <w:rsid w:val="00AC76B9"/>
    <w:rsid w:val="00AC7839"/>
    <w:rsid w:val="00AC79AE"/>
    <w:rsid w:val="00AD079E"/>
    <w:rsid w:val="00AD0F1A"/>
    <w:rsid w:val="00AD1424"/>
    <w:rsid w:val="00AD14AF"/>
    <w:rsid w:val="00AD15E8"/>
    <w:rsid w:val="00AD1660"/>
    <w:rsid w:val="00AD16B4"/>
    <w:rsid w:val="00AD1765"/>
    <w:rsid w:val="00AD17E7"/>
    <w:rsid w:val="00AD196E"/>
    <w:rsid w:val="00AD22F0"/>
    <w:rsid w:val="00AD2473"/>
    <w:rsid w:val="00AD2C26"/>
    <w:rsid w:val="00AD32A6"/>
    <w:rsid w:val="00AD3BC4"/>
    <w:rsid w:val="00AD4E25"/>
    <w:rsid w:val="00AD52AF"/>
    <w:rsid w:val="00AD55DA"/>
    <w:rsid w:val="00AD586D"/>
    <w:rsid w:val="00AD5B7D"/>
    <w:rsid w:val="00AD69D4"/>
    <w:rsid w:val="00AD6D01"/>
    <w:rsid w:val="00AD6F04"/>
    <w:rsid w:val="00AD7670"/>
    <w:rsid w:val="00AD7F33"/>
    <w:rsid w:val="00AE0235"/>
    <w:rsid w:val="00AE0659"/>
    <w:rsid w:val="00AE09DB"/>
    <w:rsid w:val="00AE13F3"/>
    <w:rsid w:val="00AE1CE3"/>
    <w:rsid w:val="00AE1D44"/>
    <w:rsid w:val="00AE244F"/>
    <w:rsid w:val="00AE2514"/>
    <w:rsid w:val="00AE3896"/>
    <w:rsid w:val="00AE4080"/>
    <w:rsid w:val="00AE448A"/>
    <w:rsid w:val="00AE547B"/>
    <w:rsid w:val="00AE58EB"/>
    <w:rsid w:val="00AE60D8"/>
    <w:rsid w:val="00AE63B0"/>
    <w:rsid w:val="00AE6BBB"/>
    <w:rsid w:val="00AE7494"/>
    <w:rsid w:val="00AF0398"/>
    <w:rsid w:val="00AF0A01"/>
    <w:rsid w:val="00AF1320"/>
    <w:rsid w:val="00AF2034"/>
    <w:rsid w:val="00AF299A"/>
    <w:rsid w:val="00AF2F47"/>
    <w:rsid w:val="00AF3478"/>
    <w:rsid w:val="00AF3B84"/>
    <w:rsid w:val="00AF45B2"/>
    <w:rsid w:val="00AF4748"/>
    <w:rsid w:val="00AF4835"/>
    <w:rsid w:val="00AF4AF1"/>
    <w:rsid w:val="00AF4C1A"/>
    <w:rsid w:val="00AF50EF"/>
    <w:rsid w:val="00AF5E8B"/>
    <w:rsid w:val="00AF6457"/>
    <w:rsid w:val="00AF67D9"/>
    <w:rsid w:val="00AF68B8"/>
    <w:rsid w:val="00AF7022"/>
    <w:rsid w:val="00AF7402"/>
    <w:rsid w:val="00AF756B"/>
    <w:rsid w:val="00AF76E2"/>
    <w:rsid w:val="00AF7913"/>
    <w:rsid w:val="00AF7F4F"/>
    <w:rsid w:val="00B00BF0"/>
    <w:rsid w:val="00B00E5E"/>
    <w:rsid w:val="00B0146C"/>
    <w:rsid w:val="00B019AF"/>
    <w:rsid w:val="00B0239C"/>
    <w:rsid w:val="00B02548"/>
    <w:rsid w:val="00B02723"/>
    <w:rsid w:val="00B027A2"/>
    <w:rsid w:val="00B031BA"/>
    <w:rsid w:val="00B03429"/>
    <w:rsid w:val="00B04357"/>
    <w:rsid w:val="00B04537"/>
    <w:rsid w:val="00B04D9D"/>
    <w:rsid w:val="00B05150"/>
    <w:rsid w:val="00B05285"/>
    <w:rsid w:val="00B05520"/>
    <w:rsid w:val="00B06B6D"/>
    <w:rsid w:val="00B07516"/>
    <w:rsid w:val="00B0794D"/>
    <w:rsid w:val="00B10757"/>
    <w:rsid w:val="00B108C2"/>
    <w:rsid w:val="00B1100A"/>
    <w:rsid w:val="00B1139F"/>
    <w:rsid w:val="00B121C9"/>
    <w:rsid w:val="00B12CEC"/>
    <w:rsid w:val="00B12D42"/>
    <w:rsid w:val="00B136DC"/>
    <w:rsid w:val="00B13CC7"/>
    <w:rsid w:val="00B15A0F"/>
    <w:rsid w:val="00B15CA6"/>
    <w:rsid w:val="00B15E88"/>
    <w:rsid w:val="00B162B5"/>
    <w:rsid w:val="00B16494"/>
    <w:rsid w:val="00B169B7"/>
    <w:rsid w:val="00B170A2"/>
    <w:rsid w:val="00B170F9"/>
    <w:rsid w:val="00B170FB"/>
    <w:rsid w:val="00B1730F"/>
    <w:rsid w:val="00B17348"/>
    <w:rsid w:val="00B2022A"/>
    <w:rsid w:val="00B20487"/>
    <w:rsid w:val="00B21915"/>
    <w:rsid w:val="00B21C1B"/>
    <w:rsid w:val="00B21DB4"/>
    <w:rsid w:val="00B21E36"/>
    <w:rsid w:val="00B223DC"/>
    <w:rsid w:val="00B22E8D"/>
    <w:rsid w:val="00B23F23"/>
    <w:rsid w:val="00B24333"/>
    <w:rsid w:val="00B24381"/>
    <w:rsid w:val="00B2456C"/>
    <w:rsid w:val="00B24A4D"/>
    <w:rsid w:val="00B24D39"/>
    <w:rsid w:val="00B24F5E"/>
    <w:rsid w:val="00B24F78"/>
    <w:rsid w:val="00B254B2"/>
    <w:rsid w:val="00B256BF"/>
    <w:rsid w:val="00B2584D"/>
    <w:rsid w:val="00B25947"/>
    <w:rsid w:val="00B262B4"/>
    <w:rsid w:val="00B26D66"/>
    <w:rsid w:val="00B27344"/>
    <w:rsid w:val="00B27E82"/>
    <w:rsid w:val="00B27F42"/>
    <w:rsid w:val="00B31037"/>
    <w:rsid w:val="00B318DF"/>
    <w:rsid w:val="00B31EC6"/>
    <w:rsid w:val="00B3272D"/>
    <w:rsid w:val="00B32891"/>
    <w:rsid w:val="00B32DBA"/>
    <w:rsid w:val="00B330B2"/>
    <w:rsid w:val="00B33270"/>
    <w:rsid w:val="00B346C2"/>
    <w:rsid w:val="00B353DE"/>
    <w:rsid w:val="00B355CE"/>
    <w:rsid w:val="00B35A4F"/>
    <w:rsid w:val="00B35CDD"/>
    <w:rsid w:val="00B3719F"/>
    <w:rsid w:val="00B4078C"/>
    <w:rsid w:val="00B40C54"/>
    <w:rsid w:val="00B417B6"/>
    <w:rsid w:val="00B41998"/>
    <w:rsid w:val="00B42056"/>
    <w:rsid w:val="00B421F9"/>
    <w:rsid w:val="00B42374"/>
    <w:rsid w:val="00B42849"/>
    <w:rsid w:val="00B4297C"/>
    <w:rsid w:val="00B42B26"/>
    <w:rsid w:val="00B42FC1"/>
    <w:rsid w:val="00B43079"/>
    <w:rsid w:val="00B434C2"/>
    <w:rsid w:val="00B43B0E"/>
    <w:rsid w:val="00B43DA0"/>
    <w:rsid w:val="00B44296"/>
    <w:rsid w:val="00B4433E"/>
    <w:rsid w:val="00B446E9"/>
    <w:rsid w:val="00B448CC"/>
    <w:rsid w:val="00B453C0"/>
    <w:rsid w:val="00B456FE"/>
    <w:rsid w:val="00B46170"/>
    <w:rsid w:val="00B46468"/>
    <w:rsid w:val="00B46ADA"/>
    <w:rsid w:val="00B4794A"/>
    <w:rsid w:val="00B47B94"/>
    <w:rsid w:val="00B50483"/>
    <w:rsid w:val="00B50E8A"/>
    <w:rsid w:val="00B511AC"/>
    <w:rsid w:val="00B514AE"/>
    <w:rsid w:val="00B51D55"/>
    <w:rsid w:val="00B521AE"/>
    <w:rsid w:val="00B5220D"/>
    <w:rsid w:val="00B52538"/>
    <w:rsid w:val="00B52566"/>
    <w:rsid w:val="00B52A55"/>
    <w:rsid w:val="00B540EC"/>
    <w:rsid w:val="00B54894"/>
    <w:rsid w:val="00B5541D"/>
    <w:rsid w:val="00B557B8"/>
    <w:rsid w:val="00B55920"/>
    <w:rsid w:val="00B55936"/>
    <w:rsid w:val="00B55ADB"/>
    <w:rsid w:val="00B561E9"/>
    <w:rsid w:val="00B56330"/>
    <w:rsid w:val="00B56527"/>
    <w:rsid w:val="00B566FC"/>
    <w:rsid w:val="00B56C8C"/>
    <w:rsid w:val="00B56C9F"/>
    <w:rsid w:val="00B57436"/>
    <w:rsid w:val="00B576D4"/>
    <w:rsid w:val="00B578C1"/>
    <w:rsid w:val="00B578EF"/>
    <w:rsid w:val="00B57A91"/>
    <w:rsid w:val="00B6040E"/>
    <w:rsid w:val="00B60670"/>
    <w:rsid w:val="00B608BE"/>
    <w:rsid w:val="00B608FA"/>
    <w:rsid w:val="00B60E73"/>
    <w:rsid w:val="00B6169B"/>
    <w:rsid w:val="00B616F7"/>
    <w:rsid w:val="00B61FCE"/>
    <w:rsid w:val="00B62A97"/>
    <w:rsid w:val="00B62AEC"/>
    <w:rsid w:val="00B63067"/>
    <w:rsid w:val="00B6319F"/>
    <w:rsid w:val="00B632CC"/>
    <w:rsid w:val="00B6347F"/>
    <w:rsid w:val="00B6382A"/>
    <w:rsid w:val="00B6476D"/>
    <w:rsid w:val="00B64981"/>
    <w:rsid w:val="00B64A51"/>
    <w:rsid w:val="00B655AA"/>
    <w:rsid w:val="00B65CF7"/>
    <w:rsid w:val="00B663DD"/>
    <w:rsid w:val="00B66F38"/>
    <w:rsid w:val="00B672D6"/>
    <w:rsid w:val="00B67439"/>
    <w:rsid w:val="00B678CC"/>
    <w:rsid w:val="00B67961"/>
    <w:rsid w:val="00B67B52"/>
    <w:rsid w:val="00B70CDE"/>
    <w:rsid w:val="00B70EA8"/>
    <w:rsid w:val="00B7132F"/>
    <w:rsid w:val="00B71581"/>
    <w:rsid w:val="00B71CD8"/>
    <w:rsid w:val="00B72234"/>
    <w:rsid w:val="00B72E41"/>
    <w:rsid w:val="00B72FA3"/>
    <w:rsid w:val="00B73040"/>
    <w:rsid w:val="00B73079"/>
    <w:rsid w:val="00B75078"/>
    <w:rsid w:val="00B7509A"/>
    <w:rsid w:val="00B7513D"/>
    <w:rsid w:val="00B7582B"/>
    <w:rsid w:val="00B7584A"/>
    <w:rsid w:val="00B766FA"/>
    <w:rsid w:val="00B76916"/>
    <w:rsid w:val="00B76CEF"/>
    <w:rsid w:val="00B77DE2"/>
    <w:rsid w:val="00B800FF"/>
    <w:rsid w:val="00B8070A"/>
    <w:rsid w:val="00B808E7"/>
    <w:rsid w:val="00B81E9E"/>
    <w:rsid w:val="00B82026"/>
    <w:rsid w:val="00B82EE9"/>
    <w:rsid w:val="00B83472"/>
    <w:rsid w:val="00B838EC"/>
    <w:rsid w:val="00B841A2"/>
    <w:rsid w:val="00B84513"/>
    <w:rsid w:val="00B84613"/>
    <w:rsid w:val="00B852BE"/>
    <w:rsid w:val="00B85627"/>
    <w:rsid w:val="00B85EBF"/>
    <w:rsid w:val="00B866B7"/>
    <w:rsid w:val="00B868B4"/>
    <w:rsid w:val="00B873D8"/>
    <w:rsid w:val="00B877C1"/>
    <w:rsid w:val="00B87A41"/>
    <w:rsid w:val="00B87AEF"/>
    <w:rsid w:val="00B90274"/>
    <w:rsid w:val="00B90321"/>
    <w:rsid w:val="00B90DC7"/>
    <w:rsid w:val="00B911F8"/>
    <w:rsid w:val="00B912C4"/>
    <w:rsid w:val="00B917F5"/>
    <w:rsid w:val="00B9180F"/>
    <w:rsid w:val="00B920B4"/>
    <w:rsid w:val="00B93565"/>
    <w:rsid w:val="00B942DF"/>
    <w:rsid w:val="00B944F0"/>
    <w:rsid w:val="00B94986"/>
    <w:rsid w:val="00B94A44"/>
    <w:rsid w:val="00B95C0E"/>
    <w:rsid w:val="00B95D49"/>
    <w:rsid w:val="00B971C9"/>
    <w:rsid w:val="00B97E79"/>
    <w:rsid w:val="00BA0BEB"/>
    <w:rsid w:val="00BA0DE6"/>
    <w:rsid w:val="00BA1119"/>
    <w:rsid w:val="00BA16BE"/>
    <w:rsid w:val="00BA18D0"/>
    <w:rsid w:val="00BA1D76"/>
    <w:rsid w:val="00BA2A20"/>
    <w:rsid w:val="00BA31AA"/>
    <w:rsid w:val="00BA3747"/>
    <w:rsid w:val="00BA375D"/>
    <w:rsid w:val="00BA38E4"/>
    <w:rsid w:val="00BA476D"/>
    <w:rsid w:val="00BA4A7B"/>
    <w:rsid w:val="00BA5035"/>
    <w:rsid w:val="00BA52B2"/>
    <w:rsid w:val="00BA55E7"/>
    <w:rsid w:val="00BA6941"/>
    <w:rsid w:val="00BA6C55"/>
    <w:rsid w:val="00BA759F"/>
    <w:rsid w:val="00BA7E44"/>
    <w:rsid w:val="00BA7E86"/>
    <w:rsid w:val="00BB008E"/>
    <w:rsid w:val="00BB124E"/>
    <w:rsid w:val="00BB14B2"/>
    <w:rsid w:val="00BB314C"/>
    <w:rsid w:val="00BB3173"/>
    <w:rsid w:val="00BB439B"/>
    <w:rsid w:val="00BB454F"/>
    <w:rsid w:val="00BB4B90"/>
    <w:rsid w:val="00BB4FC4"/>
    <w:rsid w:val="00BB5622"/>
    <w:rsid w:val="00BB5B6B"/>
    <w:rsid w:val="00BB6613"/>
    <w:rsid w:val="00BB6A4A"/>
    <w:rsid w:val="00BB6BC0"/>
    <w:rsid w:val="00BB6D3A"/>
    <w:rsid w:val="00BB714E"/>
    <w:rsid w:val="00BB718D"/>
    <w:rsid w:val="00BB7B95"/>
    <w:rsid w:val="00BB7B9D"/>
    <w:rsid w:val="00BC0E0E"/>
    <w:rsid w:val="00BC1914"/>
    <w:rsid w:val="00BC1EA1"/>
    <w:rsid w:val="00BC21DC"/>
    <w:rsid w:val="00BC2C2F"/>
    <w:rsid w:val="00BC31BE"/>
    <w:rsid w:val="00BC350D"/>
    <w:rsid w:val="00BC3577"/>
    <w:rsid w:val="00BC35E5"/>
    <w:rsid w:val="00BC3DAD"/>
    <w:rsid w:val="00BC596C"/>
    <w:rsid w:val="00BC5FB7"/>
    <w:rsid w:val="00BC6024"/>
    <w:rsid w:val="00BC678A"/>
    <w:rsid w:val="00BC77B1"/>
    <w:rsid w:val="00BC77F9"/>
    <w:rsid w:val="00BC78E0"/>
    <w:rsid w:val="00BC7C74"/>
    <w:rsid w:val="00BC7F47"/>
    <w:rsid w:val="00BD0429"/>
    <w:rsid w:val="00BD1418"/>
    <w:rsid w:val="00BD1476"/>
    <w:rsid w:val="00BD1481"/>
    <w:rsid w:val="00BD17DE"/>
    <w:rsid w:val="00BD1E92"/>
    <w:rsid w:val="00BD2C64"/>
    <w:rsid w:val="00BD32F3"/>
    <w:rsid w:val="00BD35A0"/>
    <w:rsid w:val="00BD3748"/>
    <w:rsid w:val="00BD3A56"/>
    <w:rsid w:val="00BD411B"/>
    <w:rsid w:val="00BD4C6F"/>
    <w:rsid w:val="00BD6115"/>
    <w:rsid w:val="00BD6ABC"/>
    <w:rsid w:val="00BD6AE1"/>
    <w:rsid w:val="00BD7EF9"/>
    <w:rsid w:val="00BE0656"/>
    <w:rsid w:val="00BE0698"/>
    <w:rsid w:val="00BE0FAA"/>
    <w:rsid w:val="00BE1363"/>
    <w:rsid w:val="00BE1A53"/>
    <w:rsid w:val="00BE1B59"/>
    <w:rsid w:val="00BE1D87"/>
    <w:rsid w:val="00BE2178"/>
    <w:rsid w:val="00BE21EB"/>
    <w:rsid w:val="00BE2305"/>
    <w:rsid w:val="00BE33C4"/>
    <w:rsid w:val="00BE36A6"/>
    <w:rsid w:val="00BE3A7A"/>
    <w:rsid w:val="00BE3B8F"/>
    <w:rsid w:val="00BE3EB4"/>
    <w:rsid w:val="00BE40E9"/>
    <w:rsid w:val="00BE4536"/>
    <w:rsid w:val="00BE475E"/>
    <w:rsid w:val="00BE4C1E"/>
    <w:rsid w:val="00BE4F13"/>
    <w:rsid w:val="00BE518B"/>
    <w:rsid w:val="00BE52EA"/>
    <w:rsid w:val="00BE5576"/>
    <w:rsid w:val="00BE6231"/>
    <w:rsid w:val="00BE6462"/>
    <w:rsid w:val="00BE6592"/>
    <w:rsid w:val="00BE68F3"/>
    <w:rsid w:val="00BE69B0"/>
    <w:rsid w:val="00BE6FF9"/>
    <w:rsid w:val="00BE74DE"/>
    <w:rsid w:val="00BE7ABF"/>
    <w:rsid w:val="00BE7E7B"/>
    <w:rsid w:val="00BF02E4"/>
    <w:rsid w:val="00BF033B"/>
    <w:rsid w:val="00BF06A7"/>
    <w:rsid w:val="00BF0A7A"/>
    <w:rsid w:val="00BF15B9"/>
    <w:rsid w:val="00BF15C8"/>
    <w:rsid w:val="00BF2200"/>
    <w:rsid w:val="00BF3CCB"/>
    <w:rsid w:val="00BF438B"/>
    <w:rsid w:val="00BF57C7"/>
    <w:rsid w:val="00BF66DD"/>
    <w:rsid w:val="00BF68B2"/>
    <w:rsid w:val="00BF70DE"/>
    <w:rsid w:val="00C0005A"/>
    <w:rsid w:val="00C00366"/>
    <w:rsid w:val="00C00D19"/>
    <w:rsid w:val="00C00D7C"/>
    <w:rsid w:val="00C01DA5"/>
    <w:rsid w:val="00C0248E"/>
    <w:rsid w:val="00C02E80"/>
    <w:rsid w:val="00C033EC"/>
    <w:rsid w:val="00C03C66"/>
    <w:rsid w:val="00C045CA"/>
    <w:rsid w:val="00C0492D"/>
    <w:rsid w:val="00C05CB0"/>
    <w:rsid w:val="00C05EC9"/>
    <w:rsid w:val="00C060D4"/>
    <w:rsid w:val="00C065E6"/>
    <w:rsid w:val="00C06D78"/>
    <w:rsid w:val="00C07BFB"/>
    <w:rsid w:val="00C07CDF"/>
    <w:rsid w:val="00C10C34"/>
    <w:rsid w:val="00C10C76"/>
    <w:rsid w:val="00C110B1"/>
    <w:rsid w:val="00C11127"/>
    <w:rsid w:val="00C11202"/>
    <w:rsid w:val="00C11834"/>
    <w:rsid w:val="00C11BA0"/>
    <w:rsid w:val="00C11EE1"/>
    <w:rsid w:val="00C121A7"/>
    <w:rsid w:val="00C1229A"/>
    <w:rsid w:val="00C125D8"/>
    <w:rsid w:val="00C12707"/>
    <w:rsid w:val="00C127A0"/>
    <w:rsid w:val="00C12B5E"/>
    <w:rsid w:val="00C12FA4"/>
    <w:rsid w:val="00C13338"/>
    <w:rsid w:val="00C1386A"/>
    <w:rsid w:val="00C13D38"/>
    <w:rsid w:val="00C13DED"/>
    <w:rsid w:val="00C14353"/>
    <w:rsid w:val="00C14BF8"/>
    <w:rsid w:val="00C153F9"/>
    <w:rsid w:val="00C153FF"/>
    <w:rsid w:val="00C15710"/>
    <w:rsid w:val="00C15CF6"/>
    <w:rsid w:val="00C1615C"/>
    <w:rsid w:val="00C1728A"/>
    <w:rsid w:val="00C17650"/>
    <w:rsid w:val="00C17E50"/>
    <w:rsid w:val="00C20411"/>
    <w:rsid w:val="00C20818"/>
    <w:rsid w:val="00C20EB2"/>
    <w:rsid w:val="00C224EC"/>
    <w:rsid w:val="00C227D9"/>
    <w:rsid w:val="00C22E5E"/>
    <w:rsid w:val="00C22FD0"/>
    <w:rsid w:val="00C23394"/>
    <w:rsid w:val="00C235CA"/>
    <w:rsid w:val="00C236E0"/>
    <w:rsid w:val="00C23ECE"/>
    <w:rsid w:val="00C24357"/>
    <w:rsid w:val="00C247C4"/>
    <w:rsid w:val="00C2636F"/>
    <w:rsid w:val="00C26BAB"/>
    <w:rsid w:val="00C27460"/>
    <w:rsid w:val="00C279AE"/>
    <w:rsid w:val="00C301A6"/>
    <w:rsid w:val="00C307C4"/>
    <w:rsid w:val="00C3119F"/>
    <w:rsid w:val="00C31631"/>
    <w:rsid w:val="00C31862"/>
    <w:rsid w:val="00C31A66"/>
    <w:rsid w:val="00C32893"/>
    <w:rsid w:val="00C32AFF"/>
    <w:rsid w:val="00C33BB4"/>
    <w:rsid w:val="00C33BF2"/>
    <w:rsid w:val="00C3545C"/>
    <w:rsid w:val="00C3574A"/>
    <w:rsid w:val="00C35FED"/>
    <w:rsid w:val="00C3603A"/>
    <w:rsid w:val="00C36289"/>
    <w:rsid w:val="00C3629F"/>
    <w:rsid w:val="00C370DC"/>
    <w:rsid w:val="00C3722D"/>
    <w:rsid w:val="00C37C56"/>
    <w:rsid w:val="00C402DB"/>
    <w:rsid w:val="00C4074F"/>
    <w:rsid w:val="00C407F1"/>
    <w:rsid w:val="00C407FB"/>
    <w:rsid w:val="00C40A04"/>
    <w:rsid w:val="00C4108E"/>
    <w:rsid w:val="00C412CC"/>
    <w:rsid w:val="00C41EED"/>
    <w:rsid w:val="00C427F2"/>
    <w:rsid w:val="00C429AE"/>
    <w:rsid w:val="00C42DC1"/>
    <w:rsid w:val="00C43466"/>
    <w:rsid w:val="00C43DBE"/>
    <w:rsid w:val="00C44316"/>
    <w:rsid w:val="00C44DE4"/>
    <w:rsid w:val="00C45056"/>
    <w:rsid w:val="00C4550F"/>
    <w:rsid w:val="00C45D1A"/>
    <w:rsid w:val="00C45DFE"/>
    <w:rsid w:val="00C45F8F"/>
    <w:rsid w:val="00C4642C"/>
    <w:rsid w:val="00C46897"/>
    <w:rsid w:val="00C46B2D"/>
    <w:rsid w:val="00C46D2C"/>
    <w:rsid w:val="00C47862"/>
    <w:rsid w:val="00C506E2"/>
    <w:rsid w:val="00C5095F"/>
    <w:rsid w:val="00C50E53"/>
    <w:rsid w:val="00C512A0"/>
    <w:rsid w:val="00C51DD1"/>
    <w:rsid w:val="00C51E06"/>
    <w:rsid w:val="00C5220F"/>
    <w:rsid w:val="00C52CEA"/>
    <w:rsid w:val="00C52D3F"/>
    <w:rsid w:val="00C53932"/>
    <w:rsid w:val="00C53963"/>
    <w:rsid w:val="00C53CDE"/>
    <w:rsid w:val="00C53F30"/>
    <w:rsid w:val="00C54762"/>
    <w:rsid w:val="00C54D28"/>
    <w:rsid w:val="00C55D70"/>
    <w:rsid w:val="00C56736"/>
    <w:rsid w:val="00C571DF"/>
    <w:rsid w:val="00C572D6"/>
    <w:rsid w:val="00C57453"/>
    <w:rsid w:val="00C600DE"/>
    <w:rsid w:val="00C609EA"/>
    <w:rsid w:val="00C60A7F"/>
    <w:rsid w:val="00C60C98"/>
    <w:rsid w:val="00C610E4"/>
    <w:rsid w:val="00C61E9A"/>
    <w:rsid w:val="00C62104"/>
    <w:rsid w:val="00C6233C"/>
    <w:rsid w:val="00C62D31"/>
    <w:rsid w:val="00C6347F"/>
    <w:rsid w:val="00C63BD7"/>
    <w:rsid w:val="00C63E2E"/>
    <w:rsid w:val="00C64CB7"/>
    <w:rsid w:val="00C64D63"/>
    <w:rsid w:val="00C653D7"/>
    <w:rsid w:val="00C65A42"/>
    <w:rsid w:val="00C67AA7"/>
    <w:rsid w:val="00C70132"/>
    <w:rsid w:val="00C702E8"/>
    <w:rsid w:val="00C7059D"/>
    <w:rsid w:val="00C7064D"/>
    <w:rsid w:val="00C707AD"/>
    <w:rsid w:val="00C709AB"/>
    <w:rsid w:val="00C716A8"/>
    <w:rsid w:val="00C71A87"/>
    <w:rsid w:val="00C71CBD"/>
    <w:rsid w:val="00C724CE"/>
    <w:rsid w:val="00C72F1D"/>
    <w:rsid w:val="00C7392E"/>
    <w:rsid w:val="00C739DC"/>
    <w:rsid w:val="00C741D6"/>
    <w:rsid w:val="00C7495B"/>
    <w:rsid w:val="00C74B9A"/>
    <w:rsid w:val="00C75217"/>
    <w:rsid w:val="00C75959"/>
    <w:rsid w:val="00C76160"/>
    <w:rsid w:val="00C7663F"/>
    <w:rsid w:val="00C769BA"/>
    <w:rsid w:val="00C7742F"/>
    <w:rsid w:val="00C80241"/>
    <w:rsid w:val="00C80969"/>
    <w:rsid w:val="00C80C51"/>
    <w:rsid w:val="00C80F54"/>
    <w:rsid w:val="00C80FDB"/>
    <w:rsid w:val="00C81684"/>
    <w:rsid w:val="00C8280D"/>
    <w:rsid w:val="00C829DE"/>
    <w:rsid w:val="00C82C5E"/>
    <w:rsid w:val="00C83849"/>
    <w:rsid w:val="00C83A2B"/>
    <w:rsid w:val="00C83D11"/>
    <w:rsid w:val="00C84539"/>
    <w:rsid w:val="00C8543E"/>
    <w:rsid w:val="00C85614"/>
    <w:rsid w:val="00C85B64"/>
    <w:rsid w:val="00C86166"/>
    <w:rsid w:val="00C861BC"/>
    <w:rsid w:val="00C8625B"/>
    <w:rsid w:val="00C872D1"/>
    <w:rsid w:val="00C87496"/>
    <w:rsid w:val="00C874EF"/>
    <w:rsid w:val="00C9114B"/>
    <w:rsid w:val="00C91176"/>
    <w:rsid w:val="00C9166A"/>
    <w:rsid w:val="00C919D8"/>
    <w:rsid w:val="00C924BC"/>
    <w:rsid w:val="00C92878"/>
    <w:rsid w:val="00C92F09"/>
    <w:rsid w:val="00C930F1"/>
    <w:rsid w:val="00C93343"/>
    <w:rsid w:val="00C933EB"/>
    <w:rsid w:val="00C9370E"/>
    <w:rsid w:val="00C94169"/>
    <w:rsid w:val="00C94C76"/>
    <w:rsid w:val="00C96177"/>
    <w:rsid w:val="00C96237"/>
    <w:rsid w:val="00C962A9"/>
    <w:rsid w:val="00C96348"/>
    <w:rsid w:val="00C96912"/>
    <w:rsid w:val="00C96C6F"/>
    <w:rsid w:val="00C97057"/>
    <w:rsid w:val="00C97BDF"/>
    <w:rsid w:val="00CA0181"/>
    <w:rsid w:val="00CA12C0"/>
    <w:rsid w:val="00CA1A9C"/>
    <w:rsid w:val="00CA2369"/>
    <w:rsid w:val="00CA24BC"/>
    <w:rsid w:val="00CA298B"/>
    <w:rsid w:val="00CA29C7"/>
    <w:rsid w:val="00CA323C"/>
    <w:rsid w:val="00CA415B"/>
    <w:rsid w:val="00CA4EBD"/>
    <w:rsid w:val="00CA5392"/>
    <w:rsid w:val="00CA5806"/>
    <w:rsid w:val="00CA59A6"/>
    <w:rsid w:val="00CA607B"/>
    <w:rsid w:val="00CA6D16"/>
    <w:rsid w:val="00CA6E3F"/>
    <w:rsid w:val="00CA7F6A"/>
    <w:rsid w:val="00CB0026"/>
    <w:rsid w:val="00CB013E"/>
    <w:rsid w:val="00CB1919"/>
    <w:rsid w:val="00CB1DD3"/>
    <w:rsid w:val="00CB32C5"/>
    <w:rsid w:val="00CB3670"/>
    <w:rsid w:val="00CB3BD7"/>
    <w:rsid w:val="00CB41E6"/>
    <w:rsid w:val="00CB4532"/>
    <w:rsid w:val="00CB4DA0"/>
    <w:rsid w:val="00CB51C6"/>
    <w:rsid w:val="00CB52C3"/>
    <w:rsid w:val="00CB5481"/>
    <w:rsid w:val="00CB56A0"/>
    <w:rsid w:val="00CB5AED"/>
    <w:rsid w:val="00CB62EE"/>
    <w:rsid w:val="00CB6881"/>
    <w:rsid w:val="00CC0676"/>
    <w:rsid w:val="00CC0E14"/>
    <w:rsid w:val="00CC0E7C"/>
    <w:rsid w:val="00CC1617"/>
    <w:rsid w:val="00CC1752"/>
    <w:rsid w:val="00CC1C98"/>
    <w:rsid w:val="00CC2075"/>
    <w:rsid w:val="00CC20E3"/>
    <w:rsid w:val="00CC2630"/>
    <w:rsid w:val="00CC29E3"/>
    <w:rsid w:val="00CC2A9A"/>
    <w:rsid w:val="00CC3EBE"/>
    <w:rsid w:val="00CC4416"/>
    <w:rsid w:val="00CC4584"/>
    <w:rsid w:val="00CC5318"/>
    <w:rsid w:val="00CC5466"/>
    <w:rsid w:val="00CC58FE"/>
    <w:rsid w:val="00CC64E2"/>
    <w:rsid w:val="00CC6ABE"/>
    <w:rsid w:val="00CC6FE2"/>
    <w:rsid w:val="00CC75D1"/>
    <w:rsid w:val="00CC7608"/>
    <w:rsid w:val="00CC7791"/>
    <w:rsid w:val="00CD018D"/>
    <w:rsid w:val="00CD03C8"/>
    <w:rsid w:val="00CD03DF"/>
    <w:rsid w:val="00CD05EA"/>
    <w:rsid w:val="00CD07B5"/>
    <w:rsid w:val="00CD1C93"/>
    <w:rsid w:val="00CD2C8C"/>
    <w:rsid w:val="00CD2D55"/>
    <w:rsid w:val="00CD309D"/>
    <w:rsid w:val="00CD34E4"/>
    <w:rsid w:val="00CD37E0"/>
    <w:rsid w:val="00CD54D5"/>
    <w:rsid w:val="00CD5504"/>
    <w:rsid w:val="00CD57D3"/>
    <w:rsid w:val="00CD6414"/>
    <w:rsid w:val="00CD6D1D"/>
    <w:rsid w:val="00CD78BA"/>
    <w:rsid w:val="00CD7A6A"/>
    <w:rsid w:val="00CD7A99"/>
    <w:rsid w:val="00CD7B0E"/>
    <w:rsid w:val="00CE02E3"/>
    <w:rsid w:val="00CE077A"/>
    <w:rsid w:val="00CE0FEC"/>
    <w:rsid w:val="00CE288B"/>
    <w:rsid w:val="00CE2D19"/>
    <w:rsid w:val="00CE2D4F"/>
    <w:rsid w:val="00CE2D8D"/>
    <w:rsid w:val="00CE318C"/>
    <w:rsid w:val="00CE39A5"/>
    <w:rsid w:val="00CE4AB4"/>
    <w:rsid w:val="00CE5449"/>
    <w:rsid w:val="00CE69D7"/>
    <w:rsid w:val="00CE70FA"/>
    <w:rsid w:val="00CF05F9"/>
    <w:rsid w:val="00CF2D5B"/>
    <w:rsid w:val="00CF2DB6"/>
    <w:rsid w:val="00CF37D1"/>
    <w:rsid w:val="00CF3D9B"/>
    <w:rsid w:val="00CF3E92"/>
    <w:rsid w:val="00CF3EBD"/>
    <w:rsid w:val="00CF4534"/>
    <w:rsid w:val="00CF4647"/>
    <w:rsid w:val="00CF4E95"/>
    <w:rsid w:val="00CF52F8"/>
    <w:rsid w:val="00CF562D"/>
    <w:rsid w:val="00CF5FF6"/>
    <w:rsid w:val="00CF5FFB"/>
    <w:rsid w:val="00CF640A"/>
    <w:rsid w:val="00CF787B"/>
    <w:rsid w:val="00CF7C64"/>
    <w:rsid w:val="00CF7E93"/>
    <w:rsid w:val="00D007AF"/>
    <w:rsid w:val="00D01521"/>
    <w:rsid w:val="00D01594"/>
    <w:rsid w:val="00D0244D"/>
    <w:rsid w:val="00D0270E"/>
    <w:rsid w:val="00D02EFB"/>
    <w:rsid w:val="00D04059"/>
    <w:rsid w:val="00D04B2F"/>
    <w:rsid w:val="00D05200"/>
    <w:rsid w:val="00D059AB"/>
    <w:rsid w:val="00D06AFE"/>
    <w:rsid w:val="00D07191"/>
    <w:rsid w:val="00D076E8"/>
    <w:rsid w:val="00D07A6D"/>
    <w:rsid w:val="00D07C52"/>
    <w:rsid w:val="00D07DF2"/>
    <w:rsid w:val="00D101DB"/>
    <w:rsid w:val="00D1066D"/>
    <w:rsid w:val="00D10C93"/>
    <w:rsid w:val="00D10D6D"/>
    <w:rsid w:val="00D111AD"/>
    <w:rsid w:val="00D120B0"/>
    <w:rsid w:val="00D12622"/>
    <w:rsid w:val="00D12AD5"/>
    <w:rsid w:val="00D13915"/>
    <w:rsid w:val="00D13BB9"/>
    <w:rsid w:val="00D13E17"/>
    <w:rsid w:val="00D14010"/>
    <w:rsid w:val="00D14893"/>
    <w:rsid w:val="00D14D1B"/>
    <w:rsid w:val="00D1545D"/>
    <w:rsid w:val="00D15781"/>
    <w:rsid w:val="00D15B54"/>
    <w:rsid w:val="00D15C06"/>
    <w:rsid w:val="00D15E9D"/>
    <w:rsid w:val="00D16381"/>
    <w:rsid w:val="00D16C1B"/>
    <w:rsid w:val="00D172FB"/>
    <w:rsid w:val="00D17528"/>
    <w:rsid w:val="00D201B7"/>
    <w:rsid w:val="00D20485"/>
    <w:rsid w:val="00D21283"/>
    <w:rsid w:val="00D21372"/>
    <w:rsid w:val="00D21D7B"/>
    <w:rsid w:val="00D21DF0"/>
    <w:rsid w:val="00D222DB"/>
    <w:rsid w:val="00D23216"/>
    <w:rsid w:val="00D24B60"/>
    <w:rsid w:val="00D24DF2"/>
    <w:rsid w:val="00D2613C"/>
    <w:rsid w:val="00D2653C"/>
    <w:rsid w:val="00D26722"/>
    <w:rsid w:val="00D269DA"/>
    <w:rsid w:val="00D27326"/>
    <w:rsid w:val="00D27327"/>
    <w:rsid w:val="00D273E3"/>
    <w:rsid w:val="00D278B4"/>
    <w:rsid w:val="00D27A4C"/>
    <w:rsid w:val="00D27D56"/>
    <w:rsid w:val="00D27FB2"/>
    <w:rsid w:val="00D302DA"/>
    <w:rsid w:val="00D30467"/>
    <w:rsid w:val="00D3069E"/>
    <w:rsid w:val="00D30C18"/>
    <w:rsid w:val="00D30CA0"/>
    <w:rsid w:val="00D31039"/>
    <w:rsid w:val="00D3167F"/>
    <w:rsid w:val="00D33986"/>
    <w:rsid w:val="00D33D8C"/>
    <w:rsid w:val="00D342CE"/>
    <w:rsid w:val="00D343E0"/>
    <w:rsid w:val="00D34404"/>
    <w:rsid w:val="00D34496"/>
    <w:rsid w:val="00D34873"/>
    <w:rsid w:val="00D34E96"/>
    <w:rsid w:val="00D350E6"/>
    <w:rsid w:val="00D351EF"/>
    <w:rsid w:val="00D353F5"/>
    <w:rsid w:val="00D35529"/>
    <w:rsid w:val="00D35671"/>
    <w:rsid w:val="00D368E1"/>
    <w:rsid w:val="00D36CBD"/>
    <w:rsid w:val="00D37149"/>
    <w:rsid w:val="00D37C73"/>
    <w:rsid w:val="00D40837"/>
    <w:rsid w:val="00D40C43"/>
    <w:rsid w:val="00D4172D"/>
    <w:rsid w:val="00D418C9"/>
    <w:rsid w:val="00D41F73"/>
    <w:rsid w:val="00D41FAE"/>
    <w:rsid w:val="00D42D9F"/>
    <w:rsid w:val="00D430F2"/>
    <w:rsid w:val="00D44E27"/>
    <w:rsid w:val="00D4506D"/>
    <w:rsid w:val="00D45327"/>
    <w:rsid w:val="00D45795"/>
    <w:rsid w:val="00D45FA7"/>
    <w:rsid w:val="00D462B9"/>
    <w:rsid w:val="00D465B0"/>
    <w:rsid w:val="00D46940"/>
    <w:rsid w:val="00D47682"/>
    <w:rsid w:val="00D478B4"/>
    <w:rsid w:val="00D502B7"/>
    <w:rsid w:val="00D50B79"/>
    <w:rsid w:val="00D51249"/>
    <w:rsid w:val="00D51BF6"/>
    <w:rsid w:val="00D5203D"/>
    <w:rsid w:val="00D523A8"/>
    <w:rsid w:val="00D527F2"/>
    <w:rsid w:val="00D52B54"/>
    <w:rsid w:val="00D52D72"/>
    <w:rsid w:val="00D53F9F"/>
    <w:rsid w:val="00D54394"/>
    <w:rsid w:val="00D549F6"/>
    <w:rsid w:val="00D54A83"/>
    <w:rsid w:val="00D55093"/>
    <w:rsid w:val="00D55427"/>
    <w:rsid w:val="00D55483"/>
    <w:rsid w:val="00D55672"/>
    <w:rsid w:val="00D55C2C"/>
    <w:rsid w:val="00D55E6E"/>
    <w:rsid w:val="00D5686E"/>
    <w:rsid w:val="00D568A8"/>
    <w:rsid w:val="00D56AC9"/>
    <w:rsid w:val="00D56B4B"/>
    <w:rsid w:val="00D57341"/>
    <w:rsid w:val="00D575B8"/>
    <w:rsid w:val="00D57FAB"/>
    <w:rsid w:val="00D60754"/>
    <w:rsid w:val="00D60949"/>
    <w:rsid w:val="00D60AA8"/>
    <w:rsid w:val="00D60E0B"/>
    <w:rsid w:val="00D60E9F"/>
    <w:rsid w:val="00D6112E"/>
    <w:rsid w:val="00D61427"/>
    <w:rsid w:val="00D6145A"/>
    <w:rsid w:val="00D63462"/>
    <w:rsid w:val="00D63C7F"/>
    <w:rsid w:val="00D63E02"/>
    <w:rsid w:val="00D643B8"/>
    <w:rsid w:val="00D659AF"/>
    <w:rsid w:val="00D66566"/>
    <w:rsid w:val="00D668BD"/>
    <w:rsid w:val="00D66904"/>
    <w:rsid w:val="00D66F21"/>
    <w:rsid w:val="00D677D0"/>
    <w:rsid w:val="00D679B4"/>
    <w:rsid w:val="00D709C3"/>
    <w:rsid w:val="00D70A26"/>
    <w:rsid w:val="00D70BF2"/>
    <w:rsid w:val="00D7194E"/>
    <w:rsid w:val="00D722D4"/>
    <w:rsid w:val="00D73526"/>
    <w:rsid w:val="00D73572"/>
    <w:rsid w:val="00D73D03"/>
    <w:rsid w:val="00D766B0"/>
    <w:rsid w:val="00D77EAC"/>
    <w:rsid w:val="00D8045D"/>
    <w:rsid w:val="00D80AE6"/>
    <w:rsid w:val="00D80E85"/>
    <w:rsid w:val="00D81465"/>
    <w:rsid w:val="00D81963"/>
    <w:rsid w:val="00D81D70"/>
    <w:rsid w:val="00D820E7"/>
    <w:rsid w:val="00D8232B"/>
    <w:rsid w:val="00D82870"/>
    <w:rsid w:val="00D82AD3"/>
    <w:rsid w:val="00D82AF0"/>
    <w:rsid w:val="00D83556"/>
    <w:rsid w:val="00D83608"/>
    <w:rsid w:val="00D83812"/>
    <w:rsid w:val="00D8429E"/>
    <w:rsid w:val="00D842BA"/>
    <w:rsid w:val="00D8478D"/>
    <w:rsid w:val="00D859BF"/>
    <w:rsid w:val="00D85E91"/>
    <w:rsid w:val="00D86757"/>
    <w:rsid w:val="00D8675F"/>
    <w:rsid w:val="00D8679D"/>
    <w:rsid w:val="00D86AB5"/>
    <w:rsid w:val="00D86D5C"/>
    <w:rsid w:val="00D870F8"/>
    <w:rsid w:val="00D87299"/>
    <w:rsid w:val="00D8735E"/>
    <w:rsid w:val="00D8775B"/>
    <w:rsid w:val="00D8777B"/>
    <w:rsid w:val="00D87FFE"/>
    <w:rsid w:val="00D9050D"/>
    <w:rsid w:val="00D90B5F"/>
    <w:rsid w:val="00D91023"/>
    <w:rsid w:val="00D912BA"/>
    <w:rsid w:val="00D917AD"/>
    <w:rsid w:val="00D917FD"/>
    <w:rsid w:val="00D923B4"/>
    <w:rsid w:val="00D94804"/>
    <w:rsid w:val="00D94C73"/>
    <w:rsid w:val="00D94DB3"/>
    <w:rsid w:val="00D9535D"/>
    <w:rsid w:val="00D968FC"/>
    <w:rsid w:val="00D96E22"/>
    <w:rsid w:val="00D9714E"/>
    <w:rsid w:val="00D97C23"/>
    <w:rsid w:val="00D97E1D"/>
    <w:rsid w:val="00DA01ED"/>
    <w:rsid w:val="00DA09BC"/>
    <w:rsid w:val="00DA1672"/>
    <w:rsid w:val="00DA1882"/>
    <w:rsid w:val="00DA18B1"/>
    <w:rsid w:val="00DA1B6D"/>
    <w:rsid w:val="00DA1CC5"/>
    <w:rsid w:val="00DA2210"/>
    <w:rsid w:val="00DA2712"/>
    <w:rsid w:val="00DA2E1A"/>
    <w:rsid w:val="00DA3011"/>
    <w:rsid w:val="00DA36B4"/>
    <w:rsid w:val="00DA3C9D"/>
    <w:rsid w:val="00DA5026"/>
    <w:rsid w:val="00DA5211"/>
    <w:rsid w:val="00DA5B07"/>
    <w:rsid w:val="00DA5BF4"/>
    <w:rsid w:val="00DA5EA7"/>
    <w:rsid w:val="00DA6F37"/>
    <w:rsid w:val="00DA72EE"/>
    <w:rsid w:val="00DA7336"/>
    <w:rsid w:val="00DA7810"/>
    <w:rsid w:val="00DB112D"/>
    <w:rsid w:val="00DB1EFA"/>
    <w:rsid w:val="00DB215B"/>
    <w:rsid w:val="00DB2237"/>
    <w:rsid w:val="00DB259B"/>
    <w:rsid w:val="00DB2EB8"/>
    <w:rsid w:val="00DB384A"/>
    <w:rsid w:val="00DB3887"/>
    <w:rsid w:val="00DB3A73"/>
    <w:rsid w:val="00DB3C7F"/>
    <w:rsid w:val="00DB4B3C"/>
    <w:rsid w:val="00DB4E9B"/>
    <w:rsid w:val="00DB502C"/>
    <w:rsid w:val="00DB72FB"/>
    <w:rsid w:val="00DB7F0C"/>
    <w:rsid w:val="00DC01AF"/>
    <w:rsid w:val="00DC14C0"/>
    <w:rsid w:val="00DC18A7"/>
    <w:rsid w:val="00DC1BB3"/>
    <w:rsid w:val="00DC2082"/>
    <w:rsid w:val="00DC2956"/>
    <w:rsid w:val="00DC2B5E"/>
    <w:rsid w:val="00DC442C"/>
    <w:rsid w:val="00DC4A85"/>
    <w:rsid w:val="00DC4D03"/>
    <w:rsid w:val="00DC525F"/>
    <w:rsid w:val="00DC535C"/>
    <w:rsid w:val="00DC5447"/>
    <w:rsid w:val="00DC5E19"/>
    <w:rsid w:val="00DC60A4"/>
    <w:rsid w:val="00DC6199"/>
    <w:rsid w:val="00DC6C7D"/>
    <w:rsid w:val="00DC6F73"/>
    <w:rsid w:val="00DC71AB"/>
    <w:rsid w:val="00DD0229"/>
    <w:rsid w:val="00DD0432"/>
    <w:rsid w:val="00DD15B5"/>
    <w:rsid w:val="00DD1638"/>
    <w:rsid w:val="00DD1F65"/>
    <w:rsid w:val="00DD2D94"/>
    <w:rsid w:val="00DD3531"/>
    <w:rsid w:val="00DD39DA"/>
    <w:rsid w:val="00DD4AD9"/>
    <w:rsid w:val="00DD54D4"/>
    <w:rsid w:val="00DD56A4"/>
    <w:rsid w:val="00DD5A42"/>
    <w:rsid w:val="00DD638E"/>
    <w:rsid w:val="00DD64A4"/>
    <w:rsid w:val="00DD69B6"/>
    <w:rsid w:val="00DD6FBD"/>
    <w:rsid w:val="00DD71B9"/>
    <w:rsid w:val="00DD7E42"/>
    <w:rsid w:val="00DE04DC"/>
    <w:rsid w:val="00DE061A"/>
    <w:rsid w:val="00DE08B0"/>
    <w:rsid w:val="00DE1076"/>
    <w:rsid w:val="00DE19C0"/>
    <w:rsid w:val="00DE2262"/>
    <w:rsid w:val="00DE2C10"/>
    <w:rsid w:val="00DE308D"/>
    <w:rsid w:val="00DE33C5"/>
    <w:rsid w:val="00DE3A6E"/>
    <w:rsid w:val="00DE4152"/>
    <w:rsid w:val="00DE416B"/>
    <w:rsid w:val="00DE4316"/>
    <w:rsid w:val="00DE4DFE"/>
    <w:rsid w:val="00DE54FB"/>
    <w:rsid w:val="00DE59BD"/>
    <w:rsid w:val="00DE6027"/>
    <w:rsid w:val="00DE6113"/>
    <w:rsid w:val="00DE63EC"/>
    <w:rsid w:val="00DE7173"/>
    <w:rsid w:val="00DE73F3"/>
    <w:rsid w:val="00DE7DBF"/>
    <w:rsid w:val="00DF09A0"/>
    <w:rsid w:val="00DF1346"/>
    <w:rsid w:val="00DF2261"/>
    <w:rsid w:val="00DF2F6B"/>
    <w:rsid w:val="00DF3218"/>
    <w:rsid w:val="00DF3591"/>
    <w:rsid w:val="00DF448E"/>
    <w:rsid w:val="00DF45E4"/>
    <w:rsid w:val="00DF49AF"/>
    <w:rsid w:val="00DF4DB6"/>
    <w:rsid w:val="00DF4ED6"/>
    <w:rsid w:val="00DF5140"/>
    <w:rsid w:val="00DF6313"/>
    <w:rsid w:val="00DF67C1"/>
    <w:rsid w:val="00DF6E4D"/>
    <w:rsid w:val="00DF759B"/>
    <w:rsid w:val="00DF7C20"/>
    <w:rsid w:val="00E0028E"/>
    <w:rsid w:val="00E0033F"/>
    <w:rsid w:val="00E006DF"/>
    <w:rsid w:val="00E00857"/>
    <w:rsid w:val="00E00D7F"/>
    <w:rsid w:val="00E00F85"/>
    <w:rsid w:val="00E00FC2"/>
    <w:rsid w:val="00E01089"/>
    <w:rsid w:val="00E0178B"/>
    <w:rsid w:val="00E01A40"/>
    <w:rsid w:val="00E01C82"/>
    <w:rsid w:val="00E02B11"/>
    <w:rsid w:val="00E02C75"/>
    <w:rsid w:val="00E0437C"/>
    <w:rsid w:val="00E047B2"/>
    <w:rsid w:val="00E0483A"/>
    <w:rsid w:val="00E05352"/>
    <w:rsid w:val="00E06887"/>
    <w:rsid w:val="00E076E3"/>
    <w:rsid w:val="00E077CA"/>
    <w:rsid w:val="00E079B2"/>
    <w:rsid w:val="00E11240"/>
    <w:rsid w:val="00E112CD"/>
    <w:rsid w:val="00E11B21"/>
    <w:rsid w:val="00E123B2"/>
    <w:rsid w:val="00E126D0"/>
    <w:rsid w:val="00E12BBE"/>
    <w:rsid w:val="00E14003"/>
    <w:rsid w:val="00E142DF"/>
    <w:rsid w:val="00E14FAA"/>
    <w:rsid w:val="00E15276"/>
    <w:rsid w:val="00E166B7"/>
    <w:rsid w:val="00E16EC3"/>
    <w:rsid w:val="00E16F36"/>
    <w:rsid w:val="00E16FD9"/>
    <w:rsid w:val="00E1761D"/>
    <w:rsid w:val="00E17712"/>
    <w:rsid w:val="00E20378"/>
    <w:rsid w:val="00E2095D"/>
    <w:rsid w:val="00E20C52"/>
    <w:rsid w:val="00E20DAE"/>
    <w:rsid w:val="00E21340"/>
    <w:rsid w:val="00E223B5"/>
    <w:rsid w:val="00E22A97"/>
    <w:rsid w:val="00E2306A"/>
    <w:rsid w:val="00E2309B"/>
    <w:rsid w:val="00E235C0"/>
    <w:rsid w:val="00E23A6A"/>
    <w:rsid w:val="00E23C7D"/>
    <w:rsid w:val="00E24A75"/>
    <w:rsid w:val="00E24B90"/>
    <w:rsid w:val="00E24EDF"/>
    <w:rsid w:val="00E2505B"/>
    <w:rsid w:val="00E250E2"/>
    <w:rsid w:val="00E256EF"/>
    <w:rsid w:val="00E25972"/>
    <w:rsid w:val="00E26E45"/>
    <w:rsid w:val="00E2774C"/>
    <w:rsid w:val="00E27B63"/>
    <w:rsid w:val="00E27E6B"/>
    <w:rsid w:val="00E309D6"/>
    <w:rsid w:val="00E30B1C"/>
    <w:rsid w:val="00E3115A"/>
    <w:rsid w:val="00E312FA"/>
    <w:rsid w:val="00E313B2"/>
    <w:rsid w:val="00E31437"/>
    <w:rsid w:val="00E3160D"/>
    <w:rsid w:val="00E3198E"/>
    <w:rsid w:val="00E3214A"/>
    <w:rsid w:val="00E32383"/>
    <w:rsid w:val="00E33170"/>
    <w:rsid w:val="00E336C5"/>
    <w:rsid w:val="00E339B4"/>
    <w:rsid w:val="00E33B1D"/>
    <w:rsid w:val="00E33EE2"/>
    <w:rsid w:val="00E34383"/>
    <w:rsid w:val="00E345E2"/>
    <w:rsid w:val="00E3540C"/>
    <w:rsid w:val="00E35E3B"/>
    <w:rsid w:val="00E363E0"/>
    <w:rsid w:val="00E3656A"/>
    <w:rsid w:val="00E37977"/>
    <w:rsid w:val="00E37987"/>
    <w:rsid w:val="00E40FCA"/>
    <w:rsid w:val="00E4130B"/>
    <w:rsid w:val="00E414CB"/>
    <w:rsid w:val="00E4160D"/>
    <w:rsid w:val="00E421D5"/>
    <w:rsid w:val="00E4271E"/>
    <w:rsid w:val="00E4338C"/>
    <w:rsid w:val="00E435C2"/>
    <w:rsid w:val="00E43672"/>
    <w:rsid w:val="00E43F07"/>
    <w:rsid w:val="00E43FD8"/>
    <w:rsid w:val="00E44890"/>
    <w:rsid w:val="00E44CE9"/>
    <w:rsid w:val="00E44DE3"/>
    <w:rsid w:val="00E454F0"/>
    <w:rsid w:val="00E4666A"/>
    <w:rsid w:val="00E47754"/>
    <w:rsid w:val="00E506CC"/>
    <w:rsid w:val="00E51253"/>
    <w:rsid w:val="00E512FB"/>
    <w:rsid w:val="00E51B16"/>
    <w:rsid w:val="00E52322"/>
    <w:rsid w:val="00E52DA8"/>
    <w:rsid w:val="00E530D3"/>
    <w:rsid w:val="00E535BC"/>
    <w:rsid w:val="00E53C06"/>
    <w:rsid w:val="00E53D56"/>
    <w:rsid w:val="00E540DE"/>
    <w:rsid w:val="00E5442F"/>
    <w:rsid w:val="00E54E5A"/>
    <w:rsid w:val="00E54E80"/>
    <w:rsid w:val="00E55437"/>
    <w:rsid w:val="00E5544E"/>
    <w:rsid w:val="00E5626B"/>
    <w:rsid w:val="00E56374"/>
    <w:rsid w:val="00E56898"/>
    <w:rsid w:val="00E605C9"/>
    <w:rsid w:val="00E60ACC"/>
    <w:rsid w:val="00E61780"/>
    <w:rsid w:val="00E617ED"/>
    <w:rsid w:val="00E61DC8"/>
    <w:rsid w:val="00E61E8C"/>
    <w:rsid w:val="00E628AB"/>
    <w:rsid w:val="00E636EA"/>
    <w:rsid w:val="00E642DD"/>
    <w:rsid w:val="00E644E1"/>
    <w:rsid w:val="00E64AD7"/>
    <w:rsid w:val="00E651C5"/>
    <w:rsid w:val="00E656ED"/>
    <w:rsid w:val="00E6600F"/>
    <w:rsid w:val="00E664AA"/>
    <w:rsid w:val="00E67D70"/>
    <w:rsid w:val="00E70162"/>
    <w:rsid w:val="00E701A5"/>
    <w:rsid w:val="00E701A7"/>
    <w:rsid w:val="00E708C8"/>
    <w:rsid w:val="00E70B0E"/>
    <w:rsid w:val="00E70BAB"/>
    <w:rsid w:val="00E71B03"/>
    <w:rsid w:val="00E72205"/>
    <w:rsid w:val="00E73E5A"/>
    <w:rsid w:val="00E742A5"/>
    <w:rsid w:val="00E74D3B"/>
    <w:rsid w:val="00E752E1"/>
    <w:rsid w:val="00E754B5"/>
    <w:rsid w:val="00E75B64"/>
    <w:rsid w:val="00E772CE"/>
    <w:rsid w:val="00E775DA"/>
    <w:rsid w:val="00E77B6E"/>
    <w:rsid w:val="00E77D58"/>
    <w:rsid w:val="00E77ED8"/>
    <w:rsid w:val="00E8075D"/>
    <w:rsid w:val="00E80811"/>
    <w:rsid w:val="00E80AE4"/>
    <w:rsid w:val="00E80DF0"/>
    <w:rsid w:val="00E80E4D"/>
    <w:rsid w:val="00E81086"/>
    <w:rsid w:val="00E8144E"/>
    <w:rsid w:val="00E81595"/>
    <w:rsid w:val="00E81CC7"/>
    <w:rsid w:val="00E824D9"/>
    <w:rsid w:val="00E827DD"/>
    <w:rsid w:val="00E82845"/>
    <w:rsid w:val="00E82896"/>
    <w:rsid w:val="00E82E85"/>
    <w:rsid w:val="00E8316F"/>
    <w:rsid w:val="00E838F6"/>
    <w:rsid w:val="00E83FE4"/>
    <w:rsid w:val="00E84C92"/>
    <w:rsid w:val="00E84D56"/>
    <w:rsid w:val="00E85B92"/>
    <w:rsid w:val="00E86196"/>
    <w:rsid w:val="00E8632F"/>
    <w:rsid w:val="00E8659B"/>
    <w:rsid w:val="00E86759"/>
    <w:rsid w:val="00E86B2F"/>
    <w:rsid w:val="00E86BCC"/>
    <w:rsid w:val="00E86D52"/>
    <w:rsid w:val="00E87295"/>
    <w:rsid w:val="00E872AF"/>
    <w:rsid w:val="00E87AC3"/>
    <w:rsid w:val="00E87D70"/>
    <w:rsid w:val="00E900EF"/>
    <w:rsid w:val="00E90810"/>
    <w:rsid w:val="00E90B80"/>
    <w:rsid w:val="00E90F09"/>
    <w:rsid w:val="00E91AEE"/>
    <w:rsid w:val="00E91C7F"/>
    <w:rsid w:val="00E91DA5"/>
    <w:rsid w:val="00E924D9"/>
    <w:rsid w:val="00E92A9A"/>
    <w:rsid w:val="00E930C4"/>
    <w:rsid w:val="00E932CA"/>
    <w:rsid w:val="00E93A60"/>
    <w:rsid w:val="00E93E30"/>
    <w:rsid w:val="00E94467"/>
    <w:rsid w:val="00E967F3"/>
    <w:rsid w:val="00E971B3"/>
    <w:rsid w:val="00E972F9"/>
    <w:rsid w:val="00E97322"/>
    <w:rsid w:val="00E97F31"/>
    <w:rsid w:val="00EA0C90"/>
    <w:rsid w:val="00EA1047"/>
    <w:rsid w:val="00EA1347"/>
    <w:rsid w:val="00EA147E"/>
    <w:rsid w:val="00EA18A3"/>
    <w:rsid w:val="00EA1931"/>
    <w:rsid w:val="00EA1E7D"/>
    <w:rsid w:val="00EA2099"/>
    <w:rsid w:val="00EA215D"/>
    <w:rsid w:val="00EA2493"/>
    <w:rsid w:val="00EA24C3"/>
    <w:rsid w:val="00EA29E9"/>
    <w:rsid w:val="00EA3901"/>
    <w:rsid w:val="00EA39A0"/>
    <w:rsid w:val="00EA3A39"/>
    <w:rsid w:val="00EA3B93"/>
    <w:rsid w:val="00EA4BE8"/>
    <w:rsid w:val="00EA5317"/>
    <w:rsid w:val="00EA61B4"/>
    <w:rsid w:val="00EA6C4C"/>
    <w:rsid w:val="00EA6F18"/>
    <w:rsid w:val="00EA75FA"/>
    <w:rsid w:val="00EA7D27"/>
    <w:rsid w:val="00EA7E6A"/>
    <w:rsid w:val="00EB0825"/>
    <w:rsid w:val="00EB1EDC"/>
    <w:rsid w:val="00EB21DB"/>
    <w:rsid w:val="00EB2367"/>
    <w:rsid w:val="00EB23B6"/>
    <w:rsid w:val="00EB285A"/>
    <w:rsid w:val="00EB2B1F"/>
    <w:rsid w:val="00EB2CB0"/>
    <w:rsid w:val="00EB3A85"/>
    <w:rsid w:val="00EB3CD4"/>
    <w:rsid w:val="00EB5668"/>
    <w:rsid w:val="00EB5689"/>
    <w:rsid w:val="00EB5BE9"/>
    <w:rsid w:val="00EB67B5"/>
    <w:rsid w:val="00EB6B8C"/>
    <w:rsid w:val="00EB716E"/>
    <w:rsid w:val="00EB71CA"/>
    <w:rsid w:val="00EB72D6"/>
    <w:rsid w:val="00EB7820"/>
    <w:rsid w:val="00EB7A32"/>
    <w:rsid w:val="00EB7EBA"/>
    <w:rsid w:val="00EB7ED1"/>
    <w:rsid w:val="00EC07A5"/>
    <w:rsid w:val="00EC0CCA"/>
    <w:rsid w:val="00EC1010"/>
    <w:rsid w:val="00EC2294"/>
    <w:rsid w:val="00EC3085"/>
    <w:rsid w:val="00EC35A5"/>
    <w:rsid w:val="00EC3D20"/>
    <w:rsid w:val="00EC412C"/>
    <w:rsid w:val="00EC4655"/>
    <w:rsid w:val="00EC4966"/>
    <w:rsid w:val="00EC4CD8"/>
    <w:rsid w:val="00EC4D0F"/>
    <w:rsid w:val="00EC4D67"/>
    <w:rsid w:val="00EC501E"/>
    <w:rsid w:val="00EC57DF"/>
    <w:rsid w:val="00EC5AA5"/>
    <w:rsid w:val="00EC623D"/>
    <w:rsid w:val="00EC62D8"/>
    <w:rsid w:val="00EC6695"/>
    <w:rsid w:val="00EC6C49"/>
    <w:rsid w:val="00EC6F0D"/>
    <w:rsid w:val="00EC6F89"/>
    <w:rsid w:val="00EC704D"/>
    <w:rsid w:val="00EC78EB"/>
    <w:rsid w:val="00ED0003"/>
    <w:rsid w:val="00ED08AC"/>
    <w:rsid w:val="00ED12D6"/>
    <w:rsid w:val="00ED1311"/>
    <w:rsid w:val="00ED13A5"/>
    <w:rsid w:val="00ED18AE"/>
    <w:rsid w:val="00ED1DD0"/>
    <w:rsid w:val="00ED3015"/>
    <w:rsid w:val="00ED3C7D"/>
    <w:rsid w:val="00ED46EA"/>
    <w:rsid w:val="00ED5488"/>
    <w:rsid w:val="00ED5EC0"/>
    <w:rsid w:val="00ED6EE2"/>
    <w:rsid w:val="00ED714C"/>
    <w:rsid w:val="00ED7A50"/>
    <w:rsid w:val="00ED7D08"/>
    <w:rsid w:val="00ED7D7E"/>
    <w:rsid w:val="00ED7F4B"/>
    <w:rsid w:val="00EE0D29"/>
    <w:rsid w:val="00EE0DA3"/>
    <w:rsid w:val="00EE109E"/>
    <w:rsid w:val="00EE1673"/>
    <w:rsid w:val="00EE1840"/>
    <w:rsid w:val="00EE1E0C"/>
    <w:rsid w:val="00EE36BC"/>
    <w:rsid w:val="00EE375D"/>
    <w:rsid w:val="00EE4F32"/>
    <w:rsid w:val="00EE5547"/>
    <w:rsid w:val="00EE565E"/>
    <w:rsid w:val="00EE5667"/>
    <w:rsid w:val="00EE58C0"/>
    <w:rsid w:val="00EE5E5A"/>
    <w:rsid w:val="00EE628E"/>
    <w:rsid w:val="00EE6505"/>
    <w:rsid w:val="00EE692E"/>
    <w:rsid w:val="00EE6AD6"/>
    <w:rsid w:val="00EE77F4"/>
    <w:rsid w:val="00EE7CF6"/>
    <w:rsid w:val="00EE7FB8"/>
    <w:rsid w:val="00EF0173"/>
    <w:rsid w:val="00EF0886"/>
    <w:rsid w:val="00EF0DF4"/>
    <w:rsid w:val="00EF1A6F"/>
    <w:rsid w:val="00EF1B4B"/>
    <w:rsid w:val="00EF35D3"/>
    <w:rsid w:val="00EF4A2F"/>
    <w:rsid w:val="00EF5674"/>
    <w:rsid w:val="00EF574C"/>
    <w:rsid w:val="00EF614C"/>
    <w:rsid w:val="00EF62E9"/>
    <w:rsid w:val="00EF6304"/>
    <w:rsid w:val="00EF7156"/>
    <w:rsid w:val="00EF729A"/>
    <w:rsid w:val="00EF7CE5"/>
    <w:rsid w:val="00EF7CF0"/>
    <w:rsid w:val="00F00D15"/>
    <w:rsid w:val="00F01619"/>
    <w:rsid w:val="00F01887"/>
    <w:rsid w:val="00F024C9"/>
    <w:rsid w:val="00F02B6D"/>
    <w:rsid w:val="00F02CCE"/>
    <w:rsid w:val="00F04B8C"/>
    <w:rsid w:val="00F05A32"/>
    <w:rsid w:val="00F05D50"/>
    <w:rsid w:val="00F0637C"/>
    <w:rsid w:val="00F06781"/>
    <w:rsid w:val="00F06EF5"/>
    <w:rsid w:val="00F0749F"/>
    <w:rsid w:val="00F07AF4"/>
    <w:rsid w:val="00F07D58"/>
    <w:rsid w:val="00F102C5"/>
    <w:rsid w:val="00F10CA0"/>
    <w:rsid w:val="00F11586"/>
    <w:rsid w:val="00F11C2C"/>
    <w:rsid w:val="00F12030"/>
    <w:rsid w:val="00F1291D"/>
    <w:rsid w:val="00F13288"/>
    <w:rsid w:val="00F1333F"/>
    <w:rsid w:val="00F13B64"/>
    <w:rsid w:val="00F13C8A"/>
    <w:rsid w:val="00F1452D"/>
    <w:rsid w:val="00F15E15"/>
    <w:rsid w:val="00F15EB3"/>
    <w:rsid w:val="00F15EF2"/>
    <w:rsid w:val="00F164F4"/>
    <w:rsid w:val="00F164FB"/>
    <w:rsid w:val="00F17A6B"/>
    <w:rsid w:val="00F17AB5"/>
    <w:rsid w:val="00F17C94"/>
    <w:rsid w:val="00F209E5"/>
    <w:rsid w:val="00F20DA4"/>
    <w:rsid w:val="00F20E28"/>
    <w:rsid w:val="00F2125F"/>
    <w:rsid w:val="00F22035"/>
    <w:rsid w:val="00F2243D"/>
    <w:rsid w:val="00F239A9"/>
    <w:rsid w:val="00F23BCF"/>
    <w:rsid w:val="00F23DE6"/>
    <w:rsid w:val="00F2405C"/>
    <w:rsid w:val="00F24583"/>
    <w:rsid w:val="00F24E40"/>
    <w:rsid w:val="00F25259"/>
    <w:rsid w:val="00F26C64"/>
    <w:rsid w:val="00F26DE3"/>
    <w:rsid w:val="00F2790E"/>
    <w:rsid w:val="00F27AC2"/>
    <w:rsid w:val="00F30A58"/>
    <w:rsid w:val="00F315FE"/>
    <w:rsid w:val="00F31854"/>
    <w:rsid w:val="00F323B3"/>
    <w:rsid w:val="00F330D6"/>
    <w:rsid w:val="00F33262"/>
    <w:rsid w:val="00F3332F"/>
    <w:rsid w:val="00F33E7C"/>
    <w:rsid w:val="00F34892"/>
    <w:rsid w:val="00F34A6B"/>
    <w:rsid w:val="00F350A3"/>
    <w:rsid w:val="00F35BFF"/>
    <w:rsid w:val="00F365DB"/>
    <w:rsid w:val="00F3687D"/>
    <w:rsid w:val="00F36A5E"/>
    <w:rsid w:val="00F36EFB"/>
    <w:rsid w:val="00F3701B"/>
    <w:rsid w:val="00F37110"/>
    <w:rsid w:val="00F37E49"/>
    <w:rsid w:val="00F37E84"/>
    <w:rsid w:val="00F405AD"/>
    <w:rsid w:val="00F405FC"/>
    <w:rsid w:val="00F40A79"/>
    <w:rsid w:val="00F414FB"/>
    <w:rsid w:val="00F422CD"/>
    <w:rsid w:val="00F42469"/>
    <w:rsid w:val="00F427EC"/>
    <w:rsid w:val="00F42CC8"/>
    <w:rsid w:val="00F4322A"/>
    <w:rsid w:val="00F43BDB"/>
    <w:rsid w:val="00F4458F"/>
    <w:rsid w:val="00F44737"/>
    <w:rsid w:val="00F44CB9"/>
    <w:rsid w:val="00F44E32"/>
    <w:rsid w:val="00F450AE"/>
    <w:rsid w:val="00F45110"/>
    <w:rsid w:val="00F456FB"/>
    <w:rsid w:val="00F4583E"/>
    <w:rsid w:val="00F463A9"/>
    <w:rsid w:val="00F47E90"/>
    <w:rsid w:val="00F503FE"/>
    <w:rsid w:val="00F50B0F"/>
    <w:rsid w:val="00F51270"/>
    <w:rsid w:val="00F51CF2"/>
    <w:rsid w:val="00F5215C"/>
    <w:rsid w:val="00F5288B"/>
    <w:rsid w:val="00F53660"/>
    <w:rsid w:val="00F53F15"/>
    <w:rsid w:val="00F5505E"/>
    <w:rsid w:val="00F55590"/>
    <w:rsid w:val="00F55AC1"/>
    <w:rsid w:val="00F55BA0"/>
    <w:rsid w:val="00F55D53"/>
    <w:rsid w:val="00F567AB"/>
    <w:rsid w:val="00F56B73"/>
    <w:rsid w:val="00F56BBC"/>
    <w:rsid w:val="00F56C80"/>
    <w:rsid w:val="00F56E34"/>
    <w:rsid w:val="00F577B6"/>
    <w:rsid w:val="00F5785F"/>
    <w:rsid w:val="00F57CA2"/>
    <w:rsid w:val="00F60078"/>
    <w:rsid w:val="00F6027B"/>
    <w:rsid w:val="00F603FB"/>
    <w:rsid w:val="00F607FD"/>
    <w:rsid w:val="00F609CF"/>
    <w:rsid w:val="00F609F9"/>
    <w:rsid w:val="00F60D3D"/>
    <w:rsid w:val="00F61408"/>
    <w:rsid w:val="00F61C58"/>
    <w:rsid w:val="00F61FD8"/>
    <w:rsid w:val="00F6206C"/>
    <w:rsid w:val="00F628B6"/>
    <w:rsid w:val="00F6322E"/>
    <w:rsid w:val="00F64674"/>
    <w:rsid w:val="00F647C7"/>
    <w:rsid w:val="00F647D0"/>
    <w:rsid w:val="00F64F0C"/>
    <w:rsid w:val="00F651F4"/>
    <w:rsid w:val="00F6532F"/>
    <w:rsid w:val="00F657D7"/>
    <w:rsid w:val="00F661CD"/>
    <w:rsid w:val="00F6650B"/>
    <w:rsid w:val="00F66601"/>
    <w:rsid w:val="00F66670"/>
    <w:rsid w:val="00F66D5E"/>
    <w:rsid w:val="00F67315"/>
    <w:rsid w:val="00F70245"/>
    <w:rsid w:val="00F70E39"/>
    <w:rsid w:val="00F71055"/>
    <w:rsid w:val="00F71417"/>
    <w:rsid w:val="00F71B8E"/>
    <w:rsid w:val="00F72272"/>
    <w:rsid w:val="00F725CD"/>
    <w:rsid w:val="00F72C14"/>
    <w:rsid w:val="00F72C58"/>
    <w:rsid w:val="00F73DE4"/>
    <w:rsid w:val="00F73EFA"/>
    <w:rsid w:val="00F74114"/>
    <w:rsid w:val="00F74B03"/>
    <w:rsid w:val="00F75A7D"/>
    <w:rsid w:val="00F75A85"/>
    <w:rsid w:val="00F76319"/>
    <w:rsid w:val="00F76484"/>
    <w:rsid w:val="00F76755"/>
    <w:rsid w:val="00F7697D"/>
    <w:rsid w:val="00F7736F"/>
    <w:rsid w:val="00F773D9"/>
    <w:rsid w:val="00F80556"/>
    <w:rsid w:val="00F808EB"/>
    <w:rsid w:val="00F80F51"/>
    <w:rsid w:val="00F813EA"/>
    <w:rsid w:val="00F814B0"/>
    <w:rsid w:val="00F81D92"/>
    <w:rsid w:val="00F82E64"/>
    <w:rsid w:val="00F83335"/>
    <w:rsid w:val="00F8349B"/>
    <w:rsid w:val="00F835FB"/>
    <w:rsid w:val="00F83701"/>
    <w:rsid w:val="00F84006"/>
    <w:rsid w:val="00F842AC"/>
    <w:rsid w:val="00F84EE4"/>
    <w:rsid w:val="00F8519B"/>
    <w:rsid w:val="00F85401"/>
    <w:rsid w:val="00F8593C"/>
    <w:rsid w:val="00F85DCB"/>
    <w:rsid w:val="00F86409"/>
    <w:rsid w:val="00F86C28"/>
    <w:rsid w:val="00F87381"/>
    <w:rsid w:val="00F878B0"/>
    <w:rsid w:val="00F9014C"/>
    <w:rsid w:val="00F905D7"/>
    <w:rsid w:val="00F907BE"/>
    <w:rsid w:val="00F90FB6"/>
    <w:rsid w:val="00F912E3"/>
    <w:rsid w:val="00F9210F"/>
    <w:rsid w:val="00F924F7"/>
    <w:rsid w:val="00F92CD4"/>
    <w:rsid w:val="00F933B8"/>
    <w:rsid w:val="00F9356A"/>
    <w:rsid w:val="00F93A82"/>
    <w:rsid w:val="00F93F76"/>
    <w:rsid w:val="00F9442E"/>
    <w:rsid w:val="00F960AC"/>
    <w:rsid w:val="00F9613D"/>
    <w:rsid w:val="00F964B3"/>
    <w:rsid w:val="00F9652A"/>
    <w:rsid w:val="00F96BD3"/>
    <w:rsid w:val="00F97333"/>
    <w:rsid w:val="00F976C0"/>
    <w:rsid w:val="00F979E9"/>
    <w:rsid w:val="00F97AC6"/>
    <w:rsid w:val="00F97B6A"/>
    <w:rsid w:val="00F97CBD"/>
    <w:rsid w:val="00FA0377"/>
    <w:rsid w:val="00FA04CB"/>
    <w:rsid w:val="00FA09BA"/>
    <w:rsid w:val="00FA116B"/>
    <w:rsid w:val="00FA1C07"/>
    <w:rsid w:val="00FA1C8F"/>
    <w:rsid w:val="00FA2016"/>
    <w:rsid w:val="00FA21ED"/>
    <w:rsid w:val="00FA29F4"/>
    <w:rsid w:val="00FA2ED1"/>
    <w:rsid w:val="00FA32B8"/>
    <w:rsid w:val="00FA341A"/>
    <w:rsid w:val="00FA3676"/>
    <w:rsid w:val="00FA5791"/>
    <w:rsid w:val="00FA5994"/>
    <w:rsid w:val="00FA5EA0"/>
    <w:rsid w:val="00FA6266"/>
    <w:rsid w:val="00FA795B"/>
    <w:rsid w:val="00FB01B9"/>
    <w:rsid w:val="00FB02CD"/>
    <w:rsid w:val="00FB063D"/>
    <w:rsid w:val="00FB123F"/>
    <w:rsid w:val="00FB1309"/>
    <w:rsid w:val="00FB1471"/>
    <w:rsid w:val="00FB206E"/>
    <w:rsid w:val="00FB217E"/>
    <w:rsid w:val="00FB23A8"/>
    <w:rsid w:val="00FB2749"/>
    <w:rsid w:val="00FB2D8D"/>
    <w:rsid w:val="00FB356D"/>
    <w:rsid w:val="00FB45D5"/>
    <w:rsid w:val="00FB51E4"/>
    <w:rsid w:val="00FB5569"/>
    <w:rsid w:val="00FB5B65"/>
    <w:rsid w:val="00FB5C1B"/>
    <w:rsid w:val="00FB626C"/>
    <w:rsid w:val="00FB676A"/>
    <w:rsid w:val="00FB6942"/>
    <w:rsid w:val="00FC0CBB"/>
    <w:rsid w:val="00FC0CFA"/>
    <w:rsid w:val="00FC0EB8"/>
    <w:rsid w:val="00FC1068"/>
    <w:rsid w:val="00FC2195"/>
    <w:rsid w:val="00FC23B8"/>
    <w:rsid w:val="00FC257A"/>
    <w:rsid w:val="00FC25B8"/>
    <w:rsid w:val="00FC2886"/>
    <w:rsid w:val="00FC2B4F"/>
    <w:rsid w:val="00FC3408"/>
    <w:rsid w:val="00FC34EB"/>
    <w:rsid w:val="00FC3FED"/>
    <w:rsid w:val="00FC4150"/>
    <w:rsid w:val="00FC421A"/>
    <w:rsid w:val="00FC43B2"/>
    <w:rsid w:val="00FC4414"/>
    <w:rsid w:val="00FC4971"/>
    <w:rsid w:val="00FC54EB"/>
    <w:rsid w:val="00FC5945"/>
    <w:rsid w:val="00FC5AC6"/>
    <w:rsid w:val="00FC6613"/>
    <w:rsid w:val="00FC6807"/>
    <w:rsid w:val="00FC6F65"/>
    <w:rsid w:val="00FC7447"/>
    <w:rsid w:val="00FC744D"/>
    <w:rsid w:val="00FC7631"/>
    <w:rsid w:val="00FC7B60"/>
    <w:rsid w:val="00FD0462"/>
    <w:rsid w:val="00FD1566"/>
    <w:rsid w:val="00FD1B4F"/>
    <w:rsid w:val="00FD2504"/>
    <w:rsid w:val="00FD2C23"/>
    <w:rsid w:val="00FD34F6"/>
    <w:rsid w:val="00FD37F8"/>
    <w:rsid w:val="00FD4884"/>
    <w:rsid w:val="00FD52B9"/>
    <w:rsid w:val="00FD5974"/>
    <w:rsid w:val="00FD5A86"/>
    <w:rsid w:val="00FD70FD"/>
    <w:rsid w:val="00FD7229"/>
    <w:rsid w:val="00FD78F0"/>
    <w:rsid w:val="00FD798D"/>
    <w:rsid w:val="00FD7BF0"/>
    <w:rsid w:val="00FD7D74"/>
    <w:rsid w:val="00FD7E27"/>
    <w:rsid w:val="00FE02F7"/>
    <w:rsid w:val="00FE0CE2"/>
    <w:rsid w:val="00FE1CC3"/>
    <w:rsid w:val="00FE1CFC"/>
    <w:rsid w:val="00FE3B77"/>
    <w:rsid w:val="00FE3C5A"/>
    <w:rsid w:val="00FE42BA"/>
    <w:rsid w:val="00FE45C6"/>
    <w:rsid w:val="00FE45DD"/>
    <w:rsid w:val="00FE4FF5"/>
    <w:rsid w:val="00FE560C"/>
    <w:rsid w:val="00FE60ED"/>
    <w:rsid w:val="00FE63DA"/>
    <w:rsid w:val="00FE72D9"/>
    <w:rsid w:val="00FE7BA2"/>
    <w:rsid w:val="00FF05D5"/>
    <w:rsid w:val="00FF09B8"/>
    <w:rsid w:val="00FF0BD2"/>
    <w:rsid w:val="00FF0FAF"/>
    <w:rsid w:val="00FF1610"/>
    <w:rsid w:val="00FF1C3D"/>
    <w:rsid w:val="00FF1C8E"/>
    <w:rsid w:val="00FF1EB5"/>
    <w:rsid w:val="00FF26AA"/>
    <w:rsid w:val="00FF2938"/>
    <w:rsid w:val="00FF3ED6"/>
    <w:rsid w:val="00FF5441"/>
    <w:rsid w:val="00FF5735"/>
    <w:rsid w:val="00FF6035"/>
    <w:rsid w:val="00FF6079"/>
    <w:rsid w:val="00FF6644"/>
    <w:rsid w:val="00FF716C"/>
    <w:rsid w:val="00FF750C"/>
    <w:rsid w:val="00FF7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104E2A"/>
  <w15:docId w15:val="{A6FD0065-1587-4890-AA8C-914D2A84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4883"/>
    <w:pPr>
      <w:autoSpaceDE w:val="0"/>
      <w:autoSpaceDN w:val="0"/>
    </w:pPr>
    <w:rPr>
      <w:sz w:val="24"/>
      <w:szCs w:val="24"/>
    </w:rPr>
  </w:style>
  <w:style w:type="paragraph" w:styleId="Heading1">
    <w:name w:val="heading 1"/>
    <w:basedOn w:val="Normal"/>
    <w:next w:val="Normal"/>
    <w:link w:val="Heading1Char"/>
    <w:qFormat/>
    <w:rsid w:val="004C488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4883"/>
    <w:rPr>
      <w:b/>
      <w:bCs/>
      <w:sz w:val="24"/>
      <w:szCs w:val="24"/>
    </w:rPr>
  </w:style>
  <w:style w:type="paragraph" w:styleId="Header">
    <w:name w:val="header"/>
    <w:basedOn w:val="Normal"/>
    <w:link w:val="HeaderChar"/>
    <w:uiPriority w:val="99"/>
    <w:rsid w:val="004C4883"/>
    <w:pPr>
      <w:tabs>
        <w:tab w:val="center" w:pos="4320"/>
        <w:tab w:val="right" w:pos="8640"/>
      </w:tabs>
    </w:pPr>
  </w:style>
  <w:style w:type="character" w:customStyle="1" w:styleId="HeaderChar">
    <w:name w:val="Header Char"/>
    <w:basedOn w:val="DefaultParagraphFont"/>
    <w:link w:val="Header"/>
    <w:uiPriority w:val="99"/>
    <w:rsid w:val="004C4883"/>
    <w:rPr>
      <w:sz w:val="24"/>
      <w:szCs w:val="24"/>
    </w:rPr>
  </w:style>
  <w:style w:type="paragraph" w:styleId="Footer">
    <w:name w:val="footer"/>
    <w:basedOn w:val="Normal"/>
    <w:link w:val="FooterChar"/>
    <w:uiPriority w:val="99"/>
    <w:rsid w:val="004C4883"/>
    <w:pPr>
      <w:tabs>
        <w:tab w:val="center" w:pos="4320"/>
        <w:tab w:val="right" w:pos="8640"/>
      </w:tabs>
    </w:pPr>
  </w:style>
  <w:style w:type="character" w:customStyle="1" w:styleId="FooterChar">
    <w:name w:val="Footer Char"/>
    <w:basedOn w:val="DefaultParagraphFont"/>
    <w:link w:val="Footer"/>
    <w:uiPriority w:val="99"/>
    <w:rsid w:val="004C4883"/>
    <w:rPr>
      <w:sz w:val="24"/>
      <w:szCs w:val="24"/>
    </w:rPr>
  </w:style>
  <w:style w:type="character" w:styleId="PageNumber">
    <w:name w:val="page number"/>
    <w:basedOn w:val="DefaultParagraphFont"/>
    <w:rsid w:val="004C4883"/>
  </w:style>
  <w:style w:type="character" w:styleId="Hyperlink">
    <w:name w:val="Hyperlink"/>
    <w:basedOn w:val="DefaultParagraphFont"/>
    <w:rsid w:val="00BD1E92"/>
    <w:rPr>
      <w:color w:val="0000FF" w:themeColor="hyperlink"/>
      <w:u w:val="single"/>
    </w:rPr>
  </w:style>
  <w:style w:type="paragraph" w:styleId="ListBullet">
    <w:name w:val="List Bullet"/>
    <w:basedOn w:val="Normal"/>
    <w:rsid w:val="00B41998"/>
    <w:pPr>
      <w:numPr>
        <w:numId w:val="1"/>
      </w:numPr>
      <w:contextualSpacing/>
    </w:pPr>
  </w:style>
  <w:style w:type="paragraph" w:styleId="ListParagraph">
    <w:name w:val="List Paragraph"/>
    <w:basedOn w:val="Normal"/>
    <w:uiPriority w:val="34"/>
    <w:qFormat/>
    <w:rsid w:val="00B4794A"/>
    <w:pPr>
      <w:ind w:left="720"/>
      <w:contextualSpacing/>
    </w:pPr>
  </w:style>
  <w:style w:type="paragraph" w:styleId="BalloonText">
    <w:name w:val="Balloon Text"/>
    <w:basedOn w:val="Normal"/>
    <w:link w:val="BalloonTextChar"/>
    <w:rsid w:val="00BE1B59"/>
    <w:rPr>
      <w:rFonts w:ascii="Tahoma" w:hAnsi="Tahoma" w:cs="Tahoma"/>
      <w:sz w:val="16"/>
      <w:szCs w:val="16"/>
    </w:rPr>
  </w:style>
  <w:style w:type="character" w:customStyle="1" w:styleId="BalloonTextChar">
    <w:name w:val="Balloon Text Char"/>
    <w:basedOn w:val="DefaultParagraphFont"/>
    <w:link w:val="BalloonText"/>
    <w:rsid w:val="00BE1B59"/>
    <w:rPr>
      <w:rFonts w:ascii="Tahoma" w:hAnsi="Tahoma" w:cs="Tahoma"/>
      <w:sz w:val="16"/>
      <w:szCs w:val="16"/>
    </w:rPr>
  </w:style>
  <w:style w:type="table" w:styleId="TableGrid">
    <w:name w:val="Table Grid"/>
    <w:basedOn w:val="TableNormal"/>
    <w:rsid w:val="00AD6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13F3"/>
    <w:pPr>
      <w:autoSpaceDE/>
      <w:autoSpaceDN/>
    </w:pPr>
    <w:rPr>
      <w:rFonts w:eastAsiaTheme="minorHAnsi"/>
    </w:rPr>
  </w:style>
  <w:style w:type="character" w:customStyle="1" w:styleId="UnresolvedMention1">
    <w:name w:val="Unresolved Mention1"/>
    <w:basedOn w:val="DefaultParagraphFont"/>
    <w:uiPriority w:val="99"/>
    <w:semiHidden/>
    <w:unhideWhenUsed/>
    <w:rsid w:val="006F14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93705">
      <w:bodyDiv w:val="1"/>
      <w:marLeft w:val="0"/>
      <w:marRight w:val="0"/>
      <w:marTop w:val="0"/>
      <w:marBottom w:val="0"/>
      <w:divBdr>
        <w:top w:val="none" w:sz="0" w:space="0" w:color="auto"/>
        <w:left w:val="none" w:sz="0" w:space="0" w:color="auto"/>
        <w:bottom w:val="none" w:sz="0" w:space="0" w:color="auto"/>
        <w:right w:val="none" w:sz="0" w:space="0" w:color="auto"/>
      </w:divBdr>
    </w:div>
    <w:div w:id="607396286">
      <w:bodyDiv w:val="1"/>
      <w:marLeft w:val="0"/>
      <w:marRight w:val="0"/>
      <w:marTop w:val="0"/>
      <w:marBottom w:val="0"/>
      <w:divBdr>
        <w:top w:val="none" w:sz="0" w:space="0" w:color="auto"/>
        <w:left w:val="none" w:sz="0" w:space="0" w:color="auto"/>
        <w:bottom w:val="none" w:sz="0" w:space="0" w:color="auto"/>
        <w:right w:val="none" w:sz="0" w:space="0" w:color="auto"/>
      </w:divBdr>
    </w:div>
    <w:div w:id="2032028992">
      <w:bodyDiv w:val="1"/>
      <w:marLeft w:val="0"/>
      <w:marRight w:val="0"/>
      <w:marTop w:val="0"/>
      <w:marBottom w:val="0"/>
      <w:divBdr>
        <w:top w:val="none" w:sz="0" w:space="0" w:color="auto"/>
        <w:left w:val="none" w:sz="0" w:space="0" w:color="auto"/>
        <w:bottom w:val="none" w:sz="0" w:space="0" w:color="auto"/>
        <w:right w:val="none" w:sz="0" w:space="0" w:color="auto"/>
      </w:divBdr>
    </w:div>
    <w:div w:id="214342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mintemplate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5C295-4A13-4F7C-97E1-B35BAC976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mintemplate2012</Template>
  <TotalTime>1</TotalTime>
  <Pages>4</Pages>
  <Words>1397</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Craig Allebach</cp:lastModifiedBy>
  <cp:revision>2</cp:revision>
  <cp:lastPrinted>2022-09-30T19:05:00Z</cp:lastPrinted>
  <dcterms:created xsi:type="dcterms:W3CDTF">2022-09-30T20:14:00Z</dcterms:created>
  <dcterms:modified xsi:type="dcterms:W3CDTF">2022-09-30T20:14:00Z</dcterms:modified>
</cp:coreProperties>
</file>