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D43E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</w:p>
    <w:p w14:paraId="4AB13972" w14:textId="4865A5B5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20185B">
        <w:rPr>
          <w:b/>
        </w:rPr>
        <w:t>April 20</w:t>
      </w:r>
      <w:r w:rsidR="00C506E2">
        <w:rPr>
          <w:b/>
        </w:rPr>
        <w:t>, 20</w:t>
      </w:r>
      <w:r w:rsidR="00333AD6">
        <w:rPr>
          <w:b/>
        </w:rPr>
        <w:t>2</w:t>
      </w:r>
      <w:r w:rsidR="00754D2B">
        <w:rPr>
          <w:b/>
        </w:rPr>
        <w:t>1</w:t>
      </w:r>
      <w:r w:rsidR="00333AD6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8C4367">
        <w:rPr>
          <w:b/>
        </w:rPr>
        <w:t>Z</w:t>
      </w:r>
      <w:r w:rsidR="00333AD6">
        <w:rPr>
          <w:b/>
        </w:rPr>
        <w:t>oom (video conference).</w:t>
      </w:r>
    </w:p>
    <w:p w14:paraId="37DB8453" w14:textId="7B702FAD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AEDD77B" w14:textId="6ED1A159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</w:t>
      </w:r>
      <w:r w:rsidR="0020185B">
        <w:t xml:space="preserve">Rick Swaim, </w:t>
      </w:r>
      <w:r>
        <w:t xml:space="preserve">Dennis Duncan, James Lancaster, </w:t>
      </w:r>
      <w:r w:rsidR="001E1C40">
        <w:t>Heather James,</w:t>
      </w:r>
      <w:r w:rsidR="00737D93">
        <w:t xml:space="preserve">      </w:t>
      </w:r>
    </w:p>
    <w:p w14:paraId="7B27B496" w14:textId="3D95D717" w:rsidR="00737D93" w:rsidRDefault="00737D93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James Zachary</w:t>
      </w:r>
    </w:p>
    <w:p w14:paraId="3170464D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B45CFCA" w14:textId="3B2FED8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</w:t>
      </w:r>
      <w:proofErr w:type="gramStart"/>
      <w:r>
        <w:t>PRESENT(</w:t>
      </w:r>
      <w:proofErr w:type="gramEnd"/>
      <w:r>
        <w:t xml:space="preserve">ZOOM):    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3C8D57A2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1E1C40">
        <w:tab/>
      </w:r>
      <w:r w:rsidR="001E1C40">
        <w:tab/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44425D2D" w14:textId="77777777" w:rsidR="00014DFF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PRESENT:</w:t>
      </w:r>
      <w:r>
        <w:t xml:space="preserve">     Craig Allebach, </w:t>
      </w:r>
      <w:r w:rsidR="00380ABB">
        <w:t xml:space="preserve">Kent Adams, </w:t>
      </w:r>
      <w:r w:rsidR="00961665">
        <w:t>Adam Turner</w:t>
      </w:r>
      <w:r w:rsidR="001E1C40">
        <w:t>,</w:t>
      </w:r>
      <w:r w:rsidR="00961665">
        <w:t xml:space="preserve"> </w:t>
      </w:r>
      <w:r w:rsidR="00F13C8A">
        <w:t>Joe Hawn</w:t>
      </w:r>
      <w:r w:rsidR="00961665">
        <w:t xml:space="preserve">, </w:t>
      </w:r>
      <w:r w:rsidR="001E1C40">
        <w:t>Holly Hummitch</w:t>
      </w:r>
      <w:r w:rsidR="00014DFF">
        <w:t xml:space="preserve">, </w:t>
      </w:r>
    </w:p>
    <w:p w14:paraId="5AF4D5DA" w14:textId="602729A7" w:rsidR="006B678A" w:rsidRDefault="00014DFF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       Aaron Carl</w:t>
      </w:r>
      <w:r w:rsidR="00380ABB">
        <w:t xml:space="preserve">                                    </w:t>
      </w:r>
    </w:p>
    <w:p w14:paraId="4DD2CB43" w14:textId="51C36D59" w:rsidR="00DC6C7D" w:rsidRDefault="006B678A" w:rsidP="001E1C4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   </w:t>
      </w:r>
    </w:p>
    <w:p w14:paraId="2ACCAC66" w14:textId="39E53E08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proofErr w:type="gramStart"/>
      <w:r>
        <w:t>PRESENT(</w:t>
      </w:r>
      <w:proofErr w:type="gramEnd"/>
      <w:r>
        <w:t>ZOOM):</w:t>
      </w:r>
      <w:r w:rsidR="0033199A">
        <w:t xml:space="preserve">     </w:t>
      </w:r>
      <w:r w:rsidR="001E1C40">
        <w:t xml:space="preserve">Tom Miller, </w:t>
      </w:r>
      <w:r w:rsidR="00C73B7C">
        <w:t>Kevin Gelbaugh</w:t>
      </w:r>
      <w:r>
        <w:t xml:space="preserve">  </w:t>
      </w:r>
    </w:p>
    <w:p w14:paraId="2620828B" w14:textId="3DE6ACAA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     </w:t>
      </w:r>
      <w:r>
        <w:tab/>
      </w:r>
      <w:r>
        <w:tab/>
      </w:r>
    </w:p>
    <w:p w14:paraId="00D65142" w14:textId="76796E7E" w:rsidR="00C829DE" w:rsidRPr="007C362B" w:rsidRDefault="004C4883" w:rsidP="00C829DE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44F50">
        <w:rPr>
          <w:b/>
        </w:rPr>
        <w:t>–</w:t>
      </w:r>
      <w:r w:rsidR="00CD5504">
        <w:rPr>
          <w:b/>
        </w:rPr>
        <w:t xml:space="preserve"> </w:t>
      </w:r>
      <w:r w:rsidR="00C73B7C">
        <w:t>Heather</w:t>
      </w:r>
      <w:r w:rsidR="00422580">
        <w:t xml:space="preserve"> opened with </w:t>
      </w:r>
      <w:r w:rsidR="005104BB">
        <w:t>prayer and the</w:t>
      </w:r>
      <w:r w:rsidRPr="005C7AC7">
        <w:t xml:space="preserve"> Pledge of Allegiance.</w:t>
      </w:r>
    </w:p>
    <w:p w14:paraId="1342AB4C" w14:textId="77777777" w:rsidR="00691BF9" w:rsidRDefault="00691BF9" w:rsidP="004C4883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751C2147" w14:textId="7959931D" w:rsidR="000D59E6" w:rsidRDefault="00C73B7C" w:rsidP="00F03E0D">
      <w:pPr>
        <w:pStyle w:val="ListParagraph"/>
        <w:numPr>
          <w:ilvl w:val="0"/>
          <w:numId w:val="4"/>
        </w:numPr>
      </w:pPr>
      <w:r>
        <w:t>Rick</w:t>
      </w:r>
      <w:r w:rsidR="00A80588">
        <w:t xml:space="preserve"> called for additions or corrections to the </w:t>
      </w:r>
      <w:r w:rsidR="00D66FD1">
        <w:t>March</w:t>
      </w:r>
      <w:r w:rsidR="00961665">
        <w:t xml:space="preserve"> </w:t>
      </w:r>
      <w:r w:rsidR="00CD5504">
        <w:t>1</w:t>
      </w:r>
      <w:r w:rsidR="00244BFB">
        <w:t>6</w:t>
      </w:r>
      <w:r w:rsidR="00A80588">
        <w:t>, 20</w:t>
      </w:r>
      <w:r w:rsidR="00DC6C7D">
        <w:t>2</w:t>
      </w:r>
      <w:r w:rsidR="00704017">
        <w:t>1</w:t>
      </w:r>
      <w:r w:rsidR="00A80588">
        <w:t xml:space="preserve"> </w:t>
      </w:r>
      <w:r w:rsidR="00925CF2">
        <w:t>Re</w:t>
      </w:r>
      <w:r w:rsidR="00A80588">
        <w:t xml:space="preserve">gular </w:t>
      </w:r>
      <w:r w:rsidR="00925CF2">
        <w:t>S</w:t>
      </w:r>
      <w:r w:rsidR="00A80588">
        <w:t>ession</w:t>
      </w:r>
      <w:r w:rsidR="009E4ABF">
        <w:t xml:space="preserve"> minutes</w:t>
      </w:r>
      <w:r w:rsidR="00244BFB">
        <w:t xml:space="preserve"> and </w:t>
      </w:r>
      <w:r w:rsidR="00D769E2">
        <w:t>April 13</w:t>
      </w:r>
      <w:r w:rsidR="00D769E2" w:rsidRPr="00D769E2">
        <w:rPr>
          <w:vertAlign w:val="superscript"/>
        </w:rPr>
        <w:t>th</w:t>
      </w:r>
      <w:r w:rsidR="00D769E2">
        <w:t>, 2021 Executive</w:t>
      </w:r>
      <w:r w:rsidR="00244BFB">
        <w:t xml:space="preserve"> Session</w:t>
      </w:r>
      <w:r w:rsidR="00A80588">
        <w:t xml:space="preserve">. Motion to approve Regular minutes </w:t>
      </w:r>
      <w:r w:rsidR="00244BFB">
        <w:t xml:space="preserve">and </w:t>
      </w:r>
      <w:r w:rsidR="00D769E2">
        <w:t>Executive</w:t>
      </w:r>
      <w:r w:rsidR="00244BFB">
        <w:t xml:space="preserve"> Session </w:t>
      </w:r>
      <w:r w:rsidR="00A80588">
        <w:t xml:space="preserve">made by </w:t>
      </w:r>
      <w:r w:rsidR="00D769E2">
        <w:t>Heather</w:t>
      </w:r>
      <w:r w:rsidR="00A80588">
        <w:t xml:space="preserve"> and</w:t>
      </w:r>
      <w:r w:rsidR="00CD5504">
        <w:t xml:space="preserve"> </w:t>
      </w:r>
      <w:r w:rsidR="00D769E2">
        <w:t>James L.</w:t>
      </w:r>
      <w:r w:rsidR="00C44F50">
        <w:t xml:space="preserve"> </w:t>
      </w:r>
      <w:r w:rsidR="00A80588"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247E8EF6" w:rsidR="00C512A0" w:rsidRDefault="002E103E" w:rsidP="00F03E0D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0542CF">
        <w:t>March</w:t>
      </w:r>
      <w:r w:rsidR="00AA2424">
        <w:t xml:space="preserve"> </w:t>
      </w:r>
      <w:r w:rsidR="00001D8F">
        <w:t>1</w:t>
      </w:r>
      <w:r w:rsidR="00244BFB">
        <w:t>6</w:t>
      </w:r>
      <w:r w:rsidR="00001D8F">
        <w:t>, 20</w:t>
      </w:r>
      <w:r w:rsidR="00DC6C7D">
        <w:t>2</w:t>
      </w:r>
      <w:r w:rsidR="00AA2424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0542CF">
        <w:t>82,578.17</w:t>
      </w:r>
      <w:r w:rsidR="00F70E39">
        <w:t xml:space="preserve"> </w:t>
      </w:r>
      <w:r w:rsidR="00E77B6E">
        <w:t xml:space="preserve">and </w:t>
      </w:r>
    </w:p>
    <w:p w14:paraId="1710A397" w14:textId="5712093A" w:rsidR="002711D4" w:rsidRDefault="000542CF" w:rsidP="00C512A0">
      <w:pPr>
        <w:pStyle w:val="ListParagraph"/>
      </w:pPr>
      <w:r>
        <w:t>April 20th</w:t>
      </w:r>
      <w:r w:rsidR="00001D8F">
        <w:t>, 20</w:t>
      </w:r>
      <w:r w:rsidR="00DC6C7D">
        <w:t>2</w:t>
      </w:r>
      <w:r w:rsidR="00C512A0">
        <w:t>1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>in the amount of $</w:t>
      </w:r>
      <w:r w:rsidR="001E1C40">
        <w:t>3</w:t>
      </w:r>
      <w:r w:rsidR="00E4011F">
        <w:t>40,345</w:t>
      </w:r>
      <w:r w:rsidR="00427F37">
        <w:t>.</w:t>
      </w:r>
      <w:r w:rsidR="00E4011F">
        <w:t>28</w:t>
      </w:r>
      <w:r w:rsidR="00AA2424">
        <w:t xml:space="preserve"> </w:t>
      </w:r>
      <w:r w:rsidR="000D1FA1">
        <w:t xml:space="preserve">James </w:t>
      </w:r>
      <w:r w:rsidR="00E4011F">
        <w:t>Z</w:t>
      </w:r>
      <w:r w:rsidR="000D1FA1">
        <w:t>.</w:t>
      </w:r>
      <w:r w:rsidR="005603FE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 w:rsidR="00E4011F">
        <w:t>Heather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74608A94" w14:textId="77777777" w:rsidR="002B1E72" w:rsidRDefault="002B1E72" w:rsidP="00362D63"/>
    <w:p w14:paraId="3439F323" w14:textId="35865632" w:rsidR="000D1FA1" w:rsidRDefault="00044D9E" w:rsidP="00B84513">
      <w:pPr>
        <w:rPr>
          <w:b/>
          <w:bCs/>
        </w:rPr>
      </w:pPr>
      <w:r>
        <w:rPr>
          <w:b/>
          <w:bCs/>
        </w:rPr>
        <w:t>Municipal Services Agreement</w:t>
      </w:r>
    </w:p>
    <w:p w14:paraId="397330F4" w14:textId="220549D0" w:rsidR="007F5740" w:rsidRPr="007F5740" w:rsidRDefault="00014DFF" w:rsidP="00F03E0D">
      <w:pPr>
        <w:pStyle w:val="ListParagraph"/>
        <w:numPr>
          <w:ilvl w:val="0"/>
          <w:numId w:val="4"/>
        </w:numPr>
        <w:rPr>
          <w:b/>
          <w:bCs/>
        </w:rPr>
      </w:pPr>
      <w:r>
        <w:t>With Covid</w:t>
      </w:r>
      <w:r w:rsidR="00475838">
        <w:t xml:space="preserve"> and the </w:t>
      </w:r>
      <w:r>
        <w:t xml:space="preserve">reduction of revenue </w:t>
      </w:r>
      <w:r w:rsidR="00475838">
        <w:t xml:space="preserve">from Local Roads and Streets and Motor Vehicle Highway Fund </w:t>
      </w:r>
      <w:r>
        <w:t xml:space="preserve">and budgetary constraints </w:t>
      </w:r>
      <w:r w:rsidR="00475838">
        <w:t>T</w:t>
      </w:r>
      <w:r>
        <w:t xml:space="preserve">he Town is executing an early </w:t>
      </w:r>
      <w:r w:rsidR="00475838">
        <w:t>buyout</w:t>
      </w:r>
      <w:r w:rsidR="007F5740">
        <w:t xml:space="preserve"> </w:t>
      </w:r>
      <w:r>
        <w:t xml:space="preserve">from </w:t>
      </w:r>
      <w:r w:rsidR="00475838">
        <w:t xml:space="preserve">Inframark, </w:t>
      </w:r>
      <w:r w:rsidR="007F5740">
        <w:t>our current provider of municipal services</w:t>
      </w:r>
      <w:r w:rsidR="00475838">
        <w:t xml:space="preserve"> for $138,000 as of May 5</w:t>
      </w:r>
      <w:r w:rsidR="00475838" w:rsidRPr="00475838">
        <w:rPr>
          <w:vertAlign w:val="superscript"/>
        </w:rPr>
        <w:t>th</w:t>
      </w:r>
      <w:r w:rsidR="00475838">
        <w:t>, 2021</w:t>
      </w:r>
      <w:r>
        <w:t xml:space="preserve">. </w:t>
      </w:r>
      <w:r w:rsidR="007F5740">
        <w:t xml:space="preserve">James L. made the motion to approve the early </w:t>
      </w:r>
      <w:r w:rsidR="00475838">
        <w:t>departure from Inframark</w:t>
      </w:r>
      <w:r w:rsidR="007F5740">
        <w:t xml:space="preserve"> and James Z. seconded Motion passed.</w:t>
      </w:r>
    </w:p>
    <w:p w14:paraId="7BEF5EFA" w14:textId="6A94C58F" w:rsidR="00E438ED" w:rsidRPr="005D5228" w:rsidRDefault="00014DFF" w:rsidP="005D5228">
      <w:pPr>
        <w:pStyle w:val="ListParagraph"/>
        <w:numPr>
          <w:ilvl w:val="0"/>
          <w:numId w:val="4"/>
        </w:numPr>
        <w:rPr>
          <w:b/>
          <w:bCs/>
        </w:rPr>
      </w:pPr>
      <w:r>
        <w:t>The Town received a proposal from SiteWor</w:t>
      </w:r>
      <w:r w:rsidR="00883237">
        <w:t>x</w:t>
      </w:r>
      <w:r w:rsidR="007F5740">
        <w:t xml:space="preserve"> to provide municipal services for</w:t>
      </w:r>
      <w:r w:rsidR="00475838">
        <w:t xml:space="preserve"> </w:t>
      </w:r>
      <w:r w:rsidR="008B7FD6">
        <w:t>$385,</w:t>
      </w:r>
      <w:r w:rsidR="007B1EE6">
        <w:t>5</w:t>
      </w:r>
      <w:r w:rsidR="008B7FD6">
        <w:t>00</w:t>
      </w:r>
      <w:r w:rsidR="005D5228">
        <w:t xml:space="preserve"> annually. A savings of over $136,348.76 annually. There will be </w:t>
      </w:r>
      <w:r w:rsidR="00475838">
        <w:t>a considerable</w:t>
      </w:r>
      <w:r w:rsidR="008B7FD6">
        <w:t xml:space="preserve"> savings in the 2022 Budget.</w:t>
      </w:r>
      <w:r w:rsidR="005D5228">
        <w:t xml:space="preserve"> Dennis made the motion to approve the Municipal Service Agreement and Heather seconded. Motion passed.</w:t>
      </w:r>
    </w:p>
    <w:p w14:paraId="75D0CE7F" w14:textId="3656EA0B" w:rsidR="006C4590" w:rsidRDefault="006C4590" w:rsidP="006C4590"/>
    <w:p w14:paraId="4873D8BF" w14:textId="61208C11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023E55C7" w14:textId="123A3A91" w:rsidR="006C28A6" w:rsidRDefault="006C28A6" w:rsidP="00F03E0D">
      <w:pPr>
        <w:pStyle w:val="ListParagraph"/>
        <w:numPr>
          <w:ilvl w:val="0"/>
          <w:numId w:val="3"/>
        </w:numPr>
      </w:pPr>
      <w:r>
        <w:t xml:space="preserve">Working on </w:t>
      </w:r>
      <w:r w:rsidR="00A64D2F">
        <w:t>several projects</w:t>
      </w:r>
      <w:r>
        <w:t>.</w:t>
      </w:r>
    </w:p>
    <w:p w14:paraId="5C2C47BC" w14:textId="70B85A0B" w:rsidR="0033199A" w:rsidRDefault="006C28A6" w:rsidP="00F03E0D">
      <w:pPr>
        <w:pStyle w:val="ListParagraph"/>
        <w:numPr>
          <w:ilvl w:val="0"/>
          <w:numId w:val="3"/>
        </w:numPr>
      </w:pPr>
      <w:r>
        <w:t>W</w:t>
      </w:r>
      <w:r w:rsidR="003C12BC">
        <w:t xml:space="preserve">orking on </w:t>
      </w:r>
      <w:r w:rsidR="001E315B">
        <w:t>w</w:t>
      </w:r>
      <w:r w:rsidR="00A64D2F">
        <w:t>ater main</w:t>
      </w:r>
      <w:r w:rsidR="001E315B">
        <w:t>, waiting on approvals</w:t>
      </w:r>
      <w:r w:rsidR="00A64D2F">
        <w:t>.</w:t>
      </w:r>
      <w:bookmarkStart w:id="0" w:name="_GoBack"/>
      <w:bookmarkEnd w:id="0"/>
    </w:p>
    <w:p w14:paraId="2C8F1CE6" w14:textId="5BEE3C73" w:rsidR="00AD5B7D" w:rsidRPr="00E077CA" w:rsidRDefault="003C12BC" w:rsidP="00AD5B7D">
      <w:r>
        <w:t xml:space="preserve"> </w:t>
      </w:r>
      <w:r w:rsidR="00FE45DD">
        <w:t xml:space="preserve">   </w:t>
      </w:r>
      <w:r w:rsidR="001A31DC">
        <w:t xml:space="preserve"> </w:t>
      </w:r>
      <w:r w:rsidR="00FE45DD">
        <w:t xml:space="preserve">                                                                                                                      </w:t>
      </w:r>
      <w:r w:rsidR="00427F37">
        <w:t xml:space="preserve">              </w:t>
      </w:r>
    </w:p>
    <w:p w14:paraId="0954814B" w14:textId="6F70F297" w:rsidR="00D83556" w:rsidRDefault="008049BE" w:rsidP="00D83556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5B177507" w14:textId="06FA3458" w:rsidR="00A64D2F" w:rsidRPr="00A64D2F" w:rsidRDefault="00A64D2F" w:rsidP="00F03E0D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Working on se</w:t>
      </w:r>
      <w:r w:rsidR="001E315B">
        <w:rPr>
          <w:bCs/>
        </w:rPr>
        <w:t>rvice agreements</w:t>
      </w:r>
      <w:r>
        <w:rPr>
          <w:bCs/>
        </w:rPr>
        <w:t>.</w:t>
      </w:r>
    </w:p>
    <w:p w14:paraId="5DE4E810" w14:textId="3E82EF3E" w:rsidR="0033199A" w:rsidRPr="00D82387" w:rsidRDefault="00316045" w:rsidP="00F03E0D">
      <w:pPr>
        <w:pStyle w:val="ListParagraph"/>
        <w:numPr>
          <w:ilvl w:val="0"/>
          <w:numId w:val="2"/>
        </w:numPr>
      </w:pPr>
      <w:r>
        <w:t xml:space="preserve">Working with </w:t>
      </w:r>
      <w:r w:rsidR="00A64D2F">
        <w:t>department heads</w:t>
      </w:r>
      <w:r w:rsidR="00890FB9">
        <w:t xml:space="preserve"> on projects</w:t>
      </w:r>
      <w:r>
        <w:t>.</w:t>
      </w:r>
    </w:p>
    <w:p w14:paraId="33760F34" w14:textId="3646B877" w:rsidR="00486957" w:rsidRDefault="00486957" w:rsidP="00486957">
      <w:pPr>
        <w:rPr>
          <w:b/>
        </w:rPr>
      </w:pPr>
    </w:p>
    <w:p w14:paraId="0E0753AD" w14:textId="77777777" w:rsidR="00187392" w:rsidRDefault="00187392" w:rsidP="00486957">
      <w:pPr>
        <w:rPr>
          <w:b/>
        </w:rPr>
      </w:pPr>
    </w:p>
    <w:p w14:paraId="0FC58BD9" w14:textId="77777777" w:rsidR="00187392" w:rsidRDefault="00187392" w:rsidP="00486957">
      <w:pPr>
        <w:rPr>
          <w:b/>
        </w:rPr>
      </w:pPr>
    </w:p>
    <w:p w14:paraId="22FBDBEE" w14:textId="77777777" w:rsidR="00187392" w:rsidRDefault="00187392" w:rsidP="00486957">
      <w:pPr>
        <w:rPr>
          <w:b/>
        </w:rPr>
      </w:pPr>
    </w:p>
    <w:p w14:paraId="5A97E975" w14:textId="2892CE2A" w:rsidR="006C28A6" w:rsidRDefault="00486957" w:rsidP="00486957">
      <w:pPr>
        <w:rPr>
          <w:b/>
        </w:rPr>
      </w:pPr>
      <w:r>
        <w:rPr>
          <w:b/>
        </w:rPr>
        <w:lastRenderedPageBreak/>
        <w:t>Reports from Supervisors</w:t>
      </w:r>
    </w:p>
    <w:p w14:paraId="366AF006" w14:textId="4A8ABC49" w:rsidR="00A64D2F" w:rsidRPr="00A64D2F" w:rsidRDefault="00A64D2F" w:rsidP="00F03E0D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Park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Holly Hummitch </w:t>
      </w:r>
      <w:r w:rsidR="00540BAC">
        <w:rPr>
          <w:bCs/>
        </w:rPr>
        <w:t>– Summer Programs start June 7</w:t>
      </w:r>
      <w:r w:rsidR="00540BAC" w:rsidRPr="00540BAC">
        <w:rPr>
          <w:bCs/>
          <w:vertAlign w:val="superscript"/>
        </w:rPr>
        <w:t>th</w:t>
      </w:r>
      <w:r w:rsidR="00540BAC">
        <w:rPr>
          <w:bCs/>
        </w:rPr>
        <w:t>.</w:t>
      </w:r>
      <w:r w:rsidR="00373C08">
        <w:rPr>
          <w:bCs/>
        </w:rPr>
        <w:t xml:space="preserve"> New poly coating on the floors in the restrooms</w:t>
      </w:r>
      <w:r w:rsidR="00552ADA">
        <w:rPr>
          <w:bCs/>
        </w:rPr>
        <w:t xml:space="preserve"> in the park.</w:t>
      </w:r>
      <w:r w:rsidR="00373C08">
        <w:rPr>
          <w:bCs/>
        </w:rPr>
        <w:t xml:space="preserve"> </w:t>
      </w:r>
    </w:p>
    <w:p w14:paraId="3C9AFBD6" w14:textId="4B08C47E" w:rsidR="0033199A" w:rsidRPr="00373C08" w:rsidRDefault="006C28A6" w:rsidP="00373C08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Police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Joe Hawn </w:t>
      </w:r>
      <w:r w:rsidR="00373C08">
        <w:rPr>
          <w:bCs/>
        </w:rPr>
        <w:t>– Working on implementing Standard Operating Procedures.</w:t>
      </w:r>
      <w:r>
        <w:rPr>
          <w:bCs/>
        </w:rPr>
        <w:t xml:space="preserve"> </w:t>
      </w:r>
    </w:p>
    <w:p w14:paraId="301F4609" w14:textId="7F740AD4" w:rsidR="004125F6" w:rsidRPr="0033199A" w:rsidRDefault="00486957" w:rsidP="00F03E0D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Street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Tom Miller </w:t>
      </w:r>
      <w:r w:rsidR="00BF3FFF">
        <w:rPr>
          <w:bCs/>
        </w:rPr>
        <w:t>–</w:t>
      </w:r>
      <w:r w:rsidR="0058603D">
        <w:rPr>
          <w:bCs/>
        </w:rPr>
        <w:t xml:space="preserve"> </w:t>
      </w:r>
      <w:r w:rsidR="00373C08">
        <w:rPr>
          <w:bCs/>
        </w:rPr>
        <w:t>Would like to</w:t>
      </w:r>
      <w:r w:rsidR="00187392">
        <w:rPr>
          <w:bCs/>
        </w:rPr>
        <w:t xml:space="preserve"> express his Gratitude and Honor to be of service to the community for over twenty years.</w:t>
      </w:r>
    </w:p>
    <w:p w14:paraId="60D6DB6D" w14:textId="45B2CA2D" w:rsidR="00756AB3" w:rsidRPr="00540BAC" w:rsidRDefault="00756AB3" w:rsidP="00540BAC">
      <w:pPr>
        <w:rPr>
          <w:b/>
        </w:rPr>
      </w:pPr>
    </w:p>
    <w:p w14:paraId="7BA2F8DC" w14:textId="317E6631" w:rsidR="00A849C8" w:rsidRDefault="004125F6" w:rsidP="00575B95">
      <w:pPr>
        <w:rPr>
          <w:b/>
        </w:rPr>
      </w:pPr>
      <w:r w:rsidRPr="004125F6">
        <w:rPr>
          <w:b/>
        </w:rPr>
        <w:t>Floor Topics</w:t>
      </w:r>
    </w:p>
    <w:p w14:paraId="6F2DB4E8" w14:textId="56452CB3" w:rsidR="00316045" w:rsidRPr="00044D9E" w:rsidRDefault="00044D9E" w:rsidP="00F03E0D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 xml:space="preserve">Jerry Nelson </w:t>
      </w:r>
      <w:r w:rsidR="00373C08">
        <w:rPr>
          <w:bCs/>
        </w:rPr>
        <w:t>–</w:t>
      </w:r>
      <w:r>
        <w:rPr>
          <w:bCs/>
        </w:rPr>
        <w:t xml:space="preserve"> </w:t>
      </w:r>
      <w:r w:rsidR="00373C08">
        <w:rPr>
          <w:bCs/>
        </w:rPr>
        <w:t xml:space="preserve">Is curious about who he needs to talk to about planting some </w:t>
      </w:r>
      <w:r w:rsidR="00187392">
        <w:rPr>
          <w:bCs/>
        </w:rPr>
        <w:t>shrubs</w:t>
      </w:r>
      <w:r w:rsidR="00373C08">
        <w:rPr>
          <w:bCs/>
        </w:rPr>
        <w:t xml:space="preserve"> along the seawall.</w:t>
      </w:r>
    </w:p>
    <w:p w14:paraId="5D2BCBCD" w14:textId="77777777" w:rsidR="004125F6" w:rsidRPr="004125F6" w:rsidRDefault="004125F6" w:rsidP="004125F6">
      <w:pPr>
        <w:rPr>
          <w:b/>
        </w:rPr>
      </w:pPr>
    </w:p>
    <w:p w14:paraId="74366FE1" w14:textId="3D8889A4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044D9E">
        <w:t>Dennis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044D9E">
        <w:rPr>
          <w:bCs/>
        </w:rPr>
        <w:t>17</w:t>
      </w:r>
      <w:r w:rsidR="009125B5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748713E" w14:textId="77777777" w:rsidR="008A7EA4" w:rsidRDefault="008A7EA4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3AEC9FAE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0D50F7">
        <w:t xml:space="preserve">                 </w:t>
      </w:r>
      <w:r>
        <w:t xml:space="preserve">       </w:t>
      </w:r>
      <w:r w:rsidR="003C6A5B">
        <w:t>KENT ADAMS</w:t>
      </w:r>
    </w:p>
    <w:p w14:paraId="1A47F358" w14:textId="0A946611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 w:rsidR="000D50F7">
        <w:t xml:space="preserve">                        </w:t>
      </w:r>
      <w:r w:rsidR="003C6A5B">
        <w:t>CLERK</w:t>
      </w:r>
      <w:r w:rsidR="00C70132">
        <w:t>-TREASURER</w:t>
      </w:r>
    </w:p>
    <w:sectPr w:rsidR="009263DD" w:rsidSect="00187392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8D787" w14:textId="77777777" w:rsidR="007B7AA1" w:rsidRDefault="007B7AA1">
      <w:r>
        <w:separator/>
      </w:r>
    </w:p>
  </w:endnote>
  <w:endnote w:type="continuationSeparator" w:id="0">
    <w:p w14:paraId="65839649" w14:textId="77777777" w:rsidR="007B7AA1" w:rsidRDefault="007B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131F7" w14:textId="77777777" w:rsidR="007B7AA1" w:rsidRDefault="007B7AA1">
      <w:r>
        <w:separator/>
      </w:r>
    </w:p>
  </w:footnote>
  <w:footnote w:type="continuationSeparator" w:id="0">
    <w:p w14:paraId="2A5BFA67" w14:textId="77777777" w:rsidR="007B7AA1" w:rsidRDefault="007B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4056B35C" w:rsidR="005020D1" w:rsidRPr="00F33530" w:rsidRDefault="0020185B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April 20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960ED"/>
    <w:multiLevelType w:val="hybridMultilevel"/>
    <w:tmpl w:val="803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68EA"/>
    <w:multiLevelType w:val="hybridMultilevel"/>
    <w:tmpl w:val="C388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12350"/>
    <w:multiLevelType w:val="hybridMultilevel"/>
    <w:tmpl w:val="F08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0A16"/>
    <w:multiLevelType w:val="hybridMultilevel"/>
    <w:tmpl w:val="E730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4DFF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93"/>
    <w:rsid w:val="000441E8"/>
    <w:rsid w:val="00044D0D"/>
    <w:rsid w:val="00044D9E"/>
    <w:rsid w:val="00046951"/>
    <w:rsid w:val="000503EA"/>
    <w:rsid w:val="00052006"/>
    <w:rsid w:val="0005212A"/>
    <w:rsid w:val="00053587"/>
    <w:rsid w:val="00053AD5"/>
    <w:rsid w:val="00053BBB"/>
    <w:rsid w:val="00053F14"/>
    <w:rsid w:val="000542CF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807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1FA1"/>
    <w:rsid w:val="000D2717"/>
    <w:rsid w:val="000D32C6"/>
    <w:rsid w:val="000D34A9"/>
    <w:rsid w:val="000D451F"/>
    <w:rsid w:val="000D486D"/>
    <w:rsid w:val="000D50F7"/>
    <w:rsid w:val="000D59E6"/>
    <w:rsid w:val="000D616D"/>
    <w:rsid w:val="000D6B5C"/>
    <w:rsid w:val="000D6E54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0BC"/>
    <w:rsid w:val="000E523A"/>
    <w:rsid w:val="000E5692"/>
    <w:rsid w:val="000E5723"/>
    <w:rsid w:val="000E5BB8"/>
    <w:rsid w:val="000E65B8"/>
    <w:rsid w:val="000E6E8B"/>
    <w:rsid w:val="000E7E87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91A"/>
    <w:rsid w:val="00107ADF"/>
    <w:rsid w:val="00107B64"/>
    <w:rsid w:val="00107D47"/>
    <w:rsid w:val="00112AEE"/>
    <w:rsid w:val="00113465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36C9"/>
    <w:rsid w:val="0015429B"/>
    <w:rsid w:val="001549AB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50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68"/>
    <w:rsid w:val="001848DE"/>
    <w:rsid w:val="00185843"/>
    <w:rsid w:val="00185FF2"/>
    <w:rsid w:val="00186574"/>
    <w:rsid w:val="001872C5"/>
    <w:rsid w:val="00187392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098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C40"/>
    <w:rsid w:val="001E1E3D"/>
    <w:rsid w:val="001E2338"/>
    <w:rsid w:val="001E2902"/>
    <w:rsid w:val="001E2F0F"/>
    <w:rsid w:val="001E315B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5B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4BFB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C31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1331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45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C5B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08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ABB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5838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424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4057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B35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BAC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2ADA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C81"/>
    <w:rsid w:val="005D5228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D7267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4E2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47420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78A"/>
    <w:rsid w:val="006B6FC1"/>
    <w:rsid w:val="006B790C"/>
    <w:rsid w:val="006C0374"/>
    <w:rsid w:val="006C043B"/>
    <w:rsid w:val="006C0DAE"/>
    <w:rsid w:val="006C0DE7"/>
    <w:rsid w:val="006C1E6E"/>
    <w:rsid w:val="006C22AA"/>
    <w:rsid w:val="006C28A6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F31"/>
    <w:rsid w:val="006D2F6C"/>
    <w:rsid w:val="006D3785"/>
    <w:rsid w:val="006D484C"/>
    <w:rsid w:val="006D48E2"/>
    <w:rsid w:val="006D4A03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17"/>
    <w:rsid w:val="007040C5"/>
    <w:rsid w:val="00704BBB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6EDF"/>
    <w:rsid w:val="007373D8"/>
    <w:rsid w:val="007373E8"/>
    <w:rsid w:val="00737D93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CD1"/>
    <w:rsid w:val="00756633"/>
    <w:rsid w:val="007566D4"/>
    <w:rsid w:val="00756AB3"/>
    <w:rsid w:val="00757579"/>
    <w:rsid w:val="00757A19"/>
    <w:rsid w:val="00757B97"/>
    <w:rsid w:val="00760939"/>
    <w:rsid w:val="00760C07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C53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5A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1EE6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AA1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3DA6"/>
    <w:rsid w:val="007C4386"/>
    <w:rsid w:val="007C49AF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55AC"/>
    <w:rsid w:val="007F5740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248"/>
    <w:rsid w:val="0086164D"/>
    <w:rsid w:val="00862606"/>
    <w:rsid w:val="0086281E"/>
    <w:rsid w:val="008629CD"/>
    <w:rsid w:val="0086309C"/>
    <w:rsid w:val="008635FF"/>
    <w:rsid w:val="00864C06"/>
    <w:rsid w:val="00865216"/>
    <w:rsid w:val="00865FB6"/>
    <w:rsid w:val="008663BD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D4C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3237"/>
    <w:rsid w:val="008843F3"/>
    <w:rsid w:val="00884765"/>
    <w:rsid w:val="00885648"/>
    <w:rsid w:val="00885A2A"/>
    <w:rsid w:val="00885B52"/>
    <w:rsid w:val="00885BBF"/>
    <w:rsid w:val="00885CD1"/>
    <w:rsid w:val="00886064"/>
    <w:rsid w:val="0088691F"/>
    <w:rsid w:val="008874AC"/>
    <w:rsid w:val="00887EE7"/>
    <w:rsid w:val="00890710"/>
    <w:rsid w:val="008907F9"/>
    <w:rsid w:val="00890DA7"/>
    <w:rsid w:val="00890FB9"/>
    <w:rsid w:val="008917A5"/>
    <w:rsid w:val="00892108"/>
    <w:rsid w:val="00892157"/>
    <w:rsid w:val="00892CEF"/>
    <w:rsid w:val="008930D0"/>
    <w:rsid w:val="00893725"/>
    <w:rsid w:val="00893B11"/>
    <w:rsid w:val="00893DF4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B7FD6"/>
    <w:rsid w:val="008C0DD8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4367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CF2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4D2F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90E"/>
    <w:rsid w:val="00B97E79"/>
    <w:rsid w:val="00BA0B86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6024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3FFF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9C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4F50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3B7C"/>
    <w:rsid w:val="00C741D6"/>
    <w:rsid w:val="00C7495B"/>
    <w:rsid w:val="00C74B9A"/>
    <w:rsid w:val="00C75959"/>
    <w:rsid w:val="00C76160"/>
    <w:rsid w:val="00C7663F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6FD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69E2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387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60D"/>
    <w:rsid w:val="00E3198E"/>
    <w:rsid w:val="00E31AB9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11F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8ED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0A6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886"/>
    <w:rsid w:val="00EF0A41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3E0D"/>
    <w:rsid w:val="00F04B8C"/>
    <w:rsid w:val="00F05A32"/>
    <w:rsid w:val="00F05D50"/>
    <w:rsid w:val="00F0637C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EB"/>
    <w:rsid w:val="00F80F51"/>
    <w:rsid w:val="00F813EA"/>
    <w:rsid w:val="00F814B0"/>
    <w:rsid w:val="00F81D92"/>
    <w:rsid w:val="00F82B17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9FA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97AA-BF8D-4D77-8A70-1837FF0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2021-02-08T18:13:00Z</cp:lastPrinted>
  <dcterms:created xsi:type="dcterms:W3CDTF">2021-04-30T19:32:00Z</dcterms:created>
  <dcterms:modified xsi:type="dcterms:W3CDTF">2021-04-30T19:32:00Z</dcterms:modified>
</cp:coreProperties>
</file>