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06DBD" w14:textId="77777777" w:rsidR="00681458" w:rsidRPr="007A5F6B" w:rsidRDefault="00681458" w:rsidP="004C4883">
      <w:pPr>
        <w:pStyle w:val="Header"/>
        <w:tabs>
          <w:tab w:val="left" w:pos="720"/>
        </w:tabs>
        <w:rPr>
          <w:b/>
        </w:rPr>
      </w:pPr>
    </w:p>
    <w:p w14:paraId="720EC233" w14:textId="303B97A3" w:rsidR="004C4883" w:rsidRPr="007A5F6B" w:rsidRDefault="002A620C" w:rsidP="004C4883">
      <w:pPr>
        <w:pStyle w:val="Header"/>
        <w:tabs>
          <w:tab w:val="left" w:pos="720"/>
        </w:tabs>
        <w:rPr>
          <w:b/>
        </w:rPr>
      </w:pPr>
      <w:r w:rsidRPr="007A5F6B">
        <w:rPr>
          <w:b/>
        </w:rPr>
        <w:t xml:space="preserve">The </w:t>
      </w:r>
      <w:r w:rsidR="004C4883" w:rsidRPr="007A5F6B">
        <w:rPr>
          <w:b/>
        </w:rPr>
        <w:t xml:space="preserve">Town Council of Winona Lake, Indiana met in a regular session on </w:t>
      </w:r>
      <w:r w:rsidR="009F2FC3" w:rsidRPr="007A5F6B">
        <w:rPr>
          <w:b/>
        </w:rPr>
        <w:t>T</w:t>
      </w:r>
      <w:r w:rsidR="00EA1347" w:rsidRPr="007A5F6B">
        <w:rPr>
          <w:b/>
        </w:rPr>
        <w:t>ue</w:t>
      </w:r>
      <w:r w:rsidR="00D859BF" w:rsidRPr="007A5F6B">
        <w:rPr>
          <w:b/>
        </w:rPr>
        <w:t>s</w:t>
      </w:r>
      <w:r w:rsidR="009F2FC3" w:rsidRPr="007A5F6B">
        <w:rPr>
          <w:b/>
        </w:rPr>
        <w:t>day,</w:t>
      </w:r>
      <w:r w:rsidR="006B030D" w:rsidRPr="007A5F6B">
        <w:rPr>
          <w:b/>
        </w:rPr>
        <w:t xml:space="preserve"> </w:t>
      </w:r>
      <w:r w:rsidR="00B05993" w:rsidRPr="007A5F6B">
        <w:rPr>
          <w:b/>
        </w:rPr>
        <w:t>December 20,</w:t>
      </w:r>
      <w:r w:rsidR="00C506E2" w:rsidRPr="007A5F6B">
        <w:rPr>
          <w:b/>
        </w:rPr>
        <w:t xml:space="preserve"> </w:t>
      </w:r>
      <w:r w:rsidR="00F17AB5" w:rsidRPr="007A5F6B">
        <w:rPr>
          <w:b/>
        </w:rPr>
        <w:t>2022,</w:t>
      </w:r>
      <w:r w:rsidR="004277DD" w:rsidRPr="007A5F6B">
        <w:rPr>
          <w:b/>
        </w:rPr>
        <w:t xml:space="preserve"> </w:t>
      </w:r>
      <w:r w:rsidR="008E02BA" w:rsidRPr="007A5F6B">
        <w:rPr>
          <w:b/>
        </w:rPr>
        <w:t xml:space="preserve">at </w:t>
      </w:r>
      <w:r w:rsidR="00B7509A" w:rsidRPr="007A5F6B">
        <w:rPr>
          <w:b/>
        </w:rPr>
        <w:t>6</w:t>
      </w:r>
      <w:r w:rsidR="00453179" w:rsidRPr="007A5F6B">
        <w:rPr>
          <w:b/>
        </w:rPr>
        <w:t>:00</w:t>
      </w:r>
      <w:r w:rsidR="00E73E5A" w:rsidRPr="007A5F6B">
        <w:rPr>
          <w:b/>
        </w:rPr>
        <w:t xml:space="preserve"> </w:t>
      </w:r>
      <w:r w:rsidR="00B7509A" w:rsidRPr="007A5F6B">
        <w:rPr>
          <w:b/>
        </w:rPr>
        <w:t>p</w:t>
      </w:r>
      <w:r w:rsidR="00FF05D5" w:rsidRPr="007A5F6B">
        <w:rPr>
          <w:b/>
        </w:rPr>
        <w:t>.m</w:t>
      </w:r>
      <w:r w:rsidR="0032340F" w:rsidRPr="007A5F6B">
        <w:rPr>
          <w:b/>
        </w:rPr>
        <w:t>.</w:t>
      </w:r>
      <w:r w:rsidR="00333AD6" w:rsidRPr="007A5F6B">
        <w:rPr>
          <w:b/>
        </w:rPr>
        <w:t xml:space="preserve"> – some attending in person, others by </w:t>
      </w:r>
      <w:r w:rsidR="00E2505B" w:rsidRPr="007A5F6B">
        <w:rPr>
          <w:b/>
        </w:rPr>
        <w:t>Z</w:t>
      </w:r>
      <w:r w:rsidR="00333AD6" w:rsidRPr="007A5F6B">
        <w:rPr>
          <w:b/>
        </w:rPr>
        <w:t>oom (video conference).</w:t>
      </w:r>
    </w:p>
    <w:p w14:paraId="3B3D16DD" w14:textId="77777777" w:rsidR="00DC6C7D" w:rsidRPr="007A5F6B" w:rsidRDefault="00DC6C7D" w:rsidP="004C4883">
      <w:pPr>
        <w:pStyle w:val="Header"/>
        <w:tabs>
          <w:tab w:val="left" w:pos="720"/>
        </w:tabs>
        <w:rPr>
          <w:b/>
        </w:rPr>
      </w:pPr>
    </w:p>
    <w:p w14:paraId="522B0DEB" w14:textId="36161620" w:rsidR="00DC6C7D" w:rsidRPr="007A5F6B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 w:rsidRPr="007A5F6B">
        <w:t>COUNCIL MEMBERS PRESENT:   Rick Swaim</w:t>
      </w:r>
      <w:r w:rsidR="00765436">
        <w:t>, Heather James,</w:t>
      </w:r>
      <w:r w:rsidRPr="007A5F6B">
        <w:t xml:space="preserve"> </w:t>
      </w:r>
      <w:r w:rsidR="00765436">
        <w:t>Austin Reynolds</w:t>
      </w:r>
      <w:r w:rsidR="00504042">
        <w:t>,</w:t>
      </w:r>
      <w:r w:rsidR="00765436">
        <w:t xml:space="preserve"> Ashley M</w:t>
      </w:r>
      <w:r w:rsidR="00B05993" w:rsidRPr="007A5F6B">
        <w:t>cGinnis</w:t>
      </w:r>
      <w:r w:rsidR="001D1325" w:rsidRPr="007A5F6B">
        <w:t xml:space="preserve">                                                         </w:t>
      </w:r>
    </w:p>
    <w:p w14:paraId="58C1DBBE" w14:textId="77777777" w:rsidR="00DC6C7D" w:rsidRPr="007A5F6B" w:rsidRDefault="004277D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 w:rsidRPr="007A5F6B">
        <w:t xml:space="preserve">                                                              </w:t>
      </w:r>
    </w:p>
    <w:p w14:paraId="2017ED07" w14:textId="29708B0C" w:rsidR="00DC6C7D" w:rsidRPr="007A5F6B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 w:rsidRPr="007A5F6B">
        <w:t>COUNCIL MEMBERS PRESENT</w:t>
      </w:r>
      <w:r w:rsidR="00F842AC" w:rsidRPr="007A5F6B">
        <w:t xml:space="preserve"> </w:t>
      </w:r>
      <w:r w:rsidRPr="007A5F6B">
        <w:t>(ZOOM):</w:t>
      </w:r>
      <w:r w:rsidR="00B920B4" w:rsidRPr="007A5F6B">
        <w:t xml:space="preserve"> </w:t>
      </w:r>
      <w:r w:rsidR="00765436">
        <w:t>J</w:t>
      </w:r>
      <w:r w:rsidR="00504042">
        <w:t>im</w:t>
      </w:r>
      <w:r w:rsidR="00765436">
        <w:t xml:space="preserve"> Lancaster</w:t>
      </w:r>
    </w:p>
    <w:p w14:paraId="50ECF9B0" w14:textId="77777777" w:rsidR="00DC6C7D" w:rsidRPr="007A5F6B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 w:rsidRPr="007A5F6B">
        <w:t xml:space="preserve">                                                                                         </w:t>
      </w:r>
    </w:p>
    <w:p w14:paraId="2E33AE1B" w14:textId="58934AAA" w:rsidR="00DC6C7D" w:rsidRPr="007A5F6B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 w:rsidRPr="007A5F6B">
        <w:t>ABSENT:</w:t>
      </w:r>
      <w:r w:rsidR="003C45AF" w:rsidRPr="007A5F6B">
        <w:t xml:space="preserve"> </w:t>
      </w:r>
      <w:r w:rsidR="000D75DD" w:rsidRPr="007A5F6B">
        <w:tab/>
      </w:r>
      <w:r w:rsidR="00711AFC" w:rsidRPr="007A5F6B">
        <w:t xml:space="preserve">    </w:t>
      </w:r>
    </w:p>
    <w:p w14:paraId="0FAAFB22" w14:textId="77777777" w:rsidR="00DC6C7D" w:rsidRPr="007A5F6B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</w:p>
    <w:p w14:paraId="2D70F91B" w14:textId="75FA73D5" w:rsidR="00B17348" w:rsidRPr="007A5F6B" w:rsidRDefault="00DC6C7D" w:rsidP="004277D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 w:rsidRPr="007A5F6B">
        <w:t xml:space="preserve">OTHERS PRESENT:     Craig Allebach, </w:t>
      </w:r>
      <w:r w:rsidR="00760D6D" w:rsidRPr="007A5F6B">
        <w:t xml:space="preserve">Laurie Renier, </w:t>
      </w:r>
      <w:r w:rsidR="004277DD" w:rsidRPr="007A5F6B">
        <w:t xml:space="preserve">Adam Turner, </w:t>
      </w:r>
      <w:r w:rsidR="00E306AA" w:rsidRPr="007A5F6B">
        <w:t xml:space="preserve">Aaron Carl, </w:t>
      </w:r>
      <w:r w:rsidR="0003480C" w:rsidRPr="007A5F6B">
        <w:t xml:space="preserve">Joe </w:t>
      </w:r>
      <w:r w:rsidR="00C8214A" w:rsidRPr="007A5F6B">
        <w:t>Hawn</w:t>
      </w:r>
      <w:r w:rsidR="00063110" w:rsidRPr="007A5F6B">
        <w:t>,</w:t>
      </w:r>
      <w:r w:rsidR="00A465E6" w:rsidRPr="007A5F6B">
        <w:t xml:space="preserve"> </w:t>
      </w:r>
    </w:p>
    <w:p w14:paraId="62114BA9" w14:textId="468839CE" w:rsidR="004277DD" w:rsidRPr="007A5F6B" w:rsidRDefault="00B17348" w:rsidP="00EB566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 w:rsidRPr="007A5F6B">
        <w:t xml:space="preserve">                                        </w:t>
      </w:r>
      <w:r w:rsidR="00A465E6" w:rsidRPr="007A5F6B">
        <w:t>Tim Goshert,</w:t>
      </w:r>
      <w:r w:rsidRPr="007A5F6B">
        <w:t xml:space="preserve"> Holly Hummitch, </w:t>
      </w:r>
      <w:r w:rsidR="00765436">
        <w:t>Terry Himes, Joe Hawn</w:t>
      </w:r>
    </w:p>
    <w:p w14:paraId="4C907DD7" w14:textId="77777777" w:rsidR="00DC6C7D" w:rsidRPr="007A5F6B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8" w:hanging="2448"/>
      </w:pPr>
    </w:p>
    <w:p w14:paraId="76FBF0B6" w14:textId="243AA15A" w:rsidR="00EB5668" w:rsidRPr="007A5F6B" w:rsidRDefault="00DC6C7D" w:rsidP="00E306AA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 w:rsidRPr="007A5F6B">
        <w:t>OTHERS PRESENT</w:t>
      </w:r>
      <w:r w:rsidR="00F842AC" w:rsidRPr="007A5F6B">
        <w:t xml:space="preserve"> (</w:t>
      </w:r>
      <w:r w:rsidRPr="007A5F6B">
        <w:t xml:space="preserve">ZOOM):  </w:t>
      </w:r>
    </w:p>
    <w:p w14:paraId="3A89084A" w14:textId="77777777" w:rsidR="00DC6C7D" w:rsidRPr="007A5F6B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b/>
        </w:rPr>
      </w:pPr>
      <w:r w:rsidRPr="007A5F6B">
        <w:t xml:space="preserve">                                                 </w:t>
      </w:r>
      <w:r w:rsidRPr="007A5F6B">
        <w:tab/>
      </w:r>
      <w:r w:rsidRPr="007A5F6B">
        <w:tab/>
      </w:r>
    </w:p>
    <w:p w14:paraId="360FD86C" w14:textId="633416F0" w:rsidR="007F164B" w:rsidRPr="007A5F6B" w:rsidRDefault="004C4883" w:rsidP="004C4883">
      <w:pPr>
        <w:pStyle w:val="Header"/>
        <w:tabs>
          <w:tab w:val="left" w:pos="720"/>
        </w:tabs>
      </w:pPr>
      <w:r w:rsidRPr="007A5F6B">
        <w:rPr>
          <w:b/>
        </w:rPr>
        <w:t>Opening</w:t>
      </w:r>
      <w:r w:rsidR="00742A9A" w:rsidRPr="007A5F6B">
        <w:rPr>
          <w:b/>
        </w:rPr>
        <w:t xml:space="preserve"> </w:t>
      </w:r>
      <w:r w:rsidR="00154DDE" w:rsidRPr="007A5F6B">
        <w:rPr>
          <w:b/>
        </w:rPr>
        <w:t>–</w:t>
      </w:r>
      <w:r w:rsidR="00A57B5C" w:rsidRPr="007A5F6B">
        <w:rPr>
          <w:b/>
        </w:rPr>
        <w:t xml:space="preserve"> </w:t>
      </w:r>
      <w:r w:rsidR="00765436">
        <w:rPr>
          <w:bCs/>
        </w:rPr>
        <w:t>Rick Swaim</w:t>
      </w:r>
      <w:r w:rsidR="00520E5D" w:rsidRPr="007A5F6B">
        <w:rPr>
          <w:bCs/>
        </w:rPr>
        <w:t xml:space="preserve"> opened</w:t>
      </w:r>
      <w:r w:rsidR="00520E5D" w:rsidRPr="007A5F6B">
        <w:rPr>
          <w:b/>
        </w:rPr>
        <w:t xml:space="preserve"> t</w:t>
      </w:r>
      <w:r w:rsidR="00A57B5C" w:rsidRPr="007A5F6B">
        <w:rPr>
          <w:bCs/>
        </w:rPr>
        <w:t xml:space="preserve">he meeting </w:t>
      </w:r>
      <w:r w:rsidR="001618F5" w:rsidRPr="007A5F6B">
        <w:t>with</w:t>
      </w:r>
      <w:r w:rsidR="005104BB" w:rsidRPr="007A5F6B">
        <w:t xml:space="preserve"> prayer and the</w:t>
      </w:r>
      <w:r w:rsidRPr="007A5F6B">
        <w:t xml:space="preserve"> Pledge of Allegiance.</w:t>
      </w:r>
      <w:r w:rsidR="00B121C9" w:rsidRPr="007A5F6B">
        <w:t xml:space="preserve"> </w:t>
      </w:r>
    </w:p>
    <w:p w14:paraId="2CA6E9D7" w14:textId="77777777" w:rsidR="00FA7DA7" w:rsidRPr="007A5F6B" w:rsidRDefault="00FA7DA7" w:rsidP="004C4883">
      <w:pPr>
        <w:pStyle w:val="Header"/>
        <w:tabs>
          <w:tab w:val="left" w:pos="720"/>
        </w:tabs>
      </w:pPr>
    </w:p>
    <w:p w14:paraId="1133A391" w14:textId="77777777" w:rsidR="00427F37" w:rsidRPr="007A5F6B" w:rsidRDefault="00346B84" w:rsidP="000D59E6">
      <w:pPr>
        <w:rPr>
          <w:b/>
        </w:rPr>
      </w:pPr>
      <w:r w:rsidRPr="007A5F6B">
        <w:rPr>
          <w:b/>
        </w:rPr>
        <w:t>Approval of M</w:t>
      </w:r>
      <w:r w:rsidR="00D70BF2" w:rsidRPr="007A5F6B">
        <w:rPr>
          <w:b/>
        </w:rPr>
        <w:t>inutes</w:t>
      </w:r>
    </w:p>
    <w:p w14:paraId="0516BE68" w14:textId="7AB30420" w:rsidR="00B121C9" w:rsidRPr="007A5F6B" w:rsidRDefault="00A80588" w:rsidP="006A7674">
      <w:pPr>
        <w:pStyle w:val="ListParagraph"/>
        <w:numPr>
          <w:ilvl w:val="0"/>
          <w:numId w:val="4"/>
        </w:numPr>
      </w:pPr>
      <w:r w:rsidRPr="007A5F6B">
        <w:t xml:space="preserve">Rick called for additions or corrections to the </w:t>
      </w:r>
      <w:r w:rsidR="00765436">
        <w:t>November 15</w:t>
      </w:r>
      <w:r w:rsidRPr="007A5F6B">
        <w:t xml:space="preserve">, </w:t>
      </w:r>
      <w:r w:rsidR="007F1437" w:rsidRPr="007A5F6B">
        <w:t>2022</w:t>
      </w:r>
      <w:r w:rsidR="007B7117" w:rsidRPr="007A5F6B">
        <w:t>,</w:t>
      </w:r>
      <w:r w:rsidR="00DF7C20" w:rsidRPr="007A5F6B">
        <w:t xml:space="preserve"> regular s</w:t>
      </w:r>
      <w:r w:rsidRPr="007A5F6B">
        <w:t>ession</w:t>
      </w:r>
      <w:r w:rsidR="009E4ABF" w:rsidRPr="007A5F6B">
        <w:t xml:space="preserve"> minutes</w:t>
      </w:r>
      <w:r w:rsidRPr="007A5F6B">
        <w:t xml:space="preserve">. </w:t>
      </w:r>
    </w:p>
    <w:p w14:paraId="54934F42" w14:textId="6A34A32A" w:rsidR="000D59E6" w:rsidRPr="007A5F6B" w:rsidRDefault="00DF7C20" w:rsidP="00B0146C">
      <w:pPr>
        <w:pStyle w:val="ListParagraph"/>
      </w:pPr>
      <w:r w:rsidRPr="007A5F6B">
        <w:t>Motion to approve</w:t>
      </w:r>
      <w:r w:rsidR="00C75217" w:rsidRPr="007A5F6B">
        <w:t xml:space="preserve"> the </w:t>
      </w:r>
      <w:r w:rsidR="00765436">
        <w:t>November 15</w:t>
      </w:r>
      <w:r w:rsidR="00C75217" w:rsidRPr="007A5F6B">
        <w:t>, 2022</w:t>
      </w:r>
      <w:r w:rsidR="007B7117" w:rsidRPr="007A5F6B">
        <w:t>,</w:t>
      </w:r>
      <w:r w:rsidR="00C75217" w:rsidRPr="007A5F6B">
        <w:t xml:space="preserve"> regular</w:t>
      </w:r>
      <w:r w:rsidR="00A80588" w:rsidRPr="007A5F6B">
        <w:t xml:space="preserve"> minutes </w:t>
      </w:r>
      <w:r w:rsidR="009F1FEC" w:rsidRPr="007A5F6B">
        <w:t xml:space="preserve">was </w:t>
      </w:r>
      <w:r w:rsidR="00BC678A" w:rsidRPr="007A5F6B">
        <w:t>mad</w:t>
      </w:r>
      <w:r w:rsidR="00A80588" w:rsidRPr="007A5F6B">
        <w:t>e by</w:t>
      </w:r>
      <w:r w:rsidR="00C63E2E" w:rsidRPr="007A5F6B">
        <w:t xml:space="preserve"> </w:t>
      </w:r>
      <w:r w:rsidR="00765436">
        <w:t>Heather</w:t>
      </w:r>
      <w:r w:rsidR="005A376F" w:rsidRPr="007A5F6B">
        <w:t xml:space="preserve"> </w:t>
      </w:r>
      <w:r w:rsidR="00A80588" w:rsidRPr="007A5F6B">
        <w:t>and</w:t>
      </w:r>
      <w:r w:rsidR="00DE63EC" w:rsidRPr="007A5F6B">
        <w:t xml:space="preserve"> </w:t>
      </w:r>
      <w:r w:rsidR="005A376F" w:rsidRPr="007A5F6B">
        <w:t>Jim</w:t>
      </w:r>
      <w:r w:rsidR="00CD5504" w:rsidRPr="007A5F6B">
        <w:t xml:space="preserve"> </w:t>
      </w:r>
      <w:r w:rsidR="00A80588" w:rsidRPr="007A5F6B">
        <w:t xml:space="preserve">seconded. Hearing no additions/corrections, the minutes stand approved as presented. </w:t>
      </w:r>
    </w:p>
    <w:p w14:paraId="325468A6" w14:textId="77777777" w:rsidR="000D59E6" w:rsidRPr="007A5F6B" w:rsidRDefault="000D59E6" w:rsidP="000D59E6"/>
    <w:p w14:paraId="64B9417F" w14:textId="4D5B80FE" w:rsidR="00C75217" w:rsidRPr="007A5F6B" w:rsidRDefault="00362D63" w:rsidP="00E864D1">
      <w:pPr>
        <w:rPr>
          <w:b/>
        </w:rPr>
      </w:pPr>
      <w:r w:rsidRPr="007A5F6B">
        <w:rPr>
          <w:b/>
        </w:rPr>
        <w:t>Approval of Claims</w:t>
      </w:r>
    </w:p>
    <w:p w14:paraId="66913BDB" w14:textId="2D902BDE" w:rsidR="007149F4" w:rsidRDefault="0086202B" w:rsidP="000E04FB">
      <w:pPr>
        <w:pStyle w:val="ListParagraph"/>
        <w:numPr>
          <w:ilvl w:val="0"/>
          <w:numId w:val="4"/>
        </w:numPr>
      </w:pPr>
      <w:r w:rsidRPr="007A5F6B">
        <w:t>A</w:t>
      </w:r>
      <w:r w:rsidR="00E24EDF" w:rsidRPr="007A5F6B">
        <w:t>pproval</w:t>
      </w:r>
      <w:r w:rsidR="007B7117" w:rsidRPr="007A5F6B">
        <w:t xml:space="preserve"> was requested </w:t>
      </w:r>
      <w:r w:rsidR="00B800FF" w:rsidRPr="007A5F6B">
        <w:t>for</w:t>
      </w:r>
      <w:r w:rsidR="00F70E39" w:rsidRPr="007A5F6B">
        <w:t xml:space="preserve"> </w:t>
      </w:r>
      <w:r w:rsidR="00765436">
        <w:t>December 20</w:t>
      </w:r>
      <w:r w:rsidR="00667005" w:rsidRPr="007A5F6B">
        <w:t>, 20</w:t>
      </w:r>
      <w:r w:rsidR="005A376F" w:rsidRPr="007A5F6B">
        <w:t>2</w:t>
      </w:r>
      <w:r w:rsidR="00667005" w:rsidRPr="007A5F6B">
        <w:t>2 claims in the amount of $</w:t>
      </w:r>
      <w:r w:rsidR="00765436">
        <w:t>512,200.85</w:t>
      </w:r>
      <w:r w:rsidR="00667005" w:rsidRPr="007A5F6B">
        <w:t xml:space="preserve"> and the </w:t>
      </w:r>
      <w:r w:rsidR="00765436">
        <w:t>November 15</w:t>
      </w:r>
      <w:r w:rsidR="00001D8F" w:rsidRPr="007A5F6B">
        <w:t xml:space="preserve">, </w:t>
      </w:r>
      <w:r w:rsidR="00F17AB5" w:rsidRPr="007A5F6B">
        <w:t>2022</w:t>
      </w:r>
      <w:r w:rsidR="005D658B" w:rsidRPr="007A5F6B">
        <w:t xml:space="preserve"> </w:t>
      </w:r>
      <w:r w:rsidR="00504042">
        <w:t>e</w:t>
      </w:r>
      <w:r w:rsidR="00F960AC" w:rsidRPr="007A5F6B">
        <w:t xml:space="preserve">nd of </w:t>
      </w:r>
      <w:r w:rsidR="00504042">
        <w:t>m</w:t>
      </w:r>
      <w:r w:rsidR="00F960AC" w:rsidRPr="007A5F6B">
        <w:t>onth</w:t>
      </w:r>
      <w:r w:rsidR="00E24EDF" w:rsidRPr="007A5F6B">
        <w:t xml:space="preserve"> claims</w:t>
      </w:r>
      <w:r w:rsidR="00935E4B" w:rsidRPr="007A5F6B">
        <w:t xml:space="preserve"> </w:t>
      </w:r>
      <w:r w:rsidR="006948A2" w:rsidRPr="007A5F6B">
        <w:t>in the amount of</w:t>
      </w:r>
      <w:r w:rsidR="007D4BE4" w:rsidRPr="007A5F6B">
        <w:t xml:space="preserve"> </w:t>
      </w:r>
      <w:r w:rsidR="00C64D63" w:rsidRPr="007A5F6B">
        <w:t>$</w:t>
      </w:r>
      <w:r w:rsidR="00765436">
        <w:t>71,065.73</w:t>
      </w:r>
      <w:r w:rsidR="0034087F" w:rsidRPr="007A5F6B">
        <w:t>.</w:t>
      </w:r>
      <w:r w:rsidR="00F70E39" w:rsidRPr="007A5F6B">
        <w:t xml:space="preserve"> </w:t>
      </w:r>
      <w:r w:rsidR="007149F4">
        <w:t xml:space="preserve">Year End Claims for invoices required to be paid by the end of the year due to due date penalties (i.e., utility bills, etc.). Required for year-end balances. </w:t>
      </w:r>
      <w:r w:rsidR="000E04FB">
        <w:t>Park Encumbrance</w:t>
      </w:r>
      <w:r w:rsidR="001F515F">
        <w:t xml:space="preserve"> in the amount of </w:t>
      </w:r>
      <w:r w:rsidR="000E04FB">
        <w:t xml:space="preserve"> $</w:t>
      </w:r>
      <w:r w:rsidR="001F515F">
        <w:t>2,754.15.</w:t>
      </w:r>
    </w:p>
    <w:p w14:paraId="2ABB9195" w14:textId="422D2F5E" w:rsidR="002711D4" w:rsidRPr="007A5F6B" w:rsidRDefault="00665D09" w:rsidP="00EC6768">
      <w:pPr>
        <w:pStyle w:val="ListParagraph"/>
        <w:numPr>
          <w:ilvl w:val="0"/>
          <w:numId w:val="4"/>
        </w:numPr>
      </w:pPr>
      <w:r w:rsidRPr="007A5F6B">
        <w:t>Austin</w:t>
      </w:r>
      <w:r w:rsidR="0086202B" w:rsidRPr="007A5F6B">
        <w:t xml:space="preserve"> </w:t>
      </w:r>
      <w:r w:rsidR="00D8675F" w:rsidRPr="007A5F6B">
        <w:t xml:space="preserve">moved to approve the </w:t>
      </w:r>
      <w:r w:rsidR="005F0158" w:rsidRPr="007A5F6B">
        <w:t>c</w:t>
      </w:r>
      <w:r w:rsidR="00D8675F" w:rsidRPr="007A5F6B">
        <w:t>laims</w:t>
      </w:r>
      <w:r w:rsidR="00D9714E" w:rsidRPr="007A5F6B">
        <w:t xml:space="preserve"> </w:t>
      </w:r>
      <w:r w:rsidR="00D8675F" w:rsidRPr="007A5F6B">
        <w:t xml:space="preserve">as presented </w:t>
      </w:r>
      <w:r w:rsidR="001F515F">
        <w:t xml:space="preserve">and year end claims and encumbrances </w:t>
      </w:r>
      <w:r w:rsidR="00D8675F" w:rsidRPr="007A5F6B">
        <w:t>and</w:t>
      </w:r>
      <w:r w:rsidR="005273DD" w:rsidRPr="007A5F6B">
        <w:t xml:space="preserve"> </w:t>
      </w:r>
      <w:r w:rsidR="00BB6625">
        <w:t>Heather</w:t>
      </w:r>
      <w:r w:rsidR="005603FE" w:rsidRPr="007A5F6B">
        <w:t xml:space="preserve"> </w:t>
      </w:r>
      <w:r w:rsidR="003648EE" w:rsidRPr="007A5F6B">
        <w:t>second</w:t>
      </w:r>
      <w:r w:rsidR="00395E6A" w:rsidRPr="007A5F6B">
        <w:t>ed. M</w:t>
      </w:r>
      <w:r w:rsidR="00362D63" w:rsidRPr="007A5F6B">
        <w:t>otion passed.</w:t>
      </w:r>
    </w:p>
    <w:p w14:paraId="78D35CE0" w14:textId="77777777" w:rsidR="004A479D" w:rsidRPr="007A5F6B" w:rsidRDefault="004A479D" w:rsidP="00473C95">
      <w:pPr>
        <w:rPr>
          <w:b/>
          <w:bCs/>
        </w:rPr>
      </w:pPr>
    </w:p>
    <w:p w14:paraId="5F9EE30D" w14:textId="17CCBAD6" w:rsidR="00B84513" w:rsidRPr="007A5F6B" w:rsidRDefault="00B84513" w:rsidP="00473C95">
      <w:pPr>
        <w:rPr>
          <w:b/>
          <w:bCs/>
        </w:rPr>
      </w:pPr>
      <w:r w:rsidRPr="007A5F6B">
        <w:rPr>
          <w:b/>
          <w:bCs/>
        </w:rPr>
        <w:t>“Winona Happenings”</w:t>
      </w:r>
      <w:r w:rsidR="00FE45DD" w:rsidRPr="007A5F6B">
        <w:rPr>
          <w:b/>
          <w:bCs/>
        </w:rPr>
        <w:t xml:space="preserve">  </w:t>
      </w:r>
    </w:p>
    <w:p w14:paraId="2383BCCF" w14:textId="1E5AB47D" w:rsidR="00B6532B" w:rsidRPr="00BB6625" w:rsidRDefault="00BB6625" w:rsidP="00162A23">
      <w:pPr>
        <w:pStyle w:val="ListParagraph"/>
        <w:numPr>
          <w:ilvl w:val="0"/>
          <w:numId w:val="4"/>
        </w:numPr>
      </w:pPr>
      <w:r>
        <w:t>January 1 – Increase in Stormwater Rate to $9.00</w:t>
      </w:r>
    </w:p>
    <w:p w14:paraId="4C2DE5B5" w14:textId="56C74992" w:rsidR="00386E11" w:rsidRDefault="00386E11" w:rsidP="00162A23">
      <w:pPr>
        <w:pStyle w:val="ListParagraph"/>
        <w:numPr>
          <w:ilvl w:val="0"/>
          <w:numId w:val="4"/>
        </w:numPr>
      </w:pPr>
      <w:r>
        <w:t xml:space="preserve">January 1 – We encourage residents to pay their wastewater/trash/stormwater account balance and any future bills by going to the Town of Winona Lake website. Go to </w:t>
      </w:r>
      <w:hyperlink r:id="rId8" w:history="1">
        <w:r w:rsidRPr="00244EA9">
          <w:rPr>
            <w:rStyle w:val="Hyperlink"/>
          </w:rPr>
          <w:t>www.winonalake.net</w:t>
        </w:r>
      </w:hyperlink>
      <w:r>
        <w:t xml:space="preserve">. Select </w:t>
      </w:r>
      <w:r w:rsidR="00504042">
        <w:t>m</w:t>
      </w:r>
      <w:r>
        <w:t xml:space="preserve">ake a payment, then select </w:t>
      </w:r>
      <w:r w:rsidR="00504042">
        <w:t>u</w:t>
      </w:r>
      <w:r>
        <w:t>tility. Input your 8</w:t>
      </w:r>
      <w:r w:rsidR="00504042">
        <w:t>-</w:t>
      </w:r>
      <w:r>
        <w:t xml:space="preserve">digit </w:t>
      </w:r>
      <w:r w:rsidR="00504042">
        <w:t>a</w:t>
      </w:r>
      <w:r>
        <w:t xml:space="preserve">ccount </w:t>
      </w:r>
      <w:r w:rsidR="00504042">
        <w:t>n</w:t>
      </w:r>
      <w:r>
        <w:t xml:space="preserve">umber to view and pay your invoice. Many payment options are available, such as credit/debit card, autopay, electronic check, and pay by phone transactions. By 2024, the office wants to have paperless billing. </w:t>
      </w:r>
    </w:p>
    <w:p w14:paraId="3F865D70" w14:textId="57CE3788" w:rsidR="009F0EE2" w:rsidRDefault="00386E11" w:rsidP="00BA4152">
      <w:pPr>
        <w:ind w:left="720"/>
      </w:pPr>
      <w:r>
        <w:t xml:space="preserve">The office would like to have emails for residents to send </w:t>
      </w:r>
      <w:r w:rsidR="00504042">
        <w:t>t</w:t>
      </w:r>
      <w:r>
        <w:t>own news, updates, road closures, etc.</w:t>
      </w:r>
    </w:p>
    <w:p w14:paraId="33E0086C" w14:textId="77777777" w:rsidR="00386E11" w:rsidRPr="007A5F6B" w:rsidRDefault="00386E11" w:rsidP="00386E11"/>
    <w:p w14:paraId="6BF48813" w14:textId="08C7897F" w:rsidR="00AE75FC" w:rsidRPr="007A5F6B" w:rsidRDefault="00AE75FC" w:rsidP="00AE75FC">
      <w:pPr>
        <w:rPr>
          <w:b/>
          <w:bCs/>
        </w:rPr>
      </w:pPr>
      <w:r w:rsidRPr="007A5F6B">
        <w:rPr>
          <w:b/>
          <w:bCs/>
        </w:rPr>
        <w:t>Resolution 2022-1</w:t>
      </w:r>
      <w:r w:rsidR="00386E11">
        <w:rPr>
          <w:b/>
          <w:bCs/>
        </w:rPr>
        <w:t>2-2 Appointment of Police Reserve</w:t>
      </w:r>
    </w:p>
    <w:p w14:paraId="7A8DF98F" w14:textId="644F73BA" w:rsidR="00162A23" w:rsidRPr="00162A23" w:rsidRDefault="00162A23" w:rsidP="00162A23">
      <w:pPr>
        <w:pStyle w:val="ListParagraph"/>
        <w:numPr>
          <w:ilvl w:val="0"/>
          <w:numId w:val="4"/>
        </w:numPr>
        <w:rPr>
          <w:b/>
          <w:bCs/>
        </w:rPr>
      </w:pPr>
      <w:bookmarkStart w:id="0" w:name="_Hlk124144315"/>
      <w:r w:rsidRPr="00162A23">
        <w:rPr>
          <w:bCs/>
        </w:rPr>
        <w:t xml:space="preserve">The resolution appoints </w:t>
      </w:r>
      <w:r w:rsidR="004E7112">
        <w:rPr>
          <w:bCs/>
        </w:rPr>
        <w:t>Jacob Bill</w:t>
      </w:r>
      <w:r w:rsidRPr="00162A23">
        <w:rPr>
          <w:bCs/>
        </w:rPr>
        <w:t xml:space="preserve"> as </w:t>
      </w:r>
      <w:r w:rsidR="004E7112">
        <w:rPr>
          <w:bCs/>
        </w:rPr>
        <w:t xml:space="preserve">a </w:t>
      </w:r>
      <w:r w:rsidRPr="00162A23">
        <w:rPr>
          <w:bCs/>
        </w:rPr>
        <w:t>police reserve.</w:t>
      </w:r>
    </w:p>
    <w:p w14:paraId="33ABEF24" w14:textId="4DECC639" w:rsidR="00162A23" w:rsidRPr="00720818" w:rsidRDefault="004E7112" w:rsidP="00162A23">
      <w:pPr>
        <w:pStyle w:val="ListParagraph"/>
        <w:numPr>
          <w:ilvl w:val="0"/>
          <w:numId w:val="8"/>
        </w:numPr>
        <w:rPr>
          <w:b/>
          <w:bCs/>
        </w:rPr>
      </w:pPr>
      <w:r>
        <w:t>Heather</w:t>
      </w:r>
      <w:r w:rsidR="00162A23" w:rsidRPr="006E62F3">
        <w:t xml:space="preserve"> made the motion to approve Resolution 2022-</w:t>
      </w:r>
      <w:r w:rsidR="00162A23">
        <w:t>1</w:t>
      </w:r>
      <w:r>
        <w:t>2</w:t>
      </w:r>
      <w:r w:rsidR="00162A23">
        <w:t>-2</w:t>
      </w:r>
      <w:r w:rsidR="00162A23" w:rsidRPr="006E62F3">
        <w:t xml:space="preserve"> </w:t>
      </w:r>
      <w:r>
        <w:t xml:space="preserve">Appointment of </w:t>
      </w:r>
      <w:r w:rsidR="00162A23" w:rsidRPr="006E62F3">
        <w:t xml:space="preserve">Police Reserve and </w:t>
      </w:r>
    </w:p>
    <w:p w14:paraId="66020C38" w14:textId="77777777" w:rsidR="00162A23" w:rsidRPr="006E62F3" w:rsidRDefault="00162A23" w:rsidP="00162A23">
      <w:pPr>
        <w:pStyle w:val="ListParagraph"/>
        <w:rPr>
          <w:b/>
          <w:bCs/>
        </w:rPr>
      </w:pPr>
      <w:r>
        <w:t>Jim</w:t>
      </w:r>
      <w:r w:rsidRPr="006E62F3">
        <w:t xml:space="preserve"> seconded. Motion passed.</w:t>
      </w:r>
    </w:p>
    <w:bookmarkEnd w:id="0"/>
    <w:p w14:paraId="1AFE1814" w14:textId="654F70FB" w:rsidR="00162A23" w:rsidRDefault="00162A23" w:rsidP="00162A23"/>
    <w:p w14:paraId="421FFD5D" w14:textId="0F7D5D44" w:rsidR="00162A23" w:rsidRPr="00527288" w:rsidRDefault="00162A23" w:rsidP="00162A23">
      <w:pPr>
        <w:pStyle w:val="Header"/>
        <w:tabs>
          <w:tab w:val="left" w:pos="720"/>
        </w:tabs>
        <w:rPr>
          <w:b/>
          <w:bCs/>
        </w:rPr>
      </w:pPr>
      <w:r w:rsidRPr="00527288">
        <w:rPr>
          <w:b/>
          <w:bCs/>
        </w:rPr>
        <w:t>Swearing In of Police Reserve</w:t>
      </w:r>
    </w:p>
    <w:p w14:paraId="6047BEFC" w14:textId="13B5F4AB" w:rsidR="00162A23" w:rsidRPr="0089088E" w:rsidRDefault="00162A23" w:rsidP="00162A23">
      <w:pPr>
        <w:pStyle w:val="Header"/>
        <w:numPr>
          <w:ilvl w:val="0"/>
          <w:numId w:val="19"/>
        </w:numPr>
        <w:tabs>
          <w:tab w:val="left" w:pos="720"/>
        </w:tabs>
        <w:rPr>
          <w:b/>
          <w:bCs/>
        </w:rPr>
      </w:pPr>
      <w:r w:rsidRPr="00527288">
        <w:t xml:space="preserve">Adam Turner swore in </w:t>
      </w:r>
      <w:r w:rsidR="004E7112">
        <w:t>Jacob Bill</w:t>
      </w:r>
      <w:r w:rsidRPr="00527288">
        <w:t xml:space="preserve"> as </w:t>
      </w:r>
      <w:r w:rsidR="004E7112">
        <w:t xml:space="preserve">a </w:t>
      </w:r>
      <w:r w:rsidRPr="00527288">
        <w:t>Police Reserve.</w:t>
      </w:r>
    </w:p>
    <w:p w14:paraId="3B76C075" w14:textId="187C8981" w:rsidR="00162A23" w:rsidRPr="0089088E" w:rsidRDefault="004E7112" w:rsidP="00162A23">
      <w:pPr>
        <w:pStyle w:val="Header"/>
        <w:numPr>
          <w:ilvl w:val="0"/>
          <w:numId w:val="19"/>
        </w:numPr>
        <w:tabs>
          <w:tab w:val="left" w:pos="720"/>
        </w:tabs>
        <w:rPr>
          <w:b/>
          <w:bCs/>
        </w:rPr>
      </w:pPr>
      <w:r>
        <w:t>Jacob Bill</w:t>
      </w:r>
      <w:r w:rsidR="00162A23">
        <w:t xml:space="preserve"> </w:t>
      </w:r>
      <w:r>
        <w:t xml:space="preserve">works full time with the Mentone Police Department, </w:t>
      </w:r>
      <w:r w:rsidR="002332D2">
        <w:t xml:space="preserve">currently on Net 43, </w:t>
      </w:r>
      <w:r>
        <w:t xml:space="preserve">just left the US International Guard, grew up in Warsaw, </w:t>
      </w:r>
      <w:r w:rsidR="002332D2">
        <w:t xml:space="preserve">and </w:t>
      </w:r>
      <w:r>
        <w:t>is married</w:t>
      </w:r>
      <w:r w:rsidR="002332D2">
        <w:t xml:space="preserve"> and living in the area</w:t>
      </w:r>
      <w:r w:rsidR="00162A23">
        <w:t>.</w:t>
      </w:r>
    </w:p>
    <w:p w14:paraId="33AE4392" w14:textId="77777777" w:rsidR="00162A23" w:rsidRDefault="00162A23" w:rsidP="00162A23"/>
    <w:p w14:paraId="57EC12D6" w14:textId="77777777" w:rsidR="00EB0A90" w:rsidRDefault="00EB0A90" w:rsidP="00EB0A90">
      <w:pPr>
        <w:pStyle w:val="Header"/>
        <w:tabs>
          <w:tab w:val="left" w:pos="720"/>
        </w:tabs>
        <w:rPr>
          <w:b/>
          <w:bCs/>
        </w:rPr>
      </w:pPr>
      <w:r>
        <w:rPr>
          <w:b/>
          <w:bCs/>
        </w:rPr>
        <w:t xml:space="preserve">K-County First Initiative </w:t>
      </w:r>
    </w:p>
    <w:p w14:paraId="78C3A872" w14:textId="5A3D5567" w:rsidR="00EB0A90" w:rsidRPr="0089088E" w:rsidRDefault="00EB0A90" w:rsidP="00EB0A90">
      <w:pPr>
        <w:pStyle w:val="Header"/>
        <w:numPr>
          <w:ilvl w:val="0"/>
          <w:numId w:val="37"/>
        </w:numPr>
        <w:tabs>
          <w:tab w:val="left" w:pos="720"/>
        </w:tabs>
        <w:rPr>
          <w:b/>
          <w:bCs/>
        </w:rPr>
      </w:pPr>
      <w:r>
        <w:t>Suzie Light gave a presentation stating LiveWell Kosciusko has an initiative to ensure our first responders know they are appreciated. Community participation in the project included artwork submitted by elementary students</w:t>
      </w:r>
      <w:r w:rsidR="00746439">
        <w:t xml:space="preserve"> used on posters and billboards, along with hundreds of thank </w:t>
      </w:r>
      <w:r w:rsidR="00746439">
        <w:lastRenderedPageBreak/>
        <w:t>you notes being distributed the various departments. The KLA (Kosciusko Leadership Academy) created a discount program allowing first responders to receive discounts throughout the county</w:t>
      </w:r>
      <w:r w:rsidR="009840B3">
        <w:t>.</w:t>
      </w:r>
    </w:p>
    <w:p w14:paraId="55F03ABC" w14:textId="40D6C0A2" w:rsidR="00912D5A" w:rsidRDefault="00746439" w:rsidP="00746439">
      <w:pPr>
        <w:pStyle w:val="ListParagraph"/>
        <w:numPr>
          <w:ilvl w:val="0"/>
          <w:numId w:val="37"/>
        </w:numPr>
        <w:rPr>
          <w:bCs/>
        </w:rPr>
      </w:pPr>
      <w:r>
        <w:rPr>
          <w:bCs/>
        </w:rPr>
        <w:t>The public can view or post thank you messages on t</w:t>
      </w:r>
      <w:r w:rsidRPr="00746439">
        <w:rPr>
          <w:bCs/>
        </w:rPr>
        <w:t xml:space="preserve">he </w:t>
      </w:r>
      <w:r>
        <w:rPr>
          <w:bCs/>
        </w:rPr>
        <w:t>webpage, which is livewellkosciusko.org. In addition, businesses can offer discounts through the website as well.</w:t>
      </w:r>
    </w:p>
    <w:p w14:paraId="77A888EB" w14:textId="77777777" w:rsidR="00746439" w:rsidRPr="00746439" w:rsidRDefault="00746439" w:rsidP="009840B3">
      <w:pPr>
        <w:pStyle w:val="ListParagraph"/>
        <w:rPr>
          <w:bCs/>
        </w:rPr>
      </w:pPr>
    </w:p>
    <w:p w14:paraId="4F3AFC2D" w14:textId="01D8289D" w:rsidR="00912D5A" w:rsidRPr="009840B3" w:rsidRDefault="009840B3" w:rsidP="00912D5A">
      <w:pPr>
        <w:rPr>
          <w:b/>
        </w:rPr>
      </w:pPr>
      <w:r w:rsidRPr="009840B3">
        <w:rPr>
          <w:b/>
        </w:rPr>
        <w:t xml:space="preserve">Ordinance 2022-12-1 Redistricting Legislative Districts </w:t>
      </w:r>
    </w:p>
    <w:p w14:paraId="7C3375B1" w14:textId="75E6BB24" w:rsidR="001F6A0A" w:rsidRPr="009840B3" w:rsidRDefault="009840B3" w:rsidP="001F6A0A">
      <w:pPr>
        <w:pStyle w:val="ListParagraph"/>
        <w:numPr>
          <w:ilvl w:val="0"/>
          <w:numId w:val="26"/>
        </w:numPr>
        <w:rPr>
          <w:bCs/>
        </w:rPr>
      </w:pPr>
      <w:r w:rsidRPr="009840B3">
        <w:rPr>
          <w:bCs/>
        </w:rPr>
        <w:t xml:space="preserve">The Ordinance redistricts </w:t>
      </w:r>
      <w:r w:rsidR="00504042">
        <w:rPr>
          <w:bCs/>
        </w:rPr>
        <w:t xml:space="preserve">legislative districts in order </w:t>
      </w:r>
      <w:r w:rsidRPr="009840B3">
        <w:rPr>
          <w:bCs/>
        </w:rPr>
        <w:t>to add Raccoon Run.</w:t>
      </w:r>
    </w:p>
    <w:p w14:paraId="5D37107E" w14:textId="33FE7CF5" w:rsidR="001F6A0A" w:rsidRPr="00A8482B" w:rsidRDefault="0070668E" w:rsidP="001F6A0A">
      <w:pPr>
        <w:pStyle w:val="ListParagraph"/>
        <w:numPr>
          <w:ilvl w:val="0"/>
          <w:numId w:val="26"/>
        </w:numPr>
        <w:rPr>
          <w:b/>
          <w:bCs/>
        </w:rPr>
      </w:pPr>
      <w:r w:rsidRPr="009840B3">
        <w:t>Jim</w:t>
      </w:r>
      <w:r w:rsidR="001F6A0A" w:rsidRPr="009840B3">
        <w:t xml:space="preserve"> made the motion to </w:t>
      </w:r>
      <w:r w:rsidR="00A8482B">
        <w:t>consider the adoption of Ordinance</w:t>
      </w:r>
      <w:r w:rsidR="009840B3" w:rsidRPr="009840B3">
        <w:t xml:space="preserve"> 2022-12-1 Redistricting Legislative Districts</w:t>
      </w:r>
      <w:r w:rsidR="001F6A0A" w:rsidRPr="009840B3">
        <w:t xml:space="preserve"> and </w:t>
      </w:r>
      <w:r w:rsidR="009840B3" w:rsidRPr="009840B3">
        <w:t>Austin</w:t>
      </w:r>
      <w:r w:rsidR="001F6A0A" w:rsidRPr="009840B3">
        <w:t xml:space="preserve"> seconded. Motion passed.</w:t>
      </w:r>
    </w:p>
    <w:p w14:paraId="373A7CCB" w14:textId="2E858768" w:rsidR="00A8482B" w:rsidRPr="009840B3" w:rsidRDefault="00A8482B" w:rsidP="00A8482B">
      <w:pPr>
        <w:pStyle w:val="ListParagraph"/>
        <w:numPr>
          <w:ilvl w:val="0"/>
          <w:numId w:val="26"/>
        </w:numPr>
        <w:rPr>
          <w:b/>
          <w:bCs/>
        </w:rPr>
      </w:pPr>
      <w:r>
        <w:t>Heather</w:t>
      </w:r>
      <w:r w:rsidRPr="009840B3">
        <w:t xml:space="preserve"> made the motion to </w:t>
      </w:r>
      <w:r>
        <w:t>adopt Ordinance</w:t>
      </w:r>
      <w:r w:rsidRPr="009840B3">
        <w:t xml:space="preserve"> 2022-12-1 Redistricting Legislative Districts and Austin seconded. Motion passed.</w:t>
      </w:r>
    </w:p>
    <w:p w14:paraId="1AEDA92B" w14:textId="77777777" w:rsidR="0092597B" w:rsidRPr="00162A23" w:rsidRDefault="0092597B" w:rsidP="00FF5735">
      <w:pPr>
        <w:rPr>
          <w:b/>
          <w:color w:val="FF0000"/>
        </w:rPr>
      </w:pPr>
    </w:p>
    <w:p w14:paraId="4B61AACC" w14:textId="09CE2361" w:rsidR="000B596D" w:rsidRPr="009840B3" w:rsidRDefault="009840B3" w:rsidP="008049BE">
      <w:pPr>
        <w:rPr>
          <w:b/>
        </w:rPr>
      </w:pPr>
      <w:r w:rsidRPr="009840B3">
        <w:rPr>
          <w:b/>
        </w:rPr>
        <w:t>Resolution 2022-12-3 Transfer of Monies-CHIRP</w:t>
      </w:r>
    </w:p>
    <w:p w14:paraId="6E0864DC" w14:textId="3EDD05DA" w:rsidR="009840B3" w:rsidRPr="00CF2A7C" w:rsidRDefault="009840B3" w:rsidP="009840B3">
      <w:pPr>
        <w:pStyle w:val="ListParagraph"/>
        <w:numPr>
          <w:ilvl w:val="0"/>
          <w:numId w:val="4"/>
        </w:numPr>
        <w:rPr>
          <w:b/>
          <w:bCs/>
        </w:rPr>
      </w:pPr>
      <w:r w:rsidRPr="00162A23">
        <w:rPr>
          <w:bCs/>
        </w:rPr>
        <w:t>The resolution</w:t>
      </w:r>
      <w:r w:rsidR="00A8482B">
        <w:rPr>
          <w:bCs/>
        </w:rPr>
        <w:t xml:space="preserve"> allows for the transfer of monies from Winona Lake, as the fiscal agent, for </w:t>
      </w:r>
      <w:r w:rsidR="00CF2A7C">
        <w:rPr>
          <w:bCs/>
        </w:rPr>
        <w:t xml:space="preserve">various </w:t>
      </w:r>
      <w:r w:rsidR="00CF2A7C" w:rsidRPr="00CF2A7C">
        <w:rPr>
          <w:bCs/>
        </w:rPr>
        <w:t>program participation under the terms of the CHIRP grant</w:t>
      </w:r>
      <w:r w:rsidRPr="00CF2A7C">
        <w:rPr>
          <w:bCs/>
        </w:rPr>
        <w:t>.</w:t>
      </w:r>
    </w:p>
    <w:p w14:paraId="53123EF0" w14:textId="2F2B0CD8" w:rsidR="009840B3" w:rsidRPr="00CF2A7C" w:rsidRDefault="00CF2A7C" w:rsidP="009840B3">
      <w:pPr>
        <w:pStyle w:val="ListParagraph"/>
        <w:numPr>
          <w:ilvl w:val="0"/>
          <w:numId w:val="8"/>
        </w:numPr>
        <w:rPr>
          <w:b/>
          <w:bCs/>
        </w:rPr>
      </w:pPr>
      <w:r w:rsidRPr="00CF2A7C">
        <w:t>Austin</w:t>
      </w:r>
      <w:r w:rsidR="009840B3" w:rsidRPr="00CF2A7C">
        <w:t xml:space="preserve"> made the motion to approve Resolution 2022-12-</w:t>
      </w:r>
      <w:r w:rsidRPr="00CF2A7C">
        <w:t>3</w:t>
      </w:r>
      <w:r w:rsidR="009840B3" w:rsidRPr="00CF2A7C">
        <w:t xml:space="preserve"> </w:t>
      </w:r>
      <w:r w:rsidRPr="00CF2A7C">
        <w:t>Transfer of Monies-CHIRP</w:t>
      </w:r>
      <w:r w:rsidR="009840B3" w:rsidRPr="00CF2A7C">
        <w:t xml:space="preserve"> and </w:t>
      </w:r>
    </w:p>
    <w:p w14:paraId="7E055DC4" w14:textId="08A2D449" w:rsidR="009840B3" w:rsidRPr="00CF2A7C" w:rsidRDefault="00CF2A7C" w:rsidP="009840B3">
      <w:pPr>
        <w:pStyle w:val="ListParagraph"/>
        <w:rPr>
          <w:b/>
          <w:bCs/>
        </w:rPr>
      </w:pPr>
      <w:r w:rsidRPr="00CF2A7C">
        <w:t>Heather</w:t>
      </w:r>
      <w:r w:rsidR="009840B3" w:rsidRPr="00CF2A7C">
        <w:t xml:space="preserve"> seconded. Motion passed.</w:t>
      </w:r>
    </w:p>
    <w:p w14:paraId="0BCF7F97" w14:textId="694F7DAA" w:rsidR="000B596D" w:rsidRPr="00162A23" w:rsidRDefault="000B596D" w:rsidP="000B596D">
      <w:pPr>
        <w:rPr>
          <w:bCs/>
          <w:color w:val="FF0000"/>
        </w:rPr>
      </w:pPr>
    </w:p>
    <w:p w14:paraId="2994CBCF" w14:textId="00A9E6DF" w:rsidR="000B596D" w:rsidRPr="00CF2A7C" w:rsidRDefault="009840B3" w:rsidP="000B596D">
      <w:pPr>
        <w:rPr>
          <w:b/>
        </w:rPr>
      </w:pPr>
      <w:r w:rsidRPr="00CF2A7C">
        <w:rPr>
          <w:b/>
        </w:rPr>
        <w:t>Resolution 2022-12-4 Canceling Outstanding Warrants</w:t>
      </w:r>
    </w:p>
    <w:p w14:paraId="5A5FD5FF" w14:textId="6FB47D9D" w:rsidR="0070668E" w:rsidRPr="00CF2A7C" w:rsidRDefault="00CF2A7C" w:rsidP="000B596D">
      <w:pPr>
        <w:pStyle w:val="ListParagraph"/>
        <w:numPr>
          <w:ilvl w:val="0"/>
          <w:numId w:val="33"/>
        </w:numPr>
        <w:rPr>
          <w:bCs/>
        </w:rPr>
      </w:pPr>
      <w:r w:rsidRPr="00CF2A7C">
        <w:rPr>
          <w:bCs/>
        </w:rPr>
        <w:t xml:space="preserve">The resolution cancels checks, which have exceeded the 2-year </w:t>
      </w:r>
      <w:r w:rsidR="00504042">
        <w:rPr>
          <w:bCs/>
        </w:rPr>
        <w:t xml:space="preserve">time </w:t>
      </w:r>
      <w:r w:rsidRPr="00CF2A7C">
        <w:rPr>
          <w:bCs/>
        </w:rPr>
        <w:t>limit to cash, and places the dollar amounts back into the original accounts.</w:t>
      </w:r>
    </w:p>
    <w:p w14:paraId="56469B1F" w14:textId="6EC06523" w:rsidR="00CF2A7C" w:rsidRPr="00CF2A7C" w:rsidRDefault="00CF2A7C" w:rsidP="00CF2A7C">
      <w:pPr>
        <w:pStyle w:val="ListParagraph"/>
        <w:numPr>
          <w:ilvl w:val="0"/>
          <w:numId w:val="33"/>
        </w:numPr>
        <w:rPr>
          <w:b/>
          <w:bCs/>
        </w:rPr>
      </w:pPr>
      <w:r w:rsidRPr="00CF2A7C">
        <w:t>Austin made the motion to approve Resolution 2022-12-</w:t>
      </w:r>
      <w:r>
        <w:t>4</w:t>
      </w:r>
      <w:r w:rsidRPr="00CF2A7C">
        <w:t xml:space="preserve"> </w:t>
      </w:r>
      <w:r>
        <w:t>Cancelling Outstanding Warrants</w:t>
      </w:r>
      <w:r w:rsidRPr="00CF2A7C">
        <w:t xml:space="preserve"> and </w:t>
      </w:r>
    </w:p>
    <w:p w14:paraId="6DB9CC3A" w14:textId="77777777" w:rsidR="00CF2A7C" w:rsidRPr="00CF2A7C" w:rsidRDefault="00CF2A7C" w:rsidP="00CF2A7C">
      <w:pPr>
        <w:pStyle w:val="ListParagraph"/>
        <w:rPr>
          <w:b/>
          <w:bCs/>
        </w:rPr>
      </w:pPr>
      <w:r w:rsidRPr="00CF2A7C">
        <w:t>Heather seconded. Motion passed.</w:t>
      </w:r>
    </w:p>
    <w:p w14:paraId="368F8335" w14:textId="0FAF2ADD" w:rsidR="0062355B" w:rsidRPr="00162A23" w:rsidRDefault="0062355B" w:rsidP="0062355B">
      <w:pPr>
        <w:rPr>
          <w:bCs/>
          <w:color w:val="FF0000"/>
        </w:rPr>
      </w:pPr>
    </w:p>
    <w:p w14:paraId="434A4FE3" w14:textId="4C77C82D" w:rsidR="0062355B" w:rsidRPr="00CA0104" w:rsidRDefault="00CF2A7C" w:rsidP="0062355B">
      <w:pPr>
        <w:rPr>
          <w:b/>
        </w:rPr>
      </w:pPr>
      <w:r w:rsidRPr="00CA0104">
        <w:rPr>
          <w:b/>
        </w:rPr>
        <w:t>Account Signatories</w:t>
      </w:r>
    </w:p>
    <w:p w14:paraId="4E0C273E" w14:textId="5A0E5002" w:rsidR="0062355B" w:rsidRPr="00CA0104" w:rsidRDefault="00CF2A7C" w:rsidP="0062355B">
      <w:pPr>
        <w:pStyle w:val="ListParagraph"/>
        <w:numPr>
          <w:ilvl w:val="0"/>
          <w:numId w:val="34"/>
        </w:numPr>
        <w:rPr>
          <w:bCs/>
        </w:rPr>
      </w:pPr>
      <w:r w:rsidRPr="00CA0104">
        <w:rPr>
          <w:bCs/>
        </w:rPr>
        <w:t>Th</w:t>
      </w:r>
      <w:r w:rsidR="000C66A2" w:rsidRPr="00CA0104">
        <w:rPr>
          <w:bCs/>
        </w:rPr>
        <w:t>e</w:t>
      </w:r>
      <w:r w:rsidRPr="00CA0104">
        <w:rPr>
          <w:bCs/>
        </w:rPr>
        <w:t xml:space="preserve"> request is </w:t>
      </w:r>
      <w:r w:rsidR="00CA0104">
        <w:rPr>
          <w:bCs/>
        </w:rPr>
        <w:t xml:space="preserve">to </w:t>
      </w:r>
      <w:r w:rsidRPr="00CA0104">
        <w:rPr>
          <w:bCs/>
        </w:rPr>
        <w:t>re</w:t>
      </w:r>
      <w:r w:rsidR="000C66A2" w:rsidRPr="00CA0104">
        <w:rPr>
          <w:bCs/>
        </w:rPr>
        <w:t xml:space="preserve">place </w:t>
      </w:r>
      <w:r w:rsidRPr="00CA0104">
        <w:rPr>
          <w:bCs/>
        </w:rPr>
        <w:t>Kent Adams</w:t>
      </w:r>
      <w:r w:rsidR="000C66A2" w:rsidRPr="00CA0104">
        <w:rPr>
          <w:bCs/>
        </w:rPr>
        <w:t>’ signature</w:t>
      </w:r>
      <w:r w:rsidR="00FD0064" w:rsidRPr="00CA0104">
        <w:rPr>
          <w:bCs/>
        </w:rPr>
        <w:t xml:space="preserve"> </w:t>
      </w:r>
      <w:r w:rsidR="000C66A2" w:rsidRPr="00CA0104">
        <w:rPr>
          <w:bCs/>
        </w:rPr>
        <w:t xml:space="preserve">with Laurie Renier’s on all </w:t>
      </w:r>
      <w:r w:rsidR="00CA0104" w:rsidRPr="00CA0104">
        <w:rPr>
          <w:bCs/>
        </w:rPr>
        <w:t>accounts at Crossroads Bank.</w:t>
      </w:r>
    </w:p>
    <w:p w14:paraId="6589BE2E" w14:textId="2814325F" w:rsidR="00CA0104" w:rsidRPr="00CA0104" w:rsidRDefault="00CA0104" w:rsidP="004704FE">
      <w:pPr>
        <w:pStyle w:val="ListParagraph"/>
        <w:numPr>
          <w:ilvl w:val="0"/>
          <w:numId w:val="34"/>
        </w:numPr>
        <w:rPr>
          <w:b/>
          <w:bCs/>
        </w:rPr>
      </w:pPr>
      <w:r>
        <w:t>Jim</w:t>
      </w:r>
      <w:r w:rsidRPr="00CF2A7C">
        <w:t xml:space="preserve"> made the motion to approve </w:t>
      </w:r>
      <w:r>
        <w:t>replacing Kent Adams’ signature with Laurie Renier’s on all accounts at Crossroads Bank</w:t>
      </w:r>
      <w:r w:rsidRPr="00CF2A7C">
        <w:t xml:space="preserve"> and</w:t>
      </w:r>
      <w:r>
        <w:t xml:space="preserve"> </w:t>
      </w:r>
      <w:r w:rsidRPr="00CF2A7C">
        <w:t>Heather seconded. Motion passed.</w:t>
      </w:r>
    </w:p>
    <w:p w14:paraId="620F2464" w14:textId="689ED311" w:rsidR="003564A7" w:rsidRDefault="003564A7" w:rsidP="003564A7">
      <w:pPr>
        <w:rPr>
          <w:b/>
          <w:color w:val="FF0000"/>
        </w:rPr>
      </w:pPr>
    </w:p>
    <w:p w14:paraId="0E270E67" w14:textId="6B25ED14" w:rsidR="00CA0104" w:rsidRPr="00CA0104" w:rsidRDefault="00CA0104" w:rsidP="00CA0104">
      <w:pPr>
        <w:rPr>
          <w:b/>
        </w:rPr>
      </w:pPr>
      <w:r>
        <w:rPr>
          <w:b/>
        </w:rPr>
        <w:t>KEDCO Agreement for Services</w:t>
      </w:r>
    </w:p>
    <w:p w14:paraId="1AB0BD6E" w14:textId="7C8A9F37" w:rsidR="00CA0104" w:rsidRPr="00CA0104" w:rsidRDefault="00CA0104" w:rsidP="00DA6A38">
      <w:pPr>
        <w:pStyle w:val="ListParagraph"/>
        <w:numPr>
          <w:ilvl w:val="0"/>
          <w:numId w:val="34"/>
        </w:numPr>
      </w:pPr>
      <w:r w:rsidRPr="00CA0104">
        <w:rPr>
          <w:bCs/>
        </w:rPr>
        <w:t xml:space="preserve">The request is to </w:t>
      </w:r>
      <w:r>
        <w:rPr>
          <w:bCs/>
        </w:rPr>
        <w:t>approve the 2023 Agreement for Services with KEDCO, in the amount of $27,500.</w:t>
      </w:r>
    </w:p>
    <w:p w14:paraId="10398BB1" w14:textId="1F929016" w:rsidR="00CA0104" w:rsidRPr="00CA0104" w:rsidRDefault="00CA0104" w:rsidP="00986190">
      <w:pPr>
        <w:pStyle w:val="ListParagraph"/>
        <w:numPr>
          <w:ilvl w:val="0"/>
          <w:numId w:val="34"/>
        </w:numPr>
        <w:rPr>
          <w:b/>
          <w:bCs/>
        </w:rPr>
      </w:pPr>
      <w:r>
        <w:t>Heather</w:t>
      </w:r>
      <w:r w:rsidRPr="00CF2A7C">
        <w:t xml:space="preserve"> made the motion to approve</w:t>
      </w:r>
      <w:r>
        <w:t xml:space="preserve"> the</w:t>
      </w:r>
      <w:r w:rsidRPr="00CF2A7C">
        <w:t xml:space="preserve"> </w:t>
      </w:r>
      <w:r>
        <w:t>2023 KEDCO Agreement for Services</w:t>
      </w:r>
      <w:r w:rsidRPr="00CF2A7C">
        <w:t xml:space="preserve"> and </w:t>
      </w:r>
      <w:r>
        <w:t>Austin</w:t>
      </w:r>
      <w:r w:rsidRPr="00CF2A7C">
        <w:t xml:space="preserve"> seconded. Motion passed.</w:t>
      </w:r>
    </w:p>
    <w:p w14:paraId="432F6946" w14:textId="61EEB34A" w:rsidR="00CA0104" w:rsidRDefault="00CA0104" w:rsidP="00CA0104">
      <w:pPr>
        <w:rPr>
          <w:b/>
          <w:color w:val="FF0000"/>
        </w:rPr>
      </w:pPr>
    </w:p>
    <w:p w14:paraId="0F45C5F3" w14:textId="3B038589" w:rsidR="00CA0104" w:rsidRPr="00ED6A6B" w:rsidRDefault="00CA0104" w:rsidP="00CA0104">
      <w:pPr>
        <w:rPr>
          <w:b/>
        </w:rPr>
      </w:pPr>
      <w:r w:rsidRPr="00ED6A6B">
        <w:rPr>
          <w:b/>
        </w:rPr>
        <w:t>Board and Commission Appointments</w:t>
      </w:r>
    </w:p>
    <w:p w14:paraId="02C7B341" w14:textId="20C2E1E1" w:rsidR="00CA0104" w:rsidRPr="00ED6A6B" w:rsidRDefault="000C3FFD" w:rsidP="00CA0104">
      <w:pPr>
        <w:pStyle w:val="ListParagraph"/>
        <w:numPr>
          <w:ilvl w:val="0"/>
          <w:numId w:val="38"/>
        </w:numPr>
        <w:rPr>
          <w:bCs/>
        </w:rPr>
      </w:pPr>
      <w:r w:rsidRPr="00ED6A6B">
        <w:rPr>
          <w:bCs/>
        </w:rPr>
        <w:t>Rick</w:t>
      </w:r>
      <w:r w:rsidR="00CA0104" w:rsidRPr="00ED6A6B">
        <w:rPr>
          <w:bCs/>
        </w:rPr>
        <w:t xml:space="preserve"> presented the following recommendations for the different Town Boards:</w:t>
      </w:r>
    </w:p>
    <w:p w14:paraId="42346C07" w14:textId="02874AA3" w:rsidR="00CA0104" w:rsidRPr="00ED6A6B" w:rsidRDefault="00CA0104" w:rsidP="00CA0104">
      <w:pPr>
        <w:pStyle w:val="ListParagraph"/>
        <w:ind w:left="1440"/>
        <w:rPr>
          <w:bCs/>
        </w:rPr>
      </w:pPr>
      <w:r w:rsidRPr="00ED6A6B">
        <w:rPr>
          <w:bCs/>
        </w:rPr>
        <w:t xml:space="preserve">Park Board:                                 </w:t>
      </w:r>
      <w:r w:rsidR="00ED6A6B" w:rsidRPr="00ED6A6B">
        <w:rPr>
          <w:bCs/>
        </w:rPr>
        <w:t>Travis Trump</w:t>
      </w:r>
    </w:p>
    <w:p w14:paraId="702110D9" w14:textId="30AEB6F8" w:rsidR="00CA0104" w:rsidRPr="00ED6A6B" w:rsidRDefault="00CA0104" w:rsidP="00CA0104">
      <w:pPr>
        <w:pStyle w:val="ListParagraph"/>
        <w:ind w:left="1440"/>
        <w:rPr>
          <w:bCs/>
        </w:rPr>
      </w:pPr>
      <w:r w:rsidRPr="00ED6A6B">
        <w:rPr>
          <w:bCs/>
        </w:rPr>
        <w:t xml:space="preserve">Redevelopment Commission:     </w:t>
      </w:r>
      <w:r w:rsidR="00ED6A6B" w:rsidRPr="00ED6A6B">
        <w:rPr>
          <w:bCs/>
        </w:rPr>
        <w:t xml:space="preserve">Dennis Daniels, </w:t>
      </w:r>
      <w:r w:rsidRPr="00ED6A6B">
        <w:rPr>
          <w:bCs/>
        </w:rPr>
        <w:t>Bruce Shaffner,</w:t>
      </w:r>
      <w:r w:rsidR="00ED6A6B" w:rsidRPr="00ED6A6B">
        <w:rPr>
          <w:bCs/>
        </w:rPr>
        <w:t xml:space="preserve"> and</w:t>
      </w:r>
      <w:r w:rsidRPr="00ED6A6B">
        <w:rPr>
          <w:bCs/>
        </w:rPr>
        <w:t xml:space="preserve"> Alan Alderfer</w:t>
      </w:r>
    </w:p>
    <w:p w14:paraId="0A9A301D" w14:textId="37CB45BD" w:rsidR="00CA0104" w:rsidRDefault="00ED6A6B" w:rsidP="00CA0104">
      <w:pPr>
        <w:pStyle w:val="ListParagraph"/>
        <w:numPr>
          <w:ilvl w:val="0"/>
          <w:numId w:val="38"/>
        </w:numPr>
        <w:rPr>
          <w:bCs/>
        </w:rPr>
      </w:pPr>
      <w:r w:rsidRPr="00ED6A6B">
        <w:rPr>
          <w:bCs/>
        </w:rPr>
        <w:t>Heather</w:t>
      </w:r>
      <w:r w:rsidR="00CA0104" w:rsidRPr="00ED6A6B">
        <w:rPr>
          <w:bCs/>
        </w:rPr>
        <w:t xml:space="preserve"> moved to approve the appointments as presented and Austin seconded. Motion passed. </w:t>
      </w:r>
    </w:p>
    <w:p w14:paraId="0C3F42AC" w14:textId="77777777" w:rsidR="00ED6A6B" w:rsidRPr="00ED6A6B" w:rsidRDefault="00ED6A6B" w:rsidP="00ED6A6B">
      <w:pPr>
        <w:ind w:left="360"/>
        <w:rPr>
          <w:bCs/>
        </w:rPr>
      </w:pPr>
    </w:p>
    <w:p w14:paraId="072AC898" w14:textId="30BA025E" w:rsidR="00ED6A6B" w:rsidRPr="000D2706" w:rsidRDefault="00ED6A6B" w:rsidP="00ED6A6B">
      <w:pPr>
        <w:rPr>
          <w:b/>
          <w:bCs/>
        </w:rPr>
      </w:pPr>
      <w:r w:rsidRPr="000D2706">
        <w:rPr>
          <w:b/>
          <w:bCs/>
        </w:rPr>
        <w:t>Town Engineer 2023 Agreement &amp; Report</w:t>
      </w:r>
    </w:p>
    <w:p w14:paraId="0F5E356E" w14:textId="174398E9" w:rsidR="00ED6A6B" w:rsidRPr="000D2706" w:rsidRDefault="004B6A0F" w:rsidP="00ED6A6B">
      <w:pPr>
        <w:pStyle w:val="ListParagraph"/>
        <w:numPr>
          <w:ilvl w:val="0"/>
          <w:numId w:val="38"/>
        </w:numPr>
        <w:rPr>
          <w:b/>
          <w:bCs/>
        </w:rPr>
      </w:pPr>
      <w:r>
        <w:t xml:space="preserve">The 2023 </w:t>
      </w:r>
      <w:r w:rsidR="00ED6A6B" w:rsidRPr="000D2706">
        <w:t xml:space="preserve">Agreement is </w:t>
      </w:r>
      <w:r>
        <w:t xml:space="preserve">with </w:t>
      </w:r>
      <w:r w:rsidR="00ED6A6B" w:rsidRPr="000D2706">
        <w:t>the current Town Engineer, Aaron Carl.</w:t>
      </w:r>
    </w:p>
    <w:p w14:paraId="2C347802" w14:textId="62B1974D" w:rsidR="00ED6A6B" w:rsidRPr="000D2706" w:rsidRDefault="00ED6A6B" w:rsidP="00ED6A6B">
      <w:pPr>
        <w:pStyle w:val="ListParagraph"/>
        <w:numPr>
          <w:ilvl w:val="0"/>
          <w:numId w:val="38"/>
        </w:numPr>
        <w:rPr>
          <w:b/>
          <w:bCs/>
        </w:rPr>
      </w:pPr>
      <w:r w:rsidRPr="000D2706">
        <w:t xml:space="preserve">Austin made the motion to approve the 2023 Town Engineer Agreement and </w:t>
      </w:r>
      <w:r w:rsidR="000D2706" w:rsidRPr="000D2706">
        <w:t>Jim</w:t>
      </w:r>
      <w:r w:rsidRPr="000D2706">
        <w:t xml:space="preserve"> seconded. </w:t>
      </w:r>
    </w:p>
    <w:p w14:paraId="73EC9D4B" w14:textId="77777777" w:rsidR="00ED6A6B" w:rsidRPr="000D2706" w:rsidRDefault="00ED6A6B" w:rsidP="00ED6A6B">
      <w:pPr>
        <w:pStyle w:val="ListParagraph"/>
        <w:rPr>
          <w:b/>
          <w:bCs/>
        </w:rPr>
      </w:pPr>
      <w:r w:rsidRPr="000D2706">
        <w:lastRenderedPageBreak/>
        <w:t>Motion passed.</w:t>
      </w:r>
    </w:p>
    <w:p w14:paraId="4E472A41" w14:textId="0573C4BF" w:rsidR="00ED6A6B" w:rsidRPr="00352FB4" w:rsidRDefault="00ED6A6B" w:rsidP="00ED6A6B">
      <w:pPr>
        <w:pStyle w:val="ListParagraph"/>
        <w:numPr>
          <w:ilvl w:val="0"/>
          <w:numId w:val="39"/>
        </w:numPr>
        <w:rPr>
          <w:b/>
          <w:bCs/>
        </w:rPr>
      </w:pPr>
      <w:r w:rsidRPr="000D2706">
        <w:t xml:space="preserve">Working on </w:t>
      </w:r>
      <w:r w:rsidR="000D2706" w:rsidRPr="000D2706">
        <w:t>road projects, sidewalks, and drainage</w:t>
      </w:r>
      <w:r w:rsidRPr="000D2706">
        <w:t>.</w:t>
      </w:r>
    </w:p>
    <w:p w14:paraId="1B2CE7D7" w14:textId="3B2BAAEA" w:rsidR="00ED6A6B" w:rsidRPr="000D2706" w:rsidRDefault="00ED6A6B" w:rsidP="00ED6A6B">
      <w:pPr>
        <w:rPr>
          <w:b/>
          <w:bCs/>
        </w:rPr>
      </w:pPr>
      <w:r w:rsidRPr="000D2706">
        <w:rPr>
          <w:b/>
          <w:bCs/>
        </w:rPr>
        <w:t>Town Attorney 2023 Agreement &amp; Report</w:t>
      </w:r>
    </w:p>
    <w:p w14:paraId="24C6EFFC" w14:textId="6A367868" w:rsidR="00ED6A6B" w:rsidRPr="00352FB4" w:rsidRDefault="004B6A0F" w:rsidP="00ED6A6B">
      <w:pPr>
        <w:pStyle w:val="ListParagraph"/>
        <w:numPr>
          <w:ilvl w:val="0"/>
          <w:numId w:val="40"/>
        </w:numPr>
        <w:rPr>
          <w:b/>
          <w:bCs/>
        </w:rPr>
      </w:pPr>
      <w:r>
        <w:t xml:space="preserve">The 2023 </w:t>
      </w:r>
      <w:r w:rsidR="00ED6A6B" w:rsidRPr="00352FB4">
        <w:t xml:space="preserve">Agreement is </w:t>
      </w:r>
      <w:r>
        <w:t>with</w:t>
      </w:r>
      <w:r w:rsidR="00ED6A6B" w:rsidRPr="00352FB4">
        <w:t xml:space="preserve"> the current Town Attorney, Adam Turner.</w:t>
      </w:r>
    </w:p>
    <w:p w14:paraId="7EF157F5" w14:textId="7D49A048" w:rsidR="00ED6A6B" w:rsidRPr="00352FB4" w:rsidRDefault="00352FB4" w:rsidP="00ED6A6B">
      <w:pPr>
        <w:pStyle w:val="ListParagraph"/>
        <w:numPr>
          <w:ilvl w:val="0"/>
          <w:numId w:val="40"/>
        </w:numPr>
        <w:rPr>
          <w:b/>
          <w:bCs/>
        </w:rPr>
      </w:pPr>
      <w:r w:rsidRPr="00352FB4">
        <w:t>Heather</w:t>
      </w:r>
      <w:r w:rsidR="00ED6A6B" w:rsidRPr="00352FB4">
        <w:t xml:space="preserve"> made the motion to approve the 2023 Town Attorney Agreement and Austin seconded. </w:t>
      </w:r>
    </w:p>
    <w:p w14:paraId="0BC841CD" w14:textId="77777777" w:rsidR="00ED6A6B" w:rsidRPr="00352FB4" w:rsidRDefault="00ED6A6B" w:rsidP="00ED6A6B">
      <w:pPr>
        <w:pStyle w:val="ListParagraph"/>
        <w:rPr>
          <w:b/>
          <w:bCs/>
        </w:rPr>
      </w:pPr>
      <w:r w:rsidRPr="00352FB4">
        <w:t>Motion passed.</w:t>
      </w:r>
    </w:p>
    <w:p w14:paraId="1C910940" w14:textId="77777777" w:rsidR="00ED6A6B" w:rsidRPr="00352FB4" w:rsidRDefault="00ED6A6B" w:rsidP="00ED6A6B">
      <w:pPr>
        <w:pStyle w:val="ListParagraph"/>
        <w:numPr>
          <w:ilvl w:val="0"/>
          <w:numId w:val="40"/>
        </w:numPr>
        <w:rPr>
          <w:b/>
          <w:bCs/>
        </w:rPr>
      </w:pPr>
      <w:r w:rsidRPr="00352FB4">
        <w:t>Working on projects for the first of the year.</w:t>
      </w:r>
    </w:p>
    <w:p w14:paraId="31C349C0" w14:textId="0C96D648" w:rsidR="00BC77F9" w:rsidRPr="00352FB4" w:rsidRDefault="00ED6A6B" w:rsidP="00BC77F9">
      <w:pPr>
        <w:rPr>
          <w:b/>
        </w:rPr>
      </w:pPr>
      <w:r w:rsidRPr="00352FB4">
        <w:t xml:space="preserve">                                                                                                                                   </w:t>
      </w:r>
      <w:r w:rsidR="00BC77F9" w:rsidRPr="00352FB4">
        <w:t xml:space="preserve">                                                                                                                                          </w:t>
      </w:r>
    </w:p>
    <w:p w14:paraId="2BF12737" w14:textId="77777777" w:rsidR="00BC77F9" w:rsidRPr="00352FB4" w:rsidRDefault="00BC77F9" w:rsidP="00BC77F9">
      <w:pPr>
        <w:rPr>
          <w:b/>
        </w:rPr>
      </w:pPr>
      <w:r w:rsidRPr="00352FB4">
        <w:rPr>
          <w:b/>
        </w:rPr>
        <w:t xml:space="preserve">Reports from Supervisors </w:t>
      </w:r>
    </w:p>
    <w:p w14:paraId="5D7A2200" w14:textId="72674B08" w:rsidR="000101DC" w:rsidRPr="00352FB4" w:rsidRDefault="000101DC" w:rsidP="000101DC">
      <w:pPr>
        <w:pStyle w:val="ListParagraph"/>
        <w:numPr>
          <w:ilvl w:val="0"/>
          <w:numId w:val="2"/>
        </w:numPr>
        <w:rPr>
          <w:b/>
        </w:rPr>
      </w:pPr>
      <w:r w:rsidRPr="00352FB4">
        <w:rPr>
          <w:bCs/>
        </w:rPr>
        <w:t>Street Dept./Tim Goshert –</w:t>
      </w:r>
      <w:r w:rsidR="009F0F61" w:rsidRPr="00352FB4">
        <w:rPr>
          <w:bCs/>
        </w:rPr>
        <w:t xml:space="preserve"> </w:t>
      </w:r>
      <w:r w:rsidR="004C790E" w:rsidRPr="00352FB4">
        <w:rPr>
          <w:bCs/>
        </w:rPr>
        <w:t>Leaf pick</w:t>
      </w:r>
      <w:r w:rsidR="009F0F61" w:rsidRPr="00352FB4">
        <w:rPr>
          <w:bCs/>
        </w:rPr>
        <w:t>up is complete. Working on getting trucks ready for snow.</w:t>
      </w:r>
    </w:p>
    <w:p w14:paraId="65B153E8" w14:textId="3EA67CDD" w:rsidR="006A6FDD" w:rsidRPr="00352FB4" w:rsidRDefault="00BC77F9" w:rsidP="008564EC">
      <w:pPr>
        <w:pStyle w:val="ListParagraph"/>
        <w:numPr>
          <w:ilvl w:val="0"/>
          <w:numId w:val="5"/>
        </w:numPr>
        <w:rPr>
          <w:b/>
        </w:rPr>
      </w:pPr>
      <w:r w:rsidRPr="00352FB4">
        <w:rPr>
          <w:bCs/>
        </w:rPr>
        <w:t>Park Dept./Holly Hummitch –</w:t>
      </w:r>
      <w:r w:rsidR="009F0F61" w:rsidRPr="00352FB4">
        <w:rPr>
          <w:bCs/>
        </w:rPr>
        <w:t xml:space="preserve"> Helping Santa Claus with the good girls and boys.</w:t>
      </w:r>
    </w:p>
    <w:p w14:paraId="627EA238" w14:textId="3E81E1CB" w:rsidR="00FC68CB" w:rsidRPr="00352FB4" w:rsidRDefault="00FB676A" w:rsidP="00786AF2">
      <w:pPr>
        <w:pStyle w:val="ListParagraph"/>
        <w:numPr>
          <w:ilvl w:val="0"/>
          <w:numId w:val="5"/>
        </w:numPr>
        <w:rPr>
          <w:bCs/>
        </w:rPr>
      </w:pPr>
      <w:r w:rsidRPr="00352FB4">
        <w:rPr>
          <w:bCs/>
        </w:rPr>
        <w:t>Fire Dept./</w:t>
      </w:r>
      <w:r w:rsidR="009F0F61" w:rsidRPr="00352FB4">
        <w:rPr>
          <w:bCs/>
        </w:rPr>
        <w:t>Terry Himes – Received the new 700 megahertz radios. All 14 firestations in Kosciusko County will have Autism communication boards</w:t>
      </w:r>
      <w:r w:rsidR="00352FB4" w:rsidRPr="00352FB4">
        <w:rPr>
          <w:bCs/>
        </w:rPr>
        <w:t xml:space="preserve"> to place in every emergency vehicle.</w:t>
      </w:r>
    </w:p>
    <w:p w14:paraId="744960E3" w14:textId="5426FC7E" w:rsidR="00BC77F9" w:rsidRPr="00352FB4" w:rsidRDefault="00BC77F9" w:rsidP="00BC77F9">
      <w:pPr>
        <w:pStyle w:val="ListParagraph"/>
        <w:numPr>
          <w:ilvl w:val="0"/>
          <w:numId w:val="5"/>
        </w:numPr>
        <w:rPr>
          <w:b/>
        </w:rPr>
      </w:pPr>
      <w:r w:rsidRPr="00352FB4">
        <w:rPr>
          <w:bCs/>
        </w:rPr>
        <w:t xml:space="preserve">Police Dept./Joe </w:t>
      </w:r>
      <w:r w:rsidR="006863FF" w:rsidRPr="00352FB4">
        <w:rPr>
          <w:bCs/>
        </w:rPr>
        <w:t>Hawn</w:t>
      </w:r>
      <w:r w:rsidRPr="00352FB4">
        <w:rPr>
          <w:bCs/>
        </w:rPr>
        <w:t xml:space="preserve"> – </w:t>
      </w:r>
      <w:r w:rsidR="00352FB4">
        <w:rPr>
          <w:bCs/>
        </w:rPr>
        <w:t>Christmas shopping went well and the programs were successful.</w:t>
      </w:r>
    </w:p>
    <w:p w14:paraId="7CA4D2F0" w14:textId="77777777" w:rsidR="0092597B" w:rsidRPr="00162A23" w:rsidRDefault="0092597B" w:rsidP="005F7F2A">
      <w:pPr>
        <w:rPr>
          <w:color w:val="FF0000"/>
        </w:rPr>
      </w:pPr>
    </w:p>
    <w:p w14:paraId="0E63907A" w14:textId="7BE81311" w:rsidR="00BC77F9" w:rsidRPr="00504042" w:rsidRDefault="00BC77F9" w:rsidP="00BC77F9">
      <w:pPr>
        <w:rPr>
          <w:b/>
        </w:rPr>
      </w:pPr>
      <w:r w:rsidRPr="00504042">
        <w:rPr>
          <w:b/>
        </w:rPr>
        <w:t>Floor Topics</w:t>
      </w:r>
    </w:p>
    <w:p w14:paraId="154E6792" w14:textId="488D989F" w:rsidR="00A94135" w:rsidRPr="00504042" w:rsidRDefault="00A94135" w:rsidP="000B4044">
      <w:pPr>
        <w:pStyle w:val="ListParagraph"/>
        <w:numPr>
          <w:ilvl w:val="0"/>
          <w:numId w:val="7"/>
        </w:numPr>
      </w:pPr>
      <w:r w:rsidRPr="00504042">
        <w:rPr>
          <w:bCs/>
        </w:rPr>
        <w:t>There w</w:t>
      </w:r>
      <w:r w:rsidR="009F0F61" w:rsidRPr="00504042">
        <w:rPr>
          <w:bCs/>
        </w:rPr>
        <w:t>ere no floor topics.</w:t>
      </w:r>
    </w:p>
    <w:p w14:paraId="7B24F4CF" w14:textId="639E48B3" w:rsidR="009F0F61" w:rsidRPr="00504042" w:rsidRDefault="009F0F61" w:rsidP="000B4044">
      <w:pPr>
        <w:pStyle w:val="ListParagraph"/>
        <w:numPr>
          <w:ilvl w:val="0"/>
          <w:numId w:val="7"/>
        </w:numPr>
      </w:pPr>
      <w:r w:rsidRPr="00504042">
        <w:rPr>
          <w:bCs/>
        </w:rPr>
        <w:t>Rick commended Nick and The Village on the Christmas lights this year</w:t>
      </w:r>
      <w:r w:rsidR="00504042" w:rsidRPr="00504042">
        <w:rPr>
          <w:bCs/>
        </w:rPr>
        <w:t>.</w:t>
      </w:r>
    </w:p>
    <w:p w14:paraId="4C0B0434" w14:textId="77777777" w:rsidR="004008F0" w:rsidRPr="00162A23" w:rsidRDefault="005C3609" w:rsidP="004C4CDD">
      <w:pPr>
        <w:rPr>
          <w:color w:val="FF0000"/>
        </w:rPr>
      </w:pPr>
      <w:r w:rsidRPr="00162A23">
        <w:rPr>
          <w:color w:val="FF0000"/>
        </w:rPr>
        <w:t xml:space="preserve">                                                                                                                                     </w:t>
      </w:r>
    </w:p>
    <w:p w14:paraId="5DAD1F3F" w14:textId="34C2F908" w:rsidR="003D4FA6" w:rsidRPr="00504042" w:rsidRDefault="003D4FA6" w:rsidP="0009009E">
      <w:pPr>
        <w:autoSpaceDE/>
        <w:autoSpaceDN/>
        <w:rPr>
          <w:bCs/>
        </w:rPr>
      </w:pPr>
      <w:r w:rsidRPr="00504042">
        <w:rPr>
          <w:b/>
        </w:rPr>
        <w:t>Meeting adjourned</w:t>
      </w:r>
      <w:r w:rsidR="00BA2A20" w:rsidRPr="00504042">
        <w:rPr>
          <w:b/>
        </w:rPr>
        <w:t xml:space="preserve"> </w:t>
      </w:r>
      <w:r w:rsidR="00805B54" w:rsidRPr="00504042">
        <w:rPr>
          <w:b/>
        </w:rPr>
        <w:t>–</w:t>
      </w:r>
      <w:r w:rsidR="00CD57D3" w:rsidRPr="00504042">
        <w:rPr>
          <w:b/>
        </w:rPr>
        <w:t xml:space="preserve"> </w:t>
      </w:r>
      <w:r w:rsidR="00DC2645" w:rsidRPr="00504042">
        <w:t>Rick</w:t>
      </w:r>
      <w:r w:rsidR="009125B5" w:rsidRPr="00504042">
        <w:t xml:space="preserve"> </w:t>
      </w:r>
      <w:r w:rsidR="006C75CF" w:rsidRPr="00504042">
        <w:rPr>
          <w:bCs/>
        </w:rPr>
        <w:t xml:space="preserve">motioned </w:t>
      </w:r>
      <w:r w:rsidR="00B90274" w:rsidRPr="00504042">
        <w:rPr>
          <w:bCs/>
        </w:rPr>
        <w:t>to adjourn</w:t>
      </w:r>
      <w:r w:rsidRPr="00504042">
        <w:rPr>
          <w:bCs/>
        </w:rPr>
        <w:t xml:space="preserve">. </w:t>
      </w:r>
      <w:r w:rsidR="006C75CF" w:rsidRPr="00504042">
        <w:rPr>
          <w:bCs/>
        </w:rPr>
        <w:t>Mee</w:t>
      </w:r>
      <w:r w:rsidR="00C14BF8" w:rsidRPr="00504042">
        <w:rPr>
          <w:bCs/>
        </w:rPr>
        <w:t xml:space="preserve">ting </w:t>
      </w:r>
      <w:r w:rsidR="00427134" w:rsidRPr="00504042">
        <w:rPr>
          <w:bCs/>
        </w:rPr>
        <w:t>adjou</w:t>
      </w:r>
      <w:r w:rsidR="00B971C9" w:rsidRPr="00504042">
        <w:rPr>
          <w:bCs/>
        </w:rPr>
        <w:t>rned at</w:t>
      </w:r>
      <w:r w:rsidR="009125B5" w:rsidRPr="00504042">
        <w:rPr>
          <w:bCs/>
        </w:rPr>
        <w:t xml:space="preserve"> 6:</w:t>
      </w:r>
      <w:r w:rsidR="00D975F3" w:rsidRPr="00504042">
        <w:rPr>
          <w:bCs/>
        </w:rPr>
        <w:t>3</w:t>
      </w:r>
      <w:r w:rsidR="00DC2645" w:rsidRPr="00504042">
        <w:rPr>
          <w:bCs/>
        </w:rPr>
        <w:t>0</w:t>
      </w:r>
      <w:r w:rsidR="00641AC8" w:rsidRPr="00504042">
        <w:rPr>
          <w:bCs/>
        </w:rPr>
        <w:t xml:space="preserve"> </w:t>
      </w:r>
      <w:r w:rsidR="000D7BCB" w:rsidRPr="00504042">
        <w:rPr>
          <w:bCs/>
        </w:rPr>
        <w:t>p</w:t>
      </w:r>
      <w:r w:rsidR="003E5DBB" w:rsidRPr="00504042">
        <w:rPr>
          <w:bCs/>
        </w:rPr>
        <w:t>.m.</w:t>
      </w:r>
    </w:p>
    <w:p w14:paraId="5594A45A" w14:textId="77777777" w:rsidR="008C1B5B" w:rsidRPr="00504042" w:rsidRDefault="008C1B5B" w:rsidP="0009009E">
      <w:pPr>
        <w:autoSpaceDE/>
        <w:autoSpaceDN/>
        <w:rPr>
          <w:bCs/>
        </w:rPr>
      </w:pPr>
    </w:p>
    <w:p w14:paraId="42720330" w14:textId="77777777" w:rsidR="00D37149" w:rsidRPr="00504042" w:rsidRDefault="00D37149" w:rsidP="004C4883">
      <w:pPr>
        <w:jc w:val="both"/>
      </w:pPr>
    </w:p>
    <w:p w14:paraId="2AF110E5" w14:textId="77777777" w:rsidR="00F2790E" w:rsidRPr="00504042" w:rsidRDefault="004C4883" w:rsidP="004C4883">
      <w:pPr>
        <w:jc w:val="both"/>
      </w:pPr>
      <w:r w:rsidRPr="00504042">
        <w:t>________________________</w:t>
      </w:r>
      <w:r w:rsidRPr="00504042">
        <w:tab/>
      </w:r>
      <w:r w:rsidRPr="00504042">
        <w:tab/>
      </w:r>
      <w:r w:rsidRPr="00504042">
        <w:tab/>
        <w:t>_________________________</w:t>
      </w:r>
    </w:p>
    <w:p w14:paraId="7D21ED77" w14:textId="77777777" w:rsidR="008C66A6" w:rsidRPr="00504042" w:rsidRDefault="002B33BE" w:rsidP="004C4883">
      <w:pPr>
        <w:jc w:val="both"/>
      </w:pPr>
      <w:r w:rsidRPr="00504042">
        <w:t>RICK SWAIM</w:t>
      </w:r>
      <w:r w:rsidR="004C4883" w:rsidRPr="00504042">
        <w:tab/>
      </w:r>
      <w:r w:rsidR="004C4883" w:rsidRPr="00504042">
        <w:tab/>
      </w:r>
      <w:r w:rsidR="004C4883" w:rsidRPr="00504042">
        <w:tab/>
      </w:r>
      <w:r w:rsidR="007F3C2B" w:rsidRPr="00504042">
        <w:tab/>
      </w:r>
      <w:r w:rsidRPr="00504042">
        <w:t xml:space="preserve">            </w:t>
      </w:r>
      <w:r w:rsidR="004008F0" w:rsidRPr="00504042">
        <w:t>LAURIE RENIER</w:t>
      </w:r>
    </w:p>
    <w:p w14:paraId="199FEAFD" w14:textId="77777777" w:rsidR="009263DD" w:rsidRPr="00504042" w:rsidRDefault="005B1730" w:rsidP="004C4883">
      <w:pPr>
        <w:jc w:val="both"/>
        <w:rPr>
          <w:sz w:val="16"/>
          <w:szCs w:val="16"/>
        </w:rPr>
      </w:pPr>
      <w:r w:rsidRPr="00504042">
        <w:t>PRESIDENT</w:t>
      </w:r>
      <w:r w:rsidRPr="00504042">
        <w:tab/>
      </w:r>
      <w:r w:rsidRPr="00504042">
        <w:tab/>
      </w:r>
      <w:r w:rsidRPr="00504042">
        <w:tab/>
      </w:r>
      <w:r w:rsidRPr="00504042">
        <w:tab/>
      </w:r>
      <w:r w:rsidRPr="00504042">
        <w:tab/>
      </w:r>
      <w:r w:rsidR="00531927" w:rsidRPr="00504042">
        <w:tab/>
      </w:r>
      <w:r w:rsidR="003C6A5B" w:rsidRPr="00504042">
        <w:t>CLERK</w:t>
      </w:r>
      <w:r w:rsidR="008B11E9" w:rsidRPr="00504042">
        <w:t xml:space="preserve"> </w:t>
      </w:r>
      <w:r w:rsidR="00C70132" w:rsidRPr="00504042">
        <w:t>TREASURER</w:t>
      </w:r>
    </w:p>
    <w:sectPr w:rsidR="009263DD" w:rsidRPr="00504042" w:rsidSect="00C83A2B">
      <w:headerReference w:type="default" r:id="rId9"/>
      <w:footerReference w:type="default" r:id="rId10"/>
      <w:pgSz w:w="12240" w:h="15840"/>
      <w:pgMar w:top="432" w:right="1008" w:bottom="432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F3EC8" w14:textId="77777777" w:rsidR="0015284E" w:rsidRDefault="0015284E">
      <w:r>
        <w:separator/>
      </w:r>
    </w:p>
  </w:endnote>
  <w:endnote w:type="continuationSeparator" w:id="0">
    <w:p w14:paraId="25AE8429" w14:textId="77777777" w:rsidR="0015284E" w:rsidRDefault="0015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56278" w14:textId="77777777" w:rsidR="00AF67D9" w:rsidRDefault="00AF67D9">
    <w:pPr>
      <w:pStyle w:val="Footer"/>
      <w:jc w:val="right"/>
    </w:pPr>
  </w:p>
  <w:p w14:paraId="741F5AE6" w14:textId="77777777" w:rsidR="00AF67D9" w:rsidRPr="00F33530" w:rsidRDefault="00AF67D9" w:rsidP="00E223B5">
    <w:pPr>
      <w:pStyle w:val="Footer"/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C821D" w14:textId="77777777" w:rsidR="0015284E" w:rsidRDefault="0015284E">
      <w:r>
        <w:separator/>
      </w:r>
    </w:p>
  </w:footnote>
  <w:footnote w:type="continuationSeparator" w:id="0">
    <w:p w14:paraId="18CAE68D" w14:textId="77777777" w:rsidR="0015284E" w:rsidRDefault="00152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4089378"/>
      <w:docPartObj>
        <w:docPartGallery w:val="Page Numbers (Top of Page)"/>
        <w:docPartUnique/>
      </w:docPartObj>
    </w:sdtPr>
    <w:sdtContent>
      <w:p w14:paraId="16AAD0CF" w14:textId="77777777" w:rsidR="00AF67D9" w:rsidRDefault="00AF67D9">
        <w:pPr>
          <w:pStyle w:val="Header"/>
          <w:jc w:val="right"/>
          <w:rPr>
            <w:b/>
          </w:rPr>
        </w:pPr>
        <w:r>
          <w:t xml:space="preserve">Page </w:t>
        </w:r>
        <w:r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</w:rPr>
          <w:fldChar w:fldCharType="separate"/>
        </w:r>
        <w:r w:rsidR="00CC64E2">
          <w:rPr>
            <w:b/>
            <w:noProof/>
          </w:rPr>
          <w:t>3</w:t>
        </w:r>
        <w:r>
          <w:rPr>
            <w:b/>
          </w:rPr>
          <w:fldChar w:fldCharType="end"/>
        </w:r>
        <w:r>
          <w:t xml:space="preserve"> of </w:t>
        </w:r>
        <w:r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</w:rPr>
          <w:fldChar w:fldCharType="separate"/>
        </w:r>
        <w:r w:rsidR="00CC64E2">
          <w:rPr>
            <w:b/>
            <w:noProof/>
          </w:rPr>
          <w:t>3</w:t>
        </w:r>
        <w:r>
          <w:rPr>
            <w:b/>
          </w:rPr>
          <w:fldChar w:fldCharType="end"/>
        </w:r>
      </w:p>
      <w:p w14:paraId="3219418F" w14:textId="77777777" w:rsidR="00AF67D9" w:rsidRDefault="00AF67D9" w:rsidP="00590D08">
        <w:pPr>
          <w:pStyle w:val="Header"/>
        </w:pPr>
        <w:r>
          <w:t>Town Council of Winona Lake</w:t>
        </w:r>
      </w:p>
      <w:p w14:paraId="0DF4D2CF" w14:textId="5E89F56C" w:rsidR="00AF67D9" w:rsidRDefault="00B05993" w:rsidP="00590D08">
        <w:pPr>
          <w:pStyle w:val="Header"/>
        </w:pPr>
        <w:r>
          <w:t>December 20</w:t>
        </w:r>
        <w:r w:rsidR="00AF67D9">
          <w:t>, 2022</w:t>
        </w:r>
      </w:p>
      <w:p w14:paraId="5AB80BB7" w14:textId="1FA5636A" w:rsidR="00AF67D9" w:rsidRDefault="00AF67D9" w:rsidP="0092597B">
        <w:pPr>
          <w:pStyle w:val="Header"/>
          <w:tabs>
            <w:tab w:val="left" w:pos="360"/>
          </w:tabs>
        </w:pPr>
        <w:r>
          <w:rPr>
            <w:b/>
          </w:rPr>
          <w:tab/>
        </w:r>
      </w:p>
    </w:sdtContent>
  </w:sdt>
  <w:p w14:paraId="61A652E1" w14:textId="77777777" w:rsidR="00AF67D9" w:rsidRPr="00F33530" w:rsidRDefault="00AF67D9" w:rsidP="000109D3">
    <w:pPr>
      <w:pStyle w:val="Footer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7DC73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03F4B"/>
    <w:multiLevelType w:val="hybridMultilevel"/>
    <w:tmpl w:val="CC009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D300E"/>
    <w:multiLevelType w:val="hybridMultilevel"/>
    <w:tmpl w:val="8B6E9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10ED6"/>
    <w:multiLevelType w:val="hybridMultilevel"/>
    <w:tmpl w:val="A5EE4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B5B71"/>
    <w:multiLevelType w:val="hybridMultilevel"/>
    <w:tmpl w:val="8E0CD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45030"/>
    <w:multiLevelType w:val="hybridMultilevel"/>
    <w:tmpl w:val="A704B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365E0"/>
    <w:multiLevelType w:val="hybridMultilevel"/>
    <w:tmpl w:val="361067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B4317FA"/>
    <w:multiLevelType w:val="hybridMultilevel"/>
    <w:tmpl w:val="2B6AE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94573"/>
    <w:multiLevelType w:val="hybridMultilevel"/>
    <w:tmpl w:val="FA8A2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43885"/>
    <w:multiLevelType w:val="hybridMultilevel"/>
    <w:tmpl w:val="0D280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72B8C"/>
    <w:multiLevelType w:val="hybridMultilevel"/>
    <w:tmpl w:val="7E10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C2F70"/>
    <w:multiLevelType w:val="hybridMultilevel"/>
    <w:tmpl w:val="440A9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868EA"/>
    <w:multiLevelType w:val="hybridMultilevel"/>
    <w:tmpl w:val="1D68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64F9D"/>
    <w:multiLevelType w:val="hybridMultilevel"/>
    <w:tmpl w:val="E6AE1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35993"/>
    <w:multiLevelType w:val="hybridMultilevel"/>
    <w:tmpl w:val="68A4F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D621E"/>
    <w:multiLevelType w:val="hybridMultilevel"/>
    <w:tmpl w:val="DD6E8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D2CDD"/>
    <w:multiLevelType w:val="hybridMultilevel"/>
    <w:tmpl w:val="A246E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F0602"/>
    <w:multiLevelType w:val="hybridMultilevel"/>
    <w:tmpl w:val="427C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829AC"/>
    <w:multiLevelType w:val="hybridMultilevel"/>
    <w:tmpl w:val="A7B0B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5708B"/>
    <w:multiLevelType w:val="hybridMultilevel"/>
    <w:tmpl w:val="B244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23304"/>
    <w:multiLevelType w:val="hybridMultilevel"/>
    <w:tmpl w:val="0DEE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40A16"/>
    <w:multiLevelType w:val="hybridMultilevel"/>
    <w:tmpl w:val="5062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50F83"/>
    <w:multiLevelType w:val="hybridMultilevel"/>
    <w:tmpl w:val="6F407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70422"/>
    <w:multiLevelType w:val="hybridMultilevel"/>
    <w:tmpl w:val="8D8CD6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72C3573"/>
    <w:multiLevelType w:val="hybridMultilevel"/>
    <w:tmpl w:val="81E47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B41F5"/>
    <w:multiLevelType w:val="hybridMultilevel"/>
    <w:tmpl w:val="0B341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1C2384"/>
    <w:multiLevelType w:val="hybridMultilevel"/>
    <w:tmpl w:val="8F0AD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F6256"/>
    <w:multiLevelType w:val="hybridMultilevel"/>
    <w:tmpl w:val="AB4AD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0D79B9"/>
    <w:multiLevelType w:val="hybridMultilevel"/>
    <w:tmpl w:val="00202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C1184"/>
    <w:multiLevelType w:val="hybridMultilevel"/>
    <w:tmpl w:val="420C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85BA4"/>
    <w:multiLevelType w:val="hybridMultilevel"/>
    <w:tmpl w:val="D35CF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F25CDE"/>
    <w:multiLevelType w:val="hybridMultilevel"/>
    <w:tmpl w:val="D17E8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131C41"/>
    <w:multiLevelType w:val="hybridMultilevel"/>
    <w:tmpl w:val="82881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80ABC"/>
    <w:multiLevelType w:val="hybridMultilevel"/>
    <w:tmpl w:val="FC44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705AF5"/>
    <w:multiLevelType w:val="hybridMultilevel"/>
    <w:tmpl w:val="9C0CD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31900"/>
    <w:multiLevelType w:val="hybridMultilevel"/>
    <w:tmpl w:val="AC1C2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EC1BA7"/>
    <w:multiLevelType w:val="hybridMultilevel"/>
    <w:tmpl w:val="08FAB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4F3B93"/>
    <w:multiLevelType w:val="hybridMultilevel"/>
    <w:tmpl w:val="907EC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793D6D"/>
    <w:multiLevelType w:val="hybridMultilevel"/>
    <w:tmpl w:val="A274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399531">
    <w:abstractNumId w:val="0"/>
  </w:num>
  <w:num w:numId="2" w16cid:durableId="622224186">
    <w:abstractNumId w:val="12"/>
  </w:num>
  <w:num w:numId="3" w16cid:durableId="236786043">
    <w:abstractNumId w:val="10"/>
  </w:num>
  <w:num w:numId="4" w16cid:durableId="937640990">
    <w:abstractNumId w:val="21"/>
  </w:num>
  <w:num w:numId="5" w16cid:durableId="1177354755">
    <w:abstractNumId w:val="38"/>
  </w:num>
  <w:num w:numId="6" w16cid:durableId="415247124">
    <w:abstractNumId w:val="32"/>
  </w:num>
  <w:num w:numId="7" w16cid:durableId="1266159471">
    <w:abstractNumId w:val="8"/>
  </w:num>
  <w:num w:numId="8" w16cid:durableId="1457140360">
    <w:abstractNumId w:val="29"/>
  </w:num>
  <w:num w:numId="9" w16cid:durableId="181166903">
    <w:abstractNumId w:val="36"/>
  </w:num>
  <w:num w:numId="10" w16cid:durableId="1127815316">
    <w:abstractNumId w:val="37"/>
  </w:num>
  <w:num w:numId="11" w16cid:durableId="1997566797">
    <w:abstractNumId w:val="25"/>
  </w:num>
  <w:num w:numId="12" w16cid:durableId="1874614174">
    <w:abstractNumId w:val="20"/>
  </w:num>
  <w:num w:numId="13" w16cid:durableId="2105956075">
    <w:abstractNumId w:val="3"/>
  </w:num>
  <w:num w:numId="14" w16cid:durableId="252249037">
    <w:abstractNumId w:val="33"/>
  </w:num>
  <w:num w:numId="15" w16cid:durableId="1294141535">
    <w:abstractNumId w:val="30"/>
  </w:num>
  <w:num w:numId="16" w16cid:durableId="1313369901">
    <w:abstractNumId w:val="22"/>
  </w:num>
  <w:num w:numId="17" w16cid:durableId="180435205">
    <w:abstractNumId w:val="31"/>
  </w:num>
  <w:num w:numId="18" w16cid:durableId="1672180231">
    <w:abstractNumId w:val="1"/>
  </w:num>
  <w:num w:numId="19" w16cid:durableId="1409307442">
    <w:abstractNumId w:val="34"/>
  </w:num>
  <w:num w:numId="20" w16cid:durableId="1568226913">
    <w:abstractNumId w:val="19"/>
  </w:num>
  <w:num w:numId="21" w16cid:durableId="1629431825">
    <w:abstractNumId w:val="5"/>
  </w:num>
  <w:num w:numId="22" w16cid:durableId="471406983">
    <w:abstractNumId w:val="26"/>
  </w:num>
  <w:num w:numId="23" w16cid:durableId="1198549231">
    <w:abstractNumId w:val="27"/>
  </w:num>
  <w:num w:numId="24" w16cid:durableId="39868840">
    <w:abstractNumId w:val="28"/>
  </w:num>
  <w:num w:numId="25" w16cid:durableId="1447240126">
    <w:abstractNumId w:val="17"/>
  </w:num>
  <w:num w:numId="26" w16cid:durableId="356347923">
    <w:abstractNumId w:val="23"/>
  </w:num>
  <w:num w:numId="27" w16cid:durableId="654795589">
    <w:abstractNumId w:val="14"/>
  </w:num>
  <w:num w:numId="28" w16cid:durableId="1456831396">
    <w:abstractNumId w:val="9"/>
  </w:num>
  <w:num w:numId="29" w16cid:durableId="1055816942">
    <w:abstractNumId w:val="6"/>
  </w:num>
  <w:num w:numId="30" w16cid:durableId="448209943">
    <w:abstractNumId w:val="24"/>
  </w:num>
  <w:num w:numId="31" w16cid:durableId="628711167">
    <w:abstractNumId w:val="20"/>
  </w:num>
  <w:num w:numId="32" w16cid:durableId="905722026">
    <w:abstractNumId w:val="11"/>
  </w:num>
  <w:num w:numId="33" w16cid:durableId="658774697">
    <w:abstractNumId w:val="35"/>
  </w:num>
  <w:num w:numId="34" w16cid:durableId="387261206">
    <w:abstractNumId w:val="18"/>
  </w:num>
  <w:num w:numId="35" w16cid:durableId="1244411654">
    <w:abstractNumId w:val="4"/>
  </w:num>
  <w:num w:numId="36" w16cid:durableId="1333528706">
    <w:abstractNumId w:val="13"/>
  </w:num>
  <w:num w:numId="37" w16cid:durableId="397753998">
    <w:abstractNumId w:val="2"/>
  </w:num>
  <w:num w:numId="38" w16cid:durableId="1264338364">
    <w:abstractNumId w:val="7"/>
  </w:num>
  <w:num w:numId="39" w16cid:durableId="1300914128">
    <w:abstractNumId w:val="16"/>
  </w:num>
  <w:num w:numId="40" w16cid:durableId="190531060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2AA"/>
    <w:rsid w:val="000008E6"/>
    <w:rsid w:val="00000F36"/>
    <w:rsid w:val="00001D8F"/>
    <w:rsid w:val="00001EA5"/>
    <w:rsid w:val="00002480"/>
    <w:rsid w:val="00002E63"/>
    <w:rsid w:val="000040B3"/>
    <w:rsid w:val="00004449"/>
    <w:rsid w:val="00004C65"/>
    <w:rsid w:val="000055B8"/>
    <w:rsid w:val="00006BA1"/>
    <w:rsid w:val="00007120"/>
    <w:rsid w:val="000073EF"/>
    <w:rsid w:val="00007A9A"/>
    <w:rsid w:val="000101DC"/>
    <w:rsid w:val="00010964"/>
    <w:rsid w:val="000109D3"/>
    <w:rsid w:val="00010BBE"/>
    <w:rsid w:val="00010DED"/>
    <w:rsid w:val="00011C9C"/>
    <w:rsid w:val="00012315"/>
    <w:rsid w:val="00012BDD"/>
    <w:rsid w:val="00012D3B"/>
    <w:rsid w:val="00012E76"/>
    <w:rsid w:val="0001348D"/>
    <w:rsid w:val="00013B7F"/>
    <w:rsid w:val="00013E8D"/>
    <w:rsid w:val="000152A7"/>
    <w:rsid w:val="00016678"/>
    <w:rsid w:val="00016BAF"/>
    <w:rsid w:val="00016BB6"/>
    <w:rsid w:val="00016E07"/>
    <w:rsid w:val="00020CEF"/>
    <w:rsid w:val="00020EC0"/>
    <w:rsid w:val="000212BF"/>
    <w:rsid w:val="000215EB"/>
    <w:rsid w:val="000221AD"/>
    <w:rsid w:val="00022335"/>
    <w:rsid w:val="00022530"/>
    <w:rsid w:val="000226F1"/>
    <w:rsid w:val="00022E73"/>
    <w:rsid w:val="00023830"/>
    <w:rsid w:val="00023D28"/>
    <w:rsid w:val="0002448C"/>
    <w:rsid w:val="00024FCB"/>
    <w:rsid w:val="00025967"/>
    <w:rsid w:val="00027157"/>
    <w:rsid w:val="00027DEB"/>
    <w:rsid w:val="0003101B"/>
    <w:rsid w:val="000316D0"/>
    <w:rsid w:val="00031AB3"/>
    <w:rsid w:val="00031C2F"/>
    <w:rsid w:val="00031E1D"/>
    <w:rsid w:val="000323B6"/>
    <w:rsid w:val="00032600"/>
    <w:rsid w:val="00032655"/>
    <w:rsid w:val="000326D2"/>
    <w:rsid w:val="000329D1"/>
    <w:rsid w:val="0003305C"/>
    <w:rsid w:val="0003336A"/>
    <w:rsid w:val="000345C9"/>
    <w:rsid w:val="0003480C"/>
    <w:rsid w:val="00034F2B"/>
    <w:rsid w:val="000353E9"/>
    <w:rsid w:val="00035C31"/>
    <w:rsid w:val="00036EFF"/>
    <w:rsid w:val="00040294"/>
    <w:rsid w:val="00040461"/>
    <w:rsid w:val="000409A9"/>
    <w:rsid w:val="000409BC"/>
    <w:rsid w:val="00040CAD"/>
    <w:rsid w:val="000412AF"/>
    <w:rsid w:val="0004179A"/>
    <w:rsid w:val="00041918"/>
    <w:rsid w:val="00042145"/>
    <w:rsid w:val="00042344"/>
    <w:rsid w:val="000429A8"/>
    <w:rsid w:val="000429AD"/>
    <w:rsid w:val="00043B07"/>
    <w:rsid w:val="00043DEB"/>
    <w:rsid w:val="000441E8"/>
    <w:rsid w:val="00044D0D"/>
    <w:rsid w:val="000460CA"/>
    <w:rsid w:val="00046951"/>
    <w:rsid w:val="0005009B"/>
    <w:rsid w:val="000503EA"/>
    <w:rsid w:val="000515C1"/>
    <w:rsid w:val="00052006"/>
    <w:rsid w:val="0005212A"/>
    <w:rsid w:val="00053587"/>
    <w:rsid w:val="00053AD5"/>
    <w:rsid w:val="00053BBB"/>
    <w:rsid w:val="00053D78"/>
    <w:rsid w:val="00053F14"/>
    <w:rsid w:val="000549D4"/>
    <w:rsid w:val="00055745"/>
    <w:rsid w:val="00056013"/>
    <w:rsid w:val="000561EA"/>
    <w:rsid w:val="0005632B"/>
    <w:rsid w:val="00056684"/>
    <w:rsid w:val="00056DEC"/>
    <w:rsid w:val="00056E07"/>
    <w:rsid w:val="000575E9"/>
    <w:rsid w:val="0005781A"/>
    <w:rsid w:val="00057D4A"/>
    <w:rsid w:val="00057F2C"/>
    <w:rsid w:val="00060046"/>
    <w:rsid w:val="00060288"/>
    <w:rsid w:val="000605DC"/>
    <w:rsid w:val="00060D4B"/>
    <w:rsid w:val="0006249A"/>
    <w:rsid w:val="000625EE"/>
    <w:rsid w:val="00063110"/>
    <w:rsid w:val="0006337A"/>
    <w:rsid w:val="0006479A"/>
    <w:rsid w:val="00064911"/>
    <w:rsid w:val="000649CC"/>
    <w:rsid w:val="00064DF5"/>
    <w:rsid w:val="000653AF"/>
    <w:rsid w:val="0006565F"/>
    <w:rsid w:val="00065A6D"/>
    <w:rsid w:val="00065AE5"/>
    <w:rsid w:val="00066241"/>
    <w:rsid w:val="000663FE"/>
    <w:rsid w:val="00066531"/>
    <w:rsid w:val="0006665A"/>
    <w:rsid w:val="00066CB4"/>
    <w:rsid w:val="00066CF3"/>
    <w:rsid w:val="00067025"/>
    <w:rsid w:val="00067411"/>
    <w:rsid w:val="00067515"/>
    <w:rsid w:val="00067A48"/>
    <w:rsid w:val="00067EF9"/>
    <w:rsid w:val="0007029E"/>
    <w:rsid w:val="0007083A"/>
    <w:rsid w:val="00070F5F"/>
    <w:rsid w:val="00071784"/>
    <w:rsid w:val="00071B0B"/>
    <w:rsid w:val="0007279E"/>
    <w:rsid w:val="00073389"/>
    <w:rsid w:val="0007510C"/>
    <w:rsid w:val="000757F9"/>
    <w:rsid w:val="00075B1E"/>
    <w:rsid w:val="00076C5A"/>
    <w:rsid w:val="00077127"/>
    <w:rsid w:val="000773B0"/>
    <w:rsid w:val="00077ECD"/>
    <w:rsid w:val="00080981"/>
    <w:rsid w:val="00080E9B"/>
    <w:rsid w:val="00080F96"/>
    <w:rsid w:val="00082905"/>
    <w:rsid w:val="000829A4"/>
    <w:rsid w:val="00082FF9"/>
    <w:rsid w:val="0008311E"/>
    <w:rsid w:val="00083746"/>
    <w:rsid w:val="00083921"/>
    <w:rsid w:val="00083EE6"/>
    <w:rsid w:val="00084039"/>
    <w:rsid w:val="00084376"/>
    <w:rsid w:val="000844D1"/>
    <w:rsid w:val="00084E3C"/>
    <w:rsid w:val="000872A4"/>
    <w:rsid w:val="00087799"/>
    <w:rsid w:val="0008784C"/>
    <w:rsid w:val="00087B6E"/>
    <w:rsid w:val="00087BD7"/>
    <w:rsid w:val="00087F59"/>
    <w:rsid w:val="0009009E"/>
    <w:rsid w:val="00090507"/>
    <w:rsid w:val="0009059C"/>
    <w:rsid w:val="00090ABC"/>
    <w:rsid w:val="00090B8A"/>
    <w:rsid w:val="00090BC6"/>
    <w:rsid w:val="00090CC5"/>
    <w:rsid w:val="00090D57"/>
    <w:rsid w:val="00090F1B"/>
    <w:rsid w:val="00091517"/>
    <w:rsid w:val="00091624"/>
    <w:rsid w:val="000917A9"/>
    <w:rsid w:val="000918FE"/>
    <w:rsid w:val="000931EB"/>
    <w:rsid w:val="0009342E"/>
    <w:rsid w:val="000948C4"/>
    <w:rsid w:val="00094E67"/>
    <w:rsid w:val="00095432"/>
    <w:rsid w:val="00096BA5"/>
    <w:rsid w:val="000971B6"/>
    <w:rsid w:val="00097714"/>
    <w:rsid w:val="000A05C6"/>
    <w:rsid w:val="000A0E58"/>
    <w:rsid w:val="000A1AB2"/>
    <w:rsid w:val="000A1E65"/>
    <w:rsid w:val="000A36B2"/>
    <w:rsid w:val="000A3A59"/>
    <w:rsid w:val="000A3BD2"/>
    <w:rsid w:val="000A3F5A"/>
    <w:rsid w:val="000A42D9"/>
    <w:rsid w:val="000A444A"/>
    <w:rsid w:val="000A47F5"/>
    <w:rsid w:val="000A5050"/>
    <w:rsid w:val="000A5A82"/>
    <w:rsid w:val="000A6336"/>
    <w:rsid w:val="000A6782"/>
    <w:rsid w:val="000A7A04"/>
    <w:rsid w:val="000A7C03"/>
    <w:rsid w:val="000B0275"/>
    <w:rsid w:val="000B067C"/>
    <w:rsid w:val="000B222E"/>
    <w:rsid w:val="000B2BC6"/>
    <w:rsid w:val="000B34B8"/>
    <w:rsid w:val="000B37C1"/>
    <w:rsid w:val="000B4096"/>
    <w:rsid w:val="000B43E2"/>
    <w:rsid w:val="000B58E6"/>
    <w:rsid w:val="000B596D"/>
    <w:rsid w:val="000B605A"/>
    <w:rsid w:val="000B6151"/>
    <w:rsid w:val="000B6C92"/>
    <w:rsid w:val="000B731B"/>
    <w:rsid w:val="000B7DDA"/>
    <w:rsid w:val="000C0CEB"/>
    <w:rsid w:val="000C1903"/>
    <w:rsid w:val="000C1A52"/>
    <w:rsid w:val="000C2008"/>
    <w:rsid w:val="000C21AE"/>
    <w:rsid w:val="000C28FB"/>
    <w:rsid w:val="000C29EC"/>
    <w:rsid w:val="000C3188"/>
    <w:rsid w:val="000C3396"/>
    <w:rsid w:val="000C3FFD"/>
    <w:rsid w:val="000C409C"/>
    <w:rsid w:val="000C43C4"/>
    <w:rsid w:val="000C47C5"/>
    <w:rsid w:val="000C5388"/>
    <w:rsid w:val="000C5FDD"/>
    <w:rsid w:val="000C61D3"/>
    <w:rsid w:val="000C63AC"/>
    <w:rsid w:val="000C63B4"/>
    <w:rsid w:val="000C66A2"/>
    <w:rsid w:val="000C6928"/>
    <w:rsid w:val="000C704D"/>
    <w:rsid w:val="000D03C9"/>
    <w:rsid w:val="000D0BD3"/>
    <w:rsid w:val="000D0FED"/>
    <w:rsid w:val="000D10AC"/>
    <w:rsid w:val="000D19A5"/>
    <w:rsid w:val="000D1D76"/>
    <w:rsid w:val="000D2706"/>
    <w:rsid w:val="000D2717"/>
    <w:rsid w:val="000D32C6"/>
    <w:rsid w:val="000D34A9"/>
    <w:rsid w:val="000D451F"/>
    <w:rsid w:val="000D486D"/>
    <w:rsid w:val="000D589F"/>
    <w:rsid w:val="000D59E6"/>
    <w:rsid w:val="000D616D"/>
    <w:rsid w:val="000D6A7D"/>
    <w:rsid w:val="000D6B5C"/>
    <w:rsid w:val="000D6E54"/>
    <w:rsid w:val="000D75DD"/>
    <w:rsid w:val="000D7BCB"/>
    <w:rsid w:val="000D7D12"/>
    <w:rsid w:val="000E04FB"/>
    <w:rsid w:val="000E082B"/>
    <w:rsid w:val="000E0947"/>
    <w:rsid w:val="000E0DAC"/>
    <w:rsid w:val="000E12D1"/>
    <w:rsid w:val="000E1541"/>
    <w:rsid w:val="000E1690"/>
    <w:rsid w:val="000E17F5"/>
    <w:rsid w:val="000E1D9E"/>
    <w:rsid w:val="000E2C6C"/>
    <w:rsid w:val="000E2D01"/>
    <w:rsid w:val="000E317A"/>
    <w:rsid w:val="000E3774"/>
    <w:rsid w:val="000E3848"/>
    <w:rsid w:val="000E443D"/>
    <w:rsid w:val="000E523A"/>
    <w:rsid w:val="000E5692"/>
    <w:rsid w:val="000E5723"/>
    <w:rsid w:val="000E5BB8"/>
    <w:rsid w:val="000E65B8"/>
    <w:rsid w:val="000E6E8B"/>
    <w:rsid w:val="000F0FC5"/>
    <w:rsid w:val="000F1281"/>
    <w:rsid w:val="000F14C4"/>
    <w:rsid w:val="000F1C4A"/>
    <w:rsid w:val="000F1E6F"/>
    <w:rsid w:val="000F2224"/>
    <w:rsid w:val="000F25F7"/>
    <w:rsid w:val="000F27E6"/>
    <w:rsid w:val="000F3C8F"/>
    <w:rsid w:val="000F4133"/>
    <w:rsid w:val="000F4718"/>
    <w:rsid w:val="000F4AA0"/>
    <w:rsid w:val="000F65AB"/>
    <w:rsid w:val="000F66D3"/>
    <w:rsid w:val="000F7271"/>
    <w:rsid w:val="000F7BC5"/>
    <w:rsid w:val="000F7C3C"/>
    <w:rsid w:val="00100850"/>
    <w:rsid w:val="00100891"/>
    <w:rsid w:val="0010089B"/>
    <w:rsid w:val="00100F80"/>
    <w:rsid w:val="0010122F"/>
    <w:rsid w:val="0010236C"/>
    <w:rsid w:val="00102A62"/>
    <w:rsid w:val="00102C11"/>
    <w:rsid w:val="001035A6"/>
    <w:rsid w:val="00104759"/>
    <w:rsid w:val="00104BB5"/>
    <w:rsid w:val="001053D0"/>
    <w:rsid w:val="00105508"/>
    <w:rsid w:val="0010573C"/>
    <w:rsid w:val="001069FD"/>
    <w:rsid w:val="00106E8C"/>
    <w:rsid w:val="00107ADF"/>
    <w:rsid w:val="00107B64"/>
    <w:rsid w:val="00107D47"/>
    <w:rsid w:val="00110922"/>
    <w:rsid w:val="00112AEE"/>
    <w:rsid w:val="001130AC"/>
    <w:rsid w:val="00113465"/>
    <w:rsid w:val="00113774"/>
    <w:rsid w:val="001140DC"/>
    <w:rsid w:val="00114773"/>
    <w:rsid w:val="001147C1"/>
    <w:rsid w:val="0011494B"/>
    <w:rsid w:val="0011594F"/>
    <w:rsid w:val="0011627E"/>
    <w:rsid w:val="0011664B"/>
    <w:rsid w:val="00116684"/>
    <w:rsid w:val="001170E5"/>
    <w:rsid w:val="001172EB"/>
    <w:rsid w:val="001173B8"/>
    <w:rsid w:val="00117B31"/>
    <w:rsid w:val="00117DDF"/>
    <w:rsid w:val="00121185"/>
    <w:rsid w:val="001212C3"/>
    <w:rsid w:val="00121383"/>
    <w:rsid w:val="00121619"/>
    <w:rsid w:val="001217F3"/>
    <w:rsid w:val="00121A71"/>
    <w:rsid w:val="00121D83"/>
    <w:rsid w:val="0012264C"/>
    <w:rsid w:val="00122970"/>
    <w:rsid w:val="00122AAD"/>
    <w:rsid w:val="00122C3C"/>
    <w:rsid w:val="00123005"/>
    <w:rsid w:val="00124434"/>
    <w:rsid w:val="0012459C"/>
    <w:rsid w:val="00124E8E"/>
    <w:rsid w:val="00125180"/>
    <w:rsid w:val="001258DE"/>
    <w:rsid w:val="00126F13"/>
    <w:rsid w:val="00127118"/>
    <w:rsid w:val="00127299"/>
    <w:rsid w:val="00127858"/>
    <w:rsid w:val="001304C8"/>
    <w:rsid w:val="00130EE6"/>
    <w:rsid w:val="001314F9"/>
    <w:rsid w:val="00132003"/>
    <w:rsid w:val="00132918"/>
    <w:rsid w:val="001330B3"/>
    <w:rsid w:val="0013317A"/>
    <w:rsid w:val="00133E84"/>
    <w:rsid w:val="001349EE"/>
    <w:rsid w:val="00134D9D"/>
    <w:rsid w:val="00135CEA"/>
    <w:rsid w:val="001360AF"/>
    <w:rsid w:val="001363F2"/>
    <w:rsid w:val="001365D8"/>
    <w:rsid w:val="001367BE"/>
    <w:rsid w:val="00137CA4"/>
    <w:rsid w:val="00141154"/>
    <w:rsid w:val="00141B3F"/>
    <w:rsid w:val="00141C4F"/>
    <w:rsid w:val="00141D10"/>
    <w:rsid w:val="0014202E"/>
    <w:rsid w:val="00142749"/>
    <w:rsid w:val="00142940"/>
    <w:rsid w:val="00142F4C"/>
    <w:rsid w:val="00143823"/>
    <w:rsid w:val="00143D42"/>
    <w:rsid w:val="00144E2C"/>
    <w:rsid w:val="00144F41"/>
    <w:rsid w:val="00145793"/>
    <w:rsid w:val="00145C54"/>
    <w:rsid w:val="00145C62"/>
    <w:rsid w:val="00146502"/>
    <w:rsid w:val="00146518"/>
    <w:rsid w:val="00146814"/>
    <w:rsid w:val="0014698E"/>
    <w:rsid w:val="00146B0B"/>
    <w:rsid w:val="00146CF7"/>
    <w:rsid w:val="00147178"/>
    <w:rsid w:val="001472CC"/>
    <w:rsid w:val="00147BCC"/>
    <w:rsid w:val="00150438"/>
    <w:rsid w:val="00150F47"/>
    <w:rsid w:val="00151094"/>
    <w:rsid w:val="0015113C"/>
    <w:rsid w:val="00151CC0"/>
    <w:rsid w:val="00151D03"/>
    <w:rsid w:val="0015284E"/>
    <w:rsid w:val="00152F30"/>
    <w:rsid w:val="0015312F"/>
    <w:rsid w:val="0015429B"/>
    <w:rsid w:val="001549AB"/>
    <w:rsid w:val="00154DDE"/>
    <w:rsid w:val="001553BC"/>
    <w:rsid w:val="00155C18"/>
    <w:rsid w:val="00155E00"/>
    <w:rsid w:val="00156107"/>
    <w:rsid w:val="00157330"/>
    <w:rsid w:val="00157357"/>
    <w:rsid w:val="001607B8"/>
    <w:rsid w:val="00160B31"/>
    <w:rsid w:val="00160DC9"/>
    <w:rsid w:val="001612F8"/>
    <w:rsid w:val="001618F5"/>
    <w:rsid w:val="00162318"/>
    <w:rsid w:val="00162577"/>
    <w:rsid w:val="001627B3"/>
    <w:rsid w:val="00162A23"/>
    <w:rsid w:val="00162B94"/>
    <w:rsid w:val="0016339D"/>
    <w:rsid w:val="00163ABC"/>
    <w:rsid w:val="00163C06"/>
    <w:rsid w:val="00163DB0"/>
    <w:rsid w:val="00164155"/>
    <w:rsid w:val="001641E3"/>
    <w:rsid w:val="00164CF9"/>
    <w:rsid w:val="00164FC1"/>
    <w:rsid w:val="00165AFF"/>
    <w:rsid w:val="00165BA0"/>
    <w:rsid w:val="00165EEE"/>
    <w:rsid w:val="00165F21"/>
    <w:rsid w:val="001661E0"/>
    <w:rsid w:val="00166741"/>
    <w:rsid w:val="0016688D"/>
    <w:rsid w:val="00167DDD"/>
    <w:rsid w:val="001710AE"/>
    <w:rsid w:val="001714A7"/>
    <w:rsid w:val="0017151D"/>
    <w:rsid w:val="0017173B"/>
    <w:rsid w:val="001719AD"/>
    <w:rsid w:val="00171DDC"/>
    <w:rsid w:val="00172D62"/>
    <w:rsid w:val="00172DCB"/>
    <w:rsid w:val="00172DE9"/>
    <w:rsid w:val="001734E3"/>
    <w:rsid w:val="00174593"/>
    <w:rsid w:val="00174A0D"/>
    <w:rsid w:val="001753C4"/>
    <w:rsid w:val="001761AD"/>
    <w:rsid w:val="0018077A"/>
    <w:rsid w:val="001809F8"/>
    <w:rsid w:val="001813F7"/>
    <w:rsid w:val="0018207E"/>
    <w:rsid w:val="00183094"/>
    <w:rsid w:val="0018361D"/>
    <w:rsid w:val="001842E4"/>
    <w:rsid w:val="00184868"/>
    <w:rsid w:val="001848DE"/>
    <w:rsid w:val="00185843"/>
    <w:rsid w:val="00185FF2"/>
    <w:rsid w:val="00186574"/>
    <w:rsid w:val="001872C5"/>
    <w:rsid w:val="001875DC"/>
    <w:rsid w:val="00190F21"/>
    <w:rsid w:val="0019130E"/>
    <w:rsid w:val="0019140D"/>
    <w:rsid w:val="0019164D"/>
    <w:rsid w:val="001916E4"/>
    <w:rsid w:val="001917A3"/>
    <w:rsid w:val="00191AC8"/>
    <w:rsid w:val="00191D24"/>
    <w:rsid w:val="00193A00"/>
    <w:rsid w:val="00194416"/>
    <w:rsid w:val="00194618"/>
    <w:rsid w:val="0019563B"/>
    <w:rsid w:val="00196082"/>
    <w:rsid w:val="00197A38"/>
    <w:rsid w:val="00197BFA"/>
    <w:rsid w:val="00197CD9"/>
    <w:rsid w:val="00197F95"/>
    <w:rsid w:val="001A0239"/>
    <w:rsid w:val="001A0713"/>
    <w:rsid w:val="001A090C"/>
    <w:rsid w:val="001A096B"/>
    <w:rsid w:val="001A09FD"/>
    <w:rsid w:val="001A197F"/>
    <w:rsid w:val="001A2B39"/>
    <w:rsid w:val="001A2BE4"/>
    <w:rsid w:val="001A317C"/>
    <w:rsid w:val="001A31DC"/>
    <w:rsid w:val="001A4561"/>
    <w:rsid w:val="001A485C"/>
    <w:rsid w:val="001A4CF8"/>
    <w:rsid w:val="001A5E29"/>
    <w:rsid w:val="001A5F4C"/>
    <w:rsid w:val="001A6009"/>
    <w:rsid w:val="001A6380"/>
    <w:rsid w:val="001A6514"/>
    <w:rsid w:val="001A6AB7"/>
    <w:rsid w:val="001A6AD5"/>
    <w:rsid w:val="001A6F4B"/>
    <w:rsid w:val="001A7393"/>
    <w:rsid w:val="001A75E5"/>
    <w:rsid w:val="001A7D21"/>
    <w:rsid w:val="001B0FFF"/>
    <w:rsid w:val="001B1380"/>
    <w:rsid w:val="001B1949"/>
    <w:rsid w:val="001B214F"/>
    <w:rsid w:val="001B241E"/>
    <w:rsid w:val="001B327B"/>
    <w:rsid w:val="001B32DD"/>
    <w:rsid w:val="001B3EBD"/>
    <w:rsid w:val="001B44D2"/>
    <w:rsid w:val="001B4674"/>
    <w:rsid w:val="001B4C2C"/>
    <w:rsid w:val="001B4E50"/>
    <w:rsid w:val="001B5100"/>
    <w:rsid w:val="001B525C"/>
    <w:rsid w:val="001B5B01"/>
    <w:rsid w:val="001B6224"/>
    <w:rsid w:val="001B6A9D"/>
    <w:rsid w:val="001B6CA4"/>
    <w:rsid w:val="001B7530"/>
    <w:rsid w:val="001C1A8A"/>
    <w:rsid w:val="001C23E9"/>
    <w:rsid w:val="001C244D"/>
    <w:rsid w:val="001C2DB4"/>
    <w:rsid w:val="001C2E81"/>
    <w:rsid w:val="001C3058"/>
    <w:rsid w:val="001C3BBE"/>
    <w:rsid w:val="001C3EE6"/>
    <w:rsid w:val="001C4212"/>
    <w:rsid w:val="001C45A9"/>
    <w:rsid w:val="001C45B2"/>
    <w:rsid w:val="001C53D8"/>
    <w:rsid w:val="001C55F6"/>
    <w:rsid w:val="001C56C1"/>
    <w:rsid w:val="001C572B"/>
    <w:rsid w:val="001C5831"/>
    <w:rsid w:val="001C5E54"/>
    <w:rsid w:val="001C6254"/>
    <w:rsid w:val="001C629F"/>
    <w:rsid w:val="001C79EA"/>
    <w:rsid w:val="001C7A27"/>
    <w:rsid w:val="001D0156"/>
    <w:rsid w:val="001D0439"/>
    <w:rsid w:val="001D070F"/>
    <w:rsid w:val="001D08AB"/>
    <w:rsid w:val="001D1325"/>
    <w:rsid w:val="001D16D1"/>
    <w:rsid w:val="001D1B01"/>
    <w:rsid w:val="001D1B55"/>
    <w:rsid w:val="001D25EA"/>
    <w:rsid w:val="001D302C"/>
    <w:rsid w:val="001D3366"/>
    <w:rsid w:val="001D3409"/>
    <w:rsid w:val="001D3A7E"/>
    <w:rsid w:val="001D42C8"/>
    <w:rsid w:val="001D4A05"/>
    <w:rsid w:val="001D4CB0"/>
    <w:rsid w:val="001D4EAE"/>
    <w:rsid w:val="001D55BE"/>
    <w:rsid w:val="001D5D5F"/>
    <w:rsid w:val="001D63FC"/>
    <w:rsid w:val="001D6688"/>
    <w:rsid w:val="001D7343"/>
    <w:rsid w:val="001D776D"/>
    <w:rsid w:val="001D7EBD"/>
    <w:rsid w:val="001E0200"/>
    <w:rsid w:val="001E0328"/>
    <w:rsid w:val="001E0395"/>
    <w:rsid w:val="001E062D"/>
    <w:rsid w:val="001E076A"/>
    <w:rsid w:val="001E10E2"/>
    <w:rsid w:val="001E16BC"/>
    <w:rsid w:val="001E1E3D"/>
    <w:rsid w:val="001E2338"/>
    <w:rsid w:val="001E27DF"/>
    <w:rsid w:val="001E2902"/>
    <w:rsid w:val="001E2F0F"/>
    <w:rsid w:val="001E3510"/>
    <w:rsid w:val="001E360D"/>
    <w:rsid w:val="001E39F1"/>
    <w:rsid w:val="001E39FE"/>
    <w:rsid w:val="001E497C"/>
    <w:rsid w:val="001E54E2"/>
    <w:rsid w:val="001E57E4"/>
    <w:rsid w:val="001E66AE"/>
    <w:rsid w:val="001E6926"/>
    <w:rsid w:val="001E7548"/>
    <w:rsid w:val="001F02B1"/>
    <w:rsid w:val="001F0A03"/>
    <w:rsid w:val="001F0C5A"/>
    <w:rsid w:val="001F1F25"/>
    <w:rsid w:val="001F225E"/>
    <w:rsid w:val="001F284C"/>
    <w:rsid w:val="001F28B9"/>
    <w:rsid w:val="001F2AEA"/>
    <w:rsid w:val="001F3813"/>
    <w:rsid w:val="001F3C76"/>
    <w:rsid w:val="001F3E41"/>
    <w:rsid w:val="001F3F0A"/>
    <w:rsid w:val="001F4057"/>
    <w:rsid w:val="001F40E6"/>
    <w:rsid w:val="001F411B"/>
    <w:rsid w:val="001F423F"/>
    <w:rsid w:val="001F494B"/>
    <w:rsid w:val="001F4B35"/>
    <w:rsid w:val="001F4E8F"/>
    <w:rsid w:val="001F515F"/>
    <w:rsid w:val="001F5820"/>
    <w:rsid w:val="001F5C19"/>
    <w:rsid w:val="001F67EE"/>
    <w:rsid w:val="001F6A0A"/>
    <w:rsid w:val="001F73FF"/>
    <w:rsid w:val="001F763F"/>
    <w:rsid w:val="001F7BA5"/>
    <w:rsid w:val="00200602"/>
    <w:rsid w:val="0020116D"/>
    <w:rsid w:val="00201884"/>
    <w:rsid w:val="00201B22"/>
    <w:rsid w:val="002025CD"/>
    <w:rsid w:val="00202697"/>
    <w:rsid w:val="00202F75"/>
    <w:rsid w:val="002036C2"/>
    <w:rsid w:val="00204866"/>
    <w:rsid w:val="0020588D"/>
    <w:rsid w:val="0020590A"/>
    <w:rsid w:val="00206196"/>
    <w:rsid w:val="00206539"/>
    <w:rsid w:val="00206FA0"/>
    <w:rsid w:val="00207429"/>
    <w:rsid w:val="0020798E"/>
    <w:rsid w:val="0020798F"/>
    <w:rsid w:val="00207BF1"/>
    <w:rsid w:val="002106EC"/>
    <w:rsid w:val="00210F62"/>
    <w:rsid w:val="00211866"/>
    <w:rsid w:val="00211F7D"/>
    <w:rsid w:val="0021238F"/>
    <w:rsid w:val="0021268E"/>
    <w:rsid w:val="00213223"/>
    <w:rsid w:val="00213730"/>
    <w:rsid w:val="00213A06"/>
    <w:rsid w:val="0021465C"/>
    <w:rsid w:val="00214A3C"/>
    <w:rsid w:val="00216034"/>
    <w:rsid w:val="00216419"/>
    <w:rsid w:val="002166AB"/>
    <w:rsid w:val="00216708"/>
    <w:rsid w:val="00217667"/>
    <w:rsid w:val="00220657"/>
    <w:rsid w:val="00220D82"/>
    <w:rsid w:val="00220E6C"/>
    <w:rsid w:val="002212BD"/>
    <w:rsid w:val="002215AC"/>
    <w:rsid w:val="00221B1F"/>
    <w:rsid w:val="002222DF"/>
    <w:rsid w:val="00222622"/>
    <w:rsid w:val="002236FA"/>
    <w:rsid w:val="00223751"/>
    <w:rsid w:val="00225550"/>
    <w:rsid w:val="002258E8"/>
    <w:rsid w:val="0022591D"/>
    <w:rsid w:val="002259C7"/>
    <w:rsid w:val="0022639E"/>
    <w:rsid w:val="002270B4"/>
    <w:rsid w:val="00227420"/>
    <w:rsid w:val="002276D8"/>
    <w:rsid w:val="002277A5"/>
    <w:rsid w:val="00227E03"/>
    <w:rsid w:val="002307AE"/>
    <w:rsid w:val="00230EC7"/>
    <w:rsid w:val="00231096"/>
    <w:rsid w:val="00231582"/>
    <w:rsid w:val="00232009"/>
    <w:rsid w:val="00232059"/>
    <w:rsid w:val="0023211A"/>
    <w:rsid w:val="002323A0"/>
    <w:rsid w:val="00232EFD"/>
    <w:rsid w:val="002332D2"/>
    <w:rsid w:val="00233AB6"/>
    <w:rsid w:val="002341EF"/>
    <w:rsid w:val="00234B67"/>
    <w:rsid w:val="00235919"/>
    <w:rsid w:val="00235A53"/>
    <w:rsid w:val="00236EBD"/>
    <w:rsid w:val="00237646"/>
    <w:rsid w:val="002400A2"/>
    <w:rsid w:val="00240BED"/>
    <w:rsid w:val="00240CFE"/>
    <w:rsid w:val="00240D61"/>
    <w:rsid w:val="002417DE"/>
    <w:rsid w:val="002425D4"/>
    <w:rsid w:val="002425F1"/>
    <w:rsid w:val="00242EBC"/>
    <w:rsid w:val="00243449"/>
    <w:rsid w:val="00244226"/>
    <w:rsid w:val="00245B32"/>
    <w:rsid w:val="00246D6C"/>
    <w:rsid w:val="00246D97"/>
    <w:rsid w:val="00247133"/>
    <w:rsid w:val="0024755A"/>
    <w:rsid w:val="00247707"/>
    <w:rsid w:val="00247E87"/>
    <w:rsid w:val="00247F28"/>
    <w:rsid w:val="0025018B"/>
    <w:rsid w:val="00250ACC"/>
    <w:rsid w:val="00250CFB"/>
    <w:rsid w:val="00250F82"/>
    <w:rsid w:val="00251470"/>
    <w:rsid w:val="00251490"/>
    <w:rsid w:val="002514CF"/>
    <w:rsid w:val="00251FE2"/>
    <w:rsid w:val="00252104"/>
    <w:rsid w:val="00252E00"/>
    <w:rsid w:val="00253117"/>
    <w:rsid w:val="002534E5"/>
    <w:rsid w:val="00253771"/>
    <w:rsid w:val="00253DB4"/>
    <w:rsid w:val="002551AA"/>
    <w:rsid w:val="002555DA"/>
    <w:rsid w:val="00255B34"/>
    <w:rsid w:val="00255C5F"/>
    <w:rsid w:val="00255FC3"/>
    <w:rsid w:val="002565D0"/>
    <w:rsid w:val="0025714C"/>
    <w:rsid w:val="0025738A"/>
    <w:rsid w:val="00257393"/>
    <w:rsid w:val="00257EE3"/>
    <w:rsid w:val="00260135"/>
    <w:rsid w:val="0026020D"/>
    <w:rsid w:val="002607CA"/>
    <w:rsid w:val="00261498"/>
    <w:rsid w:val="00261610"/>
    <w:rsid w:val="0026197E"/>
    <w:rsid w:val="002624C2"/>
    <w:rsid w:val="00263565"/>
    <w:rsid w:val="00264259"/>
    <w:rsid w:val="002644CF"/>
    <w:rsid w:val="00264833"/>
    <w:rsid w:val="002650AE"/>
    <w:rsid w:val="00265889"/>
    <w:rsid w:val="00265C60"/>
    <w:rsid w:val="0026642B"/>
    <w:rsid w:val="00266518"/>
    <w:rsid w:val="00267868"/>
    <w:rsid w:val="002678F0"/>
    <w:rsid w:val="00267A76"/>
    <w:rsid w:val="0027001C"/>
    <w:rsid w:val="00270EFE"/>
    <w:rsid w:val="002711D4"/>
    <w:rsid w:val="0027312B"/>
    <w:rsid w:val="00274BFD"/>
    <w:rsid w:val="00276023"/>
    <w:rsid w:val="0027611C"/>
    <w:rsid w:val="002762EB"/>
    <w:rsid w:val="002772EC"/>
    <w:rsid w:val="00277DD8"/>
    <w:rsid w:val="00277FA1"/>
    <w:rsid w:val="002800DD"/>
    <w:rsid w:val="00280397"/>
    <w:rsid w:val="002809BA"/>
    <w:rsid w:val="00280BBF"/>
    <w:rsid w:val="0028117F"/>
    <w:rsid w:val="00281D2C"/>
    <w:rsid w:val="002828ED"/>
    <w:rsid w:val="0028365D"/>
    <w:rsid w:val="00285602"/>
    <w:rsid w:val="002857E5"/>
    <w:rsid w:val="002857F3"/>
    <w:rsid w:val="00285EAA"/>
    <w:rsid w:val="0028676E"/>
    <w:rsid w:val="00286A1A"/>
    <w:rsid w:val="00286AE1"/>
    <w:rsid w:val="002874DF"/>
    <w:rsid w:val="00287A7E"/>
    <w:rsid w:val="00287ADB"/>
    <w:rsid w:val="00287D7D"/>
    <w:rsid w:val="00287E8C"/>
    <w:rsid w:val="00290960"/>
    <w:rsid w:val="0029133A"/>
    <w:rsid w:val="0029140A"/>
    <w:rsid w:val="00291829"/>
    <w:rsid w:val="00291A39"/>
    <w:rsid w:val="00291D7A"/>
    <w:rsid w:val="00291DA6"/>
    <w:rsid w:val="0029248F"/>
    <w:rsid w:val="002931EF"/>
    <w:rsid w:val="002941DC"/>
    <w:rsid w:val="00294533"/>
    <w:rsid w:val="002945F0"/>
    <w:rsid w:val="00295408"/>
    <w:rsid w:val="0029561E"/>
    <w:rsid w:val="002958A3"/>
    <w:rsid w:val="0029630E"/>
    <w:rsid w:val="00296E38"/>
    <w:rsid w:val="002970AF"/>
    <w:rsid w:val="00297FB6"/>
    <w:rsid w:val="002A056A"/>
    <w:rsid w:val="002A0672"/>
    <w:rsid w:val="002A082D"/>
    <w:rsid w:val="002A0B9D"/>
    <w:rsid w:val="002A203A"/>
    <w:rsid w:val="002A2B75"/>
    <w:rsid w:val="002A31BB"/>
    <w:rsid w:val="002A4054"/>
    <w:rsid w:val="002A406D"/>
    <w:rsid w:val="002A4624"/>
    <w:rsid w:val="002A4664"/>
    <w:rsid w:val="002A498A"/>
    <w:rsid w:val="002A4A0B"/>
    <w:rsid w:val="002A4EAB"/>
    <w:rsid w:val="002A5BCE"/>
    <w:rsid w:val="002A620C"/>
    <w:rsid w:val="002A6AAC"/>
    <w:rsid w:val="002A6C42"/>
    <w:rsid w:val="002A7541"/>
    <w:rsid w:val="002A79C5"/>
    <w:rsid w:val="002A7CF6"/>
    <w:rsid w:val="002B0BB5"/>
    <w:rsid w:val="002B13C6"/>
    <w:rsid w:val="002B190C"/>
    <w:rsid w:val="002B1E72"/>
    <w:rsid w:val="002B240C"/>
    <w:rsid w:val="002B2770"/>
    <w:rsid w:val="002B28B8"/>
    <w:rsid w:val="002B2AE2"/>
    <w:rsid w:val="002B33BE"/>
    <w:rsid w:val="002B3D41"/>
    <w:rsid w:val="002B3E61"/>
    <w:rsid w:val="002B426D"/>
    <w:rsid w:val="002B42E5"/>
    <w:rsid w:val="002B4B73"/>
    <w:rsid w:val="002B504E"/>
    <w:rsid w:val="002B5587"/>
    <w:rsid w:val="002B59E8"/>
    <w:rsid w:val="002B64B9"/>
    <w:rsid w:val="002B6EC1"/>
    <w:rsid w:val="002B74AD"/>
    <w:rsid w:val="002B7A5E"/>
    <w:rsid w:val="002C0357"/>
    <w:rsid w:val="002C15F2"/>
    <w:rsid w:val="002C17E6"/>
    <w:rsid w:val="002C26BD"/>
    <w:rsid w:val="002C3078"/>
    <w:rsid w:val="002C3171"/>
    <w:rsid w:val="002C328D"/>
    <w:rsid w:val="002C3ABA"/>
    <w:rsid w:val="002C3E35"/>
    <w:rsid w:val="002C41FD"/>
    <w:rsid w:val="002C448C"/>
    <w:rsid w:val="002C4BA9"/>
    <w:rsid w:val="002C4E24"/>
    <w:rsid w:val="002C5A54"/>
    <w:rsid w:val="002C6A90"/>
    <w:rsid w:val="002C6E75"/>
    <w:rsid w:val="002C70C0"/>
    <w:rsid w:val="002C753A"/>
    <w:rsid w:val="002D05CB"/>
    <w:rsid w:val="002D11C3"/>
    <w:rsid w:val="002D1555"/>
    <w:rsid w:val="002D18A9"/>
    <w:rsid w:val="002D18CB"/>
    <w:rsid w:val="002D1EA6"/>
    <w:rsid w:val="002D2961"/>
    <w:rsid w:val="002D34C1"/>
    <w:rsid w:val="002D34F6"/>
    <w:rsid w:val="002D374E"/>
    <w:rsid w:val="002D3D20"/>
    <w:rsid w:val="002D3E51"/>
    <w:rsid w:val="002D40F6"/>
    <w:rsid w:val="002D4998"/>
    <w:rsid w:val="002D49BD"/>
    <w:rsid w:val="002D58D1"/>
    <w:rsid w:val="002D59E8"/>
    <w:rsid w:val="002D5C9B"/>
    <w:rsid w:val="002D5E4C"/>
    <w:rsid w:val="002D6277"/>
    <w:rsid w:val="002D66CB"/>
    <w:rsid w:val="002D69E7"/>
    <w:rsid w:val="002D7297"/>
    <w:rsid w:val="002D7AD5"/>
    <w:rsid w:val="002D7AD6"/>
    <w:rsid w:val="002D7F37"/>
    <w:rsid w:val="002D7FC3"/>
    <w:rsid w:val="002E0ECC"/>
    <w:rsid w:val="002E103E"/>
    <w:rsid w:val="002E13AF"/>
    <w:rsid w:val="002E1C91"/>
    <w:rsid w:val="002E31B6"/>
    <w:rsid w:val="002E33AB"/>
    <w:rsid w:val="002E387A"/>
    <w:rsid w:val="002E3F16"/>
    <w:rsid w:val="002E5A33"/>
    <w:rsid w:val="002E6394"/>
    <w:rsid w:val="002E6654"/>
    <w:rsid w:val="002E6AB9"/>
    <w:rsid w:val="002E6BFC"/>
    <w:rsid w:val="002E6D0F"/>
    <w:rsid w:val="002E6D69"/>
    <w:rsid w:val="002E6E90"/>
    <w:rsid w:val="002E71A7"/>
    <w:rsid w:val="002E78C4"/>
    <w:rsid w:val="002E7FCD"/>
    <w:rsid w:val="002F03AC"/>
    <w:rsid w:val="002F04E5"/>
    <w:rsid w:val="002F0855"/>
    <w:rsid w:val="002F0990"/>
    <w:rsid w:val="002F0CA3"/>
    <w:rsid w:val="002F0F5B"/>
    <w:rsid w:val="002F1422"/>
    <w:rsid w:val="002F14A5"/>
    <w:rsid w:val="002F16EA"/>
    <w:rsid w:val="002F1CF1"/>
    <w:rsid w:val="002F1D1A"/>
    <w:rsid w:val="002F220E"/>
    <w:rsid w:val="002F2C12"/>
    <w:rsid w:val="002F2EEA"/>
    <w:rsid w:val="002F39BF"/>
    <w:rsid w:val="002F4098"/>
    <w:rsid w:val="002F412B"/>
    <w:rsid w:val="002F54C1"/>
    <w:rsid w:val="002F6AEC"/>
    <w:rsid w:val="002F7258"/>
    <w:rsid w:val="002F75B4"/>
    <w:rsid w:val="002F7840"/>
    <w:rsid w:val="00300E0E"/>
    <w:rsid w:val="003010A3"/>
    <w:rsid w:val="0030201D"/>
    <w:rsid w:val="003020F8"/>
    <w:rsid w:val="00302363"/>
    <w:rsid w:val="0030266D"/>
    <w:rsid w:val="0030479E"/>
    <w:rsid w:val="00304B2C"/>
    <w:rsid w:val="003054C0"/>
    <w:rsid w:val="0030582D"/>
    <w:rsid w:val="00307190"/>
    <w:rsid w:val="00307632"/>
    <w:rsid w:val="00307AB3"/>
    <w:rsid w:val="00307B8E"/>
    <w:rsid w:val="00307BB1"/>
    <w:rsid w:val="00310F46"/>
    <w:rsid w:val="00311348"/>
    <w:rsid w:val="0031145F"/>
    <w:rsid w:val="0031156D"/>
    <w:rsid w:val="00311B75"/>
    <w:rsid w:val="00311D06"/>
    <w:rsid w:val="0031259E"/>
    <w:rsid w:val="00312706"/>
    <w:rsid w:val="003130B2"/>
    <w:rsid w:val="00313200"/>
    <w:rsid w:val="00314260"/>
    <w:rsid w:val="00314624"/>
    <w:rsid w:val="0031501F"/>
    <w:rsid w:val="00315311"/>
    <w:rsid w:val="003154B9"/>
    <w:rsid w:val="00315A59"/>
    <w:rsid w:val="003160C7"/>
    <w:rsid w:val="0031737D"/>
    <w:rsid w:val="00317B5D"/>
    <w:rsid w:val="0032128E"/>
    <w:rsid w:val="00321392"/>
    <w:rsid w:val="00321D7E"/>
    <w:rsid w:val="00322787"/>
    <w:rsid w:val="00322C40"/>
    <w:rsid w:val="0032340F"/>
    <w:rsid w:val="0032390B"/>
    <w:rsid w:val="0032436C"/>
    <w:rsid w:val="00325069"/>
    <w:rsid w:val="0032560A"/>
    <w:rsid w:val="00325721"/>
    <w:rsid w:val="00325FEC"/>
    <w:rsid w:val="0032632B"/>
    <w:rsid w:val="0032690C"/>
    <w:rsid w:val="00326BB0"/>
    <w:rsid w:val="00326C9A"/>
    <w:rsid w:val="0032740F"/>
    <w:rsid w:val="003274CC"/>
    <w:rsid w:val="00327584"/>
    <w:rsid w:val="00327CA7"/>
    <w:rsid w:val="00327ED9"/>
    <w:rsid w:val="00330A07"/>
    <w:rsid w:val="00330AF0"/>
    <w:rsid w:val="00330B94"/>
    <w:rsid w:val="00330D02"/>
    <w:rsid w:val="00331224"/>
    <w:rsid w:val="00331489"/>
    <w:rsid w:val="00331536"/>
    <w:rsid w:val="003315FE"/>
    <w:rsid w:val="00331A3F"/>
    <w:rsid w:val="003325C3"/>
    <w:rsid w:val="00332912"/>
    <w:rsid w:val="00332A59"/>
    <w:rsid w:val="003334A6"/>
    <w:rsid w:val="003336B7"/>
    <w:rsid w:val="0033377F"/>
    <w:rsid w:val="00333AD6"/>
    <w:rsid w:val="00334D4F"/>
    <w:rsid w:val="00334F35"/>
    <w:rsid w:val="003352DF"/>
    <w:rsid w:val="00335C5C"/>
    <w:rsid w:val="00336CBD"/>
    <w:rsid w:val="00337754"/>
    <w:rsid w:val="00337F97"/>
    <w:rsid w:val="00340559"/>
    <w:rsid w:val="0034087F"/>
    <w:rsid w:val="00340A73"/>
    <w:rsid w:val="00341737"/>
    <w:rsid w:val="00342435"/>
    <w:rsid w:val="003425F2"/>
    <w:rsid w:val="00342E89"/>
    <w:rsid w:val="00342F84"/>
    <w:rsid w:val="003433BB"/>
    <w:rsid w:val="003439D4"/>
    <w:rsid w:val="00344409"/>
    <w:rsid w:val="00345050"/>
    <w:rsid w:val="00345485"/>
    <w:rsid w:val="00345C39"/>
    <w:rsid w:val="00346077"/>
    <w:rsid w:val="00346B84"/>
    <w:rsid w:val="00347135"/>
    <w:rsid w:val="003475CD"/>
    <w:rsid w:val="003475FA"/>
    <w:rsid w:val="00347BB9"/>
    <w:rsid w:val="00347C2C"/>
    <w:rsid w:val="00347F82"/>
    <w:rsid w:val="00350302"/>
    <w:rsid w:val="00350BFC"/>
    <w:rsid w:val="003519D0"/>
    <w:rsid w:val="00352FB4"/>
    <w:rsid w:val="00353C62"/>
    <w:rsid w:val="003546F4"/>
    <w:rsid w:val="003551B9"/>
    <w:rsid w:val="00355DB5"/>
    <w:rsid w:val="00356351"/>
    <w:rsid w:val="003564A7"/>
    <w:rsid w:val="0035659F"/>
    <w:rsid w:val="0035671D"/>
    <w:rsid w:val="0035680A"/>
    <w:rsid w:val="00356E0A"/>
    <w:rsid w:val="00357BFF"/>
    <w:rsid w:val="003603F9"/>
    <w:rsid w:val="003606B3"/>
    <w:rsid w:val="00361D4F"/>
    <w:rsid w:val="003624BC"/>
    <w:rsid w:val="00362D63"/>
    <w:rsid w:val="00363EB6"/>
    <w:rsid w:val="00363F3F"/>
    <w:rsid w:val="00364347"/>
    <w:rsid w:val="003644BB"/>
    <w:rsid w:val="003645CF"/>
    <w:rsid w:val="003648EE"/>
    <w:rsid w:val="00364E13"/>
    <w:rsid w:val="00364E47"/>
    <w:rsid w:val="00365EED"/>
    <w:rsid w:val="0036652F"/>
    <w:rsid w:val="00366BFD"/>
    <w:rsid w:val="00366D3E"/>
    <w:rsid w:val="0036730C"/>
    <w:rsid w:val="00370070"/>
    <w:rsid w:val="00370225"/>
    <w:rsid w:val="0037094C"/>
    <w:rsid w:val="00371848"/>
    <w:rsid w:val="003719B3"/>
    <w:rsid w:val="003723F5"/>
    <w:rsid w:val="00372BA9"/>
    <w:rsid w:val="00373219"/>
    <w:rsid w:val="00373222"/>
    <w:rsid w:val="00373C17"/>
    <w:rsid w:val="00373E77"/>
    <w:rsid w:val="0037442B"/>
    <w:rsid w:val="00374763"/>
    <w:rsid w:val="003747AB"/>
    <w:rsid w:val="00376132"/>
    <w:rsid w:val="00376AAE"/>
    <w:rsid w:val="00376F70"/>
    <w:rsid w:val="0037743D"/>
    <w:rsid w:val="003806DD"/>
    <w:rsid w:val="0038164A"/>
    <w:rsid w:val="0038292B"/>
    <w:rsid w:val="00382AD6"/>
    <w:rsid w:val="00383284"/>
    <w:rsid w:val="003835A1"/>
    <w:rsid w:val="003835AA"/>
    <w:rsid w:val="0038375C"/>
    <w:rsid w:val="00383CA9"/>
    <w:rsid w:val="00384A0E"/>
    <w:rsid w:val="003857D6"/>
    <w:rsid w:val="00385D96"/>
    <w:rsid w:val="00385E76"/>
    <w:rsid w:val="00386231"/>
    <w:rsid w:val="0038670B"/>
    <w:rsid w:val="003868C7"/>
    <w:rsid w:val="00386CA6"/>
    <w:rsid w:val="00386E11"/>
    <w:rsid w:val="003871A1"/>
    <w:rsid w:val="00391961"/>
    <w:rsid w:val="003919A5"/>
    <w:rsid w:val="00391A26"/>
    <w:rsid w:val="00391BC2"/>
    <w:rsid w:val="0039244D"/>
    <w:rsid w:val="003925F4"/>
    <w:rsid w:val="00392618"/>
    <w:rsid w:val="00392637"/>
    <w:rsid w:val="0039271E"/>
    <w:rsid w:val="00393098"/>
    <w:rsid w:val="003930DA"/>
    <w:rsid w:val="003933E1"/>
    <w:rsid w:val="003940C0"/>
    <w:rsid w:val="00394702"/>
    <w:rsid w:val="0039480C"/>
    <w:rsid w:val="00395E6A"/>
    <w:rsid w:val="00396205"/>
    <w:rsid w:val="003963FA"/>
    <w:rsid w:val="00396540"/>
    <w:rsid w:val="0039685A"/>
    <w:rsid w:val="003971EA"/>
    <w:rsid w:val="003976EF"/>
    <w:rsid w:val="003A023C"/>
    <w:rsid w:val="003A09A5"/>
    <w:rsid w:val="003A0DE1"/>
    <w:rsid w:val="003A14D5"/>
    <w:rsid w:val="003A1544"/>
    <w:rsid w:val="003A19C5"/>
    <w:rsid w:val="003A1BCD"/>
    <w:rsid w:val="003A24FE"/>
    <w:rsid w:val="003A2D6C"/>
    <w:rsid w:val="003A2E96"/>
    <w:rsid w:val="003A35E1"/>
    <w:rsid w:val="003A376B"/>
    <w:rsid w:val="003A37B5"/>
    <w:rsid w:val="003A38E4"/>
    <w:rsid w:val="003A4547"/>
    <w:rsid w:val="003A45D5"/>
    <w:rsid w:val="003A47D6"/>
    <w:rsid w:val="003A491C"/>
    <w:rsid w:val="003A5024"/>
    <w:rsid w:val="003A590C"/>
    <w:rsid w:val="003A5AAC"/>
    <w:rsid w:val="003A5D80"/>
    <w:rsid w:val="003A5E2B"/>
    <w:rsid w:val="003A644C"/>
    <w:rsid w:val="003A755A"/>
    <w:rsid w:val="003A7E2A"/>
    <w:rsid w:val="003B0183"/>
    <w:rsid w:val="003B0BBA"/>
    <w:rsid w:val="003B1675"/>
    <w:rsid w:val="003B1DBA"/>
    <w:rsid w:val="003B2324"/>
    <w:rsid w:val="003B2858"/>
    <w:rsid w:val="003B2EB3"/>
    <w:rsid w:val="003B2EC2"/>
    <w:rsid w:val="003B3180"/>
    <w:rsid w:val="003B371E"/>
    <w:rsid w:val="003B447D"/>
    <w:rsid w:val="003B45C8"/>
    <w:rsid w:val="003B4666"/>
    <w:rsid w:val="003B469E"/>
    <w:rsid w:val="003B4F93"/>
    <w:rsid w:val="003B5130"/>
    <w:rsid w:val="003B55A2"/>
    <w:rsid w:val="003B56F8"/>
    <w:rsid w:val="003B581C"/>
    <w:rsid w:val="003B58DE"/>
    <w:rsid w:val="003B59F7"/>
    <w:rsid w:val="003B5F8A"/>
    <w:rsid w:val="003B62FF"/>
    <w:rsid w:val="003B6DAC"/>
    <w:rsid w:val="003B71D2"/>
    <w:rsid w:val="003B7DA4"/>
    <w:rsid w:val="003B7EFA"/>
    <w:rsid w:val="003C0E3C"/>
    <w:rsid w:val="003C0F3F"/>
    <w:rsid w:val="003C1106"/>
    <w:rsid w:val="003C12BC"/>
    <w:rsid w:val="003C1A60"/>
    <w:rsid w:val="003C2441"/>
    <w:rsid w:val="003C2527"/>
    <w:rsid w:val="003C26B9"/>
    <w:rsid w:val="003C2C15"/>
    <w:rsid w:val="003C2EBC"/>
    <w:rsid w:val="003C4172"/>
    <w:rsid w:val="003C45AF"/>
    <w:rsid w:val="003C45BE"/>
    <w:rsid w:val="003C60F7"/>
    <w:rsid w:val="003C6924"/>
    <w:rsid w:val="003C6A5B"/>
    <w:rsid w:val="003C751F"/>
    <w:rsid w:val="003C7955"/>
    <w:rsid w:val="003D0391"/>
    <w:rsid w:val="003D0992"/>
    <w:rsid w:val="003D0ABB"/>
    <w:rsid w:val="003D0F18"/>
    <w:rsid w:val="003D0FF5"/>
    <w:rsid w:val="003D1680"/>
    <w:rsid w:val="003D1D94"/>
    <w:rsid w:val="003D1EEF"/>
    <w:rsid w:val="003D2333"/>
    <w:rsid w:val="003D2E00"/>
    <w:rsid w:val="003D41ED"/>
    <w:rsid w:val="003D46AD"/>
    <w:rsid w:val="003D4D82"/>
    <w:rsid w:val="003D4FA6"/>
    <w:rsid w:val="003D52EE"/>
    <w:rsid w:val="003D55C3"/>
    <w:rsid w:val="003D570A"/>
    <w:rsid w:val="003D6235"/>
    <w:rsid w:val="003D65D9"/>
    <w:rsid w:val="003D6B2F"/>
    <w:rsid w:val="003D6CFA"/>
    <w:rsid w:val="003D7126"/>
    <w:rsid w:val="003D71B0"/>
    <w:rsid w:val="003D7773"/>
    <w:rsid w:val="003E02C9"/>
    <w:rsid w:val="003E0A5F"/>
    <w:rsid w:val="003E0AC3"/>
    <w:rsid w:val="003E0F2D"/>
    <w:rsid w:val="003E1997"/>
    <w:rsid w:val="003E240D"/>
    <w:rsid w:val="003E26E7"/>
    <w:rsid w:val="003E2A96"/>
    <w:rsid w:val="003E39FB"/>
    <w:rsid w:val="003E45AC"/>
    <w:rsid w:val="003E472F"/>
    <w:rsid w:val="003E4988"/>
    <w:rsid w:val="003E4BA5"/>
    <w:rsid w:val="003E5104"/>
    <w:rsid w:val="003E5BBD"/>
    <w:rsid w:val="003E5DBB"/>
    <w:rsid w:val="003E5F24"/>
    <w:rsid w:val="003E6436"/>
    <w:rsid w:val="003E668A"/>
    <w:rsid w:val="003E6F56"/>
    <w:rsid w:val="003E78A5"/>
    <w:rsid w:val="003E7981"/>
    <w:rsid w:val="003F0839"/>
    <w:rsid w:val="003F086D"/>
    <w:rsid w:val="003F10C0"/>
    <w:rsid w:val="003F12D3"/>
    <w:rsid w:val="003F136A"/>
    <w:rsid w:val="003F1985"/>
    <w:rsid w:val="003F3951"/>
    <w:rsid w:val="003F3971"/>
    <w:rsid w:val="003F3FC8"/>
    <w:rsid w:val="003F4ADE"/>
    <w:rsid w:val="003F4AF8"/>
    <w:rsid w:val="003F4EA4"/>
    <w:rsid w:val="003F6E69"/>
    <w:rsid w:val="003F742D"/>
    <w:rsid w:val="003F745C"/>
    <w:rsid w:val="003F750B"/>
    <w:rsid w:val="003F761A"/>
    <w:rsid w:val="003F7939"/>
    <w:rsid w:val="004001FE"/>
    <w:rsid w:val="0040024B"/>
    <w:rsid w:val="004008F0"/>
    <w:rsid w:val="004015F1"/>
    <w:rsid w:val="00402608"/>
    <w:rsid w:val="004037F9"/>
    <w:rsid w:val="00403831"/>
    <w:rsid w:val="00404502"/>
    <w:rsid w:val="0040490A"/>
    <w:rsid w:val="00404D50"/>
    <w:rsid w:val="00404D8A"/>
    <w:rsid w:val="00405096"/>
    <w:rsid w:val="0040511E"/>
    <w:rsid w:val="0040512C"/>
    <w:rsid w:val="00405173"/>
    <w:rsid w:val="00405454"/>
    <w:rsid w:val="004058A2"/>
    <w:rsid w:val="004059B5"/>
    <w:rsid w:val="0040646D"/>
    <w:rsid w:val="004064A7"/>
    <w:rsid w:val="004071DE"/>
    <w:rsid w:val="0040734C"/>
    <w:rsid w:val="00407D15"/>
    <w:rsid w:val="004100CE"/>
    <w:rsid w:val="004101D7"/>
    <w:rsid w:val="0041025A"/>
    <w:rsid w:val="00410EAC"/>
    <w:rsid w:val="004118E1"/>
    <w:rsid w:val="004125F6"/>
    <w:rsid w:val="00412811"/>
    <w:rsid w:val="004137A6"/>
    <w:rsid w:val="004138EB"/>
    <w:rsid w:val="00413BE3"/>
    <w:rsid w:val="00413D1E"/>
    <w:rsid w:val="00414CC8"/>
    <w:rsid w:val="00414FAC"/>
    <w:rsid w:val="00414FC2"/>
    <w:rsid w:val="00415163"/>
    <w:rsid w:val="0041678F"/>
    <w:rsid w:val="004168A2"/>
    <w:rsid w:val="00416AFE"/>
    <w:rsid w:val="00416E42"/>
    <w:rsid w:val="004171B4"/>
    <w:rsid w:val="00417BDD"/>
    <w:rsid w:val="004210F2"/>
    <w:rsid w:val="0042131F"/>
    <w:rsid w:val="00421808"/>
    <w:rsid w:val="00421A94"/>
    <w:rsid w:val="00421E30"/>
    <w:rsid w:val="004222CA"/>
    <w:rsid w:val="00422580"/>
    <w:rsid w:val="00422848"/>
    <w:rsid w:val="00422C9D"/>
    <w:rsid w:val="00422ECD"/>
    <w:rsid w:val="00422F0D"/>
    <w:rsid w:val="0042362D"/>
    <w:rsid w:val="00423B22"/>
    <w:rsid w:val="0042457E"/>
    <w:rsid w:val="00424964"/>
    <w:rsid w:val="00424CAC"/>
    <w:rsid w:val="00425D50"/>
    <w:rsid w:val="004261B6"/>
    <w:rsid w:val="00426588"/>
    <w:rsid w:val="004268A2"/>
    <w:rsid w:val="00426C55"/>
    <w:rsid w:val="0042709B"/>
    <w:rsid w:val="00427134"/>
    <w:rsid w:val="004271FE"/>
    <w:rsid w:val="0042749A"/>
    <w:rsid w:val="004277DD"/>
    <w:rsid w:val="004279B6"/>
    <w:rsid w:val="00427F37"/>
    <w:rsid w:val="0043052F"/>
    <w:rsid w:val="00430EE1"/>
    <w:rsid w:val="00430F64"/>
    <w:rsid w:val="00432410"/>
    <w:rsid w:val="00432AF6"/>
    <w:rsid w:val="00432F5F"/>
    <w:rsid w:val="00433581"/>
    <w:rsid w:val="0043360F"/>
    <w:rsid w:val="0043377F"/>
    <w:rsid w:val="00433896"/>
    <w:rsid w:val="004342A5"/>
    <w:rsid w:val="0043471B"/>
    <w:rsid w:val="00434B08"/>
    <w:rsid w:val="00434F90"/>
    <w:rsid w:val="0043662E"/>
    <w:rsid w:val="004367A3"/>
    <w:rsid w:val="00436E73"/>
    <w:rsid w:val="00436F4A"/>
    <w:rsid w:val="00437037"/>
    <w:rsid w:val="004372A8"/>
    <w:rsid w:val="00437F7F"/>
    <w:rsid w:val="004400A5"/>
    <w:rsid w:val="00440771"/>
    <w:rsid w:val="00440B9B"/>
    <w:rsid w:val="004414BD"/>
    <w:rsid w:val="0044176C"/>
    <w:rsid w:val="00441B12"/>
    <w:rsid w:val="00442A97"/>
    <w:rsid w:val="00442C62"/>
    <w:rsid w:val="00442CD5"/>
    <w:rsid w:val="00442E8E"/>
    <w:rsid w:val="00443B85"/>
    <w:rsid w:val="00443C7E"/>
    <w:rsid w:val="0044476F"/>
    <w:rsid w:val="00444D63"/>
    <w:rsid w:val="004455E8"/>
    <w:rsid w:val="00446030"/>
    <w:rsid w:val="00446112"/>
    <w:rsid w:val="00446C45"/>
    <w:rsid w:val="00447DD1"/>
    <w:rsid w:val="004504B7"/>
    <w:rsid w:val="0045074D"/>
    <w:rsid w:val="00450806"/>
    <w:rsid w:val="004508FD"/>
    <w:rsid w:val="004513A4"/>
    <w:rsid w:val="00452492"/>
    <w:rsid w:val="00453179"/>
    <w:rsid w:val="004533E2"/>
    <w:rsid w:val="00453447"/>
    <w:rsid w:val="00453484"/>
    <w:rsid w:val="00453ABD"/>
    <w:rsid w:val="00453EC2"/>
    <w:rsid w:val="00453F14"/>
    <w:rsid w:val="00454576"/>
    <w:rsid w:val="00454C93"/>
    <w:rsid w:val="004559C3"/>
    <w:rsid w:val="0045614A"/>
    <w:rsid w:val="00456242"/>
    <w:rsid w:val="004573A2"/>
    <w:rsid w:val="00457460"/>
    <w:rsid w:val="0045783D"/>
    <w:rsid w:val="00457E27"/>
    <w:rsid w:val="0046042E"/>
    <w:rsid w:val="00460B9C"/>
    <w:rsid w:val="00461035"/>
    <w:rsid w:val="00463493"/>
    <w:rsid w:val="00463AC2"/>
    <w:rsid w:val="00463C98"/>
    <w:rsid w:val="0046425E"/>
    <w:rsid w:val="00464335"/>
    <w:rsid w:val="0046443E"/>
    <w:rsid w:val="00465EBB"/>
    <w:rsid w:val="00467C78"/>
    <w:rsid w:val="00470999"/>
    <w:rsid w:val="00470CC1"/>
    <w:rsid w:val="0047115E"/>
    <w:rsid w:val="00471393"/>
    <w:rsid w:val="00471492"/>
    <w:rsid w:val="00471691"/>
    <w:rsid w:val="00471B3A"/>
    <w:rsid w:val="00472331"/>
    <w:rsid w:val="004726CE"/>
    <w:rsid w:val="0047295C"/>
    <w:rsid w:val="00473C95"/>
    <w:rsid w:val="00473F79"/>
    <w:rsid w:val="00474947"/>
    <w:rsid w:val="00474B3A"/>
    <w:rsid w:val="004756E1"/>
    <w:rsid w:val="004763B9"/>
    <w:rsid w:val="00476C7E"/>
    <w:rsid w:val="00477BB7"/>
    <w:rsid w:val="00477D1B"/>
    <w:rsid w:val="00477F87"/>
    <w:rsid w:val="00480038"/>
    <w:rsid w:val="004807FB"/>
    <w:rsid w:val="00480E22"/>
    <w:rsid w:val="0048145D"/>
    <w:rsid w:val="00481655"/>
    <w:rsid w:val="00482492"/>
    <w:rsid w:val="0048273B"/>
    <w:rsid w:val="00483193"/>
    <w:rsid w:val="004831CF"/>
    <w:rsid w:val="0048383C"/>
    <w:rsid w:val="00484B1F"/>
    <w:rsid w:val="00485500"/>
    <w:rsid w:val="00485B84"/>
    <w:rsid w:val="00486957"/>
    <w:rsid w:val="0048771D"/>
    <w:rsid w:val="00487979"/>
    <w:rsid w:val="004905F8"/>
    <w:rsid w:val="00490B9D"/>
    <w:rsid w:val="0049159D"/>
    <w:rsid w:val="00491D03"/>
    <w:rsid w:val="00492152"/>
    <w:rsid w:val="00492A5E"/>
    <w:rsid w:val="00493B48"/>
    <w:rsid w:val="00493B6B"/>
    <w:rsid w:val="00493C65"/>
    <w:rsid w:val="00493FFF"/>
    <w:rsid w:val="004940A7"/>
    <w:rsid w:val="004947F0"/>
    <w:rsid w:val="00494BB5"/>
    <w:rsid w:val="00494CA4"/>
    <w:rsid w:val="00494DCD"/>
    <w:rsid w:val="0049545D"/>
    <w:rsid w:val="00495474"/>
    <w:rsid w:val="00495782"/>
    <w:rsid w:val="00495E82"/>
    <w:rsid w:val="0049608D"/>
    <w:rsid w:val="00496A58"/>
    <w:rsid w:val="00496DB2"/>
    <w:rsid w:val="00496FE1"/>
    <w:rsid w:val="004970CD"/>
    <w:rsid w:val="00497B33"/>
    <w:rsid w:val="004A0D4E"/>
    <w:rsid w:val="004A1022"/>
    <w:rsid w:val="004A16B1"/>
    <w:rsid w:val="004A16B3"/>
    <w:rsid w:val="004A1BFB"/>
    <w:rsid w:val="004A1E2C"/>
    <w:rsid w:val="004A1EB3"/>
    <w:rsid w:val="004A2893"/>
    <w:rsid w:val="004A2C54"/>
    <w:rsid w:val="004A3630"/>
    <w:rsid w:val="004A3C40"/>
    <w:rsid w:val="004A4080"/>
    <w:rsid w:val="004A40BB"/>
    <w:rsid w:val="004A44AF"/>
    <w:rsid w:val="004A479D"/>
    <w:rsid w:val="004A4A32"/>
    <w:rsid w:val="004A5459"/>
    <w:rsid w:val="004A5AA8"/>
    <w:rsid w:val="004A6097"/>
    <w:rsid w:val="004A64EA"/>
    <w:rsid w:val="004A6855"/>
    <w:rsid w:val="004A7A68"/>
    <w:rsid w:val="004A7BC9"/>
    <w:rsid w:val="004A7ECC"/>
    <w:rsid w:val="004B0428"/>
    <w:rsid w:val="004B0885"/>
    <w:rsid w:val="004B0A7D"/>
    <w:rsid w:val="004B0AF4"/>
    <w:rsid w:val="004B194A"/>
    <w:rsid w:val="004B2837"/>
    <w:rsid w:val="004B28F5"/>
    <w:rsid w:val="004B30A9"/>
    <w:rsid w:val="004B3413"/>
    <w:rsid w:val="004B3917"/>
    <w:rsid w:val="004B4D50"/>
    <w:rsid w:val="004B51FD"/>
    <w:rsid w:val="004B533D"/>
    <w:rsid w:val="004B593C"/>
    <w:rsid w:val="004B66B7"/>
    <w:rsid w:val="004B686A"/>
    <w:rsid w:val="004B68D7"/>
    <w:rsid w:val="004B6A0F"/>
    <w:rsid w:val="004B6C16"/>
    <w:rsid w:val="004B6E67"/>
    <w:rsid w:val="004B718D"/>
    <w:rsid w:val="004B733A"/>
    <w:rsid w:val="004C0770"/>
    <w:rsid w:val="004C0B05"/>
    <w:rsid w:val="004C0B54"/>
    <w:rsid w:val="004C0D44"/>
    <w:rsid w:val="004C13BE"/>
    <w:rsid w:val="004C14BC"/>
    <w:rsid w:val="004C1803"/>
    <w:rsid w:val="004C1CCC"/>
    <w:rsid w:val="004C1E62"/>
    <w:rsid w:val="004C1F86"/>
    <w:rsid w:val="004C2069"/>
    <w:rsid w:val="004C2961"/>
    <w:rsid w:val="004C2B93"/>
    <w:rsid w:val="004C33D3"/>
    <w:rsid w:val="004C380B"/>
    <w:rsid w:val="004C4883"/>
    <w:rsid w:val="004C4CDD"/>
    <w:rsid w:val="004C599C"/>
    <w:rsid w:val="004C59AD"/>
    <w:rsid w:val="004C6763"/>
    <w:rsid w:val="004C6BAD"/>
    <w:rsid w:val="004C6D58"/>
    <w:rsid w:val="004C73A6"/>
    <w:rsid w:val="004C790E"/>
    <w:rsid w:val="004C7E26"/>
    <w:rsid w:val="004D0941"/>
    <w:rsid w:val="004D0C3F"/>
    <w:rsid w:val="004D0EFB"/>
    <w:rsid w:val="004D0F43"/>
    <w:rsid w:val="004D0FA6"/>
    <w:rsid w:val="004D15C9"/>
    <w:rsid w:val="004D2DAE"/>
    <w:rsid w:val="004D2FE1"/>
    <w:rsid w:val="004D342A"/>
    <w:rsid w:val="004D343D"/>
    <w:rsid w:val="004D3B3E"/>
    <w:rsid w:val="004D3D72"/>
    <w:rsid w:val="004D45D9"/>
    <w:rsid w:val="004D4EB4"/>
    <w:rsid w:val="004D516B"/>
    <w:rsid w:val="004D527E"/>
    <w:rsid w:val="004D546C"/>
    <w:rsid w:val="004D608B"/>
    <w:rsid w:val="004D61E7"/>
    <w:rsid w:val="004D661A"/>
    <w:rsid w:val="004D7105"/>
    <w:rsid w:val="004D7F20"/>
    <w:rsid w:val="004E07E9"/>
    <w:rsid w:val="004E0C35"/>
    <w:rsid w:val="004E1539"/>
    <w:rsid w:val="004E1DF7"/>
    <w:rsid w:val="004E1E2D"/>
    <w:rsid w:val="004E1E31"/>
    <w:rsid w:val="004E22B0"/>
    <w:rsid w:val="004E40EF"/>
    <w:rsid w:val="004E4A75"/>
    <w:rsid w:val="004E51F9"/>
    <w:rsid w:val="004E5512"/>
    <w:rsid w:val="004E569B"/>
    <w:rsid w:val="004E5A7F"/>
    <w:rsid w:val="004E5C60"/>
    <w:rsid w:val="004E5FA4"/>
    <w:rsid w:val="004E7112"/>
    <w:rsid w:val="004E73B9"/>
    <w:rsid w:val="004E7491"/>
    <w:rsid w:val="004E7708"/>
    <w:rsid w:val="004E7962"/>
    <w:rsid w:val="004E7C78"/>
    <w:rsid w:val="004E7E38"/>
    <w:rsid w:val="004F0611"/>
    <w:rsid w:val="004F1520"/>
    <w:rsid w:val="004F21B6"/>
    <w:rsid w:val="004F231B"/>
    <w:rsid w:val="004F267B"/>
    <w:rsid w:val="004F28D5"/>
    <w:rsid w:val="004F372B"/>
    <w:rsid w:val="004F3B7E"/>
    <w:rsid w:val="004F5117"/>
    <w:rsid w:val="004F63CF"/>
    <w:rsid w:val="004F6442"/>
    <w:rsid w:val="004F6AF7"/>
    <w:rsid w:val="004F6E20"/>
    <w:rsid w:val="004F717C"/>
    <w:rsid w:val="004F7248"/>
    <w:rsid w:val="004F74C9"/>
    <w:rsid w:val="004F7968"/>
    <w:rsid w:val="00500C43"/>
    <w:rsid w:val="005012D8"/>
    <w:rsid w:val="005013DF"/>
    <w:rsid w:val="00501CE9"/>
    <w:rsid w:val="005020D1"/>
    <w:rsid w:val="00502844"/>
    <w:rsid w:val="005032FA"/>
    <w:rsid w:val="00503397"/>
    <w:rsid w:val="00504042"/>
    <w:rsid w:val="005045A6"/>
    <w:rsid w:val="005049EA"/>
    <w:rsid w:val="00504C47"/>
    <w:rsid w:val="00505033"/>
    <w:rsid w:val="0050525D"/>
    <w:rsid w:val="00505498"/>
    <w:rsid w:val="005054B4"/>
    <w:rsid w:val="00505A0A"/>
    <w:rsid w:val="00505EF9"/>
    <w:rsid w:val="00506DBA"/>
    <w:rsid w:val="00507E9C"/>
    <w:rsid w:val="005104BB"/>
    <w:rsid w:val="00510D74"/>
    <w:rsid w:val="00511ACD"/>
    <w:rsid w:val="00512263"/>
    <w:rsid w:val="00512595"/>
    <w:rsid w:val="00512DAB"/>
    <w:rsid w:val="005133DB"/>
    <w:rsid w:val="005139F7"/>
    <w:rsid w:val="005144BA"/>
    <w:rsid w:val="00514622"/>
    <w:rsid w:val="00514A75"/>
    <w:rsid w:val="00515148"/>
    <w:rsid w:val="00515427"/>
    <w:rsid w:val="005157E4"/>
    <w:rsid w:val="00515C3A"/>
    <w:rsid w:val="00517866"/>
    <w:rsid w:val="00517C57"/>
    <w:rsid w:val="00517C61"/>
    <w:rsid w:val="00517DA7"/>
    <w:rsid w:val="005201FD"/>
    <w:rsid w:val="00520E5D"/>
    <w:rsid w:val="0052100F"/>
    <w:rsid w:val="00521A54"/>
    <w:rsid w:val="00521D4A"/>
    <w:rsid w:val="00523439"/>
    <w:rsid w:val="0052368F"/>
    <w:rsid w:val="00523958"/>
    <w:rsid w:val="005246B2"/>
    <w:rsid w:val="00524E65"/>
    <w:rsid w:val="0052559B"/>
    <w:rsid w:val="00526245"/>
    <w:rsid w:val="00526277"/>
    <w:rsid w:val="0052650A"/>
    <w:rsid w:val="00526B22"/>
    <w:rsid w:val="00526BA3"/>
    <w:rsid w:val="00526FFF"/>
    <w:rsid w:val="00527288"/>
    <w:rsid w:val="005273DD"/>
    <w:rsid w:val="00527513"/>
    <w:rsid w:val="00527999"/>
    <w:rsid w:val="00530CA0"/>
    <w:rsid w:val="00530F76"/>
    <w:rsid w:val="005314AF"/>
    <w:rsid w:val="00531927"/>
    <w:rsid w:val="005321DA"/>
    <w:rsid w:val="0053240F"/>
    <w:rsid w:val="005324C5"/>
    <w:rsid w:val="005325C1"/>
    <w:rsid w:val="00532907"/>
    <w:rsid w:val="00532C0F"/>
    <w:rsid w:val="00533074"/>
    <w:rsid w:val="00533708"/>
    <w:rsid w:val="00533855"/>
    <w:rsid w:val="005348ED"/>
    <w:rsid w:val="0053523A"/>
    <w:rsid w:val="005354A3"/>
    <w:rsid w:val="005363A0"/>
    <w:rsid w:val="00536680"/>
    <w:rsid w:val="00536C20"/>
    <w:rsid w:val="00537E75"/>
    <w:rsid w:val="00540F20"/>
    <w:rsid w:val="00541681"/>
    <w:rsid w:val="005420D5"/>
    <w:rsid w:val="00542481"/>
    <w:rsid w:val="00542C6C"/>
    <w:rsid w:val="00542D5E"/>
    <w:rsid w:val="00543852"/>
    <w:rsid w:val="00543A0F"/>
    <w:rsid w:val="00544F8A"/>
    <w:rsid w:val="0054597E"/>
    <w:rsid w:val="00547113"/>
    <w:rsid w:val="005479F2"/>
    <w:rsid w:val="00547CF9"/>
    <w:rsid w:val="00550227"/>
    <w:rsid w:val="00550E80"/>
    <w:rsid w:val="00550F46"/>
    <w:rsid w:val="0055182C"/>
    <w:rsid w:val="00551BAA"/>
    <w:rsid w:val="00551DC7"/>
    <w:rsid w:val="00551E19"/>
    <w:rsid w:val="0055298C"/>
    <w:rsid w:val="00553163"/>
    <w:rsid w:val="00553265"/>
    <w:rsid w:val="00555072"/>
    <w:rsid w:val="00555458"/>
    <w:rsid w:val="00555502"/>
    <w:rsid w:val="0055552E"/>
    <w:rsid w:val="005556C7"/>
    <w:rsid w:val="005565A2"/>
    <w:rsid w:val="00556B9C"/>
    <w:rsid w:val="00556F9B"/>
    <w:rsid w:val="00557A3A"/>
    <w:rsid w:val="00557D8B"/>
    <w:rsid w:val="00560167"/>
    <w:rsid w:val="005603FE"/>
    <w:rsid w:val="00560488"/>
    <w:rsid w:val="005604E9"/>
    <w:rsid w:val="00560726"/>
    <w:rsid w:val="00560F56"/>
    <w:rsid w:val="00561E6E"/>
    <w:rsid w:val="005628FD"/>
    <w:rsid w:val="005629A4"/>
    <w:rsid w:val="00562CDA"/>
    <w:rsid w:val="00562D8E"/>
    <w:rsid w:val="0056345E"/>
    <w:rsid w:val="0056369B"/>
    <w:rsid w:val="005637A1"/>
    <w:rsid w:val="005639E8"/>
    <w:rsid w:val="00563AD6"/>
    <w:rsid w:val="00563E4B"/>
    <w:rsid w:val="00563EB4"/>
    <w:rsid w:val="00564158"/>
    <w:rsid w:val="0056478C"/>
    <w:rsid w:val="005648AC"/>
    <w:rsid w:val="00564CDA"/>
    <w:rsid w:val="0056580A"/>
    <w:rsid w:val="00565AB5"/>
    <w:rsid w:val="0056633B"/>
    <w:rsid w:val="005666DB"/>
    <w:rsid w:val="00567583"/>
    <w:rsid w:val="00567A5E"/>
    <w:rsid w:val="00570059"/>
    <w:rsid w:val="005703E1"/>
    <w:rsid w:val="005705AF"/>
    <w:rsid w:val="005710F4"/>
    <w:rsid w:val="00571B7B"/>
    <w:rsid w:val="005722F3"/>
    <w:rsid w:val="0057247B"/>
    <w:rsid w:val="00573049"/>
    <w:rsid w:val="00573E06"/>
    <w:rsid w:val="00573F23"/>
    <w:rsid w:val="0057499B"/>
    <w:rsid w:val="00574A11"/>
    <w:rsid w:val="0057504B"/>
    <w:rsid w:val="00575AF1"/>
    <w:rsid w:val="005774C4"/>
    <w:rsid w:val="00580622"/>
    <w:rsid w:val="0058099C"/>
    <w:rsid w:val="00580ED9"/>
    <w:rsid w:val="005819C2"/>
    <w:rsid w:val="00581BF8"/>
    <w:rsid w:val="00583478"/>
    <w:rsid w:val="0058422B"/>
    <w:rsid w:val="0058429C"/>
    <w:rsid w:val="005842A3"/>
    <w:rsid w:val="00585BCB"/>
    <w:rsid w:val="0058603D"/>
    <w:rsid w:val="005863BF"/>
    <w:rsid w:val="005864A7"/>
    <w:rsid w:val="00586561"/>
    <w:rsid w:val="00587154"/>
    <w:rsid w:val="0059015D"/>
    <w:rsid w:val="00590A43"/>
    <w:rsid w:val="00590B6D"/>
    <w:rsid w:val="00590D08"/>
    <w:rsid w:val="005913AF"/>
    <w:rsid w:val="00591FA2"/>
    <w:rsid w:val="00591FD1"/>
    <w:rsid w:val="005922FA"/>
    <w:rsid w:val="00592569"/>
    <w:rsid w:val="00592E3E"/>
    <w:rsid w:val="0059320A"/>
    <w:rsid w:val="00593546"/>
    <w:rsid w:val="005938CB"/>
    <w:rsid w:val="00593CD4"/>
    <w:rsid w:val="00593EE7"/>
    <w:rsid w:val="00593F88"/>
    <w:rsid w:val="0059471F"/>
    <w:rsid w:val="005948A3"/>
    <w:rsid w:val="00594A4C"/>
    <w:rsid w:val="00594A95"/>
    <w:rsid w:val="00594B64"/>
    <w:rsid w:val="0059521E"/>
    <w:rsid w:val="0059529E"/>
    <w:rsid w:val="00595E20"/>
    <w:rsid w:val="005971F8"/>
    <w:rsid w:val="00597E6F"/>
    <w:rsid w:val="005A02D2"/>
    <w:rsid w:val="005A15E6"/>
    <w:rsid w:val="005A1812"/>
    <w:rsid w:val="005A1BA9"/>
    <w:rsid w:val="005A2B5B"/>
    <w:rsid w:val="005A2CB3"/>
    <w:rsid w:val="005A367E"/>
    <w:rsid w:val="005A3744"/>
    <w:rsid w:val="005A376F"/>
    <w:rsid w:val="005A3FB3"/>
    <w:rsid w:val="005A4259"/>
    <w:rsid w:val="005A42AD"/>
    <w:rsid w:val="005A4984"/>
    <w:rsid w:val="005A542F"/>
    <w:rsid w:val="005A6259"/>
    <w:rsid w:val="005A6ADA"/>
    <w:rsid w:val="005A7302"/>
    <w:rsid w:val="005B0E3F"/>
    <w:rsid w:val="005B0E89"/>
    <w:rsid w:val="005B132E"/>
    <w:rsid w:val="005B1730"/>
    <w:rsid w:val="005B1941"/>
    <w:rsid w:val="005B1C15"/>
    <w:rsid w:val="005B1CD3"/>
    <w:rsid w:val="005B2B16"/>
    <w:rsid w:val="005B30B7"/>
    <w:rsid w:val="005B32CF"/>
    <w:rsid w:val="005B3489"/>
    <w:rsid w:val="005B35EF"/>
    <w:rsid w:val="005B37C7"/>
    <w:rsid w:val="005B3A7B"/>
    <w:rsid w:val="005B3AD1"/>
    <w:rsid w:val="005B4940"/>
    <w:rsid w:val="005B5446"/>
    <w:rsid w:val="005B5934"/>
    <w:rsid w:val="005B5D62"/>
    <w:rsid w:val="005B64CF"/>
    <w:rsid w:val="005B6E9D"/>
    <w:rsid w:val="005B781A"/>
    <w:rsid w:val="005B7828"/>
    <w:rsid w:val="005C02D2"/>
    <w:rsid w:val="005C0FAD"/>
    <w:rsid w:val="005C1607"/>
    <w:rsid w:val="005C16FC"/>
    <w:rsid w:val="005C1C6A"/>
    <w:rsid w:val="005C1E2B"/>
    <w:rsid w:val="005C2321"/>
    <w:rsid w:val="005C295B"/>
    <w:rsid w:val="005C3389"/>
    <w:rsid w:val="005C3609"/>
    <w:rsid w:val="005C3A52"/>
    <w:rsid w:val="005C3CE9"/>
    <w:rsid w:val="005C4958"/>
    <w:rsid w:val="005C4E4A"/>
    <w:rsid w:val="005C52D0"/>
    <w:rsid w:val="005C5795"/>
    <w:rsid w:val="005C637A"/>
    <w:rsid w:val="005C65EB"/>
    <w:rsid w:val="005C6A6D"/>
    <w:rsid w:val="005C6EA4"/>
    <w:rsid w:val="005C7AC7"/>
    <w:rsid w:val="005C7E36"/>
    <w:rsid w:val="005D0C1B"/>
    <w:rsid w:val="005D2111"/>
    <w:rsid w:val="005D25B7"/>
    <w:rsid w:val="005D2AAA"/>
    <w:rsid w:val="005D30F5"/>
    <w:rsid w:val="005D3503"/>
    <w:rsid w:val="005D3E19"/>
    <w:rsid w:val="005D44E6"/>
    <w:rsid w:val="005D49D3"/>
    <w:rsid w:val="005D4C81"/>
    <w:rsid w:val="005D5365"/>
    <w:rsid w:val="005D56EF"/>
    <w:rsid w:val="005D5A56"/>
    <w:rsid w:val="005D621A"/>
    <w:rsid w:val="005D6331"/>
    <w:rsid w:val="005D6467"/>
    <w:rsid w:val="005D658B"/>
    <w:rsid w:val="005D6BE7"/>
    <w:rsid w:val="005D6FF5"/>
    <w:rsid w:val="005E0002"/>
    <w:rsid w:val="005E02E8"/>
    <w:rsid w:val="005E176D"/>
    <w:rsid w:val="005E1C9D"/>
    <w:rsid w:val="005E33E3"/>
    <w:rsid w:val="005E384C"/>
    <w:rsid w:val="005E3923"/>
    <w:rsid w:val="005E3AA3"/>
    <w:rsid w:val="005E46D1"/>
    <w:rsid w:val="005E475F"/>
    <w:rsid w:val="005E545F"/>
    <w:rsid w:val="005E5E89"/>
    <w:rsid w:val="005E6162"/>
    <w:rsid w:val="005E6372"/>
    <w:rsid w:val="005E7017"/>
    <w:rsid w:val="005E73A5"/>
    <w:rsid w:val="005E7F47"/>
    <w:rsid w:val="005F0158"/>
    <w:rsid w:val="005F0498"/>
    <w:rsid w:val="005F0967"/>
    <w:rsid w:val="005F1296"/>
    <w:rsid w:val="005F165B"/>
    <w:rsid w:val="005F1687"/>
    <w:rsid w:val="005F340E"/>
    <w:rsid w:val="005F3419"/>
    <w:rsid w:val="005F353E"/>
    <w:rsid w:val="005F3555"/>
    <w:rsid w:val="005F41EE"/>
    <w:rsid w:val="005F4571"/>
    <w:rsid w:val="005F49D3"/>
    <w:rsid w:val="005F5B06"/>
    <w:rsid w:val="005F5B5D"/>
    <w:rsid w:val="005F6064"/>
    <w:rsid w:val="005F6C2D"/>
    <w:rsid w:val="005F76AB"/>
    <w:rsid w:val="005F78A4"/>
    <w:rsid w:val="005F7F2A"/>
    <w:rsid w:val="006000DD"/>
    <w:rsid w:val="00600F97"/>
    <w:rsid w:val="006010BD"/>
    <w:rsid w:val="00602DF4"/>
    <w:rsid w:val="00603043"/>
    <w:rsid w:val="00603247"/>
    <w:rsid w:val="00603738"/>
    <w:rsid w:val="00604756"/>
    <w:rsid w:val="00605DEA"/>
    <w:rsid w:val="00605F5E"/>
    <w:rsid w:val="00606556"/>
    <w:rsid w:val="0060659A"/>
    <w:rsid w:val="00606B80"/>
    <w:rsid w:val="00606E00"/>
    <w:rsid w:val="00607723"/>
    <w:rsid w:val="00607A83"/>
    <w:rsid w:val="006100E3"/>
    <w:rsid w:val="00610311"/>
    <w:rsid w:val="0061039B"/>
    <w:rsid w:val="006107B2"/>
    <w:rsid w:val="00610FCC"/>
    <w:rsid w:val="00611345"/>
    <w:rsid w:val="006116A5"/>
    <w:rsid w:val="00611C89"/>
    <w:rsid w:val="00611E8C"/>
    <w:rsid w:val="00611F17"/>
    <w:rsid w:val="006120D4"/>
    <w:rsid w:val="00612ED0"/>
    <w:rsid w:val="00613C10"/>
    <w:rsid w:val="00613D40"/>
    <w:rsid w:val="00613DE2"/>
    <w:rsid w:val="00613FCA"/>
    <w:rsid w:val="006147FA"/>
    <w:rsid w:val="006149F0"/>
    <w:rsid w:val="00614D43"/>
    <w:rsid w:val="00614FE8"/>
    <w:rsid w:val="006151B3"/>
    <w:rsid w:val="00615CE2"/>
    <w:rsid w:val="00616E2C"/>
    <w:rsid w:val="00616FCC"/>
    <w:rsid w:val="00617101"/>
    <w:rsid w:val="00620B8C"/>
    <w:rsid w:val="00620D39"/>
    <w:rsid w:val="00621C17"/>
    <w:rsid w:val="006229AA"/>
    <w:rsid w:val="00622AB6"/>
    <w:rsid w:val="00622AE4"/>
    <w:rsid w:val="0062309D"/>
    <w:rsid w:val="00623372"/>
    <w:rsid w:val="006233B6"/>
    <w:rsid w:val="0062355B"/>
    <w:rsid w:val="006236B7"/>
    <w:rsid w:val="00623A0B"/>
    <w:rsid w:val="006244B1"/>
    <w:rsid w:val="006249C9"/>
    <w:rsid w:val="00624B8F"/>
    <w:rsid w:val="006250D9"/>
    <w:rsid w:val="00625DF7"/>
    <w:rsid w:val="006274E8"/>
    <w:rsid w:val="00627674"/>
    <w:rsid w:val="006278DD"/>
    <w:rsid w:val="0063046D"/>
    <w:rsid w:val="006304D3"/>
    <w:rsid w:val="006312E0"/>
    <w:rsid w:val="006318BD"/>
    <w:rsid w:val="00631B55"/>
    <w:rsid w:val="00631BC6"/>
    <w:rsid w:val="0063201D"/>
    <w:rsid w:val="00632A33"/>
    <w:rsid w:val="006335F4"/>
    <w:rsid w:val="00633B2A"/>
    <w:rsid w:val="00633DE6"/>
    <w:rsid w:val="00634630"/>
    <w:rsid w:val="006346FC"/>
    <w:rsid w:val="00634ABF"/>
    <w:rsid w:val="006353D8"/>
    <w:rsid w:val="00635E3D"/>
    <w:rsid w:val="00636F7F"/>
    <w:rsid w:val="0063746C"/>
    <w:rsid w:val="006402F4"/>
    <w:rsid w:val="0064092B"/>
    <w:rsid w:val="0064176C"/>
    <w:rsid w:val="00641AC8"/>
    <w:rsid w:val="00641D75"/>
    <w:rsid w:val="0064205A"/>
    <w:rsid w:val="0064208F"/>
    <w:rsid w:val="00642AEE"/>
    <w:rsid w:val="00642F39"/>
    <w:rsid w:val="00645290"/>
    <w:rsid w:val="006454FB"/>
    <w:rsid w:val="00646B8E"/>
    <w:rsid w:val="00646C3D"/>
    <w:rsid w:val="00647089"/>
    <w:rsid w:val="00650265"/>
    <w:rsid w:val="0065099A"/>
    <w:rsid w:val="006509D4"/>
    <w:rsid w:val="006511AD"/>
    <w:rsid w:val="006515B5"/>
    <w:rsid w:val="00651C95"/>
    <w:rsid w:val="00652685"/>
    <w:rsid w:val="00653577"/>
    <w:rsid w:val="006544DF"/>
    <w:rsid w:val="00654665"/>
    <w:rsid w:val="00655762"/>
    <w:rsid w:val="00655B4C"/>
    <w:rsid w:val="00656158"/>
    <w:rsid w:val="0065638B"/>
    <w:rsid w:val="006564F3"/>
    <w:rsid w:val="006565C2"/>
    <w:rsid w:val="006566D8"/>
    <w:rsid w:val="00656C1C"/>
    <w:rsid w:val="006605C3"/>
    <w:rsid w:val="00660D9C"/>
    <w:rsid w:val="00661450"/>
    <w:rsid w:val="00661A96"/>
    <w:rsid w:val="00661DE7"/>
    <w:rsid w:val="00661E38"/>
    <w:rsid w:val="00662A2C"/>
    <w:rsid w:val="00662EB6"/>
    <w:rsid w:val="006633D4"/>
    <w:rsid w:val="0066349B"/>
    <w:rsid w:val="00663EF3"/>
    <w:rsid w:val="006641C9"/>
    <w:rsid w:val="00664301"/>
    <w:rsid w:val="00664CC1"/>
    <w:rsid w:val="0066581A"/>
    <w:rsid w:val="00665D09"/>
    <w:rsid w:val="00665ED8"/>
    <w:rsid w:val="0066618A"/>
    <w:rsid w:val="00666747"/>
    <w:rsid w:val="00666B68"/>
    <w:rsid w:val="00666E23"/>
    <w:rsid w:val="00667005"/>
    <w:rsid w:val="00667682"/>
    <w:rsid w:val="006677C6"/>
    <w:rsid w:val="00667D14"/>
    <w:rsid w:val="00670649"/>
    <w:rsid w:val="00670A67"/>
    <w:rsid w:val="006717CD"/>
    <w:rsid w:val="0067218A"/>
    <w:rsid w:val="00672D62"/>
    <w:rsid w:val="00672E96"/>
    <w:rsid w:val="00673109"/>
    <w:rsid w:val="006736C2"/>
    <w:rsid w:val="00674199"/>
    <w:rsid w:val="00674CD5"/>
    <w:rsid w:val="00676D91"/>
    <w:rsid w:val="006770FC"/>
    <w:rsid w:val="00677131"/>
    <w:rsid w:val="00677659"/>
    <w:rsid w:val="0067784B"/>
    <w:rsid w:val="00677D5F"/>
    <w:rsid w:val="00677DBA"/>
    <w:rsid w:val="00680452"/>
    <w:rsid w:val="00680AE0"/>
    <w:rsid w:val="00680C7A"/>
    <w:rsid w:val="00681458"/>
    <w:rsid w:val="006818AC"/>
    <w:rsid w:val="00681915"/>
    <w:rsid w:val="00681C25"/>
    <w:rsid w:val="00681E09"/>
    <w:rsid w:val="00682974"/>
    <w:rsid w:val="00683265"/>
    <w:rsid w:val="0068355E"/>
    <w:rsid w:val="00683679"/>
    <w:rsid w:val="006844D9"/>
    <w:rsid w:val="00684877"/>
    <w:rsid w:val="0068490C"/>
    <w:rsid w:val="00685086"/>
    <w:rsid w:val="00685189"/>
    <w:rsid w:val="006854CF"/>
    <w:rsid w:val="006863FF"/>
    <w:rsid w:val="00686EB1"/>
    <w:rsid w:val="0069016A"/>
    <w:rsid w:val="0069061F"/>
    <w:rsid w:val="0069089C"/>
    <w:rsid w:val="006909C8"/>
    <w:rsid w:val="00690C03"/>
    <w:rsid w:val="00690C81"/>
    <w:rsid w:val="00690E67"/>
    <w:rsid w:val="006912EA"/>
    <w:rsid w:val="006913C8"/>
    <w:rsid w:val="006913D7"/>
    <w:rsid w:val="006917F3"/>
    <w:rsid w:val="00691BF9"/>
    <w:rsid w:val="00691EF7"/>
    <w:rsid w:val="00691F05"/>
    <w:rsid w:val="00692D18"/>
    <w:rsid w:val="006934C2"/>
    <w:rsid w:val="006935BF"/>
    <w:rsid w:val="0069361B"/>
    <w:rsid w:val="006938DF"/>
    <w:rsid w:val="006939D7"/>
    <w:rsid w:val="006948A2"/>
    <w:rsid w:val="006951D8"/>
    <w:rsid w:val="00695994"/>
    <w:rsid w:val="00695E49"/>
    <w:rsid w:val="006963FC"/>
    <w:rsid w:val="00696408"/>
    <w:rsid w:val="00696D28"/>
    <w:rsid w:val="00696DC8"/>
    <w:rsid w:val="00696E88"/>
    <w:rsid w:val="006974FD"/>
    <w:rsid w:val="00697721"/>
    <w:rsid w:val="00697778"/>
    <w:rsid w:val="00697896"/>
    <w:rsid w:val="00697B54"/>
    <w:rsid w:val="006A07F2"/>
    <w:rsid w:val="006A0CA9"/>
    <w:rsid w:val="006A0DCC"/>
    <w:rsid w:val="006A250B"/>
    <w:rsid w:val="006A29C3"/>
    <w:rsid w:val="006A2F7A"/>
    <w:rsid w:val="006A30B7"/>
    <w:rsid w:val="006A36E7"/>
    <w:rsid w:val="006A542D"/>
    <w:rsid w:val="006A56A1"/>
    <w:rsid w:val="006A5B29"/>
    <w:rsid w:val="006A6FDD"/>
    <w:rsid w:val="006A6FE9"/>
    <w:rsid w:val="006A73FE"/>
    <w:rsid w:val="006A74D6"/>
    <w:rsid w:val="006A7674"/>
    <w:rsid w:val="006A7AF2"/>
    <w:rsid w:val="006B030D"/>
    <w:rsid w:val="006B0C06"/>
    <w:rsid w:val="006B1453"/>
    <w:rsid w:val="006B17BE"/>
    <w:rsid w:val="006B19BD"/>
    <w:rsid w:val="006B2681"/>
    <w:rsid w:val="006B29FA"/>
    <w:rsid w:val="006B2AEE"/>
    <w:rsid w:val="006B2F86"/>
    <w:rsid w:val="006B43FF"/>
    <w:rsid w:val="006B5146"/>
    <w:rsid w:val="006B5EAF"/>
    <w:rsid w:val="006B6105"/>
    <w:rsid w:val="006B6FC1"/>
    <w:rsid w:val="006B790C"/>
    <w:rsid w:val="006C0320"/>
    <w:rsid w:val="006C0374"/>
    <w:rsid w:val="006C043B"/>
    <w:rsid w:val="006C0DAE"/>
    <w:rsid w:val="006C0DE7"/>
    <w:rsid w:val="006C0F7A"/>
    <w:rsid w:val="006C1E6E"/>
    <w:rsid w:val="006C22AA"/>
    <w:rsid w:val="006C2C05"/>
    <w:rsid w:val="006C2DAB"/>
    <w:rsid w:val="006C3774"/>
    <w:rsid w:val="006C3FEA"/>
    <w:rsid w:val="006C41BA"/>
    <w:rsid w:val="006C47C2"/>
    <w:rsid w:val="006C4923"/>
    <w:rsid w:val="006C4F7B"/>
    <w:rsid w:val="006C5124"/>
    <w:rsid w:val="006C532C"/>
    <w:rsid w:val="006C6541"/>
    <w:rsid w:val="006C6717"/>
    <w:rsid w:val="006C6EA5"/>
    <w:rsid w:val="006C75B6"/>
    <w:rsid w:val="006C75CF"/>
    <w:rsid w:val="006D02BA"/>
    <w:rsid w:val="006D0923"/>
    <w:rsid w:val="006D10F7"/>
    <w:rsid w:val="006D138E"/>
    <w:rsid w:val="006D1C44"/>
    <w:rsid w:val="006D1C6A"/>
    <w:rsid w:val="006D285C"/>
    <w:rsid w:val="006D2B44"/>
    <w:rsid w:val="006D2B60"/>
    <w:rsid w:val="006D2F6C"/>
    <w:rsid w:val="006D3785"/>
    <w:rsid w:val="006D484C"/>
    <w:rsid w:val="006D48E2"/>
    <w:rsid w:val="006D5FC0"/>
    <w:rsid w:val="006D67CA"/>
    <w:rsid w:val="006D6C7D"/>
    <w:rsid w:val="006D76AE"/>
    <w:rsid w:val="006E160F"/>
    <w:rsid w:val="006E17CB"/>
    <w:rsid w:val="006E294B"/>
    <w:rsid w:val="006E2B75"/>
    <w:rsid w:val="006E30AF"/>
    <w:rsid w:val="006E326F"/>
    <w:rsid w:val="006E3AD9"/>
    <w:rsid w:val="006E4705"/>
    <w:rsid w:val="006E494C"/>
    <w:rsid w:val="006E4998"/>
    <w:rsid w:val="006E4BD3"/>
    <w:rsid w:val="006E4F73"/>
    <w:rsid w:val="006E51D0"/>
    <w:rsid w:val="006E53D1"/>
    <w:rsid w:val="006E5936"/>
    <w:rsid w:val="006E59AE"/>
    <w:rsid w:val="006E62F3"/>
    <w:rsid w:val="006E7CAE"/>
    <w:rsid w:val="006F00CE"/>
    <w:rsid w:val="006F0296"/>
    <w:rsid w:val="006F04B1"/>
    <w:rsid w:val="006F08CE"/>
    <w:rsid w:val="006F1445"/>
    <w:rsid w:val="006F1472"/>
    <w:rsid w:val="006F156A"/>
    <w:rsid w:val="006F1811"/>
    <w:rsid w:val="006F1DEB"/>
    <w:rsid w:val="006F2467"/>
    <w:rsid w:val="006F2515"/>
    <w:rsid w:val="006F28B1"/>
    <w:rsid w:val="006F2E63"/>
    <w:rsid w:val="006F3A1D"/>
    <w:rsid w:val="006F3B75"/>
    <w:rsid w:val="006F3FEF"/>
    <w:rsid w:val="006F4261"/>
    <w:rsid w:val="006F46A1"/>
    <w:rsid w:val="006F4B66"/>
    <w:rsid w:val="006F512E"/>
    <w:rsid w:val="006F51EC"/>
    <w:rsid w:val="006F5FB0"/>
    <w:rsid w:val="006F75A8"/>
    <w:rsid w:val="006F784B"/>
    <w:rsid w:val="006F7B5B"/>
    <w:rsid w:val="007003B3"/>
    <w:rsid w:val="00701298"/>
    <w:rsid w:val="007015EA"/>
    <w:rsid w:val="00701B16"/>
    <w:rsid w:val="00701B90"/>
    <w:rsid w:val="007020D1"/>
    <w:rsid w:val="00702A79"/>
    <w:rsid w:val="007033B4"/>
    <w:rsid w:val="00703461"/>
    <w:rsid w:val="007039C6"/>
    <w:rsid w:val="007040C5"/>
    <w:rsid w:val="00704DA6"/>
    <w:rsid w:val="007058A1"/>
    <w:rsid w:val="0070608B"/>
    <w:rsid w:val="0070668E"/>
    <w:rsid w:val="007069AB"/>
    <w:rsid w:val="007069D0"/>
    <w:rsid w:val="00706B92"/>
    <w:rsid w:val="00706C29"/>
    <w:rsid w:val="00710435"/>
    <w:rsid w:val="00710646"/>
    <w:rsid w:val="0071066C"/>
    <w:rsid w:val="007108CD"/>
    <w:rsid w:val="007111DB"/>
    <w:rsid w:val="00711891"/>
    <w:rsid w:val="007118A0"/>
    <w:rsid w:val="00711AFC"/>
    <w:rsid w:val="00711C1E"/>
    <w:rsid w:val="00711F5A"/>
    <w:rsid w:val="00712277"/>
    <w:rsid w:val="00712817"/>
    <w:rsid w:val="00712FA4"/>
    <w:rsid w:val="00714086"/>
    <w:rsid w:val="007141D2"/>
    <w:rsid w:val="0071427E"/>
    <w:rsid w:val="007145E4"/>
    <w:rsid w:val="00714652"/>
    <w:rsid w:val="007149F4"/>
    <w:rsid w:val="00714B86"/>
    <w:rsid w:val="00715121"/>
    <w:rsid w:val="0071657F"/>
    <w:rsid w:val="007166EB"/>
    <w:rsid w:val="0071673F"/>
    <w:rsid w:val="00716B60"/>
    <w:rsid w:val="00717009"/>
    <w:rsid w:val="007172F9"/>
    <w:rsid w:val="00717523"/>
    <w:rsid w:val="007177F2"/>
    <w:rsid w:val="007178E5"/>
    <w:rsid w:val="00717DA6"/>
    <w:rsid w:val="00720521"/>
    <w:rsid w:val="00720818"/>
    <w:rsid w:val="00720AB2"/>
    <w:rsid w:val="007210FD"/>
    <w:rsid w:val="0072208E"/>
    <w:rsid w:val="007227C9"/>
    <w:rsid w:val="00722B68"/>
    <w:rsid w:val="00722E1A"/>
    <w:rsid w:val="0072343E"/>
    <w:rsid w:val="007234EE"/>
    <w:rsid w:val="007236C7"/>
    <w:rsid w:val="00723848"/>
    <w:rsid w:val="0072455C"/>
    <w:rsid w:val="0072504C"/>
    <w:rsid w:val="00726693"/>
    <w:rsid w:val="007267E8"/>
    <w:rsid w:val="00726CB5"/>
    <w:rsid w:val="0072733C"/>
    <w:rsid w:val="007274CA"/>
    <w:rsid w:val="00727DDF"/>
    <w:rsid w:val="00727E2C"/>
    <w:rsid w:val="00730264"/>
    <w:rsid w:val="007302A6"/>
    <w:rsid w:val="007302AB"/>
    <w:rsid w:val="007303F0"/>
    <w:rsid w:val="00730642"/>
    <w:rsid w:val="00730643"/>
    <w:rsid w:val="0073089D"/>
    <w:rsid w:val="00731736"/>
    <w:rsid w:val="00732235"/>
    <w:rsid w:val="007327AE"/>
    <w:rsid w:val="0073289E"/>
    <w:rsid w:val="00733414"/>
    <w:rsid w:val="007336C7"/>
    <w:rsid w:val="007342F6"/>
    <w:rsid w:val="00734F3A"/>
    <w:rsid w:val="00735019"/>
    <w:rsid w:val="0073642F"/>
    <w:rsid w:val="00736579"/>
    <w:rsid w:val="00736CBA"/>
    <w:rsid w:val="007373D8"/>
    <w:rsid w:val="007373E8"/>
    <w:rsid w:val="00737FA1"/>
    <w:rsid w:val="007400CE"/>
    <w:rsid w:val="007403DD"/>
    <w:rsid w:val="00740495"/>
    <w:rsid w:val="00740C83"/>
    <w:rsid w:val="007415CD"/>
    <w:rsid w:val="007419A2"/>
    <w:rsid w:val="00741C68"/>
    <w:rsid w:val="00742759"/>
    <w:rsid w:val="007428E2"/>
    <w:rsid w:val="00742A9A"/>
    <w:rsid w:val="00743188"/>
    <w:rsid w:val="007432EC"/>
    <w:rsid w:val="007433F8"/>
    <w:rsid w:val="007435E2"/>
    <w:rsid w:val="00743F83"/>
    <w:rsid w:val="0074481D"/>
    <w:rsid w:val="007451DC"/>
    <w:rsid w:val="00745A5E"/>
    <w:rsid w:val="00745AE0"/>
    <w:rsid w:val="00746439"/>
    <w:rsid w:val="00746FC8"/>
    <w:rsid w:val="00747024"/>
    <w:rsid w:val="00747052"/>
    <w:rsid w:val="00750884"/>
    <w:rsid w:val="00750B16"/>
    <w:rsid w:val="00750D6F"/>
    <w:rsid w:val="00752050"/>
    <w:rsid w:val="00753375"/>
    <w:rsid w:val="00753611"/>
    <w:rsid w:val="00753CD7"/>
    <w:rsid w:val="0075407C"/>
    <w:rsid w:val="007541D8"/>
    <w:rsid w:val="00754256"/>
    <w:rsid w:val="00754648"/>
    <w:rsid w:val="0075471A"/>
    <w:rsid w:val="007548AB"/>
    <w:rsid w:val="00754944"/>
    <w:rsid w:val="00755CD1"/>
    <w:rsid w:val="00756633"/>
    <w:rsid w:val="007566AD"/>
    <w:rsid w:val="007566D4"/>
    <w:rsid w:val="00757579"/>
    <w:rsid w:val="00757A19"/>
    <w:rsid w:val="00757A40"/>
    <w:rsid w:val="00760939"/>
    <w:rsid w:val="00760C07"/>
    <w:rsid w:val="00760D6D"/>
    <w:rsid w:val="00760F94"/>
    <w:rsid w:val="007611CF"/>
    <w:rsid w:val="007612AE"/>
    <w:rsid w:val="00761E42"/>
    <w:rsid w:val="00762040"/>
    <w:rsid w:val="00762242"/>
    <w:rsid w:val="007635E9"/>
    <w:rsid w:val="00763A3B"/>
    <w:rsid w:val="00764049"/>
    <w:rsid w:val="0076419F"/>
    <w:rsid w:val="007642BA"/>
    <w:rsid w:val="0076451B"/>
    <w:rsid w:val="00764D3B"/>
    <w:rsid w:val="00765436"/>
    <w:rsid w:val="0076592B"/>
    <w:rsid w:val="00765BCA"/>
    <w:rsid w:val="00766428"/>
    <w:rsid w:val="00766840"/>
    <w:rsid w:val="00767D8B"/>
    <w:rsid w:val="00770551"/>
    <w:rsid w:val="00770729"/>
    <w:rsid w:val="00770B21"/>
    <w:rsid w:val="00771319"/>
    <w:rsid w:val="00771422"/>
    <w:rsid w:val="007715E2"/>
    <w:rsid w:val="00771C42"/>
    <w:rsid w:val="00771FDA"/>
    <w:rsid w:val="00772F55"/>
    <w:rsid w:val="00773243"/>
    <w:rsid w:val="0077366B"/>
    <w:rsid w:val="00774016"/>
    <w:rsid w:val="00774BE6"/>
    <w:rsid w:val="00775302"/>
    <w:rsid w:val="0077573B"/>
    <w:rsid w:val="00775A17"/>
    <w:rsid w:val="00775A5B"/>
    <w:rsid w:val="00775D14"/>
    <w:rsid w:val="00776199"/>
    <w:rsid w:val="007765F2"/>
    <w:rsid w:val="007766FC"/>
    <w:rsid w:val="00776912"/>
    <w:rsid w:val="0077696C"/>
    <w:rsid w:val="007769A7"/>
    <w:rsid w:val="00776A69"/>
    <w:rsid w:val="007774E1"/>
    <w:rsid w:val="007775FA"/>
    <w:rsid w:val="00777BC7"/>
    <w:rsid w:val="00777D9F"/>
    <w:rsid w:val="007803CF"/>
    <w:rsid w:val="0078055B"/>
    <w:rsid w:val="00781319"/>
    <w:rsid w:val="007815BA"/>
    <w:rsid w:val="00781EF2"/>
    <w:rsid w:val="007825FA"/>
    <w:rsid w:val="0078312B"/>
    <w:rsid w:val="00783C8C"/>
    <w:rsid w:val="0078400D"/>
    <w:rsid w:val="007843AB"/>
    <w:rsid w:val="0078503C"/>
    <w:rsid w:val="00785965"/>
    <w:rsid w:val="00786FB7"/>
    <w:rsid w:val="007870DA"/>
    <w:rsid w:val="007873C3"/>
    <w:rsid w:val="0078743C"/>
    <w:rsid w:val="00787C6F"/>
    <w:rsid w:val="00787CCB"/>
    <w:rsid w:val="00787FBD"/>
    <w:rsid w:val="00790C5D"/>
    <w:rsid w:val="00790EE4"/>
    <w:rsid w:val="00790FC6"/>
    <w:rsid w:val="00791AAD"/>
    <w:rsid w:val="00791FE8"/>
    <w:rsid w:val="007925A4"/>
    <w:rsid w:val="007930E6"/>
    <w:rsid w:val="00793597"/>
    <w:rsid w:val="00793BB4"/>
    <w:rsid w:val="00793C7E"/>
    <w:rsid w:val="0079453D"/>
    <w:rsid w:val="00794765"/>
    <w:rsid w:val="00794FBD"/>
    <w:rsid w:val="007962D6"/>
    <w:rsid w:val="007969B6"/>
    <w:rsid w:val="007969E1"/>
    <w:rsid w:val="007969F6"/>
    <w:rsid w:val="00796B9C"/>
    <w:rsid w:val="00797413"/>
    <w:rsid w:val="007978B5"/>
    <w:rsid w:val="007A035D"/>
    <w:rsid w:val="007A061B"/>
    <w:rsid w:val="007A07CD"/>
    <w:rsid w:val="007A101B"/>
    <w:rsid w:val="007A1043"/>
    <w:rsid w:val="007A1590"/>
    <w:rsid w:val="007A1C3E"/>
    <w:rsid w:val="007A20FB"/>
    <w:rsid w:val="007A24C2"/>
    <w:rsid w:val="007A2917"/>
    <w:rsid w:val="007A33A2"/>
    <w:rsid w:val="007A3705"/>
    <w:rsid w:val="007A383B"/>
    <w:rsid w:val="007A4330"/>
    <w:rsid w:val="007A46BD"/>
    <w:rsid w:val="007A54BF"/>
    <w:rsid w:val="007A5F6B"/>
    <w:rsid w:val="007A6B91"/>
    <w:rsid w:val="007A787D"/>
    <w:rsid w:val="007A7E8B"/>
    <w:rsid w:val="007A7E9B"/>
    <w:rsid w:val="007B008D"/>
    <w:rsid w:val="007B14B3"/>
    <w:rsid w:val="007B1706"/>
    <w:rsid w:val="007B1A00"/>
    <w:rsid w:val="007B1BE9"/>
    <w:rsid w:val="007B200B"/>
    <w:rsid w:val="007B231F"/>
    <w:rsid w:val="007B276B"/>
    <w:rsid w:val="007B2BF0"/>
    <w:rsid w:val="007B2EDF"/>
    <w:rsid w:val="007B368F"/>
    <w:rsid w:val="007B4CF6"/>
    <w:rsid w:val="007B4FA1"/>
    <w:rsid w:val="007B5EFA"/>
    <w:rsid w:val="007B66BF"/>
    <w:rsid w:val="007B686D"/>
    <w:rsid w:val="007B6E6F"/>
    <w:rsid w:val="007B6ECE"/>
    <w:rsid w:val="007B7117"/>
    <w:rsid w:val="007B7DE1"/>
    <w:rsid w:val="007C0856"/>
    <w:rsid w:val="007C15E2"/>
    <w:rsid w:val="007C1971"/>
    <w:rsid w:val="007C1A39"/>
    <w:rsid w:val="007C201C"/>
    <w:rsid w:val="007C21A1"/>
    <w:rsid w:val="007C25D8"/>
    <w:rsid w:val="007C28BE"/>
    <w:rsid w:val="007C2A34"/>
    <w:rsid w:val="007C30EB"/>
    <w:rsid w:val="007C3336"/>
    <w:rsid w:val="007C336C"/>
    <w:rsid w:val="007C35A9"/>
    <w:rsid w:val="007C362B"/>
    <w:rsid w:val="007C4386"/>
    <w:rsid w:val="007C49AF"/>
    <w:rsid w:val="007C4A2B"/>
    <w:rsid w:val="007C4A8C"/>
    <w:rsid w:val="007C4A9E"/>
    <w:rsid w:val="007C4FD8"/>
    <w:rsid w:val="007C6242"/>
    <w:rsid w:val="007C6627"/>
    <w:rsid w:val="007C7017"/>
    <w:rsid w:val="007C767A"/>
    <w:rsid w:val="007C7B3E"/>
    <w:rsid w:val="007C7E31"/>
    <w:rsid w:val="007D0058"/>
    <w:rsid w:val="007D0292"/>
    <w:rsid w:val="007D0934"/>
    <w:rsid w:val="007D1157"/>
    <w:rsid w:val="007D1349"/>
    <w:rsid w:val="007D1681"/>
    <w:rsid w:val="007D1B45"/>
    <w:rsid w:val="007D2067"/>
    <w:rsid w:val="007D24DB"/>
    <w:rsid w:val="007D2563"/>
    <w:rsid w:val="007D266E"/>
    <w:rsid w:val="007D2778"/>
    <w:rsid w:val="007D2BBB"/>
    <w:rsid w:val="007D2E84"/>
    <w:rsid w:val="007D30E9"/>
    <w:rsid w:val="007D3932"/>
    <w:rsid w:val="007D4BE4"/>
    <w:rsid w:val="007D5919"/>
    <w:rsid w:val="007D6CCD"/>
    <w:rsid w:val="007D70FB"/>
    <w:rsid w:val="007E0528"/>
    <w:rsid w:val="007E14C0"/>
    <w:rsid w:val="007E16BC"/>
    <w:rsid w:val="007E190A"/>
    <w:rsid w:val="007E2FAD"/>
    <w:rsid w:val="007E34BC"/>
    <w:rsid w:val="007E3942"/>
    <w:rsid w:val="007E39B0"/>
    <w:rsid w:val="007E4178"/>
    <w:rsid w:val="007E4216"/>
    <w:rsid w:val="007E4A1E"/>
    <w:rsid w:val="007E5234"/>
    <w:rsid w:val="007E5B48"/>
    <w:rsid w:val="007E5DDA"/>
    <w:rsid w:val="007E5DFF"/>
    <w:rsid w:val="007E60E1"/>
    <w:rsid w:val="007E698B"/>
    <w:rsid w:val="007E6B9B"/>
    <w:rsid w:val="007E6D73"/>
    <w:rsid w:val="007E778D"/>
    <w:rsid w:val="007E7D3D"/>
    <w:rsid w:val="007E7DEF"/>
    <w:rsid w:val="007E7F95"/>
    <w:rsid w:val="007F0632"/>
    <w:rsid w:val="007F1437"/>
    <w:rsid w:val="007F164B"/>
    <w:rsid w:val="007F1B1F"/>
    <w:rsid w:val="007F1B30"/>
    <w:rsid w:val="007F211C"/>
    <w:rsid w:val="007F2938"/>
    <w:rsid w:val="007F2A8E"/>
    <w:rsid w:val="007F333E"/>
    <w:rsid w:val="007F3841"/>
    <w:rsid w:val="007F3C2B"/>
    <w:rsid w:val="007F3EFA"/>
    <w:rsid w:val="007F4219"/>
    <w:rsid w:val="007F42C0"/>
    <w:rsid w:val="007F49C9"/>
    <w:rsid w:val="007F4DCF"/>
    <w:rsid w:val="007F55AC"/>
    <w:rsid w:val="007F5952"/>
    <w:rsid w:val="007F6AF2"/>
    <w:rsid w:val="007F7249"/>
    <w:rsid w:val="007F78C8"/>
    <w:rsid w:val="007F7C65"/>
    <w:rsid w:val="00800E36"/>
    <w:rsid w:val="0080105E"/>
    <w:rsid w:val="00801FBC"/>
    <w:rsid w:val="008026B6"/>
    <w:rsid w:val="008039AE"/>
    <w:rsid w:val="00803AFD"/>
    <w:rsid w:val="00803C73"/>
    <w:rsid w:val="00804807"/>
    <w:rsid w:val="008049BE"/>
    <w:rsid w:val="008056BC"/>
    <w:rsid w:val="00805B54"/>
    <w:rsid w:val="00805E58"/>
    <w:rsid w:val="008060D9"/>
    <w:rsid w:val="008063F5"/>
    <w:rsid w:val="0080653C"/>
    <w:rsid w:val="008069BF"/>
    <w:rsid w:val="0080742B"/>
    <w:rsid w:val="0081019E"/>
    <w:rsid w:val="00810689"/>
    <w:rsid w:val="00810863"/>
    <w:rsid w:val="008116ED"/>
    <w:rsid w:val="00811787"/>
    <w:rsid w:val="008119A4"/>
    <w:rsid w:val="00811CDF"/>
    <w:rsid w:val="00811DA9"/>
    <w:rsid w:val="00811DE8"/>
    <w:rsid w:val="0081311D"/>
    <w:rsid w:val="008136D7"/>
    <w:rsid w:val="00813E67"/>
    <w:rsid w:val="00813E69"/>
    <w:rsid w:val="0081409E"/>
    <w:rsid w:val="00814BEC"/>
    <w:rsid w:val="008152DE"/>
    <w:rsid w:val="00815588"/>
    <w:rsid w:val="00817D31"/>
    <w:rsid w:val="00817EFE"/>
    <w:rsid w:val="00820337"/>
    <w:rsid w:val="0082076C"/>
    <w:rsid w:val="00820A37"/>
    <w:rsid w:val="00821012"/>
    <w:rsid w:val="00821BCA"/>
    <w:rsid w:val="00821F50"/>
    <w:rsid w:val="00822573"/>
    <w:rsid w:val="0082259A"/>
    <w:rsid w:val="00822B07"/>
    <w:rsid w:val="00823387"/>
    <w:rsid w:val="00823935"/>
    <w:rsid w:val="00824942"/>
    <w:rsid w:val="00824D07"/>
    <w:rsid w:val="00824E45"/>
    <w:rsid w:val="00825CC7"/>
    <w:rsid w:val="00825CC8"/>
    <w:rsid w:val="00826544"/>
    <w:rsid w:val="008268E4"/>
    <w:rsid w:val="00826C48"/>
    <w:rsid w:val="00826DB2"/>
    <w:rsid w:val="00826F90"/>
    <w:rsid w:val="0082739C"/>
    <w:rsid w:val="008275B0"/>
    <w:rsid w:val="008279C4"/>
    <w:rsid w:val="00827AAC"/>
    <w:rsid w:val="00830343"/>
    <w:rsid w:val="008303CE"/>
    <w:rsid w:val="00830406"/>
    <w:rsid w:val="0083099A"/>
    <w:rsid w:val="00830A34"/>
    <w:rsid w:val="00830AF3"/>
    <w:rsid w:val="00830C90"/>
    <w:rsid w:val="008318AA"/>
    <w:rsid w:val="00831B01"/>
    <w:rsid w:val="00832181"/>
    <w:rsid w:val="008328DC"/>
    <w:rsid w:val="00832915"/>
    <w:rsid w:val="00833122"/>
    <w:rsid w:val="00833360"/>
    <w:rsid w:val="008343A8"/>
    <w:rsid w:val="00834451"/>
    <w:rsid w:val="008344AC"/>
    <w:rsid w:val="008344E4"/>
    <w:rsid w:val="0083466B"/>
    <w:rsid w:val="008350F1"/>
    <w:rsid w:val="00835152"/>
    <w:rsid w:val="00835A16"/>
    <w:rsid w:val="00835E82"/>
    <w:rsid w:val="008371CC"/>
    <w:rsid w:val="00837EEC"/>
    <w:rsid w:val="00840531"/>
    <w:rsid w:val="00841A6C"/>
    <w:rsid w:val="00841D7B"/>
    <w:rsid w:val="00841DBB"/>
    <w:rsid w:val="00842C19"/>
    <w:rsid w:val="008431FF"/>
    <w:rsid w:val="00843BD3"/>
    <w:rsid w:val="00844293"/>
    <w:rsid w:val="00844A49"/>
    <w:rsid w:val="0084507F"/>
    <w:rsid w:val="0084559A"/>
    <w:rsid w:val="00845718"/>
    <w:rsid w:val="00846BC6"/>
    <w:rsid w:val="00846FD6"/>
    <w:rsid w:val="00847733"/>
    <w:rsid w:val="00847D6C"/>
    <w:rsid w:val="008502C8"/>
    <w:rsid w:val="008511CF"/>
    <w:rsid w:val="00851267"/>
    <w:rsid w:val="00851B71"/>
    <w:rsid w:val="00852690"/>
    <w:rsid w:val="008535A3"/>
    <w:rsid w:val="0085376E"/>
    <w:rsid w:val="008540E9"/>
    <w:rsid w:val="0085413A"/>
    <w:rsid w:val="008542D0"/>
    <w:rsid w:val="00854B0A"/>
    <w:rsid w:val="0085517B"/>
    <w:rsid w:val="00855699"/>
    <w:rsid w:val="008559CB"/>
    <w:rsid w:val="00855F20"/>
    <w:rsid w:val="00856707"/>
    <w:rsid w:val="00856951"/>
    <w:rsid w:val="008569AB"/>
    <w:rsid w:val="00856E42"/>
    <w:rsid w:val="00856F4E"/>
    <w:rsid w:val="00857BEE"/>
    <w:rsid w:val="008607E9"/>
    <w:rsid w:val="00860A74"/>
    <w:rsid w:val="0086164D"/>
    <w:rsid w:val="0086202B"/>
    <w:rsid w:val="00862606"/>
    <w:rsid w:val="0086281E"/>
    <w:rsid w:val="008629CD"/>
    <w:rsid w:val="0086309C"/>
    <w:rsid w:val="008635FF"/>
    <w:rsid w:val="00864C06"/>
    <w:rsid w:val="00864C5A"/>
    <w:rsid w:val="00865216"/>
    <w:rsid w:val="00865FB6"/>
    <w:rsid w:val="008663BD"/>
    <w:rsid w:val="00866858"/>
    <w:rsid w:val="00866B4D"/>
    <w:rsid w:val="00867258"/>
    <w:rsid w:val="008675D8"/>
    <w:rsid w:val="008704F0"/>
    <w:rsid w:val="008755CF"/>
    <w:rsid w:val="008756B8"/>
    <w:rsid w:val="0087572B"/>
    <w:rsid w:val="0087579D"/>
    <w:rsid w:val="008758B8"/>
    <w:rsid w:val="00875ABD"/>
    <w:rsid w:val="00875B79"/>
    <w:rsid w:val="00875EDA"/>
    <w:rsid w:val="008760AA"/>
    <w:rsid w:val="00876114"/>
    <w:rsid w:val="0087640F"/>
    <w:rsid w:val="00876817"/>
    <w:rsid w:val="00877A8E"/>
    <w:rsid w:val="008800B3"/>
    <w:rsid w:val="008802B1"/>
    <w:rsid w:val="008807BC"/>
    <w:rsid w:val="00880C67"/>
    <w:rsid w:val="00880D0A"/>
    <w:rsid w:val="00880F00"/>
    <w:rsid w:val="008814DD"/>
    <w:rsid w:val="00881634"/>
    <w:rsid w:val="00881A7E"/>
    <w:rsid w:val="00881CDE"/>
    <w:rsid w:val="00882793"/>
    <w:rsid w:val="00882C45"/>
    <w:rsid w:val="008831B6"/>
    <w:rsid w:val="008843F3"/>
    <w:rsid w:val="00884765"/>
    <w:rsid w:val="00885648"/>
    <w:rsid w:val="00885A2A"/>
    <w:rsid w:val="00885B52"/>
    <w:rsid w:val="00885BBF"/>
    <w:rsid w:val="00885CD1"/>
    <w:rsid w:val="0088691F"/>
    <w:rsid w:val="008874AC"/>
    <w:rsid w:val="00887EE7"/>
    <w:rsid w:val="00890710"/>
    <w:rsid w:val="008907F9"/>
    <w:rsid w:val="0089088E"/>
    <w:rsid w:val="00890DA7"/>
    <w:rsid w:val="008917A5"/>
    <w:rsid w:val="00892108"/>
    <w:rsid w:val="00892157"/>
    <w:rsid w:val="00892CEF"/>
    <w:rsid w:val="008930D0"/>
    <w:rsid w:val="00893725"/>
    <w:rsid w:val="00893B11"/>
    <w:rsid w:val="0089486D"/>
    <w:rsid w:val="00894B93"/>
    <w:rsid w:val="00894E28"/>
    <w:rsid w:val="00894ECD"/>
    <w:rsid w:val="00894EDE"/>
    <w:rsid w:val="00895E86"/>
    <w:rsid w:val="0089693A"/>
    <w:rsid w:val="008971C5"/>
    <w:rsid w:val="008972BC"/>
    <w:rsid w:val="0089787D"/>
    <w:rsid w:val="008978A7"/>
    <w:rsid w:val="00897AD5"/>
    <w:rsid w:val="00897B07"/>
    <w:rsid w:val="00897DF2"/>
    <w:rsid w:val="008A030B"/>
    <w:rsid w:val="008A0326"/>
    <w:rsid w:val="008A0420"/>
    <w:rsid w:val="008A0E1C"/>
    <w:rsid w:val="008A128E"/>
    <w:rsid w:val="008A1D39"/>
    <w:rsid w:val="008A1D59"/>
    <w:rsid w:val="008A1D61"/>
    <w:rsid w:val="008A2043"/>
    <w:rsid w:val="008A2408"/>
    <w:rsid w:val="008A27EA"/>
    <w:rsid w:val="008A3AC4"/>
    <w:rsid w:val="008A41F8"/>
    <w:rsid w:val="008A500F"/>
    <w:rsid w:val="008A59C5"/>
    <w:rsid w:val="008A606C"/>
    <w:rsid w:val="008A616E"/>
    <w:rsid w:val="008A6983"/>
    <w:rsid w:val="008A6BDD"/>
    <w:rsid w:val="008A7964"/>
    <w:rsid w:val="008B0331"/>
    <w:rsid w:val="008B0B6E"/>
    <w:rsid w:val="008B11E9"/>
    <w:rsid w:val="008B234C"/>
    <w:rsid w:val="008B2B11"/>
    <w:rsid w:val="008B3B2D"/>
    <w:rsid w:val="008B4C03"/>
    <w:rsid w:val="008B52B5"/>
    <w:rsid w:val="008B611A"/>
    <w:rsid w:val="008B61D3"/>
    <w:rsid w:val="008B6ACB"/>
    <w:rsid w:val="008B6C4A"/>
    <w:rsid w:val="008C0DD8"/>
    <w:rsid w:val="008C161B"/>
    <w:rsid w:val="008C17D4"/>
    <w:rsid w:val="008C1AF0"/>
    <w:rsid w:val="008C1B5B"/>
    <w:rsid w:val="008C1CEA"/>
    <w:rsid w:val="008C1CF7"/>
    <w:rsid w:val="008C1F72"/>
    <w:rsid w:val="008C23DC"/>
    <w:rsid w:val="008C3157"/>
    <w:rsid w:val="008C3614"/>
    <w:rsid w:val="008C3990"/>
    <w:rsid w:val="008C4372"/>
    <w:rsid w:val="008C44F1"/>
    <w:rsid w:val="008C4FFD"/>
    <w:rsid w:val="008C54C6"/>
    <w:rsid w:val="008C56A3"/>
    <w:rsid w:val="008C56AF"/>
    <w:rsid w:val="008C5EA2"/>
    <w:rsid w:val="008C5F01"/>
    <w:rsid w:val="008C66A6"/>
    <w:rsid w:val="008C70BD"/>
    <w:rsid w:val="008C72E1"/>
    <w:rsid w:val="008C7531"/>
    <w:rsid w:val="008C7B0E"/>
    <w:rsid w:val="008C7F5F"/>
    <w:rsid w:val="008D0ED1"/>
    <w:rsid w:val="008D1C62"/>
    <w:rsid w:val="008D2194"/>
    <w:rsid w:val="008D2201"/>
    <w:rsid w:val="008D2D8D"/>
    <w:rsid w:val="008D3101"/>
    <w:rsid w:val="008D3F1F"/>
    <w:rsid w:val="008D43BD"/>
    <w:rsid w:val="008D487A"/>
    <w:rsid w:val="008D4AB7"/>
    <w:rsid w:val="008D4B52"/>
    <w:rsid w:val="008D5745"/>
    <w:rsid w:val="008D57E6"/>
    <w:rsid w:val="008D5942"/>
    <w:rsid w:val="008D5B76"/>
    <w:rsid w:val="008D6202"/>
    <w:rsid w:val="008D64F8"/>
    <w:rsid w:val="008D67DB"/>
    <w:rsid w:val="008D7843"/>
    <w:rsid w:val="008D7BE3"/>
    <w:rsid w:val="008E02BA"/>
    <w:rsid w:val="008E0549"/>
    <w:rsid w:val="008E05D4"/>
    <w:rsid w:val="008E0743"/>
    <w:rsid w:val="008E0C71"/>
    <w:rsid w:val="008E1E5A"/>
    <w:rsid w:val="008E2DFC"/>
    <w:rsid w:val="008E3106"/>
    <w:rsid w:val="008E3D1C"/>
    <w:rsid w:val="008E409E"/>
    <w:rsid w:val="008E430D"/>
    <w:rsid w:val="008E48C8"/>
    <w:rsid w:val="008E4956"/>
    <w:rsid w:val="008E5F6F"/>
    <w:rsid w:val="008E60F0"/>
    <w:rsid w:val="008E62D7"/>
    <w:rsid w:val="008E6EEF"/>
    <w:rsid w:val="008E73A3"/>
    <w:rsid w:val="008E7566"/>
    <w:rsid w:val="008E7A8A"/>
    <w:rsid w:val="008F03FF"/>
    <w:rsid w:val="008F19B9"/>
    <w:rsid w:val="008F1F9C"/>
    <w:rsid w:val="008F2366"/>
    <w:rsid w:val="008F2430"/>
    <w:rsid w:val="008F2EFA"/>
    <w:rsid w:val="008F302C"/>
    <w:rsid w:val="008F331D"/>
    <w:rsid w:val="008F3B71"/>
    <w:rsid w:val="008F3DCE"/>
    <w:rsid w:val="008F4EF4"/>
    <w:rsid w:val="008F4FE6"/>
    <w:rsid w:val="008F5252"/>
    <w:rsid w:val="008F567D"/>
    <w:rsid w:val="008F5BC0"/>
    <w:rsid w:val="008F5C23"/>
    <w:rsid w:val="008F5C4B"/>
    <w:rsid w:val="008F5EB6"/>
    <w:rsid w:val="008F5F00"/>
    <w:rsid w:val="008F6660"/>
    <w:rsid w:val="008F6A7E"/>
    <w:rsid w:val="008F6BE7"/>
    <w:rsid w:val="008F6FD6"/>
    <w:rsid w:val="008F76E7"/>
    <w:rsid w:val="008F7A8B"/>
    <w:rsid w:val="008F7F27"/>
    <w:rsid w:val="00900066"/>
    <w:rsid w:val="00900162"/>
    <w:rsid w:val="00900C96"/>
    <w:rsid w:val="0090178C"/>
    <w:rsid w:val="00901FC0"/>
    <w:rsid w:val="009023F8"/>
    <w:rsid w:val="00902F30"/>
    <w:rsid w:val="0090350F"/>
    <w:rsid w:val="009041DD"/>
    <w:rsid w:val="00904ACA"/>
    <w:rsid w:val="00904AF1"/>
    <w:rsid w:val="00904EDE"/>
    <w:rsid w:val="009056EF"/>
    <w:rsid w:val="00910877"/>
    <w:rsid w:val="00910887"/>
    <w:rsid w:val="009108F3"/>
    <w:rsid w:val="00910DB4"/>
    <w:rsid w:val="00911C83"/>
    <w:rsid w:val="009125B5"/>
    <w:rsid w:val="009127F3"/>
    <w:rsid w:val="0091290F"/>
    <w:rsid w:val="009129A2"/>
    <w:rsid w:val="00912D5A"/>
    <w:rsid w:val="00913482"/>
    <w:rsid w:val="009136B0"/>
    <w:rsid w:val="0091403E"/>
    <w:rsid w:val="00914580"/>
    <w:rsid w:val="009147C7"/>
    <w:rsid w:val="00914B93"/>
    <w:rsid w:val="00915FAC"/>
    <w:rsid w:val="00916569"/>
    <w:rsid w:val="00916602"/>
    <w:rsid w:val="0091663B"/>
    <w:rsid w:val="009174C9"/>
    <w:rsid w:val="0091764E"/>
    <w:rsid w:val="00917854"/>
    <w:rsid w:val="009201CD"/>
    <w:rsid w:val="009214E1"/>
    <w:rsid w:val="00921516"/>
    <w:rsid w:val="0092159F"/>
    <w:rsid w:val="0092181D"/>
    <w:rsid w:val="00921959"/>
    <w:rsid w:val="00923358"/>
    <w:rsid w:val="009233A6"/>
    <w:rsid w:val="00923A5D"/>
    <w:rsid w:val="009240BC"/>
    <w:rsid w:val="009241F3"/>
    <w:rsid w:val="0092433E"/>
    <w:rsid w:val="0092597B"/>
    <w:rsid w:val="009263DD"/>
    <w:rsid w:val="0092668A"/>
    <w:rsid w:val="009271FF"/>
    <w:rsid w:val="009273D7"/>
    <w:rsid w:val="00927BFE"/>
    <w:rsid w:val="00927F02"/>
    <w:rsid w:val="00927F9F"/>
    <w:rsid w:val="00930278"/>
    <w:rsid w:val="009311B9"/>
    <w:rsid w:val="0093121D"/>
    <w:rsid w:val="00931A52"/>
    <w:rsid w:val="0093291E"/>
    <w:rsid w:val="00932D8B"/>
    <w:rsid w:val="009331D5"/>
    <w:rsid w:val="00933376"/>
    <w:rsid w:val="0093375E"/>
    <w:rsid w:val="00933ACF"/>
    <w:rsid w:val="00933E03"/>
    <w:rsid w:val="009346D6"/>
    <w:rsid w:val="00934AF6"/>
    <w:rsid w:val="0093522F"/>
    <w:rsid w:val="00935E4B"/>
    <w:rsid w:val="00936E80"/>
    <w:rsid w:val="009401F1"/>
    <w:rsid w:val="0094070E"/>
    <w:rsid w:val="00941ABF"/>
    <w:rsid w:val="00942722"/>
    <w:rsid w:val="00942E21"/>
    <w:rsid w:val="00942E35"/>
    <w:rsid w:val="00943036"/>
    <w:rsid w:val="009448FE"/>
    <w:rsid w:val="00944952"/>
    <w:rsid w:val="00944F11"/>
    <w:rsid w:val="009454F1"/>
    <w:rsid w:val="00945B73"/>
    <w:rsid w:val="00945D45"/>
    <w:rsid w:val="00946937"/>
    <w:rsid w:val="00946D87"/>
    <w:rsid w:val="00946FDE"/>
    <w:rsid w:val="00947038"/>
    <w:rsid w:val="00947150"/>
    <w:rsid w:val="009477E6"/>
    <w:rsid w:val="00947E96"/>
    <w:rsid w:val="009505B9"/>
    <w:rsid w:val="00950EED"/>
    <w:rsid w:val="00951260"/>
    <w:rsid w:val="00951934"/>
    <w:rsid w:val="00952A6F"/>
    <w:rsid w:val="00952F26"/>
    <w:rsid w:val="00953634"/>
    <w:rsid w:val="0095381B"/>
    <w:rsid w:val="0095394B"/>
    <w:rsid w:val="009551D1"/>
    <w:rsid w:val="00956021"/>
    <w:rsid w:val="00956517"/>
    <w:rsid w:val="00956568"/>
    <w:rsid w:val="00956A4E"/>
    <w:rsid w:val="00956CB6"/>
    <w:rsid w:val="00960037"/>
    <w:rsid w:val="0096005A"/>
    <w:rsid w:val="0096054E"/>
    <w:rsid w:val="00960D40"/>
    <w:rsid w:val="0096128B"/>
    <w:rsid w:val="009618A2"/>
    <w:rsid w:val="00961DEC"/>
    <w:rsid w:val="00962172"/>
    <w:rsid w:val="009629ED"/>
    <w:rsid w:val="00962ECE"/>
    <w:rsid w:val="0096366C"/>
    <w:rsid w:val="00963E18"/>
    <w:rsid w:val="00964083"/>
    <w:rsid w:val="009645EF"/>
    <w:rsid w:val="009646E5"/>
    <w:rsid w:val="00964CA0"/>
    <w:rsid w:val="009657D3"/>
    <w:rsid w:val="00965E30"/>
    <w:rsid w:val="0096643B"/>
    <w:rsid w:val="00966770"/>
    <w:rsid w:val="0096697F"/>
    <w:rsid w:val="00967201"/>
    <w:rsid w:val="00967B4B"/>
    <w:rsid w:val="0097001E"/>
    <w:rsid w:val="00970459"/>
    <w:rsid w:val="00970653"/>
    <w:rsid w:val="009709D8"/>
    <w:rsid w:val="0097167E"/>
    <w:rsid w:val="00971829"/>
    <w:rsid w:val="00971CCF"/>
    <w:rsid w:val="0097206C"/>
    <w:rsid w:val="009720E0"/>
    <w:rsid w:val="009721BB"/>
    <w:rsid w:val="009724ED"/>
    <w:rsid w:val="00972BB1"/>
    <w:rsid w:val="009732A1"/>
    <w:rsid w:val="009733CD"/>
    <w:rsid w:val="00973E43"/>
    <w:rsid w:val="009741D8"/>
    <w:rsid w:val="00974CD2"/>
    <w:rsid w:val="00975F22"/>
    <w:rsid w:val="009763CE"/>
    <w:rsid w:val="00976A42"/>
    <w:rsid w:val="00976F60"/>
    <w:rsid w:val="00977AF2"/>
    <w:rsid w:val="00977D2D"/>
    <w:rsid w:val="00980DA4"/>
    <w:rsid w:val="009815B5"/>
    <w:rsid w:val="00981AA9"/>
    <w:rsid w:val="009825A6"/>
    <w:rsid w:val="00982938"/>
    <w:rsid w:val="00983895"/>
    <w:rsid w:val="009840B3"/>
    <w:rsid w:val="0098513A"/>
    <w:rsid w:val="00985171"/>
    <w:rsid w:val="009857C2"/>
    <w:rsid w:val="009863A6"/>
    <w:rsid w:val="009863FD"/>
    <w:rsid w:val="0098693D"/>
    <w:rsid w:val="00986E43"/>
    <w:rsid w:val="009902F7"/>
    <w:rsid w:val="00990787"/>
    <w:rsid w:val="0099087B"/>
    <w:rsid w:val="00991325"/>
    <w:rsid w:val="009913AA"/>
    <w:rsid w:val="00991D5C"/>
    <w:rsid w:val="00992217"/>
    <w:rsid w:val="00992691"/>
    <w:rsid w:val="009927D3"/>
    <w:rsid w:val="009929F2"/>
    <w:rsid w:val="0099372B"/>
    <w:rsid w:val="009942CB"/>
    <w:rsid w:val="009945BA"/>
    <w:rsid w:val="00994624"/>
    <w:rsid w:val="0099465F"/>
    <w:rsid w:val="009948E0"/>
    <w:rsid w:val="00994B88"/>
    <w:rsid w:val="009950AA"/>
    <w:rsid w:val="00995F82"/>
    <w:rsid w:val="009963F8"/>
    <w:rsid w:val="00996648"/>
    <w:rsid w:val="009968CD"/>
    <w:rsid w:val="00996D25"/>
    <w:rsid w:val="009975AC"/>
    <w:rsid w:val="009976C5"/>
    <w:rsid w:val="00997C9E"/>
    <w:rsid w:val="00997F1F"/>
    <w:rsid w:val="009A0EDF"/>
    <w:rsid w:val="009A151A"/>
    <w:rsid w:val="009A18C6"/>
    <w:rsid w:val="009A1CC6"/>
    <w:rsid w:val="009A2029"/>
    <w:rsid w:val="009A275F"/>
    <w:rsid w:val="009A2F42"/>
    <w:rsid w:val="009A308E"/>
    <w:rsid w:val="009A3139"/>
    <w:rsid w:val="009A35EC"/>
    <w:rsid w:val="009A3CE6"/>
    <w:rsid w:val="009A47BC"/>
    <w:rsid w:val="009A4937"/>
    <w:rsid w:val="009A4ED2"/>
    <w:rsid w:val="009A529E"/>
    <w:rsid w:val="009A587A"/>
    <w:rsid w:val="009A5ABE"/>
    <w:rsid w:val="009A6F2D"/>
    <w:rsid w:val="009A7A38"/>
    <w:rsid w:val="009B06D5"/>
    <w:rsid w:val="009B0946"/>
    <w:rsid w:val="009B113E"/>
    <w:rsid w:val="009B117D"/>
    <w:rsid w:val="009B1430"/>
    <w:rsid w:val="009B1C52"/>
    <w:rsid w:val="009B1C55"/>
    <w:rsid w:val="009B1DFA"/>
    <w:rsid w:val="009B1F30"/>
    <w:rsid w:val="009B1F81"/>
    <w:rsid w:val="009B1FC1"/>
    <w:rsid w:val="009B2643"/>
    <w:rsid w:val="009B26F6"/>
    <w:rsid w:val="009B2E43"/>
    <w:rsid w:val="009B45AD"/>
    <w:rsid w:val="009B45E1"/>
    <w:rsid w:val="009B4EDF"/>
    <w:rsid w:val="009B4F75"/>
    <w:rsid w:val="009B6672"/>
    <w:rsid w:val="009B6A6C"/>
    <w:rsid w:val="009B7336"/>
    <w:rsid w:val="009B7342"/>
    <w:rsid w:val="009B78D7"/>
    <w:rsid w:val="009B7A3A"/>
    <w:rsid w:val="009B7D11"/>
    <w:rsid w:val="009B7D90"/>
    <w:rsid w:val="009C0A61"/>
    <w:rsid w:val="009C0E06"/>
    <w:rsid w:val="009C0FE9"/>
    <w:rsid w:val="009C1234"/>
    <w:rsid w:val="009C1558"/>
    <w:rsid w:val="009C1F3F"/>
    <w:rsid w:val="009C23F8"/>
    <w:rsid w:val="009C2B2F"/>
    <w:rsid w:val="009C319C"/>
    <w:rsid w:val="009C36C4"/>
    <w:rsid w:val="009C3BD2"/>
    <w:rsid w:val="009C3DB2"/>
    <w:rsid w:val="009C402B"/>
    <w:rsid w:val="009C4460"/>
    <w:rsid w:val="009C5591"/>
    <w:rsid w:val="009C57BD"/>
    <w:rsid w:val="009C583C"/>
    <w:rsid w:val="009C5845"/>
    <w:rsid w:val="009C5977"/>
    <w:rsid w:val="009C5C1D"/>
    <w:rsid w:val="009C5F02"/>
    <w:rsid w:val="009C5F6D"/>
    <w:rsid w:val="009C68FF"/>
    <w:rsid w:val="009C6CFE"/>
    <w:rsid w:val="009C72FA"/>
    <w:rsid w:val="009D025E"/>
    <w:rsid w:val="009D127D"/>
    <w:rsid w:val="009D1349"/>
    <w:rsid w:val="009D1624"/>
    <w:rsid w:val="009D23AA"/>
    <w:rsid w:val="009D2BAB"/>
    <w:rsid w:val="009D3203"/>
    <w:rsid w:val="009D341F"/>
    <w:rsid w:val="009D35AF"/>
    <w:rsid w:val="009D39B4"/>
    <w:rsid w:val="009D477E"/>
    <w:rsid w:val="009D49DB"/>
    <w:rsid w:val="009D5416"/>
    <w:rsid w:val="009D54A8"/>
    <w:rsid w:val="009D5510"/>
    <w:rsid w:val="009D666C"/>
    <w:rsid w:val="009D66A4"/>
    <w:rsid w:val="009D670D"/>
    <w:rsid w:val="009D6D4A"/>
    <w:rsid w:val="009D6DB7"/>
    <w:rsid w:val="009D6F6A"/>
    <w:rsid w:val="009D7391"/>
    <w:rsid w:val="009D73AD"/>
    <w:rsid w:val="009D76C3"/>
    <w:rsid w:val="009E0308"/>
    <w:rsid w:val="009E0630"/>
    <w:rsid w:val="009E0782"/>
    <w:rsid w:val="009E0C8E"/>
    <w:rsid w:val="009E1608"/>
    <w:rsid w:val="009E16DA"/>
    <w:rsid w:val="009E1AF4"/>
    <w:rsid w:val="009E1BEC"/>
    <w:rsid w:val="009E22E1"/>
    <w:rsid w:val="009E2794"/>
    <w:rsid w:val="009E296C"/>
    <w:rsid w:val="009E2F3B"/>
    <w:rsid w:val="009E346E"/>
    <w:rsid w:val="009E34DB"/>
    <w:rsid w:val="009E3996"/>
    <w:rsid w:val="009E3AF6"/>
    <w:rsid w:val="009E3EB8"/>
    <w:rsid w:val="009E4ABF"/>
    <w:rsid w:val="009E56B9"/>
    <w:rsid w:val="009E63C5"/>
    <w:rsid w:val="009E6778"/>
    <w:rsid w:val="009F0617"/>
    <w:rsid w:val="009F06E5"/>
    <w:rsid w:val="009F0EE2"/>
    <w:rsid w:val="009F0F61"/>
    <w:rsid w:val="009F0FB6"/>
    <w:rsid w:val="009F100D"/>
    <w:rsid w:val="009F1984"/>
    <w:rsid w:val="009F1B3F"/>
    <w:rsid w:val="009F1DFD"/>
    <w:rsid w:val="009F1FEC"/>
    <w:rsid w:val="009F2EF3"/>
    <w:rsid w:val="009F2FC3"/>
    <w:rsid w:val="009F35FD"/>
    <w:rsid w:val="009F4B47"/>
    <w:rsid w:val="009F512E"/>
    <w:rsid w:val="009F5288"/>
    <w:rsid w:val="009F5B62"/>
    <w:rsid w:val="009F6A71"/>
    <w:rsid w:val="009F6ED9"/>
    <w:rsid w:val="00A00A90"/>
    <w:rsid w:val="00A00EE5"/>
    <w:rsid w:val="00A01DD0"/>
    <w:rsid w:val="00A01FB5"/>
    <w:rsid w:val="00A023C6"/>
    <w:rsid w:val="00A024AD"/>
    <w:rsid w:val="00A0278D"/>
    <w:rsid w:val="00A02C99"/>
    <w:rsid w:val="00A034DE"/>
    <w:rsid w:val="00A04727"/>
    <w:rsid w:val="00A056F3"/>
    <w:rsid w:val="00A0588B"/>
    <w:rsid w:val="00A05C47"/>
    <w:rsid w:val="00A0608D"/>
    <w:rsid w:val="00A066FC"/>
    <w:rsid w:val="00A0696C"/>
    <w:rsid w:val="00A06C1E"/>
    <w:rsid w:val="00A10D8E"/>
    <w:rsid w:val="00A11401"/>
    <w:rsid w:val="00A11D9C"/>
    <w:rsid w:val="00A11EEE"/>
    <w:rsid w:val="00A123F1"/>
    <w:rsid w:val="00A12841"/>
    <w:rsid w:val="00A12C3C"/>
    <w:rsid w:val="00A1303E"/>
    <w:rsid w:val="00A13294"/>
    <w:rsid w:val="00A13992"/>
    <w:rsid w:val="00A13AFA"/>
    <w:rsid w:val="00A14029"/>
    <w:rsid w:val="00A155D4"/>
    <w:rsid w:val="00A15E14"/>
    <w:rsid w:val="00A16217"/>
    <w:rsid w:val="00A164D4"/>
    <w:rsid w:val="00A16AD9"/>
    <w:rsid w:val="00A2022A"/>
    <w:rsid w:val="00A20CEE"/>
    <w:rsid w:val="00A21586"/>
    <w:rsid w:val="00A22426"/>
    <w:rsid w:val="00A23359"/>
    <w:rsid w:val="00A23972"/>
    <w:rsid w:val="00A23A0F"/>
    <w:rsid w:val="00A23CC4"/>
    <w:rsid w:val="00A24191"/>
    <w:rsid w:val="00A244C8"/>
    <w:rsid w:val="00A24BF0"/>
    <w:rsid w:val="00A24BFF"/>
    <w:rsid w:val="00A253B7"/>
    <w:rsid w:val="00A253CD"/>
    <w:rsid w:val="00A25C00"/>
    <w:rsid w:val="00A25E04"/>
    <w:rsid w:val="00A262B3"/>
    <w:rsid w:val="00A26305"/>
    <w:rsid w:val="00A266AC"/>
    <w:rsid w:val="00A26B4B"/>
    <w:rsid w:val="00A26BCD"/>
    <w:rsid w:val="00A2704B"/>
    <w:rsid w:val="00A2708C"/>
    <w:rsid w:val="00A2715E"/>
    <w:rsid w:val="00A27548"/>
    <w:rsid w:val="00A3022A"/>
    <w:rsid w:val="00A30DB5"/>
    <w:rsid w:val="00A30FDD"/>
    <w:rsid w:val="00A321E5"/>
    <w:rsid w:val="00A33D88"/>
    <w:rsid w:val="00A3437C"/>
    <w:rsid w:val="00A34836"/>
    <w:rsid w:val="00A3489D"/>
    <w:rsid w:val="00A34D24"/>
    <w:rsid w:val="00A35465"/>
    <w:rsid w:val="00A35624"/>
    <w:rsid w:val="00A3566F"/>
    <w:rsid w:val="00A358F3"/>
    <w:rsid w:val="00A35B90"/>
    <w:rsid w:val="00A361B0"/>
    <w:rsid w:val="00A361FC"/>
    <w:rsid w:val="00A36BD7"/>
    <w:rsid w:val="00A36EF2"/>
    <w:rsid w:val="00A37198"/>
    <w:rsid w:val="00A373C1"/>
    <w:rsid w:val="00A375AB"/>
    <w:rsid w:val="00A37CB4"/>
    <w:rsid w:val="00A37DE2"/>
    <w:rsid w:val="00A37EB8"/>
    <w:rsid w:val="00A37FFD"/>
    <w:rsid w:val="00A40512"/>
    <w:rsid w:val="00A41191"/>
    <w:rsid w:val="00A4193F"/>
    <w:rsid w:val="00A41B43"/>
    <w:rsid w:val="00A41E07"/>
    <w:rsid w:val="00A4223B"/>
    <w:rsid w:val="00A435C8"/>
    <w:rsid w:val="00A43765"/>
    <w:rsid w:val="00A43E96"/>
    <w:rsid w:val="00A449E5"/>
    <w:rsid w:val="00A45607"/>
    <w:rsid w:val="00A45B23"/>
    <w:rsid w:val="00A45F9F"/>
    <w:rsid w:val="00A462E8"/>
    <w:rsid w:val="00A46533"/>
    <w:rsid w:val="00A465E6"/>
    <w:rsid w:val="00A467FA"/>
    <w:rsid w:val="00A50088"/>
    <w:rsid w:val="00A5047F"/>
    <w:rsid w:val="00A50C5C"/>
    <w:rsid w:val="00A50D24"/>
    <w:rsid w:val="00A53581"/>
    <w:rsid w:val="00A541D6"/>
    <w:rsid w:val="00A55268"/>
    <w:rsid w:val="00A55348"/>
    <w:rsid w:val="00A55400"/>
    <w:rsid w:val="00A5541B"/>
    <w:rsid w:val="00A5581A"/>
    <w:rsid w:val="00A55839"/>
    <w:rsid w:val="00A55A8E"/>
    <w:rsid w:val="00A55D86"/>
    <w:rsid w:val="00A568B2"/>
    <w:rsid w:val="00A56D59"/>
    <w:rsid w:val="00A57664"/>
    <w:rsid w:val="00A57854"/>
    <w:rsid w:val="00A578CF"/>
    <w:rsid w:val="00A57A79"/>
    <w:rsid w:val="00A57B5C"/>
    <w:rsid w:val="00A60936"/>
    <w:rsid w:val="00A60C82"/>
    <w:rsid w:val="00A60E36"/>
    <w:rsid w:val="00A61297"/>
    <w:rsid w:val="00A61B35"/>
    <w:rsid w:val="00A61C30"/>
    <w:rsid w:val="00A61D17"/>
    <w:rsid w:val="00A61DC0"/>
    <w:rsid w:val="00A62171"/>
    <w:rsid w:val="00A62317"/>
    <w:rsid w:val="00A62461"/>
    <w:rsid w:val="00A6308D"/>
    <w:rsid w:val="00A6374B"/>
    <w:rsid w:val="00A64B22"/>
    <w:rsid w:val="00A65153"/>
    <w:rsid w:val="00A653F3"/>
    <w:rsid w:val="00A66827"/>
    <w:rsid w:val="00A673A3"/>
    <w:rsid w:val="00A67977"/>
    <w:rsid w:val="00A711B9"/>
    <w:rsid w:val="00A725CF"/>
    <w:rsid w:val="00A72709"/>
    <w:rsid w:val="00A72B71"/>
    <w:rsid w:val="00A72C33"/>
    <w:rsid w:val="00A73CC3"/>
    <w:rsid w:val="00A7473D"/>
    <w:rsid w:val="00A7497A"/>
    <w:rsid w:val="00A75A49"/>
    <w:rsid w:val="00A75B08"/>
    <w:rsid w:val="00A75BE9"/>
    <w:rsid w:val="00A75DE5"/>
    <w:rsid w:val="00A763D4"/>
    <w:rsid w:val="00A76409"/>
    <w:rsid w:val="00A765D8"/>
    <w:rsid w:val="00A76E09"/>
    <w:rsid w:val="00A76E86"/>
    <w:rsid w:val="00A77CF8"/>
    <w:rsid w:val="00A77FF9"/>
    <w:rsid w:val="00A80588"/>
    <w:rsid w:val="00A818DB"/>
    <w:rsid w:val="00A81F8B"/>
    <w:rsid w:val="00A8253B"/>
    <w:rsid w:val="00A83515"/>
    <w:rsid w:val="00A83AD4"/>
    <w:rsid w:val="00A83EFF"/>
    <w:rsid w:val="00A84123"/>
    <w:rsid w:val="00A8415B"/>
    <w:rsid w:val="00A84442"/>
    <w:rsid w:val="00A847A6"/>
    <w:rsid w:val="00A8482B"/>
    <w:rsid w:val="00A849C8"/>
    <w:rsid w:val="00A84B8C"/>
    <w:rsid w:val="00A861B6"/>
    <w:rsid w:val="00A8777E"/>
    <w:rsid w:val="00A87F79"/>
    <w:rsid w:val="00A9000E"/>
    <w:rsid w:val="00A90065"/>
    <w:rsid w:val="00A90173"/>
    <w:rsid w:val="00A907AB"/>
    <w:rsid w:val="00A90DEE"/>
    <w:rsid w:val="00A923F0"/>
    <w:rsid w:val="00A9250F"/>
    <w:rsid w:val="00A925D6"/>
    <w:rsid w:val="00A9264E"/>
    <w:rsid w:val="00A928EE"/>
    <w:rsid w:val="00A92E47"/>
    <w:rsid w:val="00A93566"/>
    <w:rsid w:val="00A9392D"/>
    <w:rsid w:val="00A94135"/>
    <w:rsid w:val="00A942F4"/>
    <w:rsid w:val="00A962BC"/>
    <w:rsid w:val="00A965DD"/>
    <w:rsid w:val="00A968F1"/>
    <w:rsid w:val="00A96F5C"/>
    <w:rsid w:val="00A973F5"/>
    <w:rsid w:val="00AA008B"/>
    <w:rsid w:val="00AA038F"/>
    <w:rsid w:val="00AA051D"/>
    <w:rsid w:val="00AA075C"/>
    <w:rsid w:val="00AA0FAE"/>
    <w:rsid w:val="00AA106B"/>
    <w:rsid w:val="00AA11B7"/>
    <w:rsid w:val="00AA1C26"/>
    <w:rsid w:val="00AA29E3"/>
    <w:rsid w:val="00AA310D"/>
    <w:rsid w:val="00AA3B58"/>
    <w:rsid w:val="00AA3C47"/>
    <w:rsid w:val="00AA44B6"/>
    <w:rsid w:val="00AA4A83"/>
    <w:rsid w:val="00AA4AC9"/>
    <w:rsid w:val="00AA589D"/>
    <w:rsid w:val="00AA619B"/>
    <w:rsid w:val="00AA6648"/>
    <w:rsid w:val="00AA687B"/>
    <w:rsid w:val="00AB00A2"/>
    <w:rsid w:val="00AB0186"/>
    <w:rsid w:val="00AB0EA3"/>
    <w:rsid w:val="00AB0F5A"/>
    <w:rsid w:val="00AB1202"/>
    <w:rsid w:val="00AB18B7"/>
    <w:rsid w:val="00AB2A16"/>
    <w:rsid w:val="00AB3554"/>
    <w:rsid w:val="00AB3833"/>
    <w:rsid w:val="00AB4E07"/>
    <w:rsid w:val="00AB5971"/>
    <w:rsid w:val="00AB6C2F"/>
    <w:rsid w:val="00AB6E68"/>
    <w:rsid w:val="00AB7269"/>
    <w:rsid w:val="00AB72ED"/>
    <w:rsid w:val="00AB794A"/>
    <w:rsid w:val="00AC058C"/>
    <w:rsid w:val="00AC122A"/>
    <w:rsid w:val="00AC141D"/>
    <w:rsid w:val="00AC1C87"/>
    <w:rsid w:val="00AC2885"/>
    <w:rsid w:val="00AC2E59"/>
    <w:rsid w:val="00AC3140"/>
    <w:rsid w:val="00AC3286"/>
    <w:rsid w:val="00AC3369"/>
    <w:rsid w:val="00AC398F"/>
    <w:rsid w:val="00AC422F"/>
    <w:rsid w:val="00AC46B3"/>
    <w:rsid w:val="00AC4748"/>
    <w:rsid w:val="00AC5CDB"/>
    <w:rsid w:val="00AC5D46"/>
    <w:rsid w:val="00AC66FA"/>
    <w:rsid w:val="00AC76B9"/>
    <w:rsid w:val="00AC7839"/>
    <w:rsid w:val="00AC79AE"/>
    <w:rsid w:val="00AD079E"/>
    <w:rsid w:val="00AD0F1A"/>
    <w:rsid w:val="00AD1424"/>
    <w:rsid w:val="00AD14AF"/>
    <w:rsid w:val="00AD15E8"/>
    <w:rsid w:val="00AD1660"/>
    <w:rsid w:val="00AD16B4"/>
    <w:rsid w:val="00AD1765"/>
    <w:rsid w:val="00AD17E7"/>
    <w:rsid w:val="00AD196E"/>
    <w:rsid w:val="00AD22F0"/>
    <w:rsid w:val="00AD2473"/>
    <w:rsid w:val="00AD2C26"/>
    <w:rsid w:val="00AD32A6"/>
    <w:rsid w:val="00AD3BC4"/>
    <w:rsid w:val="00AD4E25"/>
    <w:rsid w:val="00AD52AF"/>
    <w:rsid w:val="00AD55DA"/>
    <w:rsid w:val="00AD586D"/>
    <w:rsid w:val="00AD5B7D"/>
    <w:rsid w:val="00AD69D4"/>
    <w:rsid w:val="00AD6D01"/>
    <w:rsid w:val="00AD6F04"/>
    <w:rsid w:val="00AD7670"/>
    <w:rsid w:val="00AD7F33"/>
    <w:rsid w:val="00AE0235"/>
    <w:rsid w:val="00AE0659"/>
    <w:rsid w:val="00AE09DB"/>
    <w:rsid w:val="00AE13F3"/>
    <w:rsid w:val="00AE1CE3"/>
    <w:rsid w:val="00AE1D44"/>
    <w:rsid w:val="00AE244F"/>
    <w:rsid w:val="00AE2514"/>
    <w:rsid w:val="00AE3896"/>
    <w:rsid w:val="00AE4080"/>
    <w:rsid w:val="00AE448A"/>
    <w:rsid w:val="00AE547B"/>
    <w:rsid w:val="00AE58EB"/>
    <w:rsid w:val="00AE60D8"/>
    <w:rsid w:val="00AE63B0"/>
    <w:rsid w:val="00AE6BBB"/>
    <w:rsid w:val="00AE7494"/>
    <w:rsid w:val="00AE75FC"/>
    <w:rsid w:val="00AF0398"/>
    <w:rsid w:val="00AF0A01"/>
    <w:rsid w:val="00AF1320"/>
    <w:rsid w:val="00AF2034"/>
    <w:rsid w:val="00AF299A"/>
    <w:rsid w:val="00AF2F47"/>
    <w:rsid w:val="00AF3478"/>
    <w:rsid w:val="00AF3B84"/>
    <w:rsid w:val="00AF45B2"/>
    <w:rsid w:val="00AF4748"/>
    <w:rsid w:val="00AF4835"/>
    <w:rsid w:val="00AF4AF1"/>
    <w:rsid w:val="00AF4C1A"/>
    <w:rsid w:val="00AF50EF"/>
    <w:rsid w:val="00AF5E8B"/>
    <w:rsid w:val="00AF6457"/>
    <w:rsid w:val="00AF67D9"/>
    <w:rsid w:val="00AF68B8"/>
    <w:rsid w:val="00AF7022"/>
    <w:rsid w:val="00AF7402"/>
    <w:rsid w:val="00AF756B"/>
    <w:rsid w:val="00AF76E2"/>
    <w:rsid w:val="00AF7913"/>
    <w:rsid w:val="00AF7F4F"/>
    <w:rsid w:val="00B00BF0"/>
    <w:rsid w:val="00B00E5E"/>
    <w:rsid w:val="00B0146C"/>
    <w:rsid w:val="00B019AF"/>
    <w:rsid w:val="00B0239C"/>
    <w:rsid w:val="00B02548"/>
    <w:rsid w:val="00B02723"/>
    <w:rsid w:val="00B027A2"/>
    <w:rsid w:val="00B031BA"/>
    <w:rsid w:val="00B03429"/>
    <w:rsid w:val="00B04357"/>
    <w:rsid w:val="00B04537"/>
    <w:rsid w:val="00B04D9D"/>
    <w:rsid w:val="00B05150"/>
    <w:rsid w:val="00B05285"/>
    <w:rsid w:val="00B05520"/>
    <w:rsid w:val="00B05993"/>
    <w:rsid w:val="00B06B6D"/>
    <w:rsid w:val="00B07516"/>
    <w:rsid w:val="00B0794D"/>
    <w:rsid w:val="00B10757"/>
    <w:rsid w:val="00B108C2"/>
    <w:rsid w:val="00B1100A"/>
    <w:rsid w:val="00B1139F"/>
    <w:rsid w:val="00B121C9"/>
    <w:rsid w:val="00B12CEC"/>
    <w:rsid w:val="00B12D42"/>
    <w:rsid w:val="00B136DC"/>
    <w:rsid w:val="00B13CC7"/>
    <w:rsid w:val="00B15A0F"/>
    <w:rsid w:val="00B15CA6"/>
    <w:rsid w:val="00B15E88"/>
    <w:rsid w:val="00B162B5"/>
    <w:rsid w:val="00B16494"/>
    <w:rsid w:val="00B169B7"/>
    <w:rsid w:val="00B170A2"/>
    <w:rsid w:val="00B170F9"/>
    <w:rsid w:val="00B170FB"/>
    <w:rsid w:val="00B1730F"/>
    <w:rsid w:val="00B17348"/>
    <w:rsid w:val="00B2022A"/>
    <w:rsid w:val="00B20487"/>
    <w:rsid w:val="00B21915"/>
    <w:rsid w:val="00B21C1B"/>
    <w:rsid w:val="00B21DB4"/>
    <w:rsid w:val="00B21E36"/>
    <w:rsid w:val="00B223DC"/>
    <w:rsid w:val="00B22E8D"/>
    <w:rsid w:val="00B23F23"/>
    <w:rsid w:val="00B24333"/>
    <w:rsid w:val="00B24381"/>
    <w:rsid w:val="00B2456C"/>
    <w:rsid w:val="00B24A4D"/>
    <w:rsid w:val="00B24D39"/>
    <w:rsid w:val="00B24F5E"/>
    <w:rsid w:val="00B24F78"/>
    <w:rsid w:val="00B254B2"/>
    <w:rsid w:val="00B256BF"/>
    <w:rsid w:val="00B2584D"/>
    <w:rsid w:val="00B25947"/>
    <w:rsid w:val="00B262B4"/>
    <w:rsid w:val="00B26D66"/>
    <w:rsid w:val="00B27344"/>
    <w:rsid w:val="00B27E82"/>
    <w:rsid w:val="00B27F42"/>
    <w:rsid w:val="00B308BA"/>
    <w:rsid w:val="00B31037"/>
    <w:rsid w:val="00B318DF"/>
    <w:rsid w:val="00B31EC6"/>
    <w:rsid w:val="00B3272D"/>
    <w:rsid w:val="00B32891"/>
    <w:rsid w:val="00B32DBA"/>
    <w:rsid w:val="00B330B2"/>
    <w:rsid w:val="00B33270"/>
    <w:rsid w:val="00B346C2"/>
    <w:rsid w:val="00B353DE"/>
    <w:rsid w:val="00B355CE"/>
    <w:rsid w:val="00B35A4F"/>
    <w:rsid w:val="00B35CDD"/>
    <w:rsid w:val="00B3719F"/>
    <w:rsid w:val="00B4078C"/>
    <w:rsid w:val="00B40C54"/>
    <w:rsid w:val="00B417B6"/>
    <w:rsid w:val="00B41998"/>
    <w:rsid w:val="00B42056"/>
    <w:rsid w:val="00B421F9"/>
    <w:rsid w:val="00B42374"/>
    <w:rsid w:val="00B42849"/>
    <w:rsid w:val="00B4297C"/>
    <w:rsid w:val="00B42B26"/>
    <w:rsid w:val="00B42FC1"/>
    <w:rsid w:val="00B43079"/>
    <w:rsid w:val="00B434C2"/>
    <w:rsid w:val="00B43B0E"/>
    <w:rsid w:val="00B43DA0"/>
    <w:rsid w:val="00B44296"/>
    <w:rsid w:val="00B4433E"/>
    <w:rsid w:val="00B446E9"/>
    <w:rsid w:val="00B448CC"/>
    <w:rsid w:val="00B453C0"/>
    <w:rsid w:val="00B456FE"/>
    <w:rsid w:val="00B46170"/>
    <w:rsid w:val="00B46468"/>
    <w:rsid w:val="00B46ADA"/>
    <w:rsid w:val="00B4794A"/>
    <w:rsid w:val="00B47B94"/>
    <w:rsid w:val="00B50483"/>
    <w:rsid w:val="00B50E8A"/>
    <w:rsid w:val="00B511AC"/>
    <w:rsid w:val="00B514AE"/>
    <w:rsid w:val="00B51D55"/>
    <w:rsid w:val="00B521AE"/>
    <w:rsid w:val="00B5220D"/>
    <w:rsid w:val="00B52538"/>
    <w:rsid w:val="00B52566"/>
    <w:rsid w:val="00B52A55"/>
    <w:rsid w:val="00B540EC"/>
    <w:rsid w:val="00B54894"/>
    <w:rsid w:val="00B5541D"/>
    <w:rsid w:val="00B557B8"/>
    <w:rsid w:val="00B55920"/>
    <w:rsid w:val="00B55936"/>
    <w:rsid w:val="00B55ADB"/>
    <w:rsid w:val="00B561E9"/>
    <w:rsid w:val="00B56330"/>
    <w:rsid w:val="00B56527"/>
    <w:rsid w:val="00B566FC"/>
    <w:rsid w:val="00B56C8C"/>
    <w:rsid w:val="00B56C9F"/>
    <w:rsid w:val="00B57436"/>
    <w:rsid w:val="00B576D4"/>
    <w:rsid w:val="00B577C9"/>
    <w:rsid w:val="00B578C1"/>
    <w:rsid w:val="00B578EF"/>
    <w:rsid w:val="00B57A91"/>
    <w:rsid w:val="00B6040E"/>
    <w:rsid w:val="00B60670"/>
    <w:rsid w:val="00B608BE"/>
    <w:rsid w:val="00B608FA"/>
    <w:rsid w:val="00B60E73"/>
    <w:rsid w:val="00B6169B"/>
    <w:rsid w:val="00B616F7"/>
    <w:rsid w:val="00B61FCE"/>
    <w:rsid w:val="00B62A97"/>
    <w:rsid w:val="00B62AEC"/>
    <w:rsid w:val="00B63067"/>
    <w:rsid w:val="00B6319F"/>
    <w:rsid w:val="00B632CC"/>
    <w:rsid w:val="00B6347F"/>
    <w:rsid w:val="00B635B1"/>
    <w:rsid w:val="00B6382A"/>
    <w:rsid w:val="00B6476D"/>
    <w:rsid w:val="00B64981"/>
    <w:rsid w:val="00B64A51"/>
    <w:rsid w:val="00B6532B"/>
    <w:rsid w:val="00B655AA"/>
    <w:rsid w:val="00B65CF7"/>
    <w:rsid w:val="00B663DD"/>
    <w:rsid w:val="00B66F38"/>
    <w:rsid w:val="00B672D6"/>
    <w:rsid w:val="00B67439"/>
    <w:rsid w:val="00B678CC"/>
    <w:rsid w:val="00B67961"/>
    <w:rsid w:val="00B67B52"/>
    <w:rsid w:val="00B70CDE"/>
    <w:rsid w:val="00B70EA8"/>
    <w:rsid w:val="00B7132F"/>
    <w:rsid w:val="00B71581"/>
    <w:rsid w:val="00B71CD8"/>
    <w:rsid w:val="00B72234"/>
    <w:rsid w:val="00B72E41"/>
    <w:rsid w:val="00B72FA3"/>
    <w:rsid w:val="00B73040"/>
    <w:rsid w:val="00B73079"/>
    <w:rsid w:val="00B75078"/>
    <w:rsid w:val="00B7509A"/>
    <w:rsid w:val="00B7513D"/>
    <w:rsid w:val="00B7582B"/>
    <w:rsid w:val="00B7584A"/>
    <w:rsid w:val="00B766FA"/>
    <w:rsid w:val="00B76916"/>
    <w:rsid w:val="00B76CEF"/>
    <w:rsid w:val="00B77DE2"/>
    <w:rsid w:val="00B800FF"/>
    <w:rsid w:val="00B8070A"/>
    <w:rsid w:val="00B808E7"/>
    <w:rsid w:val="00B81E9E"/>
    <w:rsid w:val="00B82026"/>
    <w:rsid w:val="00B82EE9"/>
    <w:rsid w:val="00B83472"/>
    <w:rsid w:val="00B838EC"/>
    <w:rsid w:val="00B841A2"/>
    <w:rsid w:val="00B84513"/>
    <w:rsid w:val="00B84613"/>
    <w:rsid w:val="00B852BE"/>
    <w:rsid w:val="00B85627"/>
    <w:rsid w:val="00B85EBF"/>
    <w:rsid w:val="00B866B7"/>
    <w:rsid w:val="00B868B4"/>
    <w:rsid w:val="00B873D8"/>
    <w:rsid w:val="00B877C1"/>
    <w:rsid w:val="00B87A41"/>
    <w:rsid w:val="00B87AEF"/>
    <w:rsid w:val="00B90274"/>
    <w:rsid w:val="00B90321"/>
    <w:rsid w:val="00B90DC7"/>
    <w:rsid w:val="00B911F8"/>
    <w:rsid w:val="00B912C4"/>
    <w:rsid w:val="00B917F5"/>
    <w:rsid w:val="00B9180F"/>
    <w:rsid w:val="00B920B4"/>
    <w:rsid w:val="00B93565"/>
    <w:rsid w:val="00B942DF"/>
    <w:rsid w:val="00B944F0"/>
    <w:rsid w:val="00B94986"/>
    <w:rsid w:val="00B94A44"/>
    <w:rsid w:val="00B95C0E"/>
    <w:rsid w:val="00B95D49"/>
    <w:rsid w:val="00B971C9"/>
    <w:rsid w:val="00B97E79"/>
    <w:rsid w:val="00BA0BEB"/>
    <w:rsid w:val="00BA0DE6"/>
    <w:rsid w:val="00BA1119"/>
    <w:rsid w:val="00BA16BE"/>
    <w:rsid w:val="00BA18D0"/>
    <w:rsid w:val="00BA1D76"/>
    <w:rsid w:val="00BA2A20"/>
    <w:rsid w:val="00BA31AA"/>
    <w:rsid w:val="00BA3747"/>
    <w:rsid w:val="00BA375D"/>
    <w:rsid w:val="00BA38E4"/>
    <w:rsid w:val="00BA4152"/>
    <w:rsid w:val="00BA476D"/>
    <w:rsid w:val="00BA4A7B"/>
    <w:rsid w:val="00BA5035"/>
    <w:rsid w:val="00BA52B2"/>
    <w:rsid w:val="00BA55E7"/>
    <w:rsid w:val="00BA6941"/>
    <w:rsid w:val="00BA6C55"/>
    <w:rsid w:val="00BA759F"/>
    <w:rsid w:val="00BA7E44"/>
    <w:rsid w:val="00BA7E86"/>
    <w:rsid w:val="00BB008E"/>
    <w:rsid w:val="00BB124E"/>
    <w:rsid w:val="00BB14B2"/>
    <w:rsid w:val="00BB314C"/>
    <w:rsid w:val="00BB3173"/>
    <w:rsid w:val="00BB439B"/>
    <w:rsid w:val="00BB454F"/>
    <w:rsid w:val="00BB4B90"/>
    <w:rsid w:val="00BB4FC4"/>
    <w:rsid w:val="00BB5622"/>
    <w:rsid w:val="00BB5B6B"/>
    <w:rsid w:val="00BB6613"/>
    <w:rsid w:val="00BB6625"/>
    <w:rsid w:val="00BB6A4A"/>
    <w:rsid w:val="00BB6BC0"/>
    <w:rsid w:val="00BB6D3A"/>
    <w:rsid w:val="00BB714E"/>
    <w:rsid w:val="00BB718D"/>
    <w:rsid w:val="00BB7B95"/>
    <w:rsid w:val="00BB7B9D"/>
    <w:rsid w:val="00BC0E0E"/>
    <w:rsid w:val="00BC1914"/>
    <w:rsid w:val="00BC1EA1"/>
    <w:rsid w:val="00BC21DC"/>
    <w:rsid w:val="00BC2C2F"/>
    <w:rsid w:val="00BC31BE"/>
    <w:rsid w:val="00BC350D"/>
    <w:rsid w:val="00BC3577"/>
    <w:rsid w:val="00BC35E5"/>
    <w:rsid w:val="00BC3DAD"/>
    <w:rsid w:val="00BC596C"/>
    <w:rsid w:val="00BC5FB7"/>
    <w:rsid w:val="00BC6024"/>
    <w:rsid w:val="00BC678A"/>
    <w:rsid w:val="00BC77B1"/>
    <w:rsid w:val="00BC77F9"/>
    <w:rsid w:val="00BC78E0"/>
    <w:rsid w:val="00BC7C74"/>
    <w:rsid w:val="00BC7F47"/>
    <w:rsid w:val="00BD0429"/>
    <w:rsid w:val="00BD1418"/>
    <w:rsid w:val="00BD1476"/>
    <w:rsid w:val="00BD1481"/>
    <w:rsid w:val="00BD17DE"/>
    <w:rsid w:val="00BD1E92"/>
    <w:rsid w:val="00BD2C64"/>
    <w:rsid w:val="00BD32F3"/>
    <w:rsid w:val="00BD35A0"/>
    <w:rsid w:val="00BD3748"/>
    <w:rsid w:val="00BD3A56"/>
    <w:rsid w:val="00BD411B"/>
    <w:rsid w:val="00BD4C6F"/>
    <w:rsid w:val="00BD6115"/>
    <w:rsid w:val="00BD6ABC"/>
    <w:rsid w:val="00BD6AE1"/>
    <w:rsid w:val="00BD7EF9"/>
    <w:rsid w:val="00BE0656"/>
    <w:rsid w:val="00BE0698"/>
    <w:rsid w:val="00BE0FAA"/>
    <w:rsid w:val="00BE1363"/>
    <w:rsid w:val="00BE1A53"/>
    <w:rsid w:val="00BE1B59"/>
    <w:rsid w:val="00BE1D87"/>
    <w:rsid w:val="00BE2178"/>
    <w:rsid w:val="00BE21EB"/>
    <w:rsid w:val="00BE2305"/>
    <w:rsid w:val="00BE33C4"/>
    <w:rsid w:val="00BE36A6"/>
    <w:rsid w:val="00BE3A7A"/>
    <w:rsid w:val="00BE3B8F"/>
    <w:rsid w:val="00BE3EB4"/>
    <w:rsid w:val="00BE40E9"/>
    <w:rsid w:val="00BE4536"/>
    <w:rsid w:val="00BE475E"/>
    <w:rsid w:val="00BE4C1E"/>
    <w:rsid w:val="00BE4F13"/>
    <w:rsid w:val="00BE518B"/>
    <w:rsid w:val="00BE52EA"/>
    <w:rsid w:val="00BE5576"/>
    <w:rsid w:val="00BE6231"/>
    <w:rsid w:val="00BE6462"/>
    <w:rsid w:val="00BE6592"/>
    <w:rsid w:val="00BE68F3"/>
    <w:rsid w:val="00BE69B0"/>
    <w:rsid w:val="00BE6FF9"/>
    <w:rsid w:val="00BE74DE"/>
    <w:rsid w:val="00BE7ABF"/>
    <w:rsid w:val="00BE7E7B"/>
    <w:rsid w:val="00BF02E4"/>
    <w:rsid w:val="00BF033B"/>
    <w:rsid w:val="00BF06A7"/>
    <w:rsid w:val="00BF0A7A"/>
    <w:rsid w:val="00BF15B9"/>
    <w:rsid w:val="00BF15C8"/>
    <w:rsid w:val="00BF2200"/>
    <w:rsid w:val="00BF3CCB"/>
    <w:rsid w:val="00BF438B"/>
    <w:rsid w:val="00BF57C7"/>
    <w:rsid w:val="00BF66DD"/>
    <w:rsid w:val="00BF68B2"/>
    <w:rsid w:val="00BF70DE"/>
    <w:rsid w:val="00C0005A"/>
    <w:rsid w:val="00C00366"/>
    <w:rsid w:val="00C00D19"/>
    <w:rsid w:val="00C00D7C"/>
    <w:rsid w:val="00C01DA5"/>
    <w:rsid w:val="00C0248E"/>
    <w:rsid w:val="00C02E80"/>
    <w:rsid w:val="00C033EC"/>
    <w:rsid w:val="00C03C66"/>
    <w:rsid w:val="00C045CA"/>
    <w:rsid w:val="00C0492D"/>
    <w:rsid w:val="00C05CB0"/>
    <w:rsid w:val="00C05EC9"/>
    <w:rsid w:val="00C060D4"/>
    <w:rsid w:val="00C065E6"/>
    <w:rsid w:val="00C06D78"/>
    <w:rsid w:val="00C07BFB"/>
    <w:rsid w:val="00C07CDF"/>
    <w:rsid w:val="00C10C34"/>
    <w:rsid w:val="00C10C76"/>
    <w:rsid w:val="00C110B1"/>
    <w:rsid w:val="00C11127"/>
    <w:rsid w:val="00C11202"/>
    <w:rsid w:val="00C11834"/>
    <w:rsid w:val="00C11BA0"/>
    <w:rsid w:val="00C11EE1"/>
    <w:rsid w:val="00C121A7"/>
    <w:rsid w:val="00C1229A"/>
    <w:rsid w:val="00C125D8"/>
    <w:rsid w:val="00C12707"/>
    <w:rsid w:val="00C127A0"/>
    <w:rsid w:val="00C12B5E"/>
    <w:rsid w:val="00C12FA4"/>
    <w:rsid w:val="00C13338"/>
    <w:rsid w:val="00C1386A"/>
    <w:rsid w:val="00C13D38"/>
    <w:rsid w:val="00C13DED"/>
    <w:rsid w:val="00C14353"/>
    <w:rsid w:val="00C145BC"/>
    <w:rsid w:val="00C14BF8"/>
    <w:rsid w:val="00C153F9"/>
    <w:rsid w:val="00C153FF"/>
    <w:rsid w:val="00C15710"/>
    <w:rsid w:val="00C15CF6"/>
    <w:rsid w:val="00C1615C"/>
    <w:rsid w:val="00C1728A"/>
    <w:rsid w:val="00C17650"/>
    <w:rsid w:val="00C17E50"/>
    <w:rsid w:val="00C20411"/>
    <w:rsid w:val="00C20818"/>
    <w:rsid w:val="00C20EB2"/>
    <w:rsid w:val="00C224EC"/>
    <w:rsid w:val="00C227D9"/>
    <w:rsid w:val="00C22E5E"/>
    <w:rsid w:val="00C22FD0"/>
    <w:rsid w:val="00C23394"/>
    <w:rsid w:val="00C235CA"/>
    <w:rsid w:val="00C236E0"/>
    <w:rsid w:val="00C23ECE"/>
    <w:rsid w:val="00C24357"/>
    <w:rsid w:val="00C247C4"/>
    <w:rsid w:val="00C2636F"/>
    <w:rsid w:val="00C26BAB"/>
    <w:rsid w:val="00C27460"/>
    <w:rsid w:val="00C279AE"/>
    <w:rsid w:val="00C301A6"/>
    <w:rsid w:val="00C307C4"/>
    <w:rsid w:val="00C3119F"/>
    <w:rsid w:val="00C31631"/>
    <w:rsid w:val="00C31862"/>
    <w:rsid w:val="00C31A66"/>
    <w:rsid w:val="00C32893"/>
    <w:rsid w:val="00C32AFF"/>
    <w:rsid w:val="00C33BB4"/>
    <w:rsid w:val="00C33BF2"/>
    <w:rsid w:val="00C3545C"/>
    <w:rsid w:val="00C3574A"/>
    <w:rsid w:val="00C35FED"/>
    <w:rsid w:val="00C3603A"/>
    <w:rsid w:val="00C36289"/>
    <w:rsid w:val="00C3629F"/>
    <w:rsid w:val="00C370DC"/>
    <w:rsid w:val="00C3722D"/>
    <w:rsid w:val="00C37C56"/>
    <w:rsid w:val="00C402DB"/>
    <w:rsid w:val="00C4074F"/>
    <w:rsid w:val="00C407F1"/>
    <w:rsid w:val="00C407FB"/>
    <w:rsid w:val="00C40A04"/>
    <w:rsid w:val="00C4108E"/>
    <w:rsid w:val="00C412CC"/>
    <w:rsid w:val="00C41EED"/>
    <w:rsid w:val="00C427F2"/>
    <w:rsid w:val="00C429AE"/>
    <w:rsid w:val="00C42DC1"/>
    <w:rsid w:val="00C43466"/>
    <w:rsid w:val="00C43DBE"/>
    <w:rsid w:val="00C44316"/>
    <w:rsid w:val="00C44DE4"/>
    <w:rsid w:val="00C45056"/>
    <w:rsid w:val="00C4550F"/>
    <w:rsid w:val="00C45D1A"/>
    <w:rsid w:val="00C45DFE"/>
    <w:rsid w:val="00C45F8F"/>
    <w:rsid w:val="00C4642C"/>
    <w:rsid w:val="00C46897"/>
    <w:rsid w:val="00C46B2D"/>
    <w:rsid w:val="00C46D2C"/>
    <w:rsid w:val="00C47862"/>
    <w:rsid w:val="00C506E2"/>
    <w:rsid w:val="00C5095F"/>
    <w:rsid w:val="00C50E53"/>
    <w:rsid w:val="00C512A0"/>
    <w:rsid w:val="00C51DD1"/>
    <w:rsid w:val="00C51E06"/>
    <w:rsid w:val="00C5220F"/>
    <w:rsid w:val="00C52CEA"/>
    <w:rsid w:val="00C52D3F"/>
    <w:rsid w:val="00C53932"/>
    <w:rsid w:val="00C53963"/>
    <w:rsid w:val="00C53CDE"/>
    <w:rsid w:val="00C53F30"/>
    <w:rsid w:val="00C54762"/>
    <w:rsid w:val="00C54D28"/>
    <w:rsid w:val="00C55D70"/>
    <w:rsid w:val="00C56736"/>
    <w:rsid w:val="00C571DF"/>
    <w:rsid w:val="00C572D6"/>
    <w:rsid w:val="00C57453"/>
    <w:rsid w:val="00C600DE"/>
    <w:rsid w:val="00C609EA"/>
    <w:rsid w:val="00C60A7F"/>
    <w:rsid w:val="00C60C98"/>
    <w:rsid w:val="00C610E4"/>
    <w:rsid w:val="00C61E9A"/>
    <w:rsid w:val="00C62104"/>
    <w:rsid w:val="00C6233C"/>
    <w:rsid w:val="00C62D31"/>
    <w:rsid w:val="00C6347F"/>
    <w:rsid w:val="00C63BD7"/>
    <w:rsid w:val="00C63E2E"/>
    <w:rsid w:val="00C64CB7"/>
    <w:rsid w:val="00C64D63"/>
    <w:rsid w:val="00C653D7"/>
    <w:rsid w:val="00C65A42"/>
    <w:rsid w:val="00C67AA7"/>
    <w:rsid w:val="00C70132"/>
    <w:rsid w:val="00C702E8"/>
    <w:rsid w:val="00C7059D"/>
    <w:rsid w:val="00C7064D"/>
    <w:rsid w:val="00C707AD"/>
    <w:rsid w:val="00C709AB"/>
    <w:rsid w:val="00C716A8"/>
    <w:rsid w:val="00C71A87"/>
    <w:rsid w:val="00C71CBD"/>
    <w:rsid w:val="00C724CE"/>
    <w:rsid w:val="00C72F1D"/>
    <w:rsid w:val="00C7392E"/>
    <w:rsid w:val="00C739DC"/>
    <w:rsid w:val="00C741D6"/>
    <w:rsid w:val="00C7495B"/>
    <w:rsid w:val="00C74B9A"/>
    <w:rsid w:val="00C75217"/>
    <w:rsid w:val="00C75959"/>
    <w:rsid w:val="00C76160"/>
    <w:rsid w:val="00C7663F"/>
    <w:rsid w:val="00C769BA"/>
    <w:rsid w:val="00C7742F"/>
    <w:rsid w:val="00C80241"/>
    <w:rsid w:val="00C80969"/>
    <w:rsid w:val="00C80C51"/>
    <w:rsid w:val="00C80F54"/>
    <w:rsid w:val="00C80FDB"/>
    <w:rsid w:val="00C81684"/>
    <w:rsid w:val="00C8214A"/>
    <w:rsid w:val="00C8280D"/>
    <w:rsid w:val="00C829DE"/>
    <w:rsid w:val="00C82C5E"/>
    <w:rsid w:val="00C83849"/>
    <w:rsid w:val="00C83A2B"/>
    <w:rsid w:val="00C83D11"/>
    <w:rsid w:val="00C84539"/>
    <w:rsid w:val="00C8543E"/>
    <w:rsid w:val="00C85614"/>
    <w:rsid w:val="00C85B64"/>
    <w:rsid w:val="00C86166"/>
    <w:rsid w:val="00C861BC"/>
    <w:rsid w:val="00C8625B"/>
    <w:rsid w:val="00C872D1"/>
    <w:rsid w:val="00C87496"/>
    <w:rsid w:val="00C874EF"/>
    <w:rsid w:val="00C9114B"/>
    <w:rsid w:val="00C91176"/>
    <w:rsid w:val="00C9166A"/>
    <w:rsid w:val="00C919D8"/>
    <w:rsid w:val="00C924BC"/>
    <w:rsid w:val="00C92878"/>
    <w:rsid w:val="00C92F09"/>
    <w:rsid w:val="00C930F1"/>
    <w:rsid w:val="00C93343"/>
    <w:rsid w:val="00C933EB"/>
    <w:rsid w:val="00C9370E"/>
    <w:rsid w:val="00C94169"/>
    <w:rsid w:val="00C94C76"/>
    <w:rsid w:val="00C96177"/>
    <w:rsid w:val="00C96237"/>
    <w:rsid w:val="00C962A9"/>
    <w:rsid w:val="00C96348"/>
    <w:rsid w:val="00C967D8"/>
    <w:rsid w:val="00C96912"/>
    <w:rsid w:val="00C96C6F"/>
    <w:rsid w:val="00C97057"/>
    <w:rsid w:val="00C97BDF"/>
    <w:rsid w:val="00CA0104"/>
    <w:rsid w:val="00CA0181"/>
    <w:rsid w:val="00CA12C0"/>
    <w:rsid w:val="00CA1A9C"/>
    <w:rsid w:val="00CA2369"/>
    <w:rsid w:val="00CA24BC"/>
    <w:rsid w:val="00CA298B"/>
    <w:rsid w:val="00CA29C7"/>
    <w:rsid w:val="00CA323C"/>
    <w:rsid w:val="00CA415B"/>
    <w:rsid w:val="00CA4EBD"/>
    <w:rsid w:val="00CA5392"/>
    <w:rsid w:val="00CA5806"/>
    <w:rsid w:val="00CA59A6"/>
    <w:rsid w:val="00CA607B"/>
    <w:rsid w:val="00CA6D16"/>
    <w:rsid w:val="00CA6E3F"/>
    <w:rsid w:val="00CA7F6A"/>
    <w:rsid w:val="00CB0026"/>
    <w:rsid w:val="00CB013E"/>
    <w:rsid w:val="00CB1919"/>
    <w:rsid w:val="00CB1DD3"/>
    <w:rsid w:val="00CB32C5"/>
    <w:rsid w:val="00CB3670"/>
    <w:rsid w:val="00CB3BD7"/>
    <w:rsid w:val="00CB41E6"/>
    <w:rsid w:val="00CB4532"/>
    <w:rsid w:val="00CB4DA0"/>
    <w:rsid w:val="00CB51C6"/>
    <w:rsid w:val="00CB52C3"/>
    <w:rsid w:val="00CB5481"/>
    <w:rsid w:val="00CB56A0"/>
    <w:rsid w:val="00CB5AED"/>
    <w:rsid w:val="00CB62EE"/>
    <w:rsid w:val="00CB6881"/>
    <w:rsid w:val="00CC0676"/>
    <w:rsid w:val="00CC0E14"/>
    <w:rsid w:val="00CC0E7C"/>
    <w:rsid w:val="00CC1617"/>
    <w:rsid w:val="00CC1752"/>
    <w:rsid w:val="00CC1C98"/>
    <w:rsid w:val="00CC2075"/>
    <w:rsid w:val="00CC20E3"/>
    <w:rsid w:val="00CC2630"/>
    <w:rsid w:val="00CC29E3"/>
    <w:rsid w:val="00CC2A9A"/>
    <w:rsid w:val="00CC3EBE"/>
    <w:rsid w:val="00CC4416"/>
    <w:rsid w:val="00CC4584"/>
    <w:rsid w:val="00CC4C74"/>
    <w:rsid w:val="00CC5318"/>
    <w:rsid w:val="00CC5466"/>
    <w:rsid w:val="00CC58FE"/>
    <w:rsid w:val="00CC619C"/>
    <w:rsid w:val="00CC64E2"/>
    <w:rsid w:val="00CC6ABE"/>
    <w:rsid w:val="00CC6FE2"/>
    <w:rsid w:val="00CC75D1"/>
    <w:rsid w:val="00CC7608"/>
    <w:rsid w:val="00CC7791"/>
    <w:rsid w:val="00CD018D"/>
    <w:rsid w:val="00CD03C8"/>
    <w:rsid w:val="00CD03DF"/>
    <w:rsid w:val="00CD05EA"/>
    <w:rsid w:val="00CD07B5"/>
    <w:rsid w:val="00CD1C93"/>
    <w:rsid w:val="00CD2C8C"/>
    <w:rsid w:val="00CD2D55"/>
    <w:rsid w:val="00CD309D"/>
    <w:rsid w:val="00CD34E4"/>
    <w:rsid w:val="00CD37E0"/>
    <w:rsid w:val="00CD54D5"/>
    <w:rsid w:val="00CD5504"/>
    <w:rsid w:val="00CD57D3"/>
    <w:rsid w:val="00CD6414"/>
    <w:rsid w:val="00CD6D1D"/>
    <w:rsid w:val="00CD78BA"/>
    <w:rsid w:val="00CD7A6A"/>
    <w:rsid w:val="00CD7A99"/>
    <w:rsid w:val="00CD7B0E"/>
    <w:rsid w:val="00CE02E3"/>
    <w:rsid w:val="00CE077A"/>
    <w:rsid w:val="00CE0FEC"/>
    <w:rsid w:val="00CE288B"/>
    <w:rsid w:val="00CE2D19"/>
    <w:rsid w:val="00CE2D4F"/>
    <w:rsid w:val="00CE2D8D"/>
    <w:rsid w:val="00CE318C"/>
    <w:rsid w:val="00CE39A5"/>
    <w:rsid w:val="00CE4AB4"/>
    <w:rsid w:val="00CE5449"/>
    <w:rsid w:val="00CE69D7"/>
    <w:rsid w:val="00CE70FA"/>
    <w:rsid w:val="00CF05F9"/>
    <w:rsid w:val="00CF2A7C"/>
    <w:rsid w:val="00CF2D5B"/>
    <w:rsid w:val="00CF2DB6"/>
    <w:rsid w:val="00CF37D1"/>
    <w:rsid w:val="00CF3D9B"/>
    <w:rsid w:val="00CF3E92"/>
    <w:rsid w:val="00CF3EBD"/>
    <w:rsid w:val="00CF4534"/>
    <w:rsid w:val="00CF4647"/>
    <w:rsid w:val="00CF4E95"/>
    <w:rsid w:val="00CF52F8"/>
    <w:rsid w:val="00CF562D"/>
    <w:rsid w:val="00CF5FF6"/>
    <w:rsid w:val="00CF5FFB"/>
    <w:rsid w:val="00CF640A"/>
    <w:rsid w:val="00CF787B"/>
    <w:rsid w:val="00CF7C64"/>
    <w:rsid w:val="00CF7E93"/>
    <w:rsid w:val="00D007AF"/>
    <w:rsid w:val="00D01521"/>
    <w:rsid w:val="00D01594"/>
    <w:rsid w:val="00D0244D"/>
    <w:rsid w:val="00D0270E"/>
    <w:rsid w:val="00D02EFB"/>
    <w:rsid w:val="00D04059"/>
    <w:rsid w:val="00D04B2F"/>
    <w:rsid w:val="00D05200"/>
    <w:rsid w:val="00D059AB"/>
    <w:rsid w:val="00D06AFE"/>
    <w:rsid w:val="00D07191"/>
    <w:rsid w:val="00D076E8"/>
    <w:rsid w:val="00D07A6D"/>
    <w:rsid w:val="00D07C52"/>
    <w:rsid w:val="00D07DF2"/>
    <w:rsid w:val="00D101DB"/>
    <w:rsid w:val="00D1066D"/>
    <w:rsid w:val="00D10C93"/>
    <w:rsid w:val="00D10D6D"/>
    <w:rsid w:val="00D111AD"/>
    <w:rsid w:val="00D120B0"/>
    <w:rsid w:val="00D12622"/>
    <w:rsid w:val="00D12AD5"/>
    <w:rsid w:val="00D13915"/>
    <w:rsid w:val="00D13BB9"/>
    <w:rsid w:val="00D13E17"/>
    <w:rsid w:val="00D14010"/>
    <w:rsid w:val="00D14893"/>
    <w:rsid w:val="00D14D1B"/>
    <w:rsid w:val="00D1545D"/>
    <w:rsid w:val="00D15781"/>
    <w:rsid w:val="00D15B54"/>
    <w:rsid w:val="00D15C06"/>
    <w:rsid w:val="00D15E9D"/>
    <w:rsid w:val="00D16381"/>
    <w:rsid w:val="00D16C1B"/>
    <w:rsid w:val="00D172FB"/>
    <w:rsid w:val="00D17528"/>
    <w:rsid w:val="00D201B7"/>
    <w:rsid w:val="00D20485"/>
    <w:rsid w:val="00D21283"/>
    <w:rsid w:val="00D21372"/>
    <w:rsid w:val="00D21D7B"/>
    <w:rsid w:val="00D21DF0"/>
    <w:rsid w:val="00D222DB"/>
    <w:rsid w:val="00D23216"/>
    <w:rsid w:val="00D24B60"/>
    <w:rsid w:val="00D24DF2"/>
    <w:rsid w:val="00D2613C"/>
    <w:rsid w:val="00D2653C"/>
    <w:rsid w:val="00D26722"/>
    <w:rsid w:val="00D269DA"/>
    <w:rsid w:val="00D27326"/>
    <w:rsid w:val="00D27327"/>
    <w:rsid w:val="00D273E3"/>
    <w:rsid w:val="00D278B4"/>
    <w:rsid w:val="00D27A4C"/>
    <w:rsid w:val="00D27D56"/>
    <w:rsid w:val="00D27FB2"/>
    <w:rsid w:val="00D302DA"/>
    <w:rsid w:val="00D30467"/>
    <w:rsid w:val="00D3069E"/>
    <w:rsid w:val="00D30C18"/>
    <w:rsid w:val="00D30CA0"/>
    <w:rsid w:val="00D31039"/>
    <w:rsid w:val="00D3167F"/>
    <w:rsid w:val="00D33986"/>
    <w:rsid w:val="00D33D8C"/>
    <w:rsid w:val="00D342CE"/>
    <w:rsid w:val="00D343E0"/>
    <w:rsid w:val="00D34404"/>
    <w:rsid w:val="00D34496"/>
    <w:rsid w:val="00D34873"/>
    <w:rsid w:val="00D34E96"/>
    <w:rsid w:val="00D350E6"/>
    <w:rsid w:val="00D351EF"/>
    <w:rsid w:val="00D353F5"/>
    <w:rsid w:val="00D35529"/>
    <w:rsid w:val="00D35671"/>
    <w:rsid w:val="00D368E1"/>
    <w:rsid w:val="00D36CBD"/>
    <w:rsid w:val="00D37149"/>
    <w:rsid w:val="00D37C73"/>
    <w:rsid w:val="00D40837"/>
    <w:rsid w:val="00D40C43"/>
    <w:rsid w:val="00D4172D"/>
    <w:rsid w:val="00D418C9"/>
    <w:rsid w:val="00D41F73"/>
    <w:rsid w:val="00D41FAE"/>
    <w:rsid w:val="00D42D9F"/>
    <w:rsid w:val="00D430F2"/>
    <w:rsid w:val="00D44E27"/>
    <w:rsid w:val="00D4506D"/>
    <w:rsid w:val="00D45327"/>
    <w:rsid w:val="00D45795"/>
    <w:rsid w:val="00D45FA7"/>
    <w:rsid w:val="00D462B9"/>
    <w:rsid w:val="00D465B0"/>
    <w:rsid w:val="00D46940"/>
    <w:rsid w:val="00D47682"/>
    <w:rsid w:val="00D478B4"/>
    <w:rsid w:val="00D502B7"/>
    <w:rsid w:val="00D50B79"/>
    <w:rsid w:val="00D51249"/>
    <w:rsid w:val="00D51BF6"/>
    <w:rsid w:val="00D5203D"/>
    <w:rsid w:val="00D523A8"/>
    <w:rsid w:val="00D527F2"/>
    <w:rsid w:val="00D52B54"/>
    <w:rsid w:val="00D52D72"/>
    <w:rsid w:val="00D53F9F"/>
    <w:rsid w:val="00D54394"/>
    <w:rsid w:val="00D549F6"/>
    <w:rsid w:val="00D54A83"/>
    <w:rsid w:val="00D55093"/>
    <w:rsid w:val="00D55427"/>
    <w:rsid w:val="00D55483"/>
    <w:rsid w:val="00D55672"/>
    <w:rsid w:val="00D55C2C"/>
    <w:rsid w:val="00D55E6E"/>
    <w:rsid w:val="00D5686E"/>
    <w:rsid w:val="00D568A8"/>
    <w:rsid w:val="00D56AC9"/>
    <w:rsid w:val="00D56B4B"/>
    <w:rsid w:val="00D57341"/>
    <w:rsid w:val="00D575B8"/>
    <w:rsid w:val="00D57FAB"/>
    <w:rsid w:val="00D60754"/>
    <w:rsid w:val="00D60949"/>
    <w:rsid w:val="00D60AA8"/>
    <w:rsid w:val="00D60E0B"/>
    <w:rsid w:val="00D60E9F"/>
    <w:rsid w:val="00D6112E"/>
    <w:rsid w:val="00D61427"/>
    <w:rsid w:val="00D6145A"/>
    <w:rsid w:val="00D63462"/>
    <w:rsid w:val="00D63C7F"/>
    <w:rsid w:val="00D63E02"/>
    <w:rsid w:val="00D643B8"/>
    <w:rsid w:val="00D659AF"/>
    <w:rsid w:val="00D66566"/>
    <w:rsid w:val="00D668BD"/>
    <w:rsid w:val="00D66904"/>
    <w:rsid w:val="00D66F21"/>
    <w:rsid w:val="00D677D0"/>
    <w:rsid w:val="00D679B4"/>
    <w:rsid w:val="00D709C3"/>
    <w:rsid w:val="00D70A26"/>
    <w:rsid w:val="00D70BF2"/>
    <w:rsid w:val="00D7194E"/>
    <w:rsid w:val="00D722D4"/>
    <w:rsid w:val="00D73526"/>
    <w:rsid w:val="00D73572"/>
    <w:rsid w:val="00D73D03"/>
    <w:rsid w:val="00D766B0"/>
    <w:rsid w:val="00D77EAC"/>
    <w:rsid w:val="00D8045D"/>
    <w:rsid w:val="00D80AE6"/>
    <w:rsid w:val="00D80E85"/>
    <w:rsid w:val="00D81465"/>
    <w:rsid w:val="00D81963"/>
    <w:rsid w:val="00D81D70"/>
    <w:rsid w:val="00D820E7"/>
    <w:rsid w:val="00D8232B"/>
    <w:rsid w:val="00D82870"/>
    <w:rsid w:val="00D82AD3"/>
    <w:rsid w:val="00D82AF0"/>
    <w:rsid w:val="00D83556"/>
    <w:rsid w:val="00D83608"/>
    <w:rsid w:val="00D83812"/>
    <w:rsid w:val="00D8429E"/>
    <w:rsid w:val="00D842BA"/>
    <w:rsid w:val="00D8478D"/>
    <w:rsid w:val="00D859BF"/>
    <w:rsid w:val="00D85E91"/>
    <w:rsid w:val="00D86757"/>
    <w:rsid w:val="00D8675F"/>
    <w:rsid w:val="00D8679D"/>
    <w:rsid w:val="00D86AB5"/>
    <w:rsid w:val="00D86D5C"/>
    <w:rsid w:val="00D870F8"/>
    <w:rsid w:val="00D87299"/>
    <w:rsid w:val="00D8735E"/>
    <w:rsid w:val="00D8775B"/>
    <w:rsid w:val="00D8777B"/>
    <w:rsid w:val="00D87FFE"/>
    <w:rsid w:val="00D9050D"/>
    <w:rsid w:val="00D90B5F"/>
    <w:rsid w:val="00D91023"/>
    <w:rsid w:val="00D912BA"/>
    <w:rsid w:val="00D917AD"/>
    <w:rsid w:val="00D917FD"/>
    <w:rsid w:val="00D923B4"/>
    <w:rsid w:val="00D94804"/>
    <w:rsid w:val="00D94C73"/>
    <w:rsid w:val="00D94DB3"/>
    <w:rsid w:val="00D9535D"/>
    <w:rsid w:val="00D968FC"/>
    <w:rsid w:val="00D96E22"/>
    <w:rsid w:val="00D9714E"/>
    <w:rsid w:val="00D975F3"/>
    <w:rsid w:val="00D97C23"/>
    <w:rsid w:val="00D97E1D"/>
    <w:rsid w:val="00DA01ED"/>
    <w:rsid w:val="00DA09BC"/>
    <w:rsid w:val="00DA1672"/>
    <w:rsid w:val="00DA1882"/>
    <w:rsid w:val="00DA18B1"/>
    <w:rsid w:val="00DA1B6D"/>
    <w:rsid w:val="00DA1CC5"/>
    <w:rsid w:val="00DA2210"/>
    <w:rsid w:val="00DA2712"/>
    <w:rsid w:val="00DA2E1A"/>
    <w:rsid w:val="00DA3011"/>
    <w:rsid w:val="00DA36B4"/>
    <w:rsid w:val="00DA3AFE"/>
    <w:rsid w:val="00DA3C9D"/>
    <w:rsid w:val="00DA5026"/>
    <w:rsid w:val="00DA5211"/>
    <w:rsid w:val="00DA5B07"/>
    <w:rsid w:val="00DA5BF4"/>
    <w:rsid w:val="00DA5C25"/>
    <w:rsid w:val="00DA5EA7"/>
    <w:rsid w:val="00DA6F37"/>
    <w:rsid w:val="00DA72EE"/>
    <w:rsid w:val="00DA7336"/>
    <w:rsid w:val="00DA7810"/>
    <w:rsid w:val="00DB112D"/>
    <w:rsid w:val="00DB1EFA"/>
    <w:rsid w:val="00DB215B"/>
    <w:rsid w:val="00DB2237"/>
    <w:rsid w:val="00DB259B"/>
    <w:rsid w:val="00DB2EB8"/>
    <w:rsid w:val="00DB384A"/>
    <w:rsid w:val="00DB3887"/>
    <w:rsid w:val="00DB3A73"/>
    <w:rsid w:val="00DB3C7F"/>
    <w:rsid w:val="00DB4B3C"/>
    <w:rsid w:val="00DB4E9B"/>
    <w:rsid w:val="00DB502C"/>
    <w:rsid w:val="00DB72FB"/>
    <w:rsid w:val="00DB7F0C"/>
    <w:rsid w:val="00DC01AF"/>
    <w:rsid w:val="00DC14C0"/>
    <w:rsid w:val="00DC18A7"/>
    <w:rsid w:val="00DC1BB3"/>
    <w:rsid w:val="00DC2082"/>
    <w:rsid w:val="00DC2645"/>
    <w:rsid w:val="00DC2956"/>
    <w:rsid w:val="00DC2B5E"/>
    <w:rsid w:val="00DC442C"/>
    <w:rsid w:val="00DC4A85"/>
    <w:rsid w:val="00DC4D03"/>
    <w:rsid w:val="00DC525F"/>
    <w:rsid w:val="00DC535C"/>
    <w:rsid w:val="00DC5447"/>
    <w:rsid w:val="00DC5E19"/>
    <w:rsid w:val="00DC60A4"/>
    <w:rsid w:val="00DC6199"/>
    <w:rsid w:val="00DC6C7D"/>
    <w:rsid w:val="00DC6F73"/>
    <w:rsid w:val="00DC71AB"/>
    <w:rsid w:val="00DD0229"/>
    <w:rsid w:val="00DD0432"/>
    <w:rsid w:val="00DD15B5"/>
    <w:rsid w:val="00DD1638"/>
    <w:rsid w:val="00DD1F65"/>
    <w:rsid w:val="00DD2D94"/>
    <w:rsid w:val="00DD3531"/>
    <w:rsid w:val="00DD39DA"/>
    <w:rsid w:val="00DD4AD9"/>
    <w:rsid w:val="00DD54D4"/>
    <w:rsid w:val="00DD56A4"/>
    <w:rsid w:val="00DD5A42"/>
    <w:rsid w:val="00DD638E"/>
    <w:rsid w:val="00DD64A4"/>
    <w:rsid w:val="00DD69B6"/>
    <w:rsid w:val="00DD6FBD"/>
    <w:rsid w:val="00DD71B9"/>
    <w:rsid w:val="00DD7E42"/>
    <w:rsid w:val="00DE04DC"/>
    <w:rsid w:val="00DE061A"/>
    <w:rsid w:val="00DE08B0"/>
    <w:rsid w:val="00DE1076"/>
    <w:rsid w:val="00DE19C0"/>
    <w:rsid w:val="00DE2262"/>
    <w:rsid w:val="00DE2C10"/>
    <w:rsid w:val="00DE308D"/>
    <w:rsid w:val="00DE33C5"/>
    <w:rsid w:val="00DE3A6E"/>
    <w:rsid w:val="00DE4152"/>
    <w:rsid w:val="00DE416B"/>
    <w:rsid w:val="00DE4316"/>
    <w:rsid w:val="00DE4DFE"/>
    <w:rsid w:val="00DE54FB"/>
    <w:rsid w:val="00DE59BD"/>
    <w:rsid w:val="00DE6027"/>
    <w:rsid w:val="00DE6113"/>
    <w:rsid w:val="00DE63EC"/>
    <w:rsid w:val="00DE7173"/>
    <w:rsid w:val="00DE73F3"/>
    <w:rsid w:val="00DE7DBF"/>
    <w:rsid w:val="00DF09A0"/>
    <w:rsid w:val="00DF1346"/>
    <w:rsid w:val="00DF2261"/>
    <w:rsid w:val="00DF2F6B"/>
    <w:rsid w:val="00DF3218"/>
    <w:rsid w:val="00DF3591"/>
    <w:rsid w:val="00DF448E"/>
    <w:rsid w:val="00DF45E4"/>
    <w:rsid w:val="00DF49AF"/>
    <w:rsid w:val="00DF4DB6"/>
    <w:rsid w:val="00DF4ED6"/>
    <w:rsid w:val="00DF5140"/>
    <w:rsid w:val="00DF5A10"/>
    <w:rsid w:val="00DF6313"/>
    <w:rsid w:val="00DF67C1"/>
    <w:rsid w:val="00DF6A02"/>
    <w:rsid w:val="00DF6E4D"/>
    <w:rsid w:val="00DF759B"/>
    <w:rsid w:val="00DF7C20"/>
    <w:rsid w:val="00E0028E"/>
    <w:rsid w:val="00E0033F"/>
    <w:rsid w:val="00E006DF"/>
    <w:rsid w:val="00E00857"/>
    <w:rsid w:val="00E00D7F"/>
    <w:rsid w:val="00E00F85"/>
    <w:rsid w:val="00E00FC2"/>
    <w:rsid w:val="00E01089"/>
    <w:rsid w:val="00E0178B"/>
    <w:rsid w:val="00E01A40"/>
    <w:rsid w:val="00E01C82"/>
    <w:rsid w:val="00E02B11"/>
    <w:rsid w:val="00E02C75"/>
    <w:rsid w:val="00E0437C"/>
    <w:rsid w:val="00E047B2"/>
    <w:rsid w:val="00E0483A"/>
    <w:rsid w:val="00E05352"/>
    <w:rsid w:val="00E06887"/>
    <w:rsid w:val="00E076E3"/>
    <w:rsid w:val="00E077CA"/>
    <w:rsid w:val="00E079B2"/>
    <w:rsid w:val="00E11240"/>
    <w:rsid w:val="00E112CD"/>
    <w:rsid w:val="00E11B21"/>
    <w:rsid w:val="00E123B2"/>
    <w:rsid w:val="00E126D0"/>
    <w:rsid w:val="00E12BBE"/>
    <w:rsid w:val="00E14003"/>
    <w:rsid w:val="00E142DF"/>
    <w:rsid w:val="00E14FAA"/>
    <w:rsid w:val="00E15276"/>
    <w:rsid w:val="00E166B7"/>
    <w:rsid w:val="00E16EC3"/>
    <w:rsid w:val="00E16F36"/>
    <w:rsid w:val="00E16FD9"/>
    <w:rsid w:val="00E1761D"/>
    <w:rsid w:val="00E17712"/>
    <w:rsid w:val="00E20378"/>
    <w:rsid w:val="00E2095D"/>
    <w:rsid w:val="00E20C52"/>
    <w:rsid w:val="00E20DAE"/>
    <w:rsid w:val="00E21340"/>
    <w:rsid w:val="00E223B5"/>
    <w:rsid w:val="00E22A97"/>
    <w:rsid w:val="00E2306A"/>
    <w:rsid w:val="00E2309B"/>
    <w:rsid w:val="00E235C0"/>
    <w:rsid w:val="00E23A6A"/>
    <w:rsid w:val="00E23C7D"/>
    <w:rsid w:val="00E24A75"/>
    <w:rsid w:val="00E24B90"/>
    <w:rsid w:val="00E24EDF"/>
    <w:rsid w:val="00E2505B"/>
    <w:rsid w:val="00E250E2"/>
    <w:rsid w:val="00E256EF"/>
    <w:rsid w:val="00E25972"/>
    <w:rsid w:val="00E26E45"/>
    <w:rsid w:val="00E2774C"/>
    <w:rsid w:val="00E27B63"/>
    <w:rsid w:val="00E27E6B"/>
    <w:rsid w:val="00E306AA"/>
    <w:rsid w:val="00E309D6"/>
    <w:rsid w:val="00E30B1C"/>
    <w:rsid w:val="00E3115A"/>
    <w:rsid w:val="00E312FA"/>
    <w:rsid w:val="00E313B2"/>
    <w:rsid w:val="00E31437"/>
    <w:rsid w:val="00E3160D"/>
    <w:rsid w:val="00E3198E"/>
    <w:rsid w:val="00E3214A"/>
    <w:rsid w:val="00E32383"/>
    <w:rsid w:val="00E33170"/>
    <w:rsid w:val="00E336C5"/>
    <w:rsid w:val="00E339B4"/>
    <w:rsid w:val="00E33B1D"/>
    <w:rsid w:val="00E33EE2"/>
    <w:rsid w:val="00E34383"/>
    <w:rsid w:val="00E345E2"/>
    <w:rsid w:val="00E3540C"/>
    <w:rsid w:val="00E35E3B"/>
    <w:rsid w:val="00E363E0"/>
    <w:rsid w:val="00E3656A"/>
    <w:rsid w:val="00E37977"/>
    <w:rsid w:val="00E37987"/>
    <w:rsid w:val="00E40FCA"/>
    <w:rsid w:val="00E4130B"/>
    <w:rsid w:val="00E414CB"/>
    <w:rsid w:val="00E4160D"/>
    <w:rsid w:val="00E421D5"/>
    <w:rsid w:val="00E4271E"/>
    <w:rsid w:val="00E4338C"/>
    <w:rsid w:val="00E435C2"/>
    <w:rsid w:val="00E43672"/>
    <w:rsid w:val="00E43F07"/>
    <w:rsid w:val="00E43FD8"/>
    <w:rsid w:val="00E44890"/>
    <w:rsid w:val="00E44CE9"/>
    <w:rsid w:val="00E44DE3"/>
    <w:rsid w:val="00E454F0"/>
    <w:rsid w:val="00E4666A"/>
    <w:rsid w:val="00E47754"/>
    <w:rsid w:val="00E506CC"/>
    <w:rsid w:val="00E51253"/>
    <w:rsid w:val="00E512FB"/>
    <w:rsid w:val="00E51B16"/>
    <w:rsid w:val="00E52322"/>
    <w:rsid w:val="00E52DA8"/>
    <w:rsid w:val="00E530D3"/>
    <w:rsid w:val="00E535BC"/>
    <w:rsid w:val="00E53C06"/>
    <w:rsid w:val="00E53D56"/>
    <w:rsid w:val="00E540DE"/>
    <w:rsid w:val="00E5442F"/>
    <w:rsid w:val="00E54E5A"/>
    <w:rsid w:val="00E54E80"/>
    <w:rsid w:val="00E55437"/>
    <w:rsid w:val="00E5544E"/>
    <w:rsid w:val="00E5626B"/>
    <w:rsid w:val="00E56374"/>
    <w:rsid w:val="00E56898"/>
    <w:rsid w:val="00E605C9"/>
    <w:rsid w:val="00E60ACC"/>
    <w:rsid w:val="00E61780"/>
    <w:rsid w:val="00E617ED"/>
    <w:rsid w:val="00E61DC8"/>
    <w:rsid w:val="00E61E8C"/>
    <w:rsid w:val="00E628AB"/>
    <w:rsid w:val="00E636EA"/>
    <w:rsid w:val="00E642DD"/>
    <w:rsid w:val="00E644E1"/>
    <w:rsid w:val="00E64AD7"/>
    <w:rsid w:val="00E64BF2"/>
    <w:rsid w:val="00E651C5"/>
    <w:rsid w:val="00E656ED"/>
    <w:rsid w:val="00E6600F"/>
    <w:rsid w:val="00E664AA"/>
    <w:rsid w:val="00E67D70"/>
    <w:rsid w:val="00E70162"/>
    <w:rsid w:val="00E701A5"/>
    <w:rsid w:val="00E701A7"/>
    <w:rsid w:val="00E708C8"/>
    <w:rsid w:val="00E70B0E"/>
    <w:rsid w:val="00E70BAB"/>
    <w:rsid w:val="00E71B03"/>
    <w:rsid w:val="00E72205"/>
    <w:rsid w:val="00E73E5A"/>
    <w:rsid w:val="00E742A5"/>
    <w:rsid w:val="00E74D3B"/>
    <w:rsid w:val="00E752E1"/>
    <w:rsid w:val="00E754B5"/>
    <w:rsid w:val="00E75B64"/>
    <w:rsid w:val="00E772CE"/>
    <w:rsid w:val="00E775DA"/>
    <w:rsid w:val="00E77B6E"/>
    <w:rsid w:val="00E77D58"/>
    <w:rsid w:val="00E77ED8"/>
    <w:rsid w:val="00E8075D"/>
    <w:rsid w:val="00E80811"/>
    <w:rsid w:val="00E80AE4"/>
    <w:rsid w:val="00E80DF0"/>
    <w:rsid w:val="00E80E4D"/>
    <w:rsid w:val="00E81086"/>
    <w:rsid w:val="00E8144E"/>
    <w:rsid w:val="00E81595"/>
    <w:rsid w:val="00E81CC7"/>
    <w:rsid w:val="00E824D9"/>
    <w:rsid w:val="00E827DD"/>
    <w:rsid w:val="00E82845"/>
    <w:rsid w:val="00E82896"/>
    <w:rsid w:val="00E82E85"/>
    <w:rsid w:val="00E8316F"/>
    <w:rsid w:val="00E838F6"/>
    <w:rsid w:val="00E83FE4"/>
    <w:rsid w:val="00E84C92"/>
    <w:rsid w:val="00E84D56"/>
    <w:rsid w:val="00E85B92"/>
    <w:rsid w:val="00E86196"/>
    <w:rsid w:val="00E8632F"/>
    <w:rsid w:val="00E864D1"/>
    <w:rsid w:val="00E8659B"/>
    <w:rsid w:val="00E86759"/>
    <w:rsid w:val="00E86B2F"/>
    <w:rsid w:val="00E86BCC"/>
    <w:rsid w:val="00E86D52"/>
    <w:rsid w:val="00E87295"/>
    <w:rsid w:val="00E872AF"/>
    <w:rsid w:val="00E87AC3"/>
    <w:rsid w:val="00E87D70"/>
    <w:rsid w:val="00E900EF"/>
    <w:rsid w:val="00E90810"/>
    <w:rsid w:val="00E90B80"/>
    <w:rsid w:val="00E90F09"/>
    <w:rsid w:val="00E91AEE"/>
    <w:rsid w:val="00E91C7F"/>
    <w:rsid w:val="00E91DA5"/>
    <w:rsid w:val="00E924D9"/>
    <w:rsid w:val="00E92A9A"/>
    <w:rsid w:val="00E930C4"/>
    <w:rsid w:val="00E932CA"/>
    <w:rsid w:val="00E93A60"/>
    <w:rsid w:val="00E93E30"/>
    <w:rsid w:val="00E94467"/>
    <w:rsid w:val="00E967F3"/>
    <w:rsid w:val="00E971B3"/>
    <w:rsid w:val="00E972F9"/>
    <w:rsid w:val="00E97322"/>
    <w:rsid w:val="00E97F31"/>
    <w:rsid w:val="00EA0C90"/>
    <w:rsid w:val="00EA1047"/>
    <w:rsid w:val="00EA1347"/>
    <w:rsid w:val="00EA147E"/>
    <w:rsid w:val="00EA18A3"/>
    <w:rsid w:val="00EA1931"/>
    <w:rsid w:val="00EA1E7D"/>
    <w:rsid w:val="00EA2099"/>
    <w:rsid w:val="00EA215D"/>
    <w:rsid w:val="00EA2493"/>
    <w:rsid w:val="00EA24C3"/>
    <w:rsid w:val="00EA29E9"/>
    <w:rsid w:val="00EA3901"/>
    <w:rsid w:val="00EA39A0"/>
    <w:rsid w:val="00EA3A39"/>
    <w:rsid w:val="00EA3B93"/>
    <w:rsid w:val="00EA4BE8"/>
    <w:rsid w:val="00EA5317"/>
    <w:rsid w:val="00EA61B4"/>
    <w:rsid w:val="00EA6C4C"/>
    <w:rsid w:val="00EA6F18"/>
    <w:rsid w:val="00EA75FA"/>
    <w:rsid w:val="00EA7D27"/>
    <w:rsid w:val="00EA7E6A"/>
    <w:rsid w:val="00EB0825"/>
    <w:rsid w:val="00EB0A90"/>
    <w:rsid w:val="00EB1EDC"/>
    <w:rsid w:val="00EB21DB"/>
    <w:rsid w:val="00EB2367"/>
    <w:rsid w:val="00EB23B6"/>
    <w:rsid w:val="00EB285A"/>
    <w:rsid w:val="00EB2B1F"/>
    <w:rsid w:val="00EB2CB0"/>
    <w:rsid w:val="00EB3A85"/>
    <w:rsid w:val="00EB3CD4"/>
    <w:rsid w:val="00EB5668"/>
    <w:rsid w:val="00EB5689"/>
    <w:rsid w:val="00EB5BE9"/>
    <w:rsid w:val="00EB67B5"/>
    <w:rsid w:val="00EB6B8C"/>
    <w:rsid w:val="00EB716E"/>
    <w:rsid w:val="00EB71CA"/>
    <w:rsid w:val="00EB72D6"/>
    <w:rsid w:val="00EB7820"/>
    <w:rsid w:val="00EB7A32"/>
    <w:rsid w:val="00EB7EBA"/>
    <w:rsid w:val="00EB7ED1"/>
    <w:rsid w:val="00EC07A5"/>
    <w:rsid w:val="00EC0CCA"/>
    <w:rsid w:val="00EC1010"/>
    <w:rsid w:val="00EC2294"/>
    <w:rsid w:val="00EC3085"/>
    <w:rsid w:val="00EC35A5"/>
    <w:rsid w:val="00EC3D20"/>
    <w:rsid w:val="00EC412C"/>
    <w:rsid w:val="00EC4655"/>
    <w:rsid w:val="00EC4966"/>
    <w:rsid w:val="00EC4CD8"/>
    <w:rsid w:val="00EC4D0F"/>
    <w:rsid w:val="00EC4D67"/>
    <w:rsid w:val="00EC501E"/>
    <w:rsid w:val="00EC57DF"/>
    <w:rsid w:val="00EC5AA5"/>
    <w:rsid w:val="00EC623D"/>
    <w:rsid w:val="00EC62D8"/>
    <w:rsid w:val="00EC6695"/>
    <w:rsid w:val="00EC6C49"/>
    <w:rsid w:val="00EC6F0D"/>
    <w:rsid w:val="00EC6F89"/>
    <w:rsid w:val="00EC704D"/>
    <w:rsid w:val="00EC78EB"/>
    <w:rsid w:val="00EC7B3C"/>
    <w:rsid w:val="00ED0003"/>
    <w:rsid w:val="00ED08AC"/>
    <w:rsid w:val="00ED12D6"/>
    <w:rsid w:val="00ED1311"/>
    <w:rsid w:val="00ED13A5"/>
    <w:rsid w:val="00ED18AE"/>
    <w:rsid w:val="00ED1DD0"/>
    <w:rsid w:val="00ED3015"/>
    <w:rsid w:val="00ED3C7D"/>
    <w:rsid w:val="00ED46EA"/>
    <w:rsid w:val="00ED5488"/>
    <w:rsid w:val="00ED5EC0"/>
    <w:rsid w:val="00ED6A6B"/>
    <w:rsid w:val="00ED6EE2"/>
    <w:rsid w:val="00ED714C"/>
    <w:rsid w:val="00ED7866"/>
    <w:rsid w:val="00ED7A50"/>
    <w:rsid w:val="00ED7D08"/>
    <w:rsid w:val="00ED7D7E"/>
    <w:rsid w:val="00ED7F4B"/>
    <w:rsid w:val="00EE0D29"/>
    <w:rsid w:val="00EE0DA3"/>
    <w:rsid w:val="00EE109E"/>
    <w:rsid w:val="00EE1673"/>
    <w:rsid w:val="00EE1840"/>
    <w:rsid w:val="00EE1E0C"/>
    <w:rsid w:val="00EE36BC"/>
    <w:rsid w:val="00EE375D"/>
    <w:rsid w:val="00EE4F32"/>
    <w:rsid w:val="00EE5547"/>
    <w:rsid w:val="00EE565E"/>
    <w:rsid w:val="00EE5667"/>
    <w:rsid w:val="00EE58C0"/>
    <w:rsid w:val="00EE5E5A"/>
    <w:rsid w:val="00EE628E"/>
    <w:rsid w:val="00EE6505"/>
    <w:rsid w:val="00EE692E"/>
    <w:rsid w:val="00EE6AD6"/>
    <w:rsid w:val="00EE77F4"/>
    <w:rsid w:val="00EE7CF6"/>
    <w:rsid w:val="00EE7FB8"/>
    <w:rsid w:val="00EF0173"/>
    <w:rsid w:val="00EF0886"/>
    <w:rsid w:val="00EF0DF4"/>
    <w:rsid w:val="00EF1A6F"/>
    <w:rsid w:val="00EF1B4B"/>
    <w:rsid w:val="00EF35D3"/>
    <w:rsid w:val="00EF4A2F"/>
    <w:rsid w:val="00EF5674"/>
    <w:rsid w:val="00EF574C"/>
    <w:rsid w:val="00EF614C"/>
    <w:rsid w:val="00EF62E9"/>
    <w:rsid w:val="00EF6304"/>
    <w:rsid w:val="00EF7156"/>
    <w:rsid w:val="00EF729A"/>
    <w:rsid w:val="00EF7CE5"/>
    <w:rsid w:val="00EF7CF0"/>
    <w:rsid w:val="00F00D15"/>
    <w:rsid w:val="00F01619"/>
    <w:rsid w:val="00F01887"/>
    <w:rsid w:val="00F024C9"/>
    <w:rsid w:val="00F02B6D"/>
    <w:rsid w:val="00F02CCE"/>
    <w:rsid w:val="00F04B8C"/>
    <w:rsid w:val="00F05A32"/>
    <w:rsid w:val="00F05D50"/>
    <w:rsid w:val="00F0637C"/>
    <w:rsid w:val="00F06781"/>
    <w:rsid w:val="00F06EF5"/>
    <w:rsid w:val="00F0749F"/>
    <w:rsid w:val="00F07AF4"/>
    <w:rsid w:val="00F07D58"/>
    <w:rsid w:val="00F102C5"/>
    <w:rsid w:val="00F10CA0"/>
    <w:rsid w:val="00F11586"/>
    <w:rsid w:val="00F11C2C"/>
    <w:rsid w:val="00F12030"/>
    <w:rsid w:val="00F1291D"/>
    <w:rsid w:val="00F13288"/>
    <w:rsid w:val="00F1333F"/>
    <w:rsid w:val="00F13B64"/>
    <w:rsid w:val="00F13C8A"/>
    <w:rsid w:val="00F1452D"/>
    <w:rsid w:val="00F15E15"/>
    <w:rsid w:val="00F15EB3"/>
    <w:rsid w:val="00F15EF2"/>
    <w:rsid w:val="00F164F4"/>
    <w:rsid w:val="00F164FB"/>
    <w:rsid w:val="00F17A6B"/>
    <w:rsid w:val="00F17AB5"/>
    <w:rsid w:val="00F17C94"/>
    <w:rsid w:val="00F209E5"/>
    <w:rsid w:val="00F20DA4"/>
    <w:rsid w:val="00F20E28"/>
    <w:rsid w:val="00F2125F"/>
    <w:rsid w:val="00F22035"/>
    <w:rsid w:val="00F2243D"/>
    <w:rsid w:val="00F239A9"/>
    <w:rsid w:val="00F23BCF"/>
    <w:rsid w:val="00F23DE6"/>
    <w:rsid w:val="00F2405C"/>
    <w:rsid w:val="00F24583"/>
    <w:rsid w:val="00F24E40"/>
    <w:rsid w:val="00F25259"/>
    <w:rsid w:val="00F26C64"/>
    <w:rsid w:val="00F26DE3"/>
    <w:rsid w:val="00F2790E"/>
    <w:rsid w:val="00F27AC2"/>
    <w:rsid w:val="00F30A58"/>
    <w:rsid w:val="00F315FE"/>
    <w:rsid w:val="00F31854"/>
    <w:rsid w:val="00F323B3"/>
    <w:rsid w:val="00F330D6"/>
    <w:rsid w:val="00F33262"/>
    <w:rsid w:val="00F3332F"/>
    <w:rsid w:val="00F33E7C"/>
    <w:rsid w:val="00F34892"/>
    <w:rsid w:val="00F34A6B"/>
    <w:rsid w:val="00F350A3"/>
    <w:rsid w:val="00F35BFF"/>
    <w:rsid w:val="00F365DB"/>
    <w:rsid w:val="00F3687D"/>
    <w:rsid w:val="00F36A5E"/>
    <w:rsid w:val="00F36EFB"/>
    <w:rsid w:val="00F3701B"/>
    <w:rsid w:val="00F37110"/>
    <w:rsid w:val="00F37E49"/>
    <w:rsid w:val="00F37E84"/>
    <w:rsid w:val="00F405AD"/>
    <w:rsid w:val="00F405FC"/>
    <w:rsid w:val="00F40A79"/>
    <w:rsid w:val="00F414FB"/>
    <w:rsid w:val="00F422CD"/>
    <w:rsid w:val="00F42469"/>
    <w:rsid w:val="00F427EC"/>
    <w:rsid w:val="00F42CC8"/>
    <w:rsid w:val="00F4322A"/>
    <w:rsid w:val="00F43BDB"/>
    <w:rsid w:val="00F442F6"/>
    <w:rsid w:val="00F4458F"/>
    <w:rsid w:val="00F44737"/>
    <w:rsid w:val="00F44CB9"/>
    <w:rsid w:val="00F44E32"/>
    <w:rsid w:val="00F450AE"/>
    <w:rsid w:val="00F45110"/>
    <w:rsid w:val="00F456FB"/>
    <w:rsid w:val="00F4583E"/>
    <w:rsid w:val="00F463A9"/>
    <w:rsid w:val="00F47E90"/>
    <w:rsid w:val="00F503FE"/>
    <w:rsid w:val="00F50B0F"/>
    <w:rsid w:val="00F51270"/>
    <w:rsid w:val="00F51CF2"/>
    <w:rsid w:val="00F5215C"/>
    <w:rsid w:val="00F5288B"/>
    <w:rsid w:val="00F53660"/>
    <w:rsid w:val="00F53F15"/>
    <w:rsid w:val="00F5505E"/>
    <w:rsid w:val="00F55590"/>
    <w:rsid w:val="00F55AC1"/>
    <w:rsid w:val="00F55BA0"/>
    <w:rsid w:val="00F55D53"/>
    <w:rsid w:val="00F567AB"/>
    <w:rsid w:val="00F56B73"/>
    <w:rsid w:val="00F56BBC"/>
    <w:rsid w:val="00F56C80"/>
    <w:rsid w:val="00F56E34"/>
    <w:rsid w:val="00F577B6"/>
    <w:rsid w:val="00F5785F"/>
    <w:rsid w:val="00F57CA2"/>
    <w:rsid w:val="00F60078"/>
    <w:rsid w:val="00F6027B"/>
    <w:rsid w:val="00F603FB"/>
    <w:rsid w:val="00F607FD"/>
    <w:rsid w:val="00F609CF"/>
    <w:rsid w:val="00F609F9"/>
    <w:rsid w:val="00F60D3D"/>
    <w:rsid w:val="00F61408"/>
    <w:rsid w:val="00F61C58"/>
    <w:rsid w:val="00F61FD8"/>
    <w:rsid w:val="00F6206C"/>
    <w:rsid w:val="00F628B6"/>
    <w:rsid w:val="00F6322E"/>
    <w:rsid w:val="00F64674"/>
    <w:rsid w:val="00F647C7"/>
    <w:rsid w:val="00F647D0"/>
    <w:rsid w:val="00F64F0C"/>
    <w:rsid w:val="00F651F4"/>
    <w:rsid w:val="00F6532F"/>
    <w:rsid w:val="00F657D7"/>
    <w:rsid w:val="00F661CD"/>
    <w:rsid w:val="00F6650B"/>
    <w:rsid w:val="00F66601"/>
    <w:rsid w:val="00F66670"/>
    <w:rsid w:val="00F66D5E"/>
    <w:rsid w:val="00F67315"/>
    <w:rsid w:val="00F70245"/>
    <w:rsid w:val="00F70E39"/>
    <w:rsid w:val="00F71055"/>
    <w:rsid w:val="00F71417"/>
    <w:rsid w:val="00F71B8E"/>
    <w:rsid w:val="00F72272"/>
    <w:rsid w:val="00F725CD"/>
    <w:rsid w:val="00F72C14"/>
    <w:rsid w:val="00F72C58"/>
    <w:rsid w:val="00F73DE4"/>
    <w:rsid w:val="00F73EFA"/>
    <w:rsid w:val="00F74114"/>
    <w:rsid w:val="00F74B03"/>
    <w:rsid w:val="00F75A7D"/>
    <w:rsid w:val="00F75A85"/>
    <w:rsid w:val="00F76319"/>
    <w:rsid w:val="00F76484"/>
    <w:rsid w:val="00F76755"/>
    <w:rsid w:val="00F7697D"/>
    <w:rsid w:val="00F7736F"/>
    <w:rsid w:val="00F773D9"/>
    <w:rsid w:val="00F80556"/>
    <w:rsid w:val="00F808EB"/>
    <w:rsid w:val="00F80F51"/>
    <w:rsid w:val="00F813EA"/>
    <w:rsid w:val="00F814B0"/>
    <w:rsid w:val="00F81D92"/>
    <w:rsid w:val="00F82E64"/>
    <w:rsid w:val="00F83335"/>
    <w:rsid w:val="00F8349B"/>
    <w:rsid w:val="00F835FB"/>
    <w:rsid w:val="00F83701"/>
    <w:rsid w:val="00F84006"/>
    <w:rsid w:val="00F842AC"/>
    <w:rsid w:val="00F84EE4"/>
    <w:rsid w:val="00F8519B"/>
    <w:rsid w:val="00F85401"/>
    <w:rsid w:val="00F8593C"/>
    <w:rsid w:val="00F85DCB"/>
    <w:rsid w:val="00F86409"/>
    <w:rsid w:val="00F86C28"/>
    <w:rsid w:val="00F87381"/>
    <w:rsid w:val="00F878B0"/>
    <w:rsid w:val="00F9014C"/>
    <w:rsid w:val="00F905D7"/>
    <w:rsid w:val="00F907BE"/>
    <w:rsid w:val="00F90FB6"/>
    <w:rsid w:val="00F912E3"/>
    <w:rsid w:val="00F9210F"/>
    <w:rsid w:val="00F924F7"/>
    <w:rsid w:val="00F92CD4"/>
    <w:rsid w:val="00F933B8"/>
    <w:rsid w:val="00F9356A"/>
    <w:rsid w:val="00F93A82"/>
    <w:rsid w:val="00F93F76"/>
    <w:rsid w:val="00F9442E"/>
    <w:rsid w:val="00F960AC"/>
    <w:rsid w:val="00F9613D"/>
    <w:rsid w:val="00F964B3"/>
    <w:rsid w:val="00F9652A"/>
    <w:rsid w:val="00F96BD3"/>
    <w:rsid w:val="00F97333"/>
    <w:rsid w:val="00F976C0"/>
    <w:rsid w:val="00F979E9"/>
    <w:rsid w:val="00F97AC6"/>
    <w:rsid w:val="00F97B6A"/>
    <w:rsid w:val="00F97CBD"/>
    <w:rsid w:val="00FA0377"/>
    <w:rsid w:val="00FA04CB"/>
    <w:rsid w:val="00FA09BA"/>
    <w:rsid w:val="00FA116B"/>
    <w:rsid w:val="00FA1C07"/>
    <w:rsid w:val="00FA1C8F"/>
    <w:rsid w:val="00FA2016"/>
    <w:rsid w:val="00FA21ED"/>
    <w:rsid w:val="00FA29F4"/>
    <w:rsid w:val="00FA2ED1"/>
    <w:rsid w:val="00FA32B8"/>
    <w:rsid w:val="00FA341A"/>
    <w:rsid w:val="00FA3676"/>
    <w:rsid w:val="00FA5791"/>
    <w:rsid w:val="00FA5994"/>
    <w:rsid w:val="00FA5A11"/>
    <w:rsid w:val="00FA5EA0"/>
    <w:rsid w:val="00FA6266"/>
    <w:rsid w:val="00FA795B"/>
    <w:rsid w:val="00FA7DA7"/>
    <w:rsid w:val="00FB01B9"/>
    <w:rsid w:val="00FB02CD"/>
    <w:rsid w:val="00FB063D"/>
    <w:rsid w:val="00FB123F"/>
    <w:rsid w:val="00FB1309"/>
    <w:rsid w:val="00FB1471"/>
    <w:rsid w:val="00FB206E"/>
    <w:rsid w:val="00FB217E"/>
    <w:rsid w:val="00FB23A8"/>
    <w:rsid w:val="00FB2749"/>
    <w:rsid w:val="00FB2D8D"/>
    <w:rsid w:val="00FB356D"/>
    <w:rsid w:val="00FB45D5"/>
    <w:rsid w:val="00FB51E4"/>
    <w:rsid w:val="00FB5569"/>
    <w:rsid w:val="00FB5B65"/>
    <w:rsid w:val="00FB5C1B"/>
    <w:rsid w:val="00FB626C"/>
    <w:rsid w:val="00FB676A"/>
    <w:rsid w:val="00FB6942"/>
    <w:rsid w:val="00FC0CBB"/>
    <w:rsid w:val="00FC0CFA"/>
    <w:rsid w:val="00FC0EB8"/>
    <w:rsid w:val="00FC1068"/>
    <w:rsid w:val="00FC2195"/>
    <w:rsid w:val="00FC23B8"/>
    <w:rsid w:val="00FC257A"/>
    <w:rsid w:val="00FC25B8"/>
    <w:rsid w:val="00FC2886"/>
    <w:rsid w:val="00FC2B4F"/>
    <w:rsid w:val="00FC3408"/>
    <w:rsid w:val="00FC34EB"/>
    <w:rsid w:val="00FC3FED"/>
    <w:rsid w:val="00FC4150"/>
    <w:rsid w:val="00FC421A"/>
    <w:rsid w:val="00FC43B2"/>
    <w:rsid w:val="00FC4414"/>
    <w:rsid w:val="00FC4971"/>
    <w:rsid w:val="00FC54EB"/>
    <w:rsid w:val="00FC5945"/>
    <w:rsid w:val="00FC5AC6"/>
    <w:rsid w:val="00FC6613"/>
    <w:rsid w:val="00FC6807"/>
    <w:rsid w:val="00FC68CB"/>
    <w:rsid w:val="00FC6F65"/>
    <w:rsid w:val="00FC7447"/>
    <w:rsid w:val="00FC744D"/>
    <w:rsid w:val="00FC7631"/>
    <w:rsid w:val="00FC7B60"/>
    <w:rsid w:val="00FD0064"/>
    <w:rsid w:val="00FD0462"/>
    <w:rsid w:val="00FD1566"/>
    <w:rsid w:val="00FD1B4F"/>
    <w:rsid w:val="00FD2504"/>
    <w:rsid w:val="00FD2C23"/>
    <w:rsid w:val="00FD34F6"/>
    <w:rsid w:val="00FD37F8"/>
    <w:rsid w:val="00FD4884"/>
    <w:rsid w:val="00FD52B9"/>
    <w:rsid w:val="00FD5974"/>
    <w:rsid w:val="00FD5A86"/>
    <w:rsid w:val="00FD70FD"/>
    <w:rsid w:val="00FD7229"/>
    <w:rsid w:val="00FD78F0"/>
    <w:rsid w:val="00FD798D"/>
    <w:rsid w:val="00FD7BF0"/>
    <w:rsid w:val="00FD7E27"/>
    <w:rsid w:val="00FE02F7"/>
    <w:rsid w:val="00FE0CE2"/>
    <w:rsid w:val="00FE1CC3"/>
    <w:rsid w:val="00FE1CFC"/>
    <w:rsid w:val="00FE3B77"/>
    <w:rsid w:val="00FE3C5A"/>
    <w:rsid w:val="00FE42BA"/>
    <w:rsid w:val="00FE45C6"/>
    <w:rsid w:val="00FE45DD"/>
    <w:rsid w:val="00FE4FF5"/>
    <w:rsid w:val="00FE560C"/>
    <w:rsid w:val="00FE60ED"/>
    <w:rsid w:val="00FE63DA"/>
    <w:rsid w:val="00FE72D9"/>
    <w:rsid w:val="00FE7BA2"/>
    <w:rsid w:val="00FF05D5"/>
    <w:rsid w:val="00FF09B8"/>
    <w:rsid w:val="00FF0BD2"/>
    <w:rsid w:val="00FF0FAF"/>
    <w:rsid w:val="00FF1610"/>
    <w:rsid w:val="00FF1C3D"/>
    <w:rsid w:val="00FF1C8E"/>
    <w:rsid w:val="00FF1EB5"/>
    <w:rsid w:val="00FF26AA"/>
    <w:rsid w:val="00FF2938"/>
    <w:rsid w:val="00FF3ED6"/>
    <w:rsid w:val="00FF5441"/>
    <w:rsid w:val="00FF5735"/>
    <w:rsid w:val="00FF6035"/>
    <w:rsid w:val="00FF6079"/>
    <w:rsid w:val="00FF6644"/>
    <w:rsid w:val="00FF716C"/>
    <w:rsid w:val="00FF750C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104E2A"/>
  <w15:docId w15:val="{A6FD0065-1587-4890-AA8C-914D2A84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4883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488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4883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4C48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88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C48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883"/>
    <w:rPr>
      <w:sz w:val="24"/>
      <w:szCs w:val="24"/>
    </w:rPr>
  </w:style>
  <w:style w:type="character" w:styleId="PageNumber">
    <w:name w:val="page number"/>
    <w:basedOn w:val="DefaultParagraphFont"/>
    <w:rsid w:val="004C4883"/>
  </w:style>
  <w:style w:type="character" w:styleId="Hyperlink">
    <w:name w:val="Hyperlink"/>
    <w:basedOn w:val="DefaultParagraphFont"/>
    <w:rsid w:val="00BD1E92"/>
    <w:rPr>
      <w:color w:val="0000FF" w:themeColor="hyperlink"/>
      <w:u w:val="single"/>
    </w:rPr>
  </w:style>
  <w:style w:type="paragraph" w:styleId="ListBullet">
    <w:name w:val="List Bullet"/>
    <w:basedOn w:val="Normal"/>
    <w:rsid w:val="00B41998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B4794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1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B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6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13F3"/>
    <w:pPr>
      <w:autoSpaceDE/>
      <w:autoSpaceDN/>
    </w:pPr>
    <w:rPr>
      <w:rFonts w:eastAsiaTheme="minorHAn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1445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86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onalake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intemplate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5C295-4A13-4F7C-97E1-B35BAC976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mintemplate2012</Template>
  <TotalTime>3</TotalTime>
  <Pages>3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Craig Allebach</cp:lastModifiedBy>
  <cp:revision>3</cp:revision>
  <cp:lastPrinted>2023-01-17T17:16:00Z</cp:lastPrinted>
  <dcterms:created xsi:type="dcterms:W3CDTF">2023-01-17T17:15:00Z</dcterms:created>
  <dcterms:modified xsi:type="dcterms:W3CDTF">2023-01-17T17:18:00Z</dcterms:modified>
</cp:coreProperties>
</file>